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7BCC">
      <w:pPr>
        <w:jc w:val="center"/>
      </w:pPr>
      <w:bookmarkStart w:id="0" w:name="_GoBack"/>
      <w:bookmarkEnd w:id="0"/>
      <w:r>
        <w:t>Министерство строительства Российской Федерации</w:t>
      </w:r>
    </w:p>
    <w:p w:rsidR="00000000" w:rsidRDefault="00867BCC">
      <w:pPr>
        <w:jc w:val="center"/>
      </w:pPr>
      <w:r>
        <w:t>(Минстрой России)</w:t>
      </w:r>
    </w:p>
    <w:p w:rsidR="00000000" w:rsidRDefault="00867BCC">
      <w:pPr>
        <w:jc w:val="center"/>
      </w:pPr>
    </w:p>
    <w:p w:rsidR="00000000" w:rsidRDefault="00867BCC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НОРМАТИВНЫЕ ПОКАЗАТЕЛИ РАСХОДА МАТЕРИАЛОВ</w:t>
      </w:r>
    </w:p>
    <w:p w:rsidR="00000000" w:rsidRDefault="00867BCC">
      <w:pPr>
        <w:jc w:val="center"/>
        <w:rPr>
          <w:b/>
          <w:sz w:val="24"/>
        </w:rPr>
      </w:pPr>
      <w:r>
        <w:rPr>
          <w:b/>
          <w:sz w:val="24"/>
        </w:rPr>
        <w:t>Сборник 18</w:t>
      </w:r>
    </w:p>
    <w:p w:rsidR="00000000" w:rsidRDefault="00867BCC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Отопление - внутренние устройства</w:t>
      </w:r>
    </w:p>
    <w:p w:rsidR="00000000" w:rsidRDefault="00867BCC">
      <w:pPr>
        <w:spacing w:before="120"/>
        <w:jc w:val="center"/>
        <w:rPr>
          <w:b/>
          <w:caps/>
        </w:rPr>
      </w:pPr>
      <w:r>
        <w:rPr>
          <w:b/>
          <w:caps/>
        </w:rPr>
        <w:t>Минстрой России</w:t>
      </w:r>
    </w:p>
    <w:p w:rsidR="00000000" w:rsidRDefault="00867BCC">
      <w:pPr>
        <w:spacing w:before="120" w:after="120"/>
        <w:jc w:val="center"/>
        <w:rPr>
          <w:b/>
        </w:rPr>
      </w:pPr>
      <w:r>
        <w:rPr>
          <w:b/>
        </w:rPr>
        <w:t>НОРМАТИВНЫЕ ПОКАЗАТЕЛИ РАСХОДА МАТЕРИАЛОВ</w:t>
      </w:r>
    </w:p>
    <w:p w:rsidR="00000000" w:rsidRDefault="00867BCC">
      <w:pPr>
        <w:jc w:val="center"/>
        <w:rPr>
          <w:b/>
        </w:rPr>
      </w:pPr>
      <w:r>
        <w:rPr>
          <w:b/>
        </w:rPr>
        <w:t>Сборник 18</w:t>
      </w:r>
    </w:p>
    <w:p w:rsidR="00000000" w:rsidRDefault="00867BCC">
      <w:pPr>
        <w:spacing w:before="120" w:after="120"/>
        <w:jc w:val="center"/>
        <w:rPr>
          <w:b/>
          <w:caps/>
        </w:rPr>
      </w:pPr>
      <w:r>
        <w:rPr>
          <w:b/>
          <w:caps/>
        </w:rPr>
        <w:t>Отопление - внутренние устройства</w:t>
      </w:r>
    </w:p>
    <w:p w:rsidR="00000000" w:rsidRDefault="00867BCC">
      <w:pPr>
        <w:spacing w:after="120"/>
        <w:jc w:val="center"/>
        <w:rPr>
          <w:b/>
        </w:rPr>
      </w:pPr>
      <w:r>
        <w:rPr>
          <w:b/>
        </w:rPr>
        <w:t>Москва</w:t>
      </w:r>
    </w:p>
    <w:p w:rsidR="00000000" w:rsidRDefault="00867BCC">
      <w:pPr>
        <w:spacing w:after="120"/>
        <w:jc w:val="center"/>
        <w:rPr>
          <w:b/>
        </w:rPr>
      </w:pPr>
      <w:r>
        <w:rPr>
          <w:b/>
        </w:rPr>
        <w:t>1995</w:t>
      </w:r>
    </w:p>
    <w:p w:rsidR="00000000" w:rsidRDefault="00867BCC">
      <w:pPr>
        <w:ind w:firstLine="284"/>
        <w:jc w:val="both"/>
      </w:pPr>
      <w:r>
        <w:t xml:space="preserve">Разработаны инженерами </w:t>
      </w:r>
      <w:r>
        <w:rPr>
          <w:i/>
        </w:rPr>
        <w:t>Акимовой З. Н, Моисеевым В. А.</w:t>
      </w:r>
      <w:r>
        <w:t xml:space="preserve"> (Государственное предприятие «Туластройпроект»), </w:t>
      </w:r>
      <w:r>
        <w:rPr>
          <w:i/>
        </w:rPr>
        <w:t>Кузнецовым В. И., Степановым В. А., Шутовым А. А.</w:t>
      </w:r>
      <w:r>
        <w:t xml:space="preserve"> (Главценообразования Минстроя России), </w:t>
      </w:r>
      <w:r>
        <w:rPr>
          <w:i/>
        </w:rPr>
        <w:t>Володиной Н. А., Давыденковой З. А., Рожанским Е. Г., Шестовой Ю. М.</w:t>
      </w:r>
      <w:r>
        <w:t xml:space="preserve"> (Кустовой информационно-вычислительный центр, отдел нормативов), </w:t>
      </w:r>
      <w:r>
        <w:rPr>
          <w:i/>
        </w:rPr>
        <w:t>Карцевой Т.А., Саватеевым Л. А.</w:t>
      </w:r>
      <w:r>
        <w:t xml:space="preserve"> (ЦНИИЭУС Минстроя России).</w:t>
      </w:r>
    </w:p>
    <w:p w:rsidR="00000000" w:rsidRDefault="00867BCC">
      <w:pPr>
        <w:ind w:firstLine="284"/>
        <w:jc w:val="both"/>
      </w:pPr>
      <w:r>
        <w:t>Настоящий сборник рекомендован Минстроем России</w:t>
      </w:r>
      <w:r>
        <w:rPr>
          <w:smallCaps/>
        </w:rPr>
        <w:t xml:space="preserve"> </w:t>
      </w:r>
      <w:r>
        <w:t>для разработки ресурсных смет и ведомостей потребности в материала</w:t>
      </w:r>
      <w:r>
        <w:t>х и изделиях в составе проектно-сметной документации на всех уровнях инвестиционного процесса по специфицированной (марочной) номенклатуре. Нормы расхода материалов могут использоваться всеми сторонами независимо от форм собственности и ведомственной подчиненности для определения потребности в ресурсах при выполнении строительных и монтажных работ, расчета плановой и фактической себестоимости указанных работ на основе калькулирования издержек производства в ценах и тарифах того периода, для которого определ</w:t>
      </w:r>
      <w:r>
        <w:t>яется сметная и фактическая стоимости работ.</w:t>
      </w:r>
    </w:p>
    <w:p w:rsidR="00000000" w:rsidRDefault="00867BCC">
      <w:pPr>
        <w:ind w:firstLine="284"/>
        <w:jc w:val="both"/>
      </w:pPr>
      <w:r>
        <w:t>Замечания и предложения направлять по адресам:</w:t>
      </w:r>
    </w:p>
    <w:p w:rsidR="00000000" w:rsidRDefault="00867BCC">
      <w:pPr>
        <w:ind w:firstLine="284"/>
        <w:jc w:val="both"/>
      </w:pPr>
      <w:r>
        <w:t>300600, Тула, проспект Ленина, 81, ГП «Туластройпроект»; 117987, Москва, ул. Строителей, 8, корп. 2, Минстрой России, Главное управление совершенствования ценообразования и сметного нормирования в строительстве.</w:t>
      </w:r>
    </w:p>
    <w:p w:rsidR="00000000" w:rsidRDefault="00867BCC">
      <w:pPr>
        <w:pStyle w:val="1"/>
      </w:pPr>
      <w:r>
        <w:t xml:space="preserve">ТЕХНИЧЕСКАЯ ЧАСТЬ </w:t>
      </w:r>
    </w:p>
    <w:p w:rsidR="00000000" w:rsidRDefault="00867BCC">
      <w:pPr>
        <w:pStyle w:val="2"/>
        <w:spacing w:before="0"/>
      </w:pPr>
      <w:r>
        <w:t>1. Общие указания</w:t>
      </w:r>
    </w:p>
    <w:p w:rsidR="00000000" w:rsidRDefault="00867BCC">
      <w:pPr>
        <w:ind w:firstLine="284"/>
        <w:jc w:val="both"/>
      </w:pPr>
      <w:r>
        <w:rPr>
          <w:b/>
        </w:rPr>
        <w:t>1.1.</w:t>
      </w:r>
      <w:r>
        <w:t xml:space="preserve"> Настоящий сборник содержит нормативные показатели расхода материалов на работы по установке агрегатов, приборов и устройств систем отопления в жилых, общественных, пр</w:t>
      </w:r>
      <w:r>
        <w:t xml:space="preserve">оизводственных и вспомогательных зданиях промышленных предприятий независимо от материалов стен, перекрытий и перегородок, включая: котлы отопительные теплопроизводительностью до 1,16 МВт с температурой нагрева воды до 115 </w:t>
      </w:r>
      <w:r>
        <w:sym w:font="Symbol" w:char="F0B0"/>
      </w:r>
      <w:r>
        <w:t>С или давлением пара до 0,07 МПа (исключая затраты на установку комплектов приборов автоматизации); водоподогреватели скоростные с поверхностью нагрева одной секции до 30 м</w:t>
      </w:r>
      <w:r>
        <w:rPr>
          <w:vertAlign w:val="superscript"/>
        </w:rPr>
        <w:t>2</w:t>
      </w:r>
      <w:r>
        <w:t xml:space="preserve"> и емкостные - вместимостью до 6 м</w:t>
      </w:r>
      <w:r>
        <w:rPr>
          <w:vertAlign w:val="superscript"/>
        </w:rPr>
        <w:t>3</w:t>
      </w:r>
      <w:r>
        <w:t xml:space="preserve"> насосы при массе агрегата до 0,75 т, устанавливаемые на внутренних системах ото</w:t>
      </w:r>
      <w:r>
        <w:t>пления, водоснабжения и канализации.</w:t>
      </w:r>
    </w:p>
    <w:p w:rsidR="00000000" w:rsidRDefault="00867BCC">
      <w:pPr>
        <w:ind w:firstLine="284"/>
        <w:jc w:val="both"/>
      </w:pPr>
      <w:r>
        <w:t>Структура процессов принята согласно сборнику 18 «Отопление - внутренние устройства» СНиР-91 (СНиП 4.02-91) с конкретизацией структур строительно-монтажных процессов и выделением операций, предусматривающих расход материалов.</w:t>
      </w:r>
    </w:p>
    <w:p w:rsidR="00000000" w:rsidRDefault="00867BCC">
      <w:pPr>
        <w:ind w:firstLine="284"/>
        <w:jc w:val="both"/>
      </w:pPr>
      <w:r>
        <w:rPr>
          <w:b/>
        </w:rPr>
        <w:t>1.2.</w:t>
      </w:r>
      <w:r>
        <w:t xml:space="preserve"> Нормативные показатели расхода материалов предназначены для определения потребности в ресурсах при выполнении работ по установке агрегатов, приборов и устройств систем отопления в жилых, общественных, производственных и вспомогательных зданиях </w:t>
      </w:r>
      <w:r>
        <w:t>промышленных предприятий и расчета плановой и фактической себестоимости указанных работ на основе калькулирования издержек производства в ценах и тарифах того периода, для которого определяется сметная и фактическая стоимость работ. Нормативные показатели применяются всеми участниками инвестиционного процесса независимо от форм собственности и ведомственной принадлежности.</w:t>
      </w:r>
    </w:p>
    <w:p w:rsidR="00000000" w:rsidRDefault="00867BCC">
      <w:pPr>
        <w:ind w:firstLine="284"/>
        <w:jc w:val="both"/>
      </w:pPr>
      <w:r>
        <w:rPr>
          <w:b/>
        </w:rPr>
        <w:t>1.3.</w:t>
      </w:r>
      <w:r>
        <w:t xml:space="preserve"> В основу нормативных показателей положены производственные нормы расхода материалов, определяющие максимально допустимый расход мат</w:t>
      </w:r>
      <w:r>
        <w:t xml:space="preserve">ериалов на производство </w:t>
      </w:r>
      <w:r>
        <w:lastRenderedPageBreak/>
        <w:t>единицы продукции строительного процесса (рабочей операции) заданного качества при уровне техники, технологии, организации строительства и использовании материальных ресурсов, соответствующих требованиям стандартов и нормативных документов.</w:t>
      </w:r>
    </w:p>
    <w:p w:rsidR="00000000" w:rsidRDefault="00867BCC">
      <w:pPr>
        <w:ind w:firstLine="284"/>
        <w:jc w:val="both"/>
      </w:pPr>
      <w:r>
        <w:rPr>
          <w:b/>
        </w:rPr>
        <w:t>1.4.</w:t>
      </w:r>
      <w:r>
        <w:t xml:space="preserve"> Нормами учтены чистый расход и трудноустранимые потери (отходы) материалов, образующиеся в пределах строительной площадки, при выполнении рабочих операций, обусловленных технологией и организацией производства.</w:t>
      </w:r>
    </w:p>
    <w:p w:rsidR="00000000" w:rsidRDefault="00867BCC">
      <w:pPr>
        <w:ind w:firstLine="284"/>
        <w:jc w:val="both"/>
      </w:pPr>
      <w:r>
        <w:rPr>
          <w:b/>
        </w:rPr>
        <w:t>1.5.</w:t>
      </w:r>
      <w:r>
        <w:t xml:space="preserve"> В нормы не включены:</w:t>
      </w:r>
    </w:p>
    <w:p w:rsidR="00000000" w:rsidRDefault="00867BCC">
      <w:pPr>
        <w:ind w:firstLine="284"/>
        <w:jc w:val="both"/>
      </w:pPr>
      <w:r>
        <w:t>потер</w:t>
      </w:r>
      <w:r>
        <w:t xml:space="preserve">и и отходы материалов, обусловленные отступлением от регламентированных технологических процессов и режимов работы, нарушением установленных правил организации, производства и приемки работ применением некачественных материалов; </w:t>
      </w:r>
    </w:p>
    <w:p w:rsidR="00000000" w:rsidRDefault="00867BCC">
      <w:pPr>
        <w:ind w:firstLine="284"/>
        <w:jc w:val="both"/>
      </w:pPr>
      <w:r>
        <w:t>потери и отходы материалов, образующиеся при транспортировании их от поставщика до приобъектного склада строительной площадки;</w:t>
      </w:r>
    </w:p>
    <w:p w:rsidR="00000000" w:rsidRDefault="00867BCC">
      <w:pPr>
        <w:ind w:firstLine="284"/>
        <w:jc w:val="both"/>
      </w:pPr>
      <w:r>
        <w:t>расход материалов на ремонтно-эксплуатационные и производственно-эксплуатационные нужды в части изготовления, ремонта и эксплуатации оснастки, приспособлен</w:t>
      </w:r>
      <w:r>
        <w:t>ий, стендов, средств механизации и т.п.</w:t>
      </w:r>
    </w:p>
    <w:p w:rsidR="00000000" w:rsidRDefault="00867BCC">
      <w:pPr>
        <w:ind w:firstLine="284"/>
        <w:jc w:val="both"/>
      </w:pPr>
      <w:r>
        <w:rPr>
          <w:b/>
        </w:rPr>
        <w:t>1.6.</w:t>
      </w:r>
      <w:r>
        <w:t xml:space="preserve"> Расход материалов на устройство оснований для установки котлов водоподогревателей, баков и поддонов к ним, насосов, фильтров для очистки воды нормами настоящего сборника не учтен и определяется дополнительно по соответствующим сборникам.</w:t>
      </w:r>
    </w:p>
    <w:p w:rsidR="00000000" w:rsidRDefault="00867BCC">
      <w:pPr>
        <w:ind w:firstLine="284"/>
        <w:jc w:val="both"/>
      </w:pPr>
      <w:r>
        <w:rPr>
          <w:b/>
        </w:rPr>
        <w:t>1.7.</w:t>
      </w:r>
      <w:r>
        <w:t xml:space="preserve"> Установка котлов, водоподогревателей и насосов более высоких параметров определяется по соответствующим сборникам на монтаж оборудования.</w:t>
      </w:r>
    </w:p>
    <w:p w:rsidR="00000000" w:rsidRDefault="00867BCC">
      <w:pPr>
        <w:ind w:firstLine="284"/>
        <w:jc w:val="both"/>
      </w:pPr>
      <w:r>
        <w:rPr>
          <w:b/>
        </w:rPr>
        <w:t>1.8.</w:t>
      </w:r>
      <w:r>
        <w:t xml:space="preserve"> Прокладка всех трубопроводов систем отопления, а также установка арматуры, не вхо</w:t>
      </w:r>
      <w:r>
        <w:t>дящей в комплект агрегатов, приборов и устройств, определяются по сборнику 16 «Трубопроводы внутренние».</w:t>
      </w:r>
    </w:p>
    <w:p w:rsidR="00000000" w:rsidRDefault="00867BCC">
      <w:pPr>
        <w:ind w:firstLine="284"/>
        <w:jc w:val="both"/>
      </w:pPr>
      <w:r>
        <w:rPr>
          <w:b/>
        </w:rPr>
        <w:t>1.9.</w:t>
      </w:r>
      <w:r>
        <w:t xml:space="preserve"> В норме 18-1.1 предусмотрен расход материалов на установку котлов, поставляемых собранными, а в нормах с 18-1.2 по 18-1.10 - поставляемых россыпью.</w:t>
      </w:r>
    </w:p>
    <w:p w:rsidR="00000000" w:rsidRDefault="00867BCC">
      <w:pPr>
        <w:ind w:firstLine="284"/>
        <w:jc w:val="both"/>
      </w:pPr>
      <w:r>
        <w:rPr>
          <w:b/>
        </w:rPr>
        <w:t>1.10.</w:t>
      </w:r>
      <w:r>
        <w:t xml:space="preserve"> Норма 18-6.7 на радиаторы стальные распространяется на установку радиаторов одно-, двух- и трехрядных.</w:t>
      </w:r>
    </w:p>
    <w:p w:rsidR="00000000" w:rsidRDefault="00867BCC">
      <w:pPr>
        <w:ind w:firstLine="284"/>
        <w:jc w:val="both"/>
      </w:pPr>
      <w:r>
        <w:rPr>
          <w:b/>
        </w:rPr>
        <w:t>1.11.</w:t>
      </w:r>
      <w:r>
        <w:t xml:space="preserve"> В нормах расхода материалов табл. 18-7 предусмотрена установки одиночных ребристых труб. При групповой их установке расход материалов на ко</w:t>
      </w:r>
      <w:r>
        <w:t>лена двойные чугунные принимается по норме табл. 18-8.</w:t>
      </w:r>
    </w:p>
    <w:p w:rsidR="00000000" w:rsidRDefault="00867BCC">
      <w:pPr>
        <w:ind w:firstLine="284"/>
        <w:jc w:val="both"/>
      </w:pPr>
      <w:r>
        <w:rPr>
          <w:b/>
        </w:rPr>
        <w:t>1.12.</w:t>
      </w:r>
      <w:r>
        <w:t xml:space="preserve"> В нормах табл. 18-9 учтена установка отопительных регистров с колодками длиной до 6 м, сверх 6 м - принимается как прокладка трубопроводов по сборнику 16 «Трубопроводы внутренние». Нормы расхода на установку регистров из гладких труб без колонок определяются также как прокладка трубопроводов по сборнику 16 «Трубопроводы внутренние».</w:t>
      </w:r>
    </w:p>
    <w:p w:rsidR="00000000" w:rsidRDefault="00867BCC">
      <w:pPr>
        <w:ind w:firstLine="284"/>
        <w:jc w:val="both"/>
      </w:pPr>
      <w:r>
        <w:rPr>
          <w:b/>
        </w:rPr>
        <w:t>1.13.</w:t>
      </w:r>
      <w:r>
        <w:t xml:space="preserve"> Установка указателей уровня на конденсационных баках нормами табл. 18-11 не учтена и определяется дополнительн</w:t>
      </w:r>
      <w:r>
        <w:t>о по табл. 18-22.</w:t>
      </w:r>
    </w:p>
    <w:p w:rsidR="00000000" w:rsidRDefault="00867BCC">
      <w:pPr>
        <w:ind w:firstLine="284"/>
        <w:jc w:val="both"/>
      </w:pPr>
      <w:r>
        <w:rPr>
          <w:b/>
        </w:rPr>
        <w:t>1.14.</w:t>
      </w:r>
      <w:r>
        <w:t xml:space="preserve"> Нормами табл. 18-13 на установку насосов нс предусмотрен расход материалов на ревизию, сушку и присоединение электродвигателей к электросети.</w:t>
      </w:r>
    </w:p>
    <w:p w:rsidR="00000000" w:rsidRDefault="00867BCC">
      <w:pPr>
        <w:ind w:firstLine="284"/>
        <w:jc w:val="both"/>
      </w:pPr>
      <w:r>
        <w:rPr>
          <w:b/>
        </w:rPr>
        <w:t>1.15.</w:t>
      </w:r>
      <w:r>
        <w:t xml:space="preserve"> Нормы расхода на промывку - и гидравлическое испытание трубопроводов систем отопления предусмотрены соответствующими нормами сборника 16 «Трубопроводы внутренние».</w:t>
      </w:r>
    </w:p>
    <w:p w:rsidR="00000000" w:rsidRDefault="00867BCC">
      <w:pPr>
        <w:pStyle w:val="2"/>
      </w:pPr>
      <w:r>
        <w:t>2. Правила исчисления объемов работ</w:t>
      </w:r>
    </w:p>
    <w:p w:rsidR="00000000" w:rsidRDefault="00867BCC">
      <w:pPr>
        <w:ind w:firstLine="284"/>
        <w:jc w:val="both"/>
      </w:pPr>
      <w:r>
        <w:rPr>
          <w:b/>
        </w:rPr>
        <w:t>2.1.</w:t>
      </w:r>
      <w:r>
        <w:t xml:space="preserve"> Объем работ по установке агрегатов, приборов и устройств</w:t>
      </w:r>
      <w:r>
        <w:rPr>
          <w:b/>
        </w:rPr>
        <w:t xml:space="preserve"> </w:t>
      </w:r>
      <w:r>
        <w:t>систем отопления определяется по проектным данным.</w:t>
      </w:r>
    </w:p>
    <w:p w:rsidR="00000000" w:rsidRDefault="00867BCC">
      <w:pPr>
        <w:ind w:firstLine="284"/>
        <w:jc w:val="both"/>
      </w:pPr>
      <w:r>
        <w:rPr>
          <w:b/>
        </w:rPr>
        <w:t>2.2.</w:t>
      </w:r>
      <w:r>
        <w:t xml:space="preserve"> При определении объемо</w:t>
      </w:r>
      <w:r>
        <w:t>в работ по установке регистров с колонками следует принимать длину регистров до 6 м.</w:t>
      </w:r>
    </w:p>
    <w:p w:rsidR="00000000" w:rsidRDefault="00867BCC">
      <w:pPr>
        <w:ind w:firstLine="284"/>
        <w:jc w:val="both"/>
      </w:pPr>
      <w:r>
        <w:rPr>
          <w:b/>
        </w:rPr>
        <w:t>2.3.</w:t>
      </w:r>
      <w:r>
        <w:t xml:space="preserve"> Состав комплектов отопительных котлов, расход материалов на установку которых учтен нормами табл. 18-1 и 18-2, приведен в таблице к технической части.</w:t>
      </w:r>
    </w:p>
    <w:p w:rsidR="00000000" w:rsidRDefault="00867BCC">
      <w:pPr>
        <w:ind w:firstLine="284"/>
        <w:jc w:val="right"/>
        <w:rPr>
          <w:spacing w:val="40"/>
        </w:rPr>
      </w:pPr>
    </w:p>
    <w:p w:rsidR="00000000" w:rsidRDefault="00867BCC">
      <w:pPr>
        <w:ind w:firstLine="284"/>
        <w:jc w:val="right"/>
        <w:rPr>
          <w:spacing w:val="40"/>
        </w:rPr>
      </w:pPr>
    </w:p>
    <w:p w:rsidR="00000000" w:rsidRDefault="00867BCC">
      <w:pPr>
        <w:ind w:firstLine="284"/>
        <w:jc w:val="right"/>
        <w:rPr>
          <w:spacing w:val="40"/>
        </w:rPr>
      </w:pPr>
    </w:p>
    <w:p w:rsidR="00000000" w:rsidRDefault="00867BCC">
      <w:pPr>
        <w:ind w:firstLine="284"/>
        <w:jc w:val="right"/>
        <w:rPr>
          <w:spacing w:val="40"/>
        </w:rPr>
      </w:pPr>
    </w:p>
    <w:p w:rsidR="00000000" w:rsidRDefault="00867BCC">
      <w:pPr>
        <w:ind w:firstLine="284"/>
        <w:jc w:val="right"/>
        <w:rPr>
          <w:spacing w:val="40"/>
        </w:rPr>
      </w:pPr>
    </w:p>
    <w:p w:rsidR="00000000" w:rsidRDefault="00867BCC">
      <w:pPr>
        <w:ind w:firstLine="284"/>
        <w:jc w:val="right"/>
        <w:rPr>
          <w:spacing w:val="40"/>
        </w:rPr>
      </w:pPr>
    </w:p>
    <w:p w:rsidR="00000000" w:rsidRDefault="00867BCC">
      <w:pPr>
        <w:ind w:firstLine="284"/>
        <w:jc w:val="right"/>
        <w:rPr>
          <w:spacing w:val="40"/>
        </w:rPr>
      </w:pPr>
    </w:p>
    <w:p w:rsidR="00000000" w:rsidRDefault="00867BCC">
      <w:pPr>
        <w:ind w:firstLine="284"/>
        <w:jc w:val="right"/>
        <w:rPr>
          <w:spacing w:val="40"/>
        </w:rPr>
      </w:pPr>
      <w:r>
        <w:rPr>
          <w:spacing w:val="40"/>
        </w:rPr>
        <w:t>Таблица</w:t>
      </w:r>
    </w:p>
    <w:p w:rsidR="00000000" w:rsidRDefault="00867BCC">
      <w:pPr>
        <w:spacing w:before="120" w:after="120"/>
        <w:jc w:val="center"/>
        <w:rPr>
          <w:b/>
        </w:rPr>
      </w:pPr>
      <w:r>
        <w:rPr>
          <w:b/>
        </w:rPr>
        <w:t>Состав комплектов отопительных котлов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8"/>
        <w:gridCol w:w="709"/>
        <w:gridCol w:w="1559"/>
        <w:gridCol w:w="1134"/>
        <w:gridCol w:w="851"/>
        <w:gridCol w:w="751"/>
        <w:gridCol w:w="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Котлы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Котлы с </w:t>
            </w:r>
            <w:r>
              <w:rPr>
                <w:sz w:val="16"/>
              </w:rPr>
              <w:lastRenderedPageBreak/>
              <w:t>топочной гарнитурой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Задвижки, вентили, </w:t>
            </w:r>
            <w:r>
              <w:rPr>
                <w:sz w:val="16"/>
              </w:rPr>
              <w:lastRenderedPageBreak/>
              <w:t>клапаны обратные и предохранительные, краны проходные и трехходовые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Манометры, </w:t>
            </w:r>
            <w:r>
              <w:rPr>
                <w:sz w:val="16"/>
              </w:rPr>
              <w:lastRenderedPageBreak/>
              <w:t>термометры, указатели уровня, трубка-сифон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Соедините</w:t>
            </w:r>
            <w:r>
              <w:rPr>
                <w:sz w:val="16"/>
              </w:rPr>
              <w:lastRenderedPageBreak/>
              <w:t>льные части и трубы, шиберы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Бачки </w:t>
            </w:r>
            <w:r>
              <w:rPr>
                <w:sz w:val="16"/>
              </w:rPr>
              <w:lastRenderedPageBreak/>
              <w:t>расширительные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Паро</w:t>
            </w:r>
            <w:r>
              <w:rPr>
                <w:spacing w:val="-10"/>
                <w:sz w:val="16"/>
              </w:rPr>
              <w:t>сбор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lastRenderedPageBreak/>
              <w:t>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Чугунные секционные водогрейные теплопроизводительностью, МВт (Гкал/ч):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 0,06 (0,05)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более 0,06 (0,05)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>Чугунные секционные паровые теплопроизводительностью более 0,06 МВт (0,05 Гкал/ч)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Стальные жаротрубные пароводогрейные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ind w:firstLine="244"/>
              <w:jc w:val="both"/>
              <w:rPr>
                <w:sz w:val="16"/>
              </w:rPr>
            </w:pPr>
            <w:r>
              <w:rPr>
                <w:spacing w:val="40"/>
                <w:sz w:val="16"/>
              </w:rPr>
              <w:t>Примечание</w:t>
            </w:r>
            <w:r>
              <w:rPr>
                <w:sz w:val="16"/>
              </w:rPr>
              <w:t>. Котлы чугунные секционные водогрейные теплопроизводительностью до 0,06 МВт (0,05 Гкал/ч) и котлы стальные жаротрубные пароводогрейные поставляются собранными.</w:t>
            </w:r>
          </w:p>
        </w:tc>
      </w:tr>
    </w:tbl>
    <w:p w:rsidR="00000000" w:rsidRDefault="00867BCC">
      <w:pPr>
        <w:pStyle w:val="1"/>
      </w:pPr>
      <w:r>
        <w:rPr>
          <w:spacing w:val="40"/>
        </w:rPr>
        <w:t>Раздел</w:t>
      </w:r>
      <w:r>
        <w:t xml:space="preserve"> 01. КОТ</w:t>
      </w:r>
      <w:r>
        <w:t>ЛЫ ОТОПИТЕЛЬНЫЕ</w:t>
      </w:r>
    </w:p>
    <w:p w:rsidR="00000000" w:rsidRDefault="00867BCC">
      <w:pPr>
        <w:pStyle w:val="2"/>
        <w:spacing w:before="0"/>
      </w:pPr>
      <w:r>
        <w:rPr>
          <w:b w:val="0"/>
          <w:spacing w:val="40"/>
        </w:rPr>
        <w:t>Таблица</w:t>
      </w:r>
      <w:r>
        <w:rPr>
          <w:b w:val="0"/>
        </w:rPr>
        <w:t xml:space="preserve"> 18-1.</w:t>
      </w:r>
      <w:r>
        <w:t xml:space="preserve"> Установка котлов отопительных чугунных секционных на твердом топливе</w:t>
      </w:r>
    </w:p>
    <w:p w:rsidR="00000000" w:rsidRDefault="00867BCC">
      <w:pPr>
        <w:spacing w:after="120"/>
        <w:ind w:firstLine="284"/>
        <w:jc w:val="both"/>
        <w:rPr>
          <w:i/>
        </w:rPr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Установка котлов на готовое основание. 02. Сборка котлов из отдельных секций и деталей на готовом фундаменте. 03. Установка гарнитуры котлов. 04. Установка бачков расширительных. 05. Установка паросборников. Об. Установка арматуры и контрольно-измерительных приборов. 07. Гидравлическое испытание котлов. 08. Установка каркаса 09. Установка шиберов с противовесом.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417"/>
        <w:gridCol w:w="851"/>
        <w:gridCol w:w="1900"/>
        <w:gridCol w:w="935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Функциональный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</w:t>
            </w:r>
            <w:r>
              <w:rPr>
                <w:sz w:val="16"/>
              </w:rPr>
              <w:t>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Материалы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900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</w:t>
            </w:r>
            <w:r>
              <w:rPr>
                <w:spacing w:val="-8"/>
                <w:sz w:val="16"/>
              </w:rPr>
              <w:t>мерения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Установка котлов: отопительных чугунных секционных на твердом топливе, теплопроизводительностью: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Е18-1.1</w:t>
            </w:r>
          </w:p>
        </w:tc>
        <w:tc>
          <w:tcPr>
            <w:tcW w:w="1417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 0,06 МВт (0,05 Гкал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ч)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котел</w:t>
            </w:r>
          </w:p>
        </w:tc>
        <w:tc>
          <w:tcPr>
            <w:tcW w:w="1900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Котлы чугунные отопительные, ГОСТ 10617-83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</w:t>
            </w:r>
            <w:r>
              <w:rPr>
                <w:sz w:val="16"/>
              </w:rPr>
              <w:t>ьная, ГОСТ 7931-76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Каркас котла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более 0,06 МВт (0,05 Гкал/ч): водогрейных, количество секций до: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Е18-1.2</w:t>
            </w: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900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Котлы чугунные отопительные, ГОСТ 10617-83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Тройники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Паста графитовая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Шнур</w:t>
            </w:r>
            <w:r>
              <w:rPr>
                <w:sz w:val="16"/>
              </w:rPr>
              <w:t>ы асбестовые, ГОСТ 1779-83Е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Керосин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Картон асбестовый, 5 мм, ГОСТ 2850-80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Каркас котла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Е18-1.3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Котлы чугунные отопительные, ГОСТ 10617-83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Тройники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Паста графитова</w:t>
            </w:r>
            <w:r>
              <w:rPr>
                <w:sz w:val="16"/>
              </w:rPr>
              <w:t>я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Шнуры асбестовые, ГОСТ 1779-83Е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Керосин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Картон асбестовый, 5 мм, ГОСТ 2850-80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Каркас котла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Е18-1.4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Котлы чугунные отопительные, ГОСТ 10617-83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</w:t>
            </w:r>
            <w:r>
              <w:rPr>
                <w:sz w:val="16"/>
              </w:rPr>
              <w:t>плект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Тройники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Паста графитовая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кг,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Шнуры асбестовые, ГОСТ 1779-83Е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Керосин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Картон асбестовый, 5 мм, ГОСТ 2850-80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Каркас котла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Е18-1.5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Котлы чугунные отопительные, ГОСТ 10617-83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Тройники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Паста графитовая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Шнуры асбестовые, ГОСТ 1779-83Е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Керосин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Картон асбестовый, 5 мм, ГОСТ 2850-80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Каркас котла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паровых, количество секций до: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Е18-1.6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Котлы чугунные отопительные, ГОСТ 10617-83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Тройники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Паста графитовая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Шнуры асбестовые, ГОСТ 1779-83Е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</w:t>
            </w:r>
            <w:r>
              <w:rPr>
                <w:sz w:val="16"/>
              </w:rPr>
              <w:t>ОСТ 10330-76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Керосин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Картон асбестовый, 5 мм, ГОСТ 2850-80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Каркас котла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-проекту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Е18-1.7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Котлы чугунные отопительные, ГОСТ 10617-83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Тройники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Паста графитовая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Шнуры асбестовые, ГОСТ 1779-83Е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Керосин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i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i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i/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Картон асбестовый, 5 мм, ГОСТ 2850-80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Каркас котла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Е18-1.8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Котлы чугунные отопительные, ГОСТ 10617-83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</w:t>
            </w:r>
            <w:r>
              <w:rPr>
                <w:sz w:val="16"/>
              </w:rPr>
              <w:t>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Тройники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Паста графитовая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Шнуры асбестовые, ГОСТ 1779-83Е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Керосин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Картон асбестовый, 5 мм, ГОСТ 2850-80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Каркас котла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Е18-1.9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отлы чугунные отопительные, ГОСТ 10617-83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Тройники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Паста графитовая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Шнуры асбестовые, ГОСТ 1779-83Е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Леи трепаный, ГОСТ 10330-76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Керосин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Картон асбе</w:t>
            </w:r>
            <w:r>
              <w:rPr>
                <w:sz w:val="16"/>
              </w:rPr>
              <w:t>стовый, 5 мм, ГОСТ 2850-80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Каркас котла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Е18-1.10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добавлять сверх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Паста графитовая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26 секций на каждые 4 полные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и неполные секции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Шнуры асбестовые, ГОСТ 1779-83Е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Керосин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Картон асбестовый, 5 мм, ГОСТ 2850-80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</w:tr>
    </w:tbl>
    <w:p w:rsidR="00000000" w:rsidRDefault="00867BCC">
      <w:pPr>
        <w:pStyle w:val="2"/>
      </w:pPr>
      <w:r>
        <w:rPr>
          <w:b w:val="0"/>
          <w:spacing w:val="40"/>
        </w:rPr>
        <w:t>Таблица</w:t>
      </w:r>
      <w:r>
        <w:rPr>
          <w:b w:val="0"/>
        </w:rPr>
        <w:t xml:space="preserve"> 18-2.</w:t>
      </w:r>
      <w:r>
        <w:t xml:space="preserve"> Установка котлов стальных</w:t>
      </w:r>
      <w:r>
        <w:t xml:space="preserve"> жаротрубных пароводогрейных</w:t>
      </w:r>
    </w:p>
    <w:p w:rsidR="00000000" w:rsidRDefault="00867BCC">
      <w:pPr>
        <w:spacing w:after="120"/>
        <w:ind w:firstLine="284"/>
        <w:jc w:val="both"/>
        <w:rPr>
          <w:i/>
        </w:rPr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Установка котлов на готовом фундаменте. 02. Установка гарнитуры котлов. 03. Установка арматуры и контрольно-измерительных приборов. 04. Гидравлическое испытание котлов. 05. Установка предохранительных взрывных клапанов в дымовой коробке.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417"/>
        <w:gridCol w:w="851"/>
        <w:gridCol w:w="1900"/>
        <w:gridCol w:w="793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Функциональный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Материалы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900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</w:t>
            </w:r>
            <w:r>
              <w:rPr>
                <w:spacing w:val="-8"/>
                <w:sz w:val="16"/>
              </w:rPr>
              <w:t>мерения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Установка котлов стальных жаротрубных пароводогрейных:</w:t>
            </w:r>
            <w:r>
              <w:rPr>
                <w:sz w:val="16"/>
              </w:rPr>
              <w:t xml:space="preserve"> </w:t>
            </w:r>
          </w:p>
          <w:p w:rsidR="00000000" w:rsidRDefault="00867BC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на твердом топливе, </w:t>
            </w:r>
          </w:p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теплопроизводительност</w:t>
            </w:r>
            <w:r>
              <w:rPr>
                <w:sz w:val="16"/>
              </w:rPr>
              <w:t>ью, МВт (Гкал/ч), до: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Е18-2.1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0,21 (0,18)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котел</w:t>
            </w: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Котлы стальные отопительные, ГОСТ 10617-83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Е18-2.2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0,31 (0,27)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Котлы стальные отопительн</w:t>
            </w:r>
            <w:r>
              <w:rPr>
                <w:sz w:val="16"/>
              </w:rPr>
              <w:t>ые, ГОСТ 10617-83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Е18-2.3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0,46 (0,4)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Коты стальные отопительные, ГОСТ 10617-83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i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i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i/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Е18-2.4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0,64 (0,55)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Котлы стальные отопительные, ГОСТ 10617-83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</w:t>
            </w:r>
            <w:r>
              <w:rPr>
                <w:sz w:val="16"/>
              </w:rPr>
              <w:t>е, ГОСТ 481-80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Е18-2.5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0,84 (0,72)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Котлы стальные отопительные, ГОСТ 10617-83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</w:t>
            </w:r>
            <w:r>
              <w:rPr>
                <w:sz w:val="16"/>
              </w:rPr>
              <w:t>ый, ГОСТ 19151-73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i/>
                <w:sz w:val="16"/>
              </w:rPr>
              <w:t xml:space="preserve">на жидком топливе или газе </w:t>
            </w:r>
            <w:r>
              <w:rPr>
                <w:sz w:val="16"/>
              </w:rPr>
              <w:t>теплопроизводительностью, МВт (Гкал/ч), до: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Е18-2.6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0,21 (0,18)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Котлы стальные отопительные, ГОСТ 10617-83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Клапаны взрывные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7798-70.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Е18-2.7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0,31 (0,27)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Котлы стальные отопительные, ГОСТ 10617-83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Клапаны взрывные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Е18-2.8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0,46 (0,4)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Котлы стальные (утолительные, ГОСТ 10617-83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Клапаны взрывные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</w:t>
            </w:r>
            <w:r>
              <w:rPr>
                <w:sz w:val="16"/>
              </w:rPr>
              <w:t xml:space="preserve"> Э-42А, УОНИ 13/45, ГОСТ 9467-75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Е18-2.9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0,64 (0,55)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Котлы стальные отопительные, ГОСТ 10617-83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Клапаны взрывные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10440-76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>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Е18-2.10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0,84 (0,72)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Котлы стальные отопительные, ГОСТ 10617-83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Клапаны взрывные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6,1</w:t>
            </w:r>
          </w:p>
        </w:tc>
      </w:tr>
    </w:tbl>
    <w:p w:rsidR="00000000" w:rsidRDefault="00867BCC">
      <w:pPr>
        <w:pStyle w:val="1"/>
      </w:pPr>
      <w:r>
        <w:rPr>
          <w:spacing w:val="40"/>
        </w:rPr>
        <w:t>Раздел</w:t>
      </w:r>
      <w:r>
        <w:t xml:space="preserve"> 02. ВОДОПОДОГРЕВАТЕЛИ</w:t>
      </w:r>
    </w:p>
    <w:p w:rsidR="00000000" w:rsidRDefault="00867BCC">
      <w:pPr>
        <w:pStyle w:val="2"/>
        <w:spacing w:before="0"/>
      </w:pPr>
      <w:r>
        <w:rPr>
          <w:b w:val="0"/>
          <w:spacing w:val="40"/>
        </w:rPr>
        <w:t>Таблица</w:t>
      </w:r>
      <w:r>
        <w:rPr>
          <w:b w:val="0"/>
        </w:rPr>
        <w:t xml:space="preserve"> 18-3</w:t>
      </w:r>
      <w:r>
        <w:t>. Устано</w:t>
      </w:r>
      <w:r>
        <w:t>вка водоподогревателей скоростных односекционных</w:t>
      </w:r>
    </w:p>
    <w:p w:rsidR="00000000" w:rsidRDefault="00867BCC">
      <w:pPr>
        <w:spacing w:after="120"/>
        <w:ind w:firstLine="284"/>
        <w:jc w:val="both"/>
        <w:rPr>
          <w:i/>
        </w:rPr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Установка водоподогревателей на готовое основание. 02. Гидравлическое испытание водоподогревателей. 03. Насадка и приварка фланцев на концы труб. 04. Соединение фланцев на болтах и прокладках.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417"/>
        <w:gridCol w:w="993"/>
        <w:gridCol w:w="1816"/>
        <w:gridCol w:w="1019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Функциональный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Материалы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816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</w:t>
            </w:r>
            <w:r>
              <w:rPr>
                <w:spacing w:val="-8"/>
                <w:sz w:val="16"/>
              </w:rPr>
              <w:t>мерения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Установка водоподогревателей скоростных односекционных:</w:t>
            </w:r>
          </w:p>
          <w:p w:rsidR="00000000" w:rsidRDefault="00867BCC">
            <w:pPr>
              <w:jc w:val="both"/>
              <w:rPr>
                <w:sz w:val="16"/>
              </w:rPr>
            </w:pPr>
            <w:r>
              <w:rPr>
                <w:i/>
                <w:sz w:val="16"/>
              </w:rPr>
              <w:t xml:space="preserve">водо-водяных </w:t>
            </w:r>
            <w:r>
              <w:rPr>
                <w:sz w:val="16"/>
              </w:rPr>
              <w:t>с поверхностью нагрева одной секции,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, до: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Е18.3.</w:t>
            </w:r>
            <w:r>
              <w:rPr>
                <w:sz w:val="16"/>
              </w:rP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водоподогре-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Подогреватели водо-водяные, ГОСТ 27590-88Е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ватель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Е18-3.2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Подогреватели водо-водяные, ГОСТ 27590-88Е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Е18-3.3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Подогреватели водо-водяные, ГОСТ 27590-88Е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Е18-3.4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Подогреватели водо-водяные, ГОСТ 27590-88Е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Е18-3.5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Подогреватели вод</w:t>
            </w:r>
            <w:r>
              <w:rPr>
                <w:sz w:val="16"/>
              </w:rPr>
              <w:t>о-водяные, ГОСТ 27590-88Е</w:t>
            </w:r>
          </w:p>
        </w:tc>
        <w:tc>
          <w:tcPr>
            <w:tcW w:w="101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101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Прокладки, паронитовые, ГОСТ 481-80</w:t>
            </w:r>
          </w:p>
        </w:tc>
        <w:tc>
          <w:tcPr>
            <w:tcW w:w="101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101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i/>
                <w:sz w:val="16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пароводяных с</w:t>
            </w:r>
          </w:p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поверхностью нагрева одной секции,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,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до: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Е18-3.6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Подогреватели пароводяные, ГОСТ 28679-90Е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0,3825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</w:t>
            </w:r>
            <w:r>
              <w:rPr>
                <w:sz w:val="16"/>
              </w:rPr>
              <w:t>ектроды Э-42А, УОНИ 13/45, ГОСТ 9467-75</w:t>
            </w:r>
          </w:p>
        </w:tc>
        <w:tc>
          <w:tcPr>
            <w:tcW w:w="101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ГОСТ-19151-73</w:t>
            </w:r>
          </w:p>
        </w:tc>
        <w:tc>
          <w:tcPr>
            <w:tcW w:w="1019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1019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1019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019" w:type="dxa"/>
          </w:tcPr>
          <w:p w:rsidR="00000000" w:rsidRDefault="00867BCC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Е18-3.7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Подогреватели пароводяные, ГОСТ 28679-90Е</w:t>
            </w:r>
          </w:p>
        </w:tc>
        <w:tc>
          <w:tcPr>
            <w:tcW w:w="1019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1019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Прокладки, паронитовые, ГОСТ 481-80</w:t>
            </w:r>
          </w:p>
        </w:tc>
        <w:tc>
          <w:tcPr>
            <w:tcW w:w="1019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0,3825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1019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1019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</w:t>
            </w:r>
            <w:r>
              <w:rPr>
                <w:sz w:val="16"/>
              </w:rPr>
              <w:t>73</w:t>
            </w:r>
          </w:p>
        </w:tc>
        <w:tc>
          <w:tcPr>
            <w:tcW w:w="1019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1019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1019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019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Е18-3.8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Подогреватели пароводяные, ГОСТ 28679-90Е</w:t>
            </w:r>
          </w:p>
        </w:tc>
        <w:tc>
          <w:tcPr>
            <w:tcW w:w="1019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1019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1019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0,3825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</w:t>
            </w:r>
            <w:r>
              <w:rPr>
                <w:sz w:val="16"/>
              </w:rPr>
              <w:t>76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Е18.3.9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Подогреватели пароводяные, ГОСТ 28679-90Е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0,3825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2,74</w:t>
            </w:r>
          </w:p>
        </w:tc>
      </w:tr>
    </w:tbl>
    <w:p w:rsidR="00000000" w:rsidRDefault="00867BCC">
      <w:pPr>
        <w:pStyle w:val="2"/>
      </w:pPr>
      <w:r>
        <w:rPr>
          <w:b w:val="0"/>
          <w:spacing w:val="40"/>
        </w:rPr>
        <w:t xml:space="preserve">Таблица </w:t>
      </w:r>
      <w:r>
        <w:rPr>
          <w:b w:val="0"/>
        </w:rPr>
        <w:t>18-4.</w:t>
      </w:r>
      <w:r>
        <w:t xml:space="preserve"> Установка секций водоподогревателей ск</w:t>
      </w:r>
      <w:r>
        <w:t>оростных</w:t>
      </w:r>
    </w:p>
    <w:p w:rsidR="00000000" w:rsidRDefault="00867BCC">
      <w:pPr>
        <w:spacing w:after="120"/>
        <w:ind w:firstLine="284"/>
        <w:jc w:val="both"/>
        <w:rPr>
          <w:i/>
        </w:rPr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Установка водоподогревателей на готовое основание.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417"/>
        <w:gridCol w:w="993"/>
        <w:gridCol w:w="1843"/>
        <w:gridCol w:w="992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Функциональный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Материалы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</w:t>
            </w:r>
            <w:r>
              <w:rPr>
                <w:spacing w:val="-8"/>
                <w:sz w:val="16"/>
              </w:rPr>
              <w:t>мерения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Установка секций водоподогревателей скоростных поверхностью нагрева одной секции,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>, до: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Е18-4.1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секция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Секции водоподогревателя с калачом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Е18-4.2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Секции водоподогревателя с калачом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Е18-4.3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Секции водоподогревателя с калачом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Е18-4.4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Секции водоподогревателя с ка</w:t>
            </w:r>
            <w:r>
              <w:rPr>
                <w:sz w:val="16"/>
              </w:rPr>
              <w:t>лачом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Е18-4.5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Секции водоподогревателя с калачом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000000" w:rsidRDefault="00867BCC"/>
    <w:p w:rsidR="00000000" w:rsidRDefault="00867BCC"/>
    <w:p w:rsidR="00000000" w:rsidRDefault="00867BCC"/>
    <w:p w:rsidR="00000000" w:rsidRDefault="00867BCC"/>
    <w:p w:rsidR="00000000" w:rsidRDefault="00867BCC"/>
    <w:p w:rsidR="00000000" w:rsidRDefault="00867BCC">
      <w:pPr>
        <w:pStyle w:val="2"/>
      </w:pPr>
      <w:r>
        <w:rPr>
          <w:b w:val="0"/>
          <w:spacing w:val="40"/>
        </w:rPr>
        <w:t>Таблица</w:t>
      </w:r>
      <w:r>
        <w:rPr>
          <w:b w:val="0"/>
        </w:rPr>
        <w:t xml:space="preserve"> 18-5. </w:t>
      </w:r>
      <w:r>
        <w:t>Установка водоподогревателей емкостных</w:t>
      </w:r>
    </w:p>
    <w:p w:rsidR="00000000" w:rsidRDefault="00867BCC">
      <w:pPr>
        <w:spacing w:after="120"/>
        <w:ind w:firstLine="284"/>
        <w:jc w:val="both"/>
        <w:rPr>
          <w:i/>
        </w:rPr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Установка водоподогревателей на готовое основание. 02. Гидравлическое испытание водоподогревателей. 03. Установка арматуры и контрольно-измерительных приборов. 04. Насадка и приварка фланцев на концы труб. 05. Соединение фланцев но болтах и прокладках.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701"/>
        <w:gridCol w:w="992"/>
        <w:gridCol w:w="1647"/>
        <w:gridCol w:w="763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Функциональный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763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</w:t>
            </w:r>
            <w:r>
              <w:rPr>
                <w:spacing w:val="-8"/>
                <w:sz w:val="16"/>
              </w:rPr>
              <w:t>мерени</w:t>
            </w:r>
            <w:r>
              <w:rPr>
                <w:spacing w:val="-8"/>
                <w:sz w:val="16"/>
              </w:rPr>
              <w:t>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Установка водоподогревателей емкостных пароводяных (в комплекте со змеевиком, клапаном предохранительным, манометром, трехходовым краном, вентилем и термометром в оправе) вместимостью, м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b/>
                <w:sz w:val="16"/>
              </w:rPr>
              <w:t>, до: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Е18-5.1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водоподогре-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Подогреватели пароводяные, ГОСТ 28679-90Е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ватель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Е18-5.2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Подогреватели пароводяные, ГОСТ 28679-90Е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Е18-5.3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Подогреватели пароводяные, ГОСТ 28679-90Е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Е18-5.4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Подогреватели </w:t>
            </w:r>
            <w:r>
              <w:rPr>
                <w:sz w:val="16"/>
              </w:rPr>
              <w:t>пароводяные, ГОСТ 28679-90Е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76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63" w:type="dxa"/>
            <w:tcBorders>
              <w:bottom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6,35</w:t>
            </w:r>
          </w:p>
        </w:tc>
      </w:tr>
    </w:tbl>
    <w:p w:rsidR="00000000" w:rsidRDefault="00867BCC">
      <w:pPr>
        <w:pStyle w:val="1"/>
      </w:pPr>
      <w:r>
        <w:rPr>
          <w:spacing w:val="40"/>
        </w:rPr>
        <w:t>Раздел</w:t>
      </w:r>
      <w:r>
        <w:t xml:space="preserve"> 03. ОТОПИТЕЛЬНЫЕ ПРИБОРЫ</w:t>
      </w:r>
    </w:p>
    <w:p w:rsidR="00000000" w:rsidRDefault="00867BCC">
      <w:pPr>
        <w:pStyle w:val="2"/>
        <w:spacing w:before="0"/>
      </w:pPr>
      <w:r>
        <w:rPr>
          <w:b w:val="0"/>
          <w:spacing w:val="40"/>
        </w:rPr>
        <w:t xml:space="preserve">Таблица </w:t>
      </w:r>
      <w:r>
        <w:rPr>
          <w:b w:val="0"/>
        </w:rPr>
        <w:t>18-6.</w:t>
      </w:r>
      <w:r>
        <w:t xml:space="preserve"> Установка радиаторов и конвекторов</w:t>
      </w:r>
    </w:p>
    <w:p w:rsidR="00000000" w:rsidRDefault="00867BCC">
      <w:pPr>
        <w:spacing w:after="120"/>
        <w:ind w:firstLine="284"/>
        <w:jc w:val="both"/>
        <w:rPr>
          <w:i/>
        </w:rPr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Установка и</w:t>
      </w:r>
      <w:r>
        <w:rPr>
          <w:i/>
        </w:rPr>
        <w:t xml:space="preserve"> заделка кронштейнов со сверлением отверстий или пристрелкой пистолетом, а также креплением кронштейнов шурупами. 02. Установка радиаторов и конвекторов с присоединением их к трубопроводам. 03. Гидравлическое испытание стальных радиоторов.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417"/>
        <w:gridCol w:w="1276"/>
        <w:gridCol w:w="1647"/>
        <w:gridCol w:w="905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Функциональный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0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</w:t>
            </w:r>
            <w:r>
              <w:rPr>
                <w:spacing w:val="-8"/>
                <w:sz w:val="16"/>
              </w:rPr>
              <w:t>мерения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Установка радиаторов:</w:t>
            </w:r>
            <w:r>
              <w:rPr>
                <w:sz w:val="16"/>
              </w:rPr>
              <w:t xml:space="preserve"> </w:t>
            </w:r>
          </w:p>
          <w:p w:rsidR="00000000" w:rsidRDefault="00867BC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чугунных:</w:t>
            </w:r>
          </w:p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 заделкой кронштейнов раствором: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М-140-АО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кВт радиа-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чугунные, ГОСТ 8690-75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торов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М-140-АО300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чугунные, ГОСТ 8690-75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 заделкой кронштейнов дюбелями: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М-140-АО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чугунные, ГОСТ 8690-75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М-140-АО300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>Радиаторы чугунные, ГОСТ 8690-75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Дюбели-гвозди</w:t>
            </w:r>
            <w:r>
              <w:rPr>
                <w:sz w:val="16"/>
              </w:rPr>
              <w:t xml:space="preserve">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 заделкой кронштейнов шурупами: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М-140-АО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чугунные, ГОСТ 8690-75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Шурупы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М-140-АО300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чугунные, ГОСТ 8690-75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Шурупы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стальных:</w:t>
            </w:r>
          </w:p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 заделкой кронштейнов раствором: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1-1-3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</w:t>
            </w:r>
            <w:r>
              <w:rPr>
                <w:sz w:val="16"/>
              </w:rPr>
              <w:t>арбоната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1-1-4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1-1-5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0,0877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1-1-6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0,0771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Е18-6.11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1-1-7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0,0702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Е18-6.12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1-1-8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Е18-6.13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1-1-9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Е18-6.14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1-2-3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0,0842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1-2-4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0,0702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Е18-6.16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1-2-5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</w:t>
            </w:r>
            <w:r>
              <w:rPr>
                <w:sz w:val="16"/>
              </w:rPr>
              <w:t>СТ 8690-75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Е18-6.17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1-2-6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Е18-6.18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1-2-7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„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Е18-6.19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1-2-8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 .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i/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i/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1-2-9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 заделкой кронштейнов дюбелями: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Е18-6.21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1-1-3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Дюбели-</w:t>
            </w:r>
            <w:r>
              <w:rPr>
                <w:sz w:val="16"/>
              </w:rPr>
              <w:t xml:space="preserve">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Ё18-6.22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1-1-4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Е18-6.23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1-1-5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Е18-6.24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1-1-6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</w:t>
            </w:r>
            <w:r>
              <w:rPr>
                <w:sz w:val="16"/>
              </w:rPr>
              <w:t>аторы стальные, ГОСТ 8690-75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Е18-6.25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1-1-7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Е18-6.26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1-1-8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Е18-6.27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1-1-9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Е18-6.28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1-2-3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4,6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Е18-6.29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1.2-4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</w:t>
            </w:r>
            <w:r>
              <w:rPr>
                <w:sz w:val="16"/>
              </w:rPr>
              <w:t>ейны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1-2-5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Е18-6.31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1-2-6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Е18-6.32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1-2-7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Е18-6.33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1-2-8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Е18-6.34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1-2-9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Е18-6.35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2-1-3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</w:t>
            </w:r>
            <w:r>
              <w:rPr>
                <w:smallCaps/>
                <w:sz w:val="16"/>
              </w:rPr>
              <w:t xml:space="preserve"> </w:t>
            </w:r>
            <w:r>
              <w:rPr>
                <w:sz w:val="16"/>
              </w:rPr>
              <w:t>14-4-1231-83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Е18-6.36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2-1-4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Е18-6.37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2-1-5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</w:t>
            </w:r>
            <w:r>
              <w:rPr>
                <w:sz w:val="16"/>
              </w:rPr>
              <w:t>СТ 8690-75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Е18-6.38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2-1-6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Е18-6.39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2-1-7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4,6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 ТУ 14-4-1231-83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</w:t>
            </w:r>
            <w:r>
              <w:rPr>
                <w:sz w:val="16"/>
              </w:rPr>
              <w:t>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Е18-6.40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2-1-8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Е18-6.41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2-1-9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Кронштейны 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 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1,46 1,81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Е18-6.42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2-2-3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Дю</w:t>
            </w:r>
            <w:r>
              <w:rPr>
                <w:sz w:val="16"/>
              </w:rPr>
              <w:t xml:space="preserve">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Е18-6.43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2-2-4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Е18-6.44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2-2-5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Е18-6.45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2-2-6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Е18-6.46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2-2-7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Е18-6.47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2-2-8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 •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кг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Е18-6.48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РСГ 2-2-9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Радиаторы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Водный раствор нитрата и карбоната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Установка конвекторов типа «Комфорт-20»: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Е18-6.49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КН-20-0,65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Конвекторы стальные, ГОСТ 8690-75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Шурупы 6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60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Болты М12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50, ГОСТ 7798-70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Гайки М12, ГОСТ 7798-70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КН-20-0</w:t>
            </w:r>
            <w:r>
              <w:rPr>
                <w:sz w:val="16"/>
              </w:rPr>
              <w:t>,9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Конвекторы стальные, ГОСТ 8690-75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Шурупы 6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60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Болты М12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50, ГОСТ 7798-70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Гайки М12, ГОСТ 7798-70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Е18-6.51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КН-20-1,1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Конвекторы стальные, ГОСТ 8690-75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Шурупы 6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60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Болты М12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50, ГОСТ 7798-70 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Гайки М12, ГОСТ 7798-70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Е18-6.52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КН-20-1,4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Конвекторы стальные, ГОСТ 8690-75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Шурупы 6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60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Болты М12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50, </w:t>
            </w:r>
            <w:r>
              <w:rPr>
                <w:sz w:val="16"/>
              </w:rPr>
              <w:t>ГОСТ 7798-70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Гайки М12, ГОСТ 7798-70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Е18-6.53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КН-20-1,7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Конвекторы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Шурупы 6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60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Болты М12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50, ГОСТ 7798-70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Гайки М12, ГОСТ 7798-70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Е18-6.54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КН-20-2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Конвекторы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Шурупы 6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60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Болты М12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50, ГОСТ 7798-70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Гайки М12, ГОСТ 7798-70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Е18-6.55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КН-20-23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Конвекторы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Шурупы 6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60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Болты М12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50, ГОСТ 7798-70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Гайки М12, ГОСТ 7798-70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Е18-6.56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КН-20-2,6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Конвекторы стальные, ГОСТ 8690-75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Шурупы 6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60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Болты М12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50, ГОСТ 7798-70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Гайки М12, ГОСТ 7798-70</w:t>
            </w:r>
          </w:p>
        </w:tc>
        <w:tc>
          <w:tcPr>
            <w:tcW w:w="905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Е18-6.57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КН-20-2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Конвекторы стальные, ГОСТ 8690-75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Шурупы 6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60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Болты М12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50, ГОСТ 7798-70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Гайки М12, ГОСТ 7798-70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Е18-6.58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КН-20-3,2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Конвекторы стальные, ГОСТ 8690-75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Шурупы 6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60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Болты М12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50, ГОСТ 7798-70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Гайки М12, ГОСТ 7798-70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Е18-6.59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КН-20-3,5</w:t>
            </w: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Конвекторы стальные, ГОСТ 8690-75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Шурупы 6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60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 xml:space="preserve">Болты М12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50, ГОСТ 7798-70</w:t>
            </w:r>
          </w:p>
        </w:tc>
        <w:tc>
          <w:tcPr>
            <w:tcW w:w="905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Гайки М12, ГОСТ 7798-70</w:t>
            </w:r>
          </w:p>
        </w:tc>
        <w:tc>
          <w:tcPr>
            <w:tcW w:w="905" w:type="dxa"/>
            <w:tcBorders>
              <w:bottom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3,46</w:t>
            </w:r>
          </w:p>
        </w:tc>
      </w:tr>
    </w:tbl>
    <w:p w:rsidR="00000000" w:rsidRDefault="00867BCC">
      <w:pPr>
        <w:pStyle w:val="2"/>
      </w:pPr>
      <w:r>
        <w:rPr>
          <w:b w:val="0"/>
          <w:spacing w:val="40"/>
        </w:rPr>
        <w:t>Таблица</w:t>
      </w:r>
      <w:r>
        <w:rPr>
          <w:b w:val="0"/>
        </w:rPr>
        <w:t xml:space="preserve"> 18-7. </w:t>
      </w:r>
      <w:r>
        <w:t>Установка труб чугунных ребристых</w:t>
      </w:r>
    </w:p>
    <w:p w:rsidR="00000000" w:rsidRDefault="00867BCC">
      <w:pPr>
        <w:spacing w:after="120"/>
        <w:ind w:firstLine="284"/>
        <w:jc w:val="both"/>
        <w:rPr>
          <w:i/>
        </w:rPr>
      </w:pPr>
      <w:r>
        <w:rPr>
          <w:b/>
        </w:rPr>
        <w:t>Состав работ:</w:t>
      </w:r>
      <w:r>
        <w:t xml:space="preserve"> </w:t>
      </w:r>
      <w:r>
        <w:rPr>
          <w:i/>
        </w:rPr>
        <w:t xml:space="preserve">01. Установка и заделка кронштейнов со сверлением отверстий </w:t>
      </w:r>
      <w:r>
        <w:rPr>
          <w:i/>
        </w:rPr>
        <w:t>или пристрелкой пистолетом. 02. Установка труб ребристых с присоединением их к трубопроводам. 03. Соединение сланцев на болтах и прокладках.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701"/>
        <w:gridCol w:w="1134"/>
        <w:gridCol w:w="1562"/>
        <w:gridCol w:w="1131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Функциональный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</w:t>
            </w:r>
            <w:r>
              <w:rPr>
                <w:spacing w:val="-8"/>
                <w:sz w:val="16"/>
              </w:rPr>
              <w:t>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Установка труб чугунных ребристых на болтах с фланцами длиной, 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Е18-7.1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труб ребрис-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Трубы ребристые, ГОСТ 1816-76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тых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 М100, ГОСТ 28013-89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 тол</w:t>
            </w:r>
            <w:r>
              <w:rPr>
                <w:sz w:val="16"/>
              </w:rPr>
              <w:t>щиной 3 мм, ГОСТ 481-80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Болты М 12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50 ГОСТ 7798-70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чугунные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Гайки М12, ГОСТ 7798-70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Е18-7.2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Трубы ребристые, ГОСТ 1816-76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 М100, ГОСТ 28013-89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 толщиной 3 мм, ГОСТ 481-80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Болты М 12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50 ГОСТ 7798-70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чугунные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Гайки М12, ГОСТ 7798-70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Е18-7.3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Трубы ребристые, ГОСТ 1816-76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</w:t>
            </w:r>
            <w:r>
              <w:rPr>
                <w:sz w:val="16"/>
              </w:rPr>
              <w:t>аствор цементный М100, ГОСТ 28013-89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 толщиной 3 мм, ГОСТ 481-80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Болты М 12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50 ГОСТ 7798-70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чугунные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Гайки М12, ГОСТ 7798-70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Е18-7.4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Трубы ребристые, ГОСТ 1816-76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 М100, ГОСТ 28013-89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 толщиной 3 мм, ГОСТ 481-80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Болты М 12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50 ГОСТ 7798-70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чугунные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Гайки М12, ГОСТ 7798-70</w:t>
            </w:r>
          </w:p>
        </w:tc>
        <w:tc>
          <w:tcPr>
            <w:tcW w:w="11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13,9</w:t>
            </w:r>
          </w:p>
        </w:tc>
      </w:tr>
    </w:tbl>
    <w:p w:rsidR="00000000" w:rsidRDefault="00867BCC">
      <w:pPr>
        <w:pStyle w:val="2"/>
      </w:pPr>
      <w:r>
        <w:rPr>
          <w:b w:val="0"/>
          <w:spacing w:val="40"/>
        </w:rPr>
        <w:t>Таблица</w:t>
      </w:r>
      <w:r>
        <w:rPr>
          <w:b w:val="0"/>
        </w:rPr>
        <w:t xml:space="preserve"> </w:t>
      </w:r>
      <w:r>
        <w:rPr>
          <w:b w:val="0"/>
        </w:rPr>
        <w:t>18-8</w:t>
      </w:r>
      <w:r>
        <w:t>. Установка колен чугунных двойных к ребристым трубам</w:t>
      </w:r>
    </w:p>
    <w:p w:rsidR="00000000" w:rsidRDefault="00867BCC">
      <w:pPr>
        <w:spacing w:after="120"/>
        <w:ind w:firstLine="284"/>
        <w:jc w:val="both"/>
        <w:rPr>
          <w:i/>
        </w:rPr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Установка колен. 02. Соединение фланцев на болтах и прокладках.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843"/>
        <w:gridCol w:w="888"/>
        <w:gridCol w:w="1625"/>
        <w:gridCol w:w="1172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Функциональный </w:t>
            </w: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</w:t>
            </w:r>
            <w:r>
              <w:rPr>
                <w:spacing w:val="-8"/>
                <w:sz w:val="16"/>
              </w:rPr>
              <w:t>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Е18-8.1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Установка колен чугунных двойных к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колено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Колено двойное чугунное к трубам отопительным,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ребристым трубам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Болты М 12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50 ГОСТ 7798-70</w:t>
            </w: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11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</w:tbl>
    <w:p w:rsidR="00000000" w:rsidRDefault="00867BCC">
      <w:pPr>
        <w:pStyle w:val="2"/>
      </w:pPr>
      <w:r>
        <w:rPr>
          <w:b w:val="0"/>
          <w:spacing w:val="40"/>
        </w:rPr>
        <w:t xml:space="preserve">Таблица </w:t>
      </w:r>
      <w:r>
        <w:rPr>
          <w:b w:val="0"/>
        </w:rPr>
        <w:t>18-9.</w:t>
      </w:r>
      <w:r>
        <w:t xml:space="preserve"> Установка регистров из </w:t>
      </w:r>
      <w:r>
        <w:t>стальных труб</w:t>
      </w:r>
    </w:p>
    <w:p w:rsidR="00000000" w:rsidRDefault="00867BCC">
      <w:pPr>
        <w:spacing w:after="120"/>
        <w:ind w:firstLine="284"/>
        <w:jc w:val="both"/>
        <w:rPr>
          <w:i/>
        </w:rPr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Установка и заделка кронштейнов со сверлением отверстий или пристрелкой пистолетом. 02. Установка регистров с присоединением их к трубопроводам.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701"/>
        <w:gridCol w:w="1054"/>
        <w:gridCol w:w="1610"/>
        <w:gridCol w:w="102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Функциональный 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</w:t>
            </w:r>
            <w:r>
              <w:rPr>
                <w:spacing w:val="-8"/>
                <w:sz w:val="16"/>
              </w:rPr>
              <w:t>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Установка регистров из стальных труб:</w:t>
            </w:r>
          </w:p>
          <w:p w:rsidR="00000000" w:rsidRDefault="00867BCC">
            <w:pPr>
              <w:jc w:val="both"/>
              <w:rPr>
                <w:sz w:val="16"/>
              </w:rPr>
            </w:pPr>
            <w:r>
              <w:rPr>
                <w:i/>
                <w:sz w:val="16"/>
              </w:rPr>
              <w:t xml:space="preserve">водогазопроводных, </w:t>
            </w:r>
            <w:r>
              <w:rPr>
                <w:sz w:val="16"/>
              </w:rPr>
              <w:t>диаметром нитки: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Е18-9.1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 мм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м труб нитки регистра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Регистры отопительные из стальных водогазопроводных неоцинкованных труб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м нитки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 радиаторные на кирпичных и бетонных стенах, при длине кронштейна 131 мм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 радиаторные на кирпичных и бетонных стенах, при длине кронштейна 325 мм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Е18-9.2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 мм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Регистры отопительные из стальных водогазопроводных неоцинкованных труб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м нитки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 радиаторные на кирпичных и бетонных стенах, при длине кронштейна 131 мм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 радиаторные на кирпичных и бетонных стен</w:t>
            </w:r>
            <w:r>
              <w:rPr>
                <w:sz w:val="16"/>
              </w:rPr>
              <w:t>ах, при длине кронштейна 325 мм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Е18-9.3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 мм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Регистры отопительные из стальных водогазопроводных неоцинкованных труб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м нитки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 радиаторные на кирпичных и бетонных стенах, при длине кронштейна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 радиаторные на кирпичных и бетонных стенах, при длине кронштейна 325 мм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Е18-9.4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 мм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Регистры отопительные из стальных вод</w:t>
            </w:r>
            <w:r>
              <w:rPr>
                <w:sz w:val="16"/>
              </w:rPr>
              <w:t>огазопроводных неоцинкованных труб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м нитки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 радиаторные на кирпичных и бетонных стенах, при длине кронштейна 131 мм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 радиаторные на кирпичных и бетонных стенах, при длине кронштейна 325 мм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i/>
                <w:sz w:val="16"/>
              </w:rPr>
              <w:t xml:space="preserve">сварных, </w:t>
            </w:r>
            <w:r>
              <w:rPr>
                <w:sz w:val="16"/>
              </w:rPr>
              <w:t>диаметром нитки: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Е18-9.5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мм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Регистры отопительные из стальных электросварных труб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м нитки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 радиаторные на кирпичных и бетонных стенах, при длине кронштейна 131 мм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00 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 радиаторные на кирпичных и бетонных стенах, при длине кронштейна 325 мм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Е18-9.6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 мм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Регистры отопительные из стальных электросварных труб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м нитки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 радиаторные на кирпичных и бетонных стенах, при длине кронштейна 131 мм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 радиаторные на кирпичных и бетонных стенах, при длине кронштейна 325 мм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Е18-9.7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 мм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Регистры отопительные из стальных электросварных труб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м нитки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 радиаторные на кирпичных и бетонных стенах, при длине кронштейна 131 мм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 радиаторные на кирпичных и бетонных стенах, при длине кронштейна 325 мм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1021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Е18-9.8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мм</w:t>
            </w:r>
          </w:p>
        </w:tc>
        <w:tc>
          <w:tcPr>
            <w:tcW w:w="1054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Регистры отопительные из стальных электросварных труб</w:t>
            </w:r>
          </w:p>
        </w:tc>
        <w:tc>
          <w:tcPr>
            <w:tcW w:w="1021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м нитки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Кронштейны радиаторные на кирпичных и бетонных стенах, при длине кронштейна </w:t>
            </w:r>
            <w:r>
              <w:rPr>
                <w:sz w:val="16"/>
              </w:rPr>
              <w:t xml:space="preserve">131 мм </w:t>
            </w:r>
          </w:p>
        </w:tc>
        <w:tc>
          <w:tcPr>
            <w:tcW w:w="1021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Кронштейны радиаторные на кирпичных и бетонных стенах, при длине кронштейна 325 мм </w:t>
            </w:r>
          </w:p>
        </w:tc>
        <w:tc>
          <w:tcPr>
            <w:tcW w:w="1021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bottom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Дюбели-гвозди ДГПШ 4,5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4,0, ТУ 14-4-1231-83</w:t>
            </w:r>
          </w:p>
        </w:tc>
        <w:tc>
          <w:tcPr>
            <w:tcW w:w="1021" w:type="dxa"/>
            <w:tcBorders>
              <w:bottom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</w:tr>
    </w:tbl>
    <w:p w:rsidR="00000000" w:rsidRDefault="00867BCC">
      <w:pPr>
        <w:pStyle w:val="1"/>
      </w:pPr>
      <w:r>
        <w:rPr>
          <w:spacing w:val="40"/>
        </w:rPr>
        <w:t>Раздел</w:t>
      </w:r>
      <w:r>
        <w:t xml:space="preserve"> 04. БАКИ РАСШИРИТЕЛЬНЫЕ И КОНДЕНСАЦИОННЫЕ</w:t>
      </w:r>
    </w:p>
    <w:p w:rsidR="00000000" w:rsidRDefault="00867BCC">
      <w:pPr>
        <w:pStyle w:val="2"/>
        <w:spacing w:before="0"/>
      </w:pPr>
      <w:r>
        <w:rPr>
          <w:b w:val="0"/>
          <w:spacing w:val="40"/>
        </w:rPr>
        <w:t xml:space="preserve">Таблица </w:t>
      </w:r>
      <w:r>
        <w:rPr>
          <w:b w:val="0"/>
        </w:rPr>
        <w:t>18-10.</w:t>
      </w:r>
      <w:r>
        <w:t xml:space="preserve"> Установка баков расширительных</w:t>
      </w:r>
    </w:p>
    <w:p w:rsidR="00000000" w:rsidRDefault="00867BCC">
      <w:pPr>
        <w:spacing w:after="120"/>
        <w:ind w:firstLine="284"/>
        <w:jc w:val="both"/>
        <w:rPr>
          <w:i/>
        </w:rPr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Установка баков на готовое основание. 02. Присоединение баков к трубопроводам на резьбе. 03. Гидравлическое испытание баков.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417"/>
        <w:gridCol w:w="993"/>
        <w:gridCol w:w="1816"/>
        <w:gridCol w:w="877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Функциональный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816" w:type="dxa"/>
            <w:tcBorders>
              <w:bottom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</w:t>
            </w:r>
            <w:r>
              <w:rPr>
                <w:sz w:val="16"/>
              </w:rPr>
              <w:t>нование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</w:t>
            </w:r>
            <w:r>
              <w:rPr>
                <w:spacing w:val="-8"/>
                <w:sz w:val="16"/>
              </w:rPr>
              <w:t>мерения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Установка баков расширительных круглых и прямоугольных вместимостью, м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Е18-10.1</w:t>
            </w: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бак</w:t>
            </w:r>
          </w:p>
        </w:tc>
        <w:tc>
          <w:tcPr>
            <w:tcW w:w="1816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Баки расширительные круглые и прямоугольные вместимостью до 0,1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Олифа- натуральная, ГОСТ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Е18-10.2</w:t>
            </w: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Баки расширительные круглые и прямоугольные вместимостью до 0,15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Леи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</w:t>
            </w:r>
            <w:r>
              <w:rPr>
                <w:sz w:val="16"/>
              </w:rPr>
              <w:t xml:space="preserve">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Е18-10.3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>Баки расширительные круглые и прямоугольные вместимостью до 0,2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Е18-10.4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Е18-10.5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Баки расширительные круглые и прямоугольные вместимостью до 0,3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</w:t>
            </w:r>
            <w:r>
              <w:rPr>
                <w:sz w:val="16"/>
              </w:rPr>
              <w:t>инцовый,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Е18-10.6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>Баки расширительные круглые и прямоугольные вместимостью до 0,4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натуральная; ГОСТ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Е18-10.7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>Баки расширительные круглые и прямоугольные вместимостью до 0,5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>Баки расширительные круглые и прямоугольные вместимостью до 0,6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Е18-10.8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Баки расширительные круглые и прямоугольные вместимостью до 0,8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Е18-10.9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Баки расширительные круглые и </w:t>
            </w:r>
            <w:r>
              <w:rPr>
                <w:sz w:val="16"/>
              </w:rPr>
              <w:t>прямоугольные вместимостью до 1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Е18-10.10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Баки расширительные круглые и прямоугольные вместимостью до 1,2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Е18-10.11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Баки расширительные круглые и прямоугольные вместимостью до 1,5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Е18-10.12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>Баки расширительные круглые и прямоугольные вместимостью до 2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Е18-10.13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Баки расширительные круглые и прямоугольные вместимостью до 2,5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Е18-10.14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Баки расширительные круглые и прямоугольные вместимостью до 3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Е18-10.15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Баки расширительные круглые и прямоугольные вместимостью до 3,5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Е18-10.16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Баки расширительные круглые и прямоугольные вместимостью до 4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Установка баков расширительных унифицированных с переливным бачком, вместимостью, м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Е18-10.17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Баки расширительные унифицированные с переливным бачком, вместимостью до 1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'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Е18-10.18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>Баки расширительные унифицированные с переливным бачком, вместимостью до 1,5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Е18-10.19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Баки расширительные унифицированные с переливным бачком, вместимостью до 2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</w:t>
            </w:r>
            <w:r>
              <w:rPr>
                <w:sz w:val="16"/>
              </w:rPr>
              <w:t>а натуральная, ГОСТ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1,79</w:t>
            </w:r>
          </w:p>
        </w:tc>
      </w:tr>
    </w:tbl>
    <w:p w:rsidR="00000000" w:rsidRDefault="00867BCC">
      <w:pPr>
        <w:pStyle w:val="2"/>
      </w:pPr>
      <w:r>
        <w:rPr>
          <w:b w:val="0"/>
          <w:spacing w:val="40"/>
        </w:rPr>
        <w:t>Таблица</w:t>
      </w:r>
      <w:r>
        <w:rPr>
          <w:b w:val="0"/>
        </w:rPr>
        <w:t xml:space="preserve"> 18-11.</w:t>
      </w:r>
      <w:r>
        <w:t xml:space="preserve"> Установка баков конденсационных</w:t>
      </w:r>
    </w:p>
    <w:p w:rsidR="00000000" w:rsidRDefault="00867BCC">
      <w:pPr>
        <w:spacing w:after="120"/>
        <w:ind w:firstLine="284"/>
        <w:jc w:val="both"/>
        <w:rPr>
          <w:i/>
        </w:rPr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Установка баков на готовое основание. 02. Насадка и приварка фланцев на концы труб. 03. Присоединение боков к трубопроводам НО фланцах с установкой болтов и прокладок. 04. Гидравлическое испытание баков.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843"/>
        <w:gridCol w:w="1134"/>
        <w:gridCol w:w="1478"/>
        <w:gridCol w:w="135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Функциональный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</w:t>
            </w:r>
            <w:r>
              <w:rPr>
                <w:spacing w:val="-8"/>
                <w:sz w:val="16"/>
              </w:rPr>
              <w:t>мерения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Установка баков ко</w:t>
            </w:r>
            <w:r>
              <w:rPr>
                <w:b/>
                <w:sz w:val="16"/>
              </w:rPr>
              <w:t>нденсационных вместимостью, м</w:t>
            </w:r>
            <w:r>
              <w:rPr>
                <w:b/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Е18-11.1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бак</w:t>
            </w: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Баки конденсационные круглые и прямоугольные без водоуказателя, вместимостью до 0,3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 ,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</w:t>
            </w:r>
            <w:r>
              <w:rPr>
                <w:sz w:val="16"/>
              </w:rPr>
              <w:t>8-11.2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Баки конденсационные круглые и прямоугольные без водоуказателя, вместимостью до 0,4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Е18-11.3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>Баки конденсационные круглые</w:t>
            </w:r>
            <w:r>
              <w:rPr>
                <w:sz w:val="16"/>
              </w:rPr>
              <w:t xml:space="preserve"> и прямоугольные без водоуказателя, вместимостью до 0,6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Болты с гайками и шайбами, ГОСТ 7798-70 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Е18-11.4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Баки конденсационные круглые и прямоугольные без водоуказателя, вместим</w:t>
            </w:r>
            <w:r>
              <w:rPr>
                <w:sz w:val="16"/>
              </w:rPr>
              <w:t>остью до 0,8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Е18-11.5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Баки конденсационные круглые и прямоугольные без водоуказателя, вместимостью до 1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</w:t>
            </w:r>
            <w:r>
              <w:rPr>
                <w:sz w:val="16"/>
              </w:rPr>
              <w:t>е приварные, ГОСТ 12820-80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Е18-11.6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>Баки конденсационные круглые и прямоугольные без водоуказателя, вместимостью до 1,25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</w:t>
            </w:r>
            <w:r>
              <w:rPr>
                <w:sz w:val="16"/>
              </w:rPr>
              <w:t xml:space="preserve"> с гайками и шайбами, ГОСТ 7798-70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Леи трепаный, ГОСТ 10330-76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Е18-11.7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Баки конденсационные круглые и прямоугольные без водоуказателя, вместимостью до 1,5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Е18-11.8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>Баки конденсационные круглые и прямоугольные без водоуказателя, вместимостью по 2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Е18-11.9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Баки конденсационные круглые и прямоугольные без водоуказателя, вместимостью до 3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приварные, ГОСТ 12820-80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</w:t>
            </w:r>
            <w:r>
              <w:rPr>
                <w:sz w:val="16"/>
              </w:rPr>
              <w:t>атуральная, ГОСТ 7931-76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</w:tr>
    </w:tbl>
    <w:p w:rsidR="00000000" w:rsidRDefault="00867BCC">
      <w:pPr>
        <w:pStyle w:val="2"/>
      </w:pPr>
      <w:r>
        <w:rPr>
          <w:b w:val="0"/>
          <w:spacing w:val="40"/>
        </w:rPr>
        <w:t>Таблица</w:t>
      </w:r>
      <w:r>
        <w:rPr>
          <w:b w:val="0"/>
        </w:rPr>
        <w:t xml:space="preserve"> 18-12.</w:t>
      </w:r>
      <w:r>
        <w:t xml:space="preserve"> Установка поддонов металлических для баков </w:t>
      </w:r>
    </w:p>
    <w:p w:rsidR="00000000" w:rsidRDefault="00867BCC">
      <w:pPr>
        <w:spacing w:after="120"/>
      </w:pPr>
      <w:r>
        <w:rPr>
          <w:b/>
        </w:rPr>
        <w:t>Состав работ:</w:t>
      </w:r>
      <w:r>
        <w:t xml:space="preserve"> 01. Установка поддонов на готовое основание.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417"/>
        <w:gridCol w:w="993"/>
        <w:gridCol w:w="1816"/>
        <w:gridCol w:w="1019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Функциональный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</w:t>
            </w:r>
            <w:r>
              <w:rPr>
                <w:spacing w:val="-8"/>
                <w:sz w:val="16"/>
              </w:rPr>
              <w:t>мерения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Установка поддонов металлических для баков вместимостью, м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b/>
                <w:sz w:val="16"/>
              </w:rPr>
              <w:t>, до: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Е18-12.1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поддон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Поддоны, ГОСТ 9078-84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Е18-12.2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Поддоны, ГОСТ 9078-84</w:t>
            </w:r>
          </w:p>
        </w:tc>
        <w:tc>
          <w:tcPr>
            <w:tcW w:w="1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000000" w:rsidRDefault="00867BCC">
      <w:pPr>
        <w:pStyle w:val="1"/>
      </w:pPr>
      <w:r>
        <w:rPr>
          <w:spacing w:val="40"/>
        </w:rPr>
        <w:t>Раздел</w:t>
      </w:r>
      <w:r>
        <w:t xml:space="preserve"> 05. НАСОСЫ ЦЕНТРОБЕЖНЫЕ</w:t>
      </w:r>
    </w:p>
    <w:p w:rsidR="00000000" w:rsidRDefault="00867BCC">
      <w:pPr>
        <w:pStyle w:val="2"/>
        <w:spacing w:before="0"/>
      </w:pPr>
      <w:r>
        <w:rPr>
          <w:b w:val="0"/>
          <w:spacing w:val="40"/>
        </w:rPr>
        <w:t>Таблица</w:t>
      </w:r>
      <w:r>
        <w:rPr>
          <w:b w:val="0"/>
        </w:rPr>
        <w:t xml:space="preserve"> 18-13.</w:t>
      </w:r>
      <w:r>
        <w:t xml:space="preserve"> Установка насосов центробежных с электродвигателем</w:t>
      </w:r>
    </w:p>
    <w:p w:rsidR="00000000" w:rsidRDefault="00867BCC">
      <w:pPr>
        <w:spacing w:after="120"/>
        <w:ind w:firstLine="284"/>
        <w:jc w:val="both"/>
        <w:rPr>
          <w:i/>
        </w:rPr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Установка анкерных болтов. 02. Установка агрегатов на готовое основание. 03. Насадка и приварка фланцев на концы труб. 04. Соединение фланцев на болтах и прокладках. 05. Опробование насосов на холостом ходу.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417"/>
        <w:gridCol w:w="851"/>
        <w:gridCol w:w="1900"/>
        <w:gridCol w:w="935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Функциональный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</w:t>
            </w:r>
            <w:r>
              <w:rPr>
                <w:spacing w:val="-8"/>
                <w:sz w:val="16"/>
              </w:rPr>
              <w:t>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Установка насосов це</w:t>
            </w:r>
            <w:r>
              <w:rPr>
                <w:b/>
                <w:sz w:val="16"/>
              </w:rPr>
              <w:t>нтробежных с электродвигателем массой агрегата, т, до: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Е18-13.1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насос</w:t>
            </w: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Насос центробежный с электродвигателем, ГОСТ 22337-77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диаметром 40 мм, ГОСТ 12820-80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диаметром 50 мм, ГОСТ 12820-80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анкерные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резиновые, ГОСТ 19422-74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</w:t>
            </w:r>
            <w:r>
              <w:rPr>
                <w:sz w:val="16"/>
              </w:rPr>
              <w:t>9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Е18-13.2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Насос центробежный с электродвигателем, ГОСТ 22337-77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диаметром 80 мм, ГОСТ 12820-80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диаметром 100 мм, ГОСТ 12820-80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анкерные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резиновые, ГОСТ 19422-74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Е18-13.3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Насос центробежный с электрод</w:t>
            </w:r>
            <w:r>
              <w:rPr>
                <w:sz w:val="16"/>
              </w:rPr>
              <w:t>вигателем, ГОСТ 22337-77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диаметром 80 мм, ГОСТ 12820-80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диаметром 100 мм, ГОСТ 12820-80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анкерные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резиновые, ГОСТ 19422-74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9467-75 -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Е18-13.4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Насос центробежный с электродвигателем, ГОСТ 22337-77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</w:t>
            </w:r>
            <w:r>
              <w:rPr>
                <w:sz w:val="16"/>
              </w:rPr>
              <w:t>ьные плоские приварные диаметром 100 мм, ГОСТ 12820-80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диаметром 150 мм, ГОСТ 12820-80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. шайбами, ГОСТ 7798-70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анкерные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резиновые, ГОСТ 19422-74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Е18-13.5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Насос центробежный с электродвигателем, ГОСТ 22337-77-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диаметром 125 мм, ГОСТ 1282</w:t>
            </w:r>
            <w:r>
              <w:rPr>
                <w:sz w:val="16"/>
              </w:rPr>
              <w:t>0-80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диаметром 200 мм, ГОСТ 12820-80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анкерные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резиновые, ГОСТ 19422-74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51,0</w:t>
            </w:r>
          </w:p>
        </w:tc>
      </w:tr>
    </w:tbl>
    <w:p w:rsidR="00000000" w:rsidRDefault="00867BCC">
      <w:pPr>
        <w:pStyle w:val="2"/>
      </w:pPr>
      <w:r>
        <w:rPr>
          <w:b w:val="0"/>
          <w:spacing w:val="40"/>
        </w:rPr>
        <w:t xml:space="preserve">Таблица </w:t>
      </w:r>
      <w:r>
        <w:rPr>
          <w:b w:val="0"/>
        </w:rPr>
        <w:t>18-14.</w:t>
      </w:r>
      <w:r>
        <w:t xml:space="preserve"> Установка вставок виброизолирующих к насосам</w:t>
      </w:r>
    </w:p>
    <w:p w:rsidR="00000000" w:rsidRDefault="00867BCC">
      <w:pPr>
        <w:spacing w:after="120"/>
        <w:ind w:firstLine="284"/>
        <w:jc w:val="both"/>
        <w:rPr>
          <w:i/>
        </w:rPr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Насадка и приварка фланцев на концы труб. 02. Установка гибких вставок с соединением фланцев на болтах и прокладках.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417"/>
        <w:gridCol w:w="1134"/>
        <w:gridCol w:w="2127"/>
        <w:gridCol w:w="895"/>
        <w:gridCol w:w="8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Функ</w:t>
            </w:r>
            <w:r>
              <w:rPr>
                <w:sz w:val="16"/>
              </w:rPr>
              <w:t xml:space="preserve">циональный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</w:t>
            </w:r>
            <w:r>
              <w:rPr>
                <w:spacing w:val="-8"/>
                <w:sz w:val="16"/>
              </w:rPr>
              <w:t>мерения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Установка вставок виброизолирующих к насосам:</w:t>
            </w:r>
          </w:p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давлением 1 МПа, диаметром, мм: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Е18-14.1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вставка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диаметром 125 мм, ГОСТ 12820-80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Вставки виброизолирующие давлением 1 МПа, диаметром 125 мм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</w:t>
            </w:r>
            <w:r>
              <w:rPr>
                <w:sz w:val="16"/>
              </w:rPr>
              <w:t>Т 9467-75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Е18-14.2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диаметром 150 мм, ГОСТ 12820-80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Вставки виброизолирующие давлением 1 МПа, диаметром 125 мм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давлением 1,6 МПа диаметром, мм: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Е18-14.3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диаметром 50 мм, ГОСТ 12820-80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Вставки виброизолирующие давлением 1,6 МПа, диам</w:t>
            </w:r>
            <w:r>
              <w:rPr>
                <w:sz w:val="16"/>
              </w:rPr>
              <w:t>етром 50 мм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Е18-14.4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Фланцы стальные плоские приварные диаметром 65 мм, ГОСТ 12820-80 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Вставки виброизолирующие давлением 1,6 МПа, диаметром 65 мм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Е18-14.5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диаметром 80 мм, ГОСТ 12820-80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Вставки виброизолирующие давлением 1,6 МПа, диаметром 80 мм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Ё18-14.6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диаметром 100 мм, ГОСТ 12820-80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Вставки виброизолирующие давлением 1,6 МПа, диаметром 100 мм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Е18-14.7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диаметром 150 мм, ГОСТ 12820-80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Вставки виброизолирующие давлением 1,6 МПа, диаметром 150 мм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Е18-14.8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диаметром 200 мм, ГОСТ 12820</w:t>
            </w:r>
            <w:r>
              <w:rPr>
                <w:sz w:val="16"/>
              </w:rPr>
              <w:t>-80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Вставки виброизолирующие давлением 1,6 МПа, диаметром 200 мм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Е18-14.9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диаметром 300 мм, ГОСТ 12820-80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Вставки виброизолирующие давлением 1,6 МПа, диаметром 300 мм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ГОСТ 7798-70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</w:tbl>
    <w:p w:rsidR="00000000" w:rsidRDefault="00867BCC">
      <w:pPr>
        <w:pStyle w:val="1"/>
      </w:pPr>
      <w:r>
        <w:rPr>
          <w:spacing w:val="40"/>
        </w:rPr>
        <w:t>Раздел</w:t>
      </w:r>
      <w:r>
        <w:t xml:space="preserve"> 06. ГРЕБЕНКИ ПАРОВОДОРАСПРЕДЕЛИТЕЛЬНЫЕ</w:t>
      </w:r>
    </w:p>
    <w:p w:rsidR="00000000" w:rsidRDefault="00867BCC">
      <w:pPr>
        <w:pStyle w:val="2"/>
        <w:spacing w:before="0"/>
      </w:pPr>
      <w:r>
        <w:rPr>
          <w:b w:val="0"/>
          <w:spacing w:val="40"/>
        </w:rPr>
        <w:t xml:space="preserve">Таблица </w:t>
      </w:r>
      <w:r>
        <w:rPr>
          <w:b w:val="0"/>
        </w:rPr>
        <w:t>18-15.</w:t>
      </w:r>
      <w:r>
        <w:t xml:space="preserve"> Установка гребенок пароводораспределительных из стальных труб</w:t>
      </w:r>
    </w:p>
    <w:p w:rsidR="00000000" w:rsidRDefault="00867BCC">
      <w:pPr>
        <w:spacing w:after="120"/>
        <w:ind w:firstLine="284"/>
        <w:jc w:val="both"/>
        <w:rPr>
          <w:i/>
        </w:rPr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Сверление или пробивка отверстий для креплений, установка и заделка креплений. 02. Установка гребенок. 03. Наседка и приварка фланцев на концы труб. 04. Соединение фланцев на болтах и прокладках.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701"/>
        <w:gridCol w:w="1054"/>
        <w:gridCol w:w="1610"/>
        <w:gridCol w:w="880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Функциональный </w:t>
            </w: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</w:t>
            </w:r>
            <w:r>
              <w:rPr>
                <w:spacing w:val="-8"/>
                <w:sz w:val="16"/>
              </w:rPr>
              <w:t>мерения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Установка гребенок пароводораспределительных из стальных труб наружным диаметром корпуса, мм: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Е18-15.1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гребенка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Гребенки пароводораспределительные из стальных труб с фланцами, болтами, прокладками, кронштейнами наружным диаметром корпуса 108 мм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Е18-15.2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Гребенки пароводораспределительные из стальных труб с фланцами, болтами, прокладками, кронштейнами наружным диаметром корпуса 159 мм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</w:t>
            </w:r>
            <w:r>
              <w:rPr>
                <w:sz w:val="16"/>
              </w:rPr>
              <w:t>45, ГОСТ 9467-75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Е18-15.3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Гребенки пароводораспределительные из стальных труб с фланцами, болтами, прокладками, кронштейнами наружным диаметром корпуса 219 мм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Е18-15.4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Гребенки пароводораспределительные из стальных труб с фланцами, болтами, прокладками, кронштейнами наружным диаметром корпуса 273 мм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Е18-15.5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Гребенки пароводораспределительные из стал</w:t>
            </w:r>
            <w:r>
              <w:rPr>
                <w:sz w:val="16"/>
              </w:rPr>
              <w:t>ьных труб с фланцами, болтами, прокладками. кронштейнами наружным диаметром корпуса 325 мм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</w:tbl>
    <w:p w:rsidR="00000000" w:rsidRDefault="00867BCC">
      <w:pPr>
        <w:pStyle w:val="1"/>
      </w:pPr>
      <w:r>
        <w:rPr>
          <w:spacing w:val="40"/>
        </w:rPr>
        <w:t>Раздел</w:t>
      </w:r>
      <w:r>
        <w:t xml:space="preserve"> 07. ГРЯЗЕВИКИ, ВОЗДУХОСБОРНИКИ</w:t>
      </w:r>
    </w:p>
    <w:p w:rsidR="00000000" w:rsidRDefault="00867BCC">
      <w:pPr>
        <w:pStyle w:val="2"/>
        <w:spacing w:before="0"/>
      </w:pPr>
      <w:r>
        <w:rPr>
          <w:b w:val="0"/>
          <w:spacing w:val="40"/>
        </w:rPr>
        <w:t xml:space="preserve">Таблица </w:t>
      </w:r>
      <w:r>
        <w:rPr>
          <w:b w:val="0"/>
        </w:rPr>
        <w:t>18-16.</w:t>
      </w:r>
      <w:r>
        <w:t xml:space="preserve"> Установка грязевиков</w:t>
      </w:r>
    </w:p>
    <w:p w:rsidR="00000000" w:rsidRDefault="00867BCC">
      <w:pPr>
        <w:spacing w:after="120"/>
        <w:ind w:firstLine="284"/>
        <w:jc w:val="both"/>
        <w:rPr>
          <w:i/>
        </w:rPr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Установка грязевиков. 02. Насадка и приварка фланцев на патрубки и концы труб. 03. Соединение фланцев на болтах и прокладках.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417"/>
        <w:gridCol w:w="993"/>
        <w:gridCol w:w="1816"/>
        <w:gridCol w:w="877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Функциональный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</w:t>
            </w:r>
            <w:r>
              <w:rPr>
                <w:spacing w:val="-8"/>
                <w:sz w:val="16"/>
              </w:rPr>
              <w:t>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Установка г</w:t>
            </w:r>
            <w:r>
              <w:rPr>
                <w:b/>
                <w:sz w:val="16"/>
              </w:rPr>
              <w:t>рязевиков. наружным диаметром патрубков, мм: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Е18-16.1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Грязевики из стальных электросварных и водогазопроводных труб с наружным диаметром входного патрубка 45 мм, корпуса - 219 мм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давлением 1 МПа, диаметром 40 мм, ГОСТ 12820-80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Е18-16.2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Грязевики из стальных электросварных и водогазопров</w:t>
            </w:r>
            <w:r>
              <w:rPr>
                <w:sz w:val="16"/>
              </w:rPr>
              <w:t>одных труб с наружным диаметром входного патрубка 57 мм, корпуса - 273 мм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давлением 1 МПа, диаметром 50 мм, ГОСТ 12820-80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Ё18-16.3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Грязевики из стальных электросварных и водогазопроводных труб с наружным диаметром входного патрубка 89 мм, корпуса - 325 мм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да</w:t>
            </w:r>
            <w:r>
              <w:rPr>
                <w:sz w:val="16"/>
              </w:rPr>
              <w:t>влением 1 МПа, диаметром 80 мм, ГОСТ 12820-80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Е18-16.4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Грязевики из стальных электросварных и водогазопроводных труб с наружным диаметром входного патрубка 108 мм, корпуса - 377 мм</w:t>
            </w:r>
          </w:p>
        </w:tc>
        <w:tc>
          <w:tcPr>
            <w:tcW w:w="877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давлением 1 МПа, диаметром 100 мм, ГОСТ 12820-80</w:t>
            </w:r>
          </w:p>
        </w:tc>
        <w:tc>
          <w:tcPr>
            <w:tcW w:w="877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i/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i/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877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i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i/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i/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</w:t>
            </w:r>
            <w:r>
              <w:rPr>
                <w:sz w:val="16"/>
              </w:rPr>
              <w:t>дки паронитовые, ГОСТ 481-80</w:t>
            </w:r>
          </w:p>
        </w:tc>
        <w:tc>
          <w:tcPr>
            <w:tcW w:w="877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877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Е18-16.5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Грязевики из стальных электросварных и водогазопроводных труб с наружным диаметром входного патрубка 133 мм, корпуса - 377 мм</w:t>
            </w:r>
          </w:p>
        </w:tc>
        <w:tc>
          <w:tcPr>
            <w:tcW w:w="877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давлением 1 МПа, диаметром 175 мм, ГОСТ 12820-80</w:t>
            </w:r>
          </w:p>
        </w:tc>
        <w:tc>
          <w:tcPr>
            <w:tcW w:w="877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877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877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877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Е18-16.6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Грязевики</w:t>
            </w:r>
            <w:r>
              <w:rPr>
                <w:sz w:val="16"/>
              </w:rPr>
              <w:t xml:space="preserve"> из стальных электросварных и водогазопроводных труб с наружным диаметром входного патрубка 159 мм, корпус - 325 мм</w:t>
            </w:r>
          </w:p>
        </w:tc>
        <w:tc>
          <w:tcPr>
            <w:tcW w:w="877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Фланцы стальные плоские приварные давлением 1 МПа, диаметром 150 мм, 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ГОСТ 12820-80</w:t>
            </w:r>
          </w:p>
        </w:tc>
        <w:tc>
          <w:tcPr>
            <w:tcW w:w="877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877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877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877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Е18-16.7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Грязевики из стальных электросварных и водогазопроводных труб с наружным диаметром входного патрубка 219 мм, корпуса - 426 мм</w:t>
            </w:r>
          </w:p>
        </w:tc>
        <w:tc>
          <w:tcPr>
            <w:tcW w:w="877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давлением 1 МПа, диаметром 200 мм, ГОСТ 12820-80</w:t>
            </w:r>
          </w:p>
        </w:tc>
        <w:tc>
          <w:tcPr>
            <w:tcW w:w="877" w:type="dxa"/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к ГОСТ 481-80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Е18-16.8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Грязевики из стальных электросварных и водогазопроводных труб с наружным диаметром входного патрубка 273 мм, корпуса - 530 мм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i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i/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давлением 1 МПа, диаметром 250 мм, ГОСТ 12820-80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i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i/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</w:t>
            </w:r>
            <w:r>
              <w:rPr>
                <w:sz w:val="16"/>
              </w:rPr>
              <w:t>ами и шайбами, ГОСТ 7798-70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i/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i/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</w:tbl>
    <w:p w:rsidR="00000000" w:rsidRDefault="00867BCC">
      <w:pPr>
        <w:pStyle w:val="2"/>
      </w:pPr>
      <w:r>
        <w:rPr>
          <w:b w:val="0"/>
          <w:spacing w:val="40"/>
        </w:rPr>
        <w:t xml:space="preserve">Таблица </w:t>
      </w:r>
      <w:r>
        <w:rPr>
          <w:b w:val="0"/>
        </w:rPr>
        <w:t>18-17</w:t>
      </w:r>
      <w:r>
        <w:t>. Установка воздухосборников</w:t>
      </w:r>
    </w:p>
    <w:p w:rsidR="00000000" w:rsidRDefault="00867BCC">
      <w:pPr>
        <w:spacing w:after="120"/>
        <w:ind w:firstLine="284"/>
        <w:jc w:val="both"/>
        <w:rPr>
          <w:i/>
        </w:rPr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Сверление отверстий для креплений, установка и заделка креплений. 02. Установка воздухосборников. 03. Присоединение воздухосборников к трубопроводам на резьбе или сварке.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417"/>
        <w:gridCol w:w="993"/>
        <w:gridCol w:w="1816"/>
        <w:gridCol w:w="877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Функциональный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единице из</w:t>
            </w:r>
            <w:r>
              <w:rPr>
                <w:spacing w:val="-8"/>
                <w:sz w:val="16"/>
              </w:rPr>
              <w:t>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Установка воздухо</w:t>
            </w:r>
            <w:r>
              <w:rPr>
                <w:b/>
                <w:sz w:val="16"/>
              </w:rPr>
              <w:t>сборников наружным диаметром, мм, до: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Е18-17.1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Воздухосборники из стальных бесшовных и сварных труб, горизонтальные и вертикальные, наружным диаметром корпуса 76 мм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Крепления металлические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Е18-17.2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Воздухосборники из стальных бесшовных и сварных труб, горизонтальные и вертикальные, наружным диамет</w:t>
            </w:r>
            <w:r>
              <w:rPr>
                <w:sz w:val="16"/>
              </w:rPr>
              <w:t>ром корпуса 89 мм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Крепления металлические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Е18-17.3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Воздухосборники из стальных бесшовных и сварных труб, горизонтальные и вертикальные, наружным диаметром корпуса 108 мм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Крепления металлические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</w:t>
            </w:r>
            <w:r>
              <w:rPr>
                <w:sz w:val="16"/>
              </w:rPr>
              <w:t>а натуральная, ГОСТ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Е18-17.4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Воздухосборники из стальных бесшовных и сварных труб, горизонтальные и вертикальные, наружным диаметром корпуса 133 мм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Крепления металлические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Е18-17.5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Воздухосборники из стальных бесшовных и сварных труб, горизонтальн</w:t>
            </w:r>
            <w:r>
              <w:rPr>
                <w:sz w:val="16"/>
              </w:rPr>
              <w:t>ые и вертикальные, наружным диаметром корпуса 159 мм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Крепления металлические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i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i/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i/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Е18-17.6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Воздухосборники из стальных бесшовных и сварных труб, горизонтальные и вертикальные, наружным диаметром корпуса 219 мм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Крепления металлические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</w:t>
            </w:r>
            <w:r>
              <w:rPr>
                <w:sz w:val="16"/>
              </w:rPr>
              <w:t>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Е18-17.7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Воздухосборники из стальных бесшовных и сварных труб, горизонтальные и вертикальные, наружным диаметром корпуса 273 мм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Крепления металлические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Е18-17.8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Воздухосборники из стальных бес</w:t>
            </w:r>
            <w:r>
              <w:rPr>
                <w:sz w:val="16"/>
              </w:rPr>
              <w:t>шовных и сварных труб, горизонтальные и вертикальные, наружным диаметром корпуса 325 мм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Крепления металлические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Е18-.17.9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Воздухосборники из стальных бесшовных и сварных труб, горизонтальные и вертикальные, наружным диаметром корпуса 426 мм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</w:t>
            </w:r>
            <w:r>
              <w:rPr>
                <w:sz w:val="16"/>
              </w:rPr>
              <w:t>оды Э-42А, УОНИ 13/45, ГОСТ 9467-75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Крепления металлические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</w:tbl>
    <w:p w:rsidR="00000000" w:rsidRDefault="00867BCC">
      <w:pPr>
        <w:pStyle w:val="1"/>
      </w:pPr>
      <w:r>
        <w:rPr>
          <w:spacing w:val="40"/>
        </w:rPr>
        <w:t>Раздел</w:t>
      </w:r>
      <w:r>
        <w:t xml:space="preserve"> 08. УЗЛЫ ТЕПЛОВЫЕ ЭЛЕВАТОРНЫЕ И ЭЛЕВАТОРЫ</w:t>
      </w:r>
    </w:p>
    <w:p w:rsidR="00000000" w:rsidRDefault="00867BCC">
      <w:pPr>
        <w:pStyle w:val="2"/>
        <w:spacing w:before="0"/>
      </w:pPr>
      <w:r>
        <w:rPr>
          <w:b w:val="0"/>
          <w:spacing w:val="40"/>
        </w:rPr>
        <w:t>Таблица</w:t>
      </w:r>
      <w:r>
        <w:rPr>
          <w:b w:val="0"/>
        </w:rPr>
        <w:t xml:space="preserve"> 18-18.</w:t>
      </w:r>
      <w:r>
        <w:t xml:space="preserve"> Установка умов тепловых элеваторных</w:t>
      </w:r>
    </w:p>
    <w:p w:rsidR="00000000" w:rsidRDefault="00867BCC">
      <w:pPr>
        <w:spacing w:after="120"/>
        <w:ind w:firstLine="284"/>
        <w:jc w:val="both"/>
        <w:rPr>
          <w:i/>
        </w:rPr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Сверление отверстий для креплений, установка и заделка креплений. 02. Установка элеваторного узла. 03. Насадка и приварка фланцев на конц</w:t>
      </w:r>
      <w:r>
        <w:rPr>
          <w:i/>
        </w:rPr>
        <w:t>ы труб. 04. Соединение фланцев на болтах и прокладках.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417"/>
        <w:gridCol w:w="993"/>
        <w:gridCol w:w="1816"/>
        <w:gridCol w:w="1019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Функциональный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</w:t>
            </w:r>
            <w:r>
              <w:rPr>
                <w:spacing w:val="-8"/>
                <w:sz w:val="16"/>
              </w:rPr>
              <w:t>мерения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Установка узлов тепловых элеваторных номер: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Е18-18.1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узел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давлением 1 МПа, диаметром 50 мм, ГОСТ 12820-80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Задвижки, ГОСТ 9698-86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Элеваторы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 и подставки под оборудование из сортовой стали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Узлы тепловые элеваторные (без средств автоматики</w:t>
            </w:r>
            <w:r>
              <w:rPr>
                <w:sz w:val="16"/>
              </w:rPr>
              <w:t xml:space="preserve"> и измерительных приборов) с грязевиками, катушками, кранами сальниковыми и трехходовыми, номер узла 1,2 длина 2,5 м высота 0,8 м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Масло минеральное разные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Е18-18.2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давлением 1 МПа, диаметром 80 мм, ГОСТ 12820-80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Задвижки, ГОСТ 9698-86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Элеваторы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 и подставки под оборудование из сортовой стали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Узлы тепловые элеваторные (без средств автоматики и измерительных приборов) с грязевиками, катушками, кранами сальниковыми и трехходовыми, номер узла 3,4,5, длина 2,8, высота 0,8 м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</w:t>
            </w:r>
            <w:r>
              <w:rPr>
                <w:sz w:val="16"/>
              </w:rPr>
              <w:t>-80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-ГОСТ 19151-73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45, ГОСТ 9467-75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Е18-18.3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Масло минеральное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плоские приварные давлением 1 МПа, диаметром 100 мм, ГОСТ 12820-80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Задвижки, ГОСТ 9698-86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Элеваторы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 и подставки под оборудование из сортовой стали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Узлы тепловые элеваторные (без средств автоматики и измерительных приборов) с грязевиками, катушками, кранами сальниковыми и трехходовыми, номер узла 6,7, длина 3,1, высота 0,8 м 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i/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Масло минеральное</w:t>
            </w:r>
          </w:p>
        </w:tc>
        <w:tc>
          <w:tcPr>
            <w:tcW w:w="1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</w:tbl>
    <w:p w:rsidR="00000000" w:rsidRDefault="00867BCC">
      <w:pPr>
        <w:pStyle w:val="2"/>
      </w:pPr>
      <w:r>
        <w:rPr>
          <w:b w:val="0"/>
          <w:spacing w:val="40"/>
        </w:rPr>
        <w:t xml:space="preserve">Таблица </w:t>
      </w:r>
      <w:r>
        <w:rPr>
          <w:b w:val="0"/>
        </w:rPr>
        <w:t>18-19.</w:t>
      </w:r>
      <w:r>
        <w:t xml:space="preserve"> Установка элеваторов</w:t>
      </w:r>
    </w:p>
    <w:p w:rsidR="00000000" w:rsidRDefault="00867BCC">
      <w:pPr>
        <w:spacing w:after="120"/>
        <w:ind w:firstLine="284"/>
        <w:jc w:val="both"/>
        <w:rPr>
          <w:i/>
        </w:rPr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Насадка и приварка фланцев на концы труб. 02. Установка элеваторов с соединением фланцев на болтах и прокладках.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417"/>
        <w:gridCol w:w="993"/>
        <w:gridCol w:w="1816"/>
        <w:gridCol w:w="877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Функциональный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</w:t>
            </w:r>
            <w:r>
              <w:rPr>
                <w:spacing w:val="-8"/>
                <w:sz w:val="16"/>
              </w:rPr>
              <w:t>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Установка элеваторов номер: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Е18-19.1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и 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стальные, ГОСТ 12820-80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Элеваторы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Э-424, УОНИ 13/45, ГОСТ 9467-75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Е18-19.2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 ГОСТ 12820-80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Элеваторы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Е18-19.3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6-7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Фланцы стальные, ГОСТ 12820-80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Элеваторы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</w:t>
            </w:r>
            <w:r>
              <w:rPr>
                <w:sz w:val="16"/>
              </w:rPr>
              <w:t>А, УОНИ 13/45, ГОСТ 9467-75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</w:tr>
    </w:tbl>
    <w:p w:rsidR="00000000" w:rsidRDefault="00867BCC">
      <w:pPr>
        <w:pStyle w:val="1"/>
      </w:pPr>
      <w:r>
        <w:rPr>
          <w:spacing w:val="40"/>
        </w:rPr>
        <w:t>Раздел</w:t>
      </w:r>
      <w:r>
        <w:t xml:space="preserve"> 09. УЗЛЫ КОНДЕНСАТООТВОДЧИКОВ И РУЧНЫХ НАСОСОВ</w:t>
      </w:r>
    </w:p>
    <w:p w:rsidR="00000000" w:rsidRDefault="00867BCC">
      <w:pPr>
        <w:pStyle w:val="2"/>
        <w:spacing w:before="0"/>
      </w:pPr>
      <w:r>
        <w:rPr>
          <w:b w:val="0"/>
          <w:spacing w:val="40"/>
        </w:rPr>
        <w:t>Таблица</w:t>
      </w:r>
      <w:r>
        <w:rPr>
          <w:b w:val="0"/>
        </w:rPr>
        <w:t xml:space="preserve"> 18-20.</w:t>
      </w:r>
      <w:r>
        <w:t xml:space="preserve"> Установка узлов конденсатоотводчиков и ручных насосов </w:t>
      </w:r>
    </w:p>
    <w:p w:rsidR="00000000" w:rsidRDefault="00867BCC">
      <w:pPr>
        <w:spacing w:after="120"/>
        <w:ind w:firstLine="284"/>
        <w:jc w:val="both"/>
        <w:rPr>
          <w:b/>
        </w:rPr>
      </w:pPr>
      <w:r>
        <w:t xml:space="preserve">Состав работ: </w:t>
      </w:r>
      <w:r>
        <w:rPr>
          <w:i/>
        </w:rPr>
        <w:t xml:space="preserve">01. Сверление отверстий для креплений, установка и заделка креплений. 02. Установка узлов конденсатоотводчиков и ручных насосов с присоединением к трубопроводам. 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417"/>
        <w:gridCol w:w="993"/>
        <w:gridCol w:w="1816"/>
        <w:gridCol w:w="1019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Функциональный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</w:t>
            </w:r>
            <w:r>
              <w:rPr>
                <w:spacing w:val="-8"/>
                <w:sz w:val="16"/>
              </w:rPr>
              <w:t>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Установка: узлов конденсатоотводчиков диаметром, </w:t>
            </w:r>
            <w:r>
              <w:rPr>
                <w:b/>
                <w:sz w:val="16"/>
              </w:rPr>
              <w:t>мм: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Е18-20.1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узел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Конденсатоотводчик № 00 муфтовый в трубной обвязке из водогазопроводных труб с тремя вентилями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19151-73.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Е18-20.2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Конденсат</w:t>
            </w:r>
            <w:r>
              <w:rPr>
                <w:sz w:val="16"/>
              </w:rPr>
              <w:t>оотводчик № 0 муфтовый в трубной обвязке из водогазопроводных труб с тремя вентилями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Е18-20.3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Конденсатоотводчик № 1 муфтовый в трубной обвязк</w:t>
            </w:r>
            <w:r>
              <w:rPr>
                <w:sz w:val="16"/>
              </w:rPr>
              <w:t>е из водогазопроводных труб с тремя вентилями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Е18-20.4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Конденсатоотводчик № 2 муфтовый в трубной обвязке из водогазопроводных труб с тремя ве</w:t>
            </w:r>
            <w:r>
              <w:rPr>
                <w:sz w:val="16"/>
              </w:rPr>
              <w:t>нтилями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Е18-20.5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Конденсатоотводчик № 3 муфтовый в трубной обвязке из водогазопроводных труб с тремя вентилями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</w:t>
            </w:r>
            <w:r>
              <w:rPr>
                <w:sz w:val="16"/>
              </w:rPr>
              <w:t>итовые, ГОСТ 481-80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Е18-20.6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Конденсатоотводчик № 4 муфтовый в трубной обвязке из водогазопроводных труб с тремя вентилями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Болты </w:t>
            </w:r>
            <w:r>
              <w:rPr>
                <w:sz w:val="16"/>
              </w:rPr>
              <w:t>с гайками и шайбами, ГОСТ 7798-70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Кронштейны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Е18-20.7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ручных насосов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Узлы насосов ручных с трубной обвязкой и арматурой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Крепления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</w:t>
            </w:r>
            <w:r>
              <w:rPr>
                <w:sz w:val="16"/>
              </w:rPr>
              <w:t>цовый, ГОСТ 19151-73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13/45. ГОСТ 9467-75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Раствор цементный, ГОСТ 28013-89</w:t>
            </w:r>
          </w:p>
        </w:tc>
        <w:tc>
          <w:tcPr>
            <w:tcW w:w="1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0,0005</w:t>
            </w:r>
          </w:p>
        </w:tc>
      </w:tr>
    </w:tbl>
    <w:p w:rsidR="00000000" w:rsidRDefault="00867BCC">
      <w:pPr>
        <w:pStyle w:val="1"/>
      </w:pPr>
      <w:r>
        <w:rPr>
          <w:spacing w:val="40"/>
        </w:rPr>
        <w:t>Раздел</w:t>
      </w:r>
      <w:r>
        <w:t xml:space="preserve"> 10. ФИЛЬТРЫ ДЛЯ ОЧИСТКИ ВОДЫ В ТРУБОПРОВОДАХ СИСТЕМ ОТОПЛЕНИЯ</w:t>
      </w:r>
    </w:p>
    <w:p w:rsidR="00000000" w:rsidRDefault="00867BCC">
      <w:pPr>
        <w:pStyle w:val="2"/>
        <w:spacing w:before="0"/>
      </w:pPr>
      <w:r>
        <w:rPr>
          <w:b w:val="0"/>
          <w:spacing w:val="40"/>
        </w:rPr>
        <w:t xml:space="preserve">Таблица </w:t>
      </w:r>
      <w:r>
        <w:rPr>
          <w:b w:val="0"/>
        </w:rPr>
        <w:t>18-21.</w:t>
      </w:r>
      <w:r>
        <w:t xml:space="preserve"> Установка фильтров</w:t>
      </w:r>
    </w:p>
    <w:p w:rsidR="00000000" w:rsidRDefault="00867BCC">
      <w:pPr>
        <w:spacing w:after="120"/>
        <w:ind w:firstLine="284"/>
        <w:jc w:val="both"/>
        <w:rPr>
          <w:i/>
        </w:rPr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Установка фильтров на готовое основание. 02. Приварка патрубков фильтра к трубопроводу.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417"/>
        <w:gridCol w:w="1276"/>
        <w:gridCol w:w="1647"/>
        <w:gridCol w:w="905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</w:t>
            </w:r>
            <w:r>
              <w:rPr>
                <w:spacing w:val="-8"/>
                <w:sz w:val="16"/>
              </w:rPr>
              <w:t>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Ус</w:t>
            </w:r>
            <w:r>
              <w:rPr>
                <w:b/>
                <w:sz w:val="16"/>
              </w:rPr>
              <w:t>тановка фильтров диаметром, мм: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Е18-21.1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фильтр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Фильтры для очистки воды в трубопроводах систем отопления, диаметр 25 мм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Е18-21.2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Фильтры для очистки воды в трубопроводах систем отопления, диаметр 32 мм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Е18-21.3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Фильтры для очистки воды в трубопроводах систем отопления, диаметр 40 мм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Е18-21.4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Фильтры </w:t>
            </w:r>
            <w:r>
              <w:rPr>
                <w:sz w:val="16"/>
              </w:rPr>
              <w:t>для очистки воды в трубопроводах систем отопления, диаметр 50 мм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Е18-21.5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Фильтры для очистки воды в трубопроводах систем отопления, диаметр 65 мм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Е18-21.6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Фильтры для очистки воды в трубопроводах систем отопления, диаметр 80 мм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Е18-21.7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Фильтры для очистки воды в трубопроводах систем отопления, диаметр 100 мм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Б18-21.8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Фильтры для очистки воды в трубопроводах систем отопления, диаметр 125 мм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Е18-21.9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Фильтры для очистки воды в трубопроводах систем отопления, диаметр 150 мм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Электроды Э-42А, УОНИ 13/45, ГОСТ 9467-75</w:t>
            </w:r>
          </w:p>
        </w:tc>
        <w:tc>
          <w:tcPr>
            <w:tcW w:w="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0,32</w:t>
            </w:r>
          </w:p>
        </w:tc>
      </w:tr>
    </w:tbl>
    <w:p w:rsidR="00000000" w:rsidRDefault="00867BCC"/>
    <w:p w:rsidR="00000000" w:rsidRDefault="00867BCC"/>
    <w:p w:rsidR="00000000" w:rsidRDefault="00867BCC"/>
    <w:p w:rsidR="00000000" w:rsidRDefault="00867BCC"/>
    <w:p w:rsidR="00000000" w:rsidRDefault="00867BCC"/>
    <w:p w:rsidR="00000000" w:rsidRDefault="00867BCC"/>
    <w:p w:rsidR="00000000" w:rsidRDefault="00867BCC">
      <w:pPr>
        <w:pStyle w:val="1"/>
      </w:pPr>
      <w:r>
        <w:rPr>
          <w:spacing w:val="40"/>
        </w:rPr>
        <w:t>Раздел</w:t>
      </w:r>
      <w:r>
        <w:t xml:space="preserve"> 11. КОНТРОЛЬНО-ИЗМЕРИТЕЛЬНЫЕ ПРИБОРЫ И КРАНЫ ВОЗДУШНЫЕ</w:t>
      </w:r>
    </w:p>
    <w:p w:rsidR="00000000" w:rsidRDefault="00867BCC">
      <w:pPr>
        <w:pStyle w:val="2"/>
        <w:spacing w:before="0"/>
      </w:pPr>
      <w:r>
        <w:rPr>
          <w:b w:val="0"/>
          <w:spacing w:val="40"/>
        </w:rPr>
        <w:t>Таблица</w:t>
      </w:r>
      <w:r>
        <w:rPr>
          <w:b w:val="0"/>
        </w:rPr>
        <w:t xml:space="preserve"> 18-22.</w:t>
      </w:r>
      <w:r>
        <w:t xml:space="preserve"> Установка указателей уровня кранового типа, манометров, термометров</w:t>
      </w:r>
      <w:r>
        <w:t xml:space="preserve"> и воздушных кранов </w:t>
      </w:r>
    </w:p>
    <w:p w:rsidR="00000000" w:rsidRDefault="00867BCC">
      <w:pPr>
        <w:spacing w:after="120"/>
        <w:ind w:firstLine="284"/>
        <w:jc w:val="both"/>
        <w:rPr>
          <w:i/>
        </w:rPr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Установка контрольно-измерительных приборов.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417"/>
        <w:gridCol w:w="993"/>
        <w:gridCol w:w="1816"/>
        <w:gridCol w:w="735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Функциональный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</w:t>
            </w:r>
            <w:r>
              <w:rPr>
                <w:spacing w:val="-8"/>
                <w:sz w:val="16"/>
              </w:rPr>
              <w:t>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Установка контрольно-измерительных приборов: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Е18-22.1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указателей уровня</w:t>
            </w:r>
            <w:r>
              <w:rPr>
                <w:smallCaps/>
                <w:sz w:val="16"/>
              </w:rPr>
              <w:t xml:space="preserve"> </w:t>
            </w:r>
            <w:r>
              <w:rPr>
                <w:sz w:val="16"/>
              </w:rPr>
              <w:t>кранового типа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комплект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Указатели уровня кранового типа 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</w:t>
            </w:r>
            <w:r>
              <w:rPr>
                <w:sz w:val="16"/>
              </w:rPr>
              <w:t>овый, ГОСТ 19151-73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Е18-22.2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манометров с трехходовым краном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Манометры с трехходовым краном и трубкой-сифоном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Е18-22.3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манометров с трехходовым краном 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Манометры с трехходовым краном и трубкой-сифоном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трубкой-сифоном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Е18-22.4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термометров в оправе прямых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Термометры в оправе прямые или угловые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или угловых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Масло минеральное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Е18-22.5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кранов воздушных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Краны воздушные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Болты с гайками и шайбами, ГОСТ 7798-70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Прокладки паронитовые, ГОСТ 481-80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Лен трепаный, ГОСТ 10330-76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Сурик свинцовый, ГОСТ 19151-73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</w:p>
        </w:tc>
        <w:tc>
          <w:tcPr>
            <w:tcW w:w="1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Олифа натуральная, ГОСТ 7931-76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7B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0,001</w:t>
            </w:r>
          </w:p>
        </w:tc>
      </w:tr>
    </w:tbl>
    <w:p w:rsidR="00000000" w:rsidRDefault="00867BCC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BCC"/>
    <w:rsid w:val="0086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НПРМ Сборник 18.doc</Template>
  <TotalTime>0</TotalTime>
  <Pages>3</Pages>
  <Words>11863</Words>
  <Characters>67621</Characters>
  <Application>Microsoft Office Word</Application>
  <DocSecurity>0</DocSecurity>
  <Lines>563</Lines>
  <Paragraphs>158</Paragraphs>
  <ScaleCrop>false</ScaleCrop>
  <Company>СНИиП</Company>
  <LinksUpToDate>false</LinksUpToDate>
  <CharactersWithSpaces>79326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18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2013-04-11T11:27:00Z</dcterms:created>
  <dcterms:modified xsi:type="dcterms:W3CDTF">2013-04-11T11:27:00Z</dcterms:modified>
</cp:coreProperties>
</file>