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838DA">
      <w:pPr>
        <w:rPr>
          <w:rFonts w:ascii="Courier New" w:hAnsi="Courier New"/>
          <w:sz w:val="18"/>
        </w:rPr>
      </w:pPr>
      <w:bookmarkStart w:id="0" w:name="_GoBack"/>
      <w:bookmarkEnd w:id="0"/>
      <w:r>
        <w:rPr>
          <w:rFonts w:ascii="Courier New" w:hAnsi="Courier New"/>
          <w:sz w:val="18"/>
        </w:rPr>
        <w:t xml:space="preserve">                    МЕТОДИЧЕСКИЕ РЕКОМЕНДАЦИИ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по составлению сметных расчетов (смет) на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строительные и монтажные работы ресурсным   методом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Методические рекомендации по составлению  сметной  документации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  строительные  и  мон</w:t>
      </w:r>
      <w:r>
        <w:rPr>
          <w:rFonts w:ascii="Courier New" w:hAnsi="Courier New"/>
          <w:sz w:val="18"/>
        </w:rPr>
        <w:t>тажные  работы ресурсным методом разработаны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Управлением ценообразования,  сметных норм  и  расхода  строительных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материалов  Минстроя  России  и Центральным научно-исследовательским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институтом экономики и управления строительством (ЦНИИЭУС)  Минстроя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России при участии институтов "Гипропромтрансстрой",  "Гидропроект",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ЦНИИОМТП и "Гипронефтеспецмонтаж".  Предназначены для широкого круга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специалистов.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разработке  Методических  рекомендаций участвовали:  инженеры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А.М. Ивкина, Л.Н. Крылов, В.И. Кузнецо</w:t>
      </w:r>
      <w:r>
        <w:rPr>
          <w:rFonts w:ascii="Courier New" w:hAnsi="Courier New"/>
          <w:sz w:val="18"/>
        </w:rPr>
        <w:t>в, В.К. Одинцов, В.А. Рогонов,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В.А.  Степанов,  Н.М.  Степченкова  (Минстрой России),  к.э.н.  В.И.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Корецкий,  (научный руководитель работ, ЦНИИЭУС), к.т.н. Элькин Э.З.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(ответственный   исполнитель,   ЦНИИЭУС),   инженеры  Б.Е.  Капланов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(Гипропромтрансстрой),   К.А.   Майер   (ЦНИИОМТП),   В.Н.   Маланов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(Гипронефтеспецмонтаж), Ю.Н. Соловьев (Гидропроект).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1. Общие положения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1.1. Метод  определения  стоимости  на основе оценки выделенных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ресурсов (затрат труда,  потребност</w:t>
      </w:r>
      <w:r>
        <w:rPr>
          <w:rFonts w:ascii="Courier New" w:hAnsi="Courier New"/>
          <w:sz w:val="18"/>
        </w:rPr>
        <w:t>и в строительных машинах, расхода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материалов,   изделий  и  конструкций)  может  использоваться  всеми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участниками инвестиционного  процесса  -  заказчиками  (инвесторами)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строительства,  проектными  и подрядными организациями независимо от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их форм собственности и ведомственной принадлежности.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Применение этого метода допускается на всех стадиях  разработки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технической  документации  для строительства:  технико-экономических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обоснований (ТЭО) инвестиций,  проектов детальной  планировки  (ПДП)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объектов </w:t>
      </w:r>
      <w:r>
        <w:rPr>
          <w:rFonts w:ascii="Courier New" w:hAnsi="Courier New"/>
          <w:sz w:val="18"/>
        </w:rPr>
        <w:t xml:space="preserve">   жилищно-социального   назначения,   проектов   (эскизных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проектов) и рабочей документации (РД).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1.2. Метод  распространяется   на   строительные,   специальные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строительные, монтажные и пусконаладочные работы.&lt;*&gt;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Метод является  рекомендательным  и  не  исключает  возможности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применения по усмотрению  пользователя  других  методов  составления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сметной документации.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-----------------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&lt;*&gt; На  пусконаладочные   работы   подготавливается   отдельная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методика.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1.3. Наиболее  эффективно</w:t>
      </w:r>
      <w:r>
        <w:rPr>
          <w:rFonts w:ascii="Courier New" w:hAnsi="Courier New"/>
          <w:sz w:val="18"/>
        </w:rPr>
        <w:t>е применение может быть обеспечено при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использовании   компьютерной   техники   и   программных    средств,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разработанных для различных типов ЭВМ. При этом в автоматизированные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системы вводится вся дополнительная нормативная база,  готовящаяся в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настоящее  время  и  в  перспективе  с  целью  развития и расширения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ресурсного метода.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1.4. Для определения сметной стоимости работ ресурсным  методом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рекомендуется   применять  формы  локальной  ресурсной  ведомости  и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локального  сметного  расчета  (локальн</w:t>
      </w:r>
      <w:r>
        <w:rPr>
          <w:rFonts w:ascii="Courier New" w:hAnsi="Courier New"/>
          <w:sz w:val="18"/>
        </w:rPr>
        <w:t>ой  сметы),   приведенные   в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приложениях  1  и  2  к настоящим Методическим рекомендациям.  Может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применяться также и унифицированная форма N  4  локального  сметного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расчета (локальной сметы),  приведенная в приложении 3.  Допускается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применение и других форм, более удобных для пользователя.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Ресурсы, на  основе  оценки  которых   определяется   стоимость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соответствующих работ,  выделяются, как правило, в суммарном виде по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зданию (сооружению) в целом.  Возможно их суммирование  также  и  по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lastRenderedPageBreak/>
        <w:t>каждому и</w:t>
      </w:r>
      <w:r>
        <w:rPr>
          <w:rFonts w:ascii="Courier New" w:hAnsi="Courier New"/>
          <w:sz w:val="18"/>
        </w:rPr>
        <w:t>з   разделов   локального   сметного   расчета   (локальной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сметы).&lt;*&gt;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необходимых случаях производится суммирование ресурсов и  при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определении  стоимости работ,  подлежащих выполнению соответствующим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субподрядчиком.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-----------------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&lt;*&gt; В дальнейшем именуются "локальные сметы" или "сметы".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1.5. В качестве исходных данных для определения прямых затрат в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локальных сметах выделяются следующие ресурсные показатели: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данные о трудоемкости  работ  (в  чел.-часах)  для  определения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разм</w:t>
      </w:r>
      <w:r>
        <w:rPr>
          <w:rFonts w:ascii="Courier New" w:hAnsi="Courier New"/>
          <w:sz w:val="18"/>
        </w:rPr>
        <w:t>еров    основной    заработной    платы   рабочих,   выполняющих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соответствующие работы и обслуживающих строительные машины;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данные о времени использования строительных  машин  (в  маш.  -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часах);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данные о расходе материалов, изделий (деталей) и конструкций (в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принятых физических единицах измерения: куб. м, кв. м, т и пр.).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составе последних данных выделяются такие данные как: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расход ресурсов  на  транспортировку  материалов,   изделий   и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конструкций от поставщика до приобъектного</w:t>
      </w:r>
      <w:r>
        <w:rPr>
          <w:rFonts w:ascii="Courier New" w:hAnsi="Courier New"/>
          <w:sz w:val="18"/>
        </w:rPr>
        <w:t xml:space="preserve"> склада подрядчика;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масса строительных материалов, изделий (деталей) и конструкций.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1.6. Оценку   выделенных  ресурсов  при  определении  стоимости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рекомендуется производить как в базисном,  так и текущем уровне цен.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Допускается применение и только текущего уровня цен.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1.7. Для  выделения ресурсных показателей могут на равноправной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основе использоваться: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1.7.1. проектные  материалы  (в  составе   проектов,   эскизных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проектов, рабочей документации) о потребных ресурсах: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ведомос</w:t>
      </w:r>
      <w:r>
        <w:rPr>
          <w:rFonts w:ascii="Courier New" w:hAnsi="Courier New"/>
          <w:sz w:val="18"/>
        </w:rPr>
        <w:t>ти потребности   материалов  (ВМ)  и  сводные  ведомости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потребности   материалов   (СВМ),   составляемые    раздельно:    на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конструкции,   изделия   и  детали  (спецификации)  и  на  остальные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строительные материалы,  необходимые для производства  строительных,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специальных строительных и монтажных работ &lt;*&gt;;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данные о   затратах   труда  рабочих  и  времени  использования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строительных  машин,  приводимые  в  разделе  проекта   "Организация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строительства" (в проекте организации строительства - ПОС, в </w:t>
      </w:r>
      <w:r>
        <w:rPr>
          <w:rFonts w:ascii="Courier New" w:hAnsi="Courier New"/>
          <w:sz w:val="18"/>
        </w:rPr>
        <w:t>проекте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организации работ - ПОР или в проекте производства работ - ППР);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-----------------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&lt;*&gt; В  настоящее  время  готовятся  предложения для утверждения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нового  государственного  стандарта  Российской  Федерации  "Система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проектной  документации  для строительства.  Ведомости потребности в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материалах, конструкциях и изделиях. (ГОСТ 21. ___)".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1.7.2. общие производственные нормы расхода материалов (ОПНРМ),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применение   которых   предусматривается   различными   программными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комплексами,  а такж</w:t>
      </w:r>
      <w:r>
        <w:rPr>
          <w:rFonts w:ascii="Courier New" w:hAnsi="Courier New"/>
          <w:sz w:val="18"/>
        </w:rPr>
        <w:t>е ведомственные и местные производственные нормы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расхода   материалов,   применяемые  для  конкретных  подрядчиков  и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заказчиков;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1.7.3. сметно-нормативная   (нормативно-информационная)   база: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введенные в  действие  с  1   января   1991   г.   в   качестве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рекомендуемых   нормативов  сборники  сметных  норм  и  расценок  на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строительные работы (СНиП 4.02-91,  4.05-91), в дальнейшем именуемые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lastRenderedPageBreak/>
        <w:t>"СНиР  -  91".  При  их  отсутствии  (еще  не получены потребителем)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допускается использование элементны</w:t>
      </w:r>
      <w:r>
        <w:rPr>
          <w:rFonts w:ascii="Courier New" w:hAnsi="Courier New"/>
          <w:sz w:val="18"/>
        </w:rPr>
        <w:t>х сметных  норм  на  строительные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работы и конструкции,  действовавшие в период с 1 января 1984 г.  по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31 декабря 1990 г., (ЭСН-84);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разрабатываемые сборники ресурсных сметных норм (РСН) на монтаж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оборудования и специальные строительные работы &lt;*&gt;;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сборники ресурсных   нормативов  на  объекты  производственного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назначения,  подлежащие разработке по отдельным видам  строительства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(транспортное,  энергетическое  и  т.п.)  с  учетом в них отраслевой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специфики и применению  в  укрупненном  виде  на </w:t>
      </w:r>
      <w:r>
        <w:rPr>
          <w:rFonts w:ascii="Courier New" w:hAnsi="Courier New"/>
          <w:sz w:val="18"/>
        </w:rPr>
        <w:t xml:space="preserve"> стадии  разработки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проектов   (эскизных   проектов)  и  даже  в  составе  предпроектных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проработок &lt;**&gt;;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собственная нормативная база пользователя.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Ресурсные показатели, полученные из различных источников, могут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сопоставляться,  и выбранный вариант,  наиболее приемлемый по мнению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пользователя,  применяется в ресурсном сметном расчете  (смете)  для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определения стоимости работ.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-----------------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&lt;*&gt; До  разработки  этих  нормативов  могут  применяться  ранее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выпущенные  укрупненные  сметные</w:t>
      </w:r>
      <w:r>
        <w:rPr>
          <w:rFonts w:ascii="Courier New" w:hAnsi="Courier New"/>
          <w:sz w:val="18"/>
        </w:rPr>
        <w:t xml:space="preserve">  нормативы,  если  в  них приведены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ресурсные показатели.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&lt;**&gt; В дальнейшем именуются "сборники РСН".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Часть сборников  РСН  на  монтаж  оборудования  и   специальные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строительные работы разработана в 1991 году и разрабатывается в 1992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году     государственной     корпорацией     "Монтажспецстрой"     и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распространяется  на  условиях,  сообщенных ее письмом от 29.05.92 N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9/15-22  "Об  определении  стоимости  строительства  с   применением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ресурсных   сметных   норм"  (в  нем  приведена  также  н</w:t>
      </w:r>
      <w:r>
        <w:rPr>
          <w:rFonts w:ascii="Courier New" w:hAnsi="Courier New"/>
          <w:sz w:val="18"/>
        </w:rPr>
        <w:t>оменклатура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сборников РСН).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Часть сборников  РСН  будет  разрабатываться  под  методическим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руководством ЦНИИЭУСа Минстроя России начиная с 1993 года.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1.8. Внедрение  ресурсного  метода  рекомендуется  начинать  на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стадии  разработки  рабочей  документации.  По  мере  разработки   и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введения   в  действие  укрупненных  ресурсных  нормативов  появится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возможность его внедрения и на ранних стадиях проектирования,  и при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предпроектных проработках.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1.9. В  настоящей  методике  приводятся  общи</w:t>
      </w:r>
      <w:r>
        <w:rPr>
          <w:rFonts w:ascii="Courier New" w:hAnsi="Courier New"/>
          <w:sz w:val="18"/>
        </w:rPr>
        <w:t>е  рекомендации  и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направления применения ресурсного метода.  Внедрение его  в  процесс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творческий  и зависит от вида строительства или вида работ (особенно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 специальным строительным работам), условий строительства, а также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сложившихся   взаимоотношений   между   участниками  инвестиционного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процесса.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2. Порядок выделения ресурсных показателей для смет на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строительные и специальные строительные работы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2.1. Для  определения  прямых  затрат  в  локальных  сметах  на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строительные  и </w:t>
      </w:r>
      <w:r>
        <w:rPr>
          <w:rFonts w:ascii="Courier New" w:hAnsi="Courier New"/>
          <w:sz w:val="18"/>
        </w:rPr>
        <w:t xml:space="preserve"> специальные   строительные   работы   рекомендуется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предварительно  составлять локальную ресурсную ведомость,  в которой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выделяются  ресурсные  показатели.  Они  принимаются  из   имеющихся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ресурсных  нормативов и заносятся в соответствующие графы ведомости,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составляемой по форме N 5, (приложение 1):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графу 2 "Шифр,  номера нормативов и  коды  ресурсов"  -  шифр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применяемого ресурсного норматива и коды соответствующих ресурсов;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графу   3   "Наименование   работ  и  затрат,  характеристика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</w:t>
      </w:r>
      <w:r>
        <w:rPr>
          <w:rFonts w:ascii="Courier New" w:hAnsi="Courier New"/>
          <w:sz w:val="18"/>
        </w:rPr>
        <w:t>орудования и его масса" - виды работ и затрат,  а вслед за  каждым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из  видов  -  наименования  ресурсов в следующей последовательности: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затраты труда рабочих - строителей,  затраты труда рабочих,  занятых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управлением    строительных    машин,    наименования   используемых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строительных  машин  (в  т.ч.  прочие  машины),   виды   применяемых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материальных ресурсов (в т.ч. прочие материалы);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графу  4  "Единица  измерения"  -  единицы  измерения работ и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ресурсов;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графу 5 "Количество на единицу и</w:t>
      </w:r>
      <w:r>
        <w:rPr>
          <w:rFonts w:ascii="Courier New" w:hAnsi="Courier New"/>
          <w:sz w:val="18"/>
        </w:rPr>
        <w:t>змерения" - расходы  ресурсов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 единицу измерения того вида работ, к которому они относятся;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графу 6 "Количество по проектным данным" - объем работ против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наименования соответствующего вида работ,  принимаемый по  проектным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данным,   а   против  наименования  соответствующих  ресурсов  -  их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количество, подсчитанное как произведение удельного расхода на объем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работ.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Все ресурсные показатели,  принимаемые из ресурсных нормативов,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применяются со всеми поправками (коэффициентами),  которые приве</w:t>
      </w:r>
      <w:r>
        <w:rPr>
          <w:rFonts w:ascii="Courier New" w:hAnsi="Courier New"/>
          <w:sz w:val="18"/>
        </w:rPr>
        <w:t>дены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  технических частях соответствующих сборников и в Общих положениях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 применению СНиР-91 (СНиП 4.02-91) или в общих положениях к другим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ресурсным нормативам.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Показатели по  прочим  машинам  и прочим материалам принимаются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обычно так, как они представлены в используемых нормативах.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тех   случаях,   когда   в   сборниках   СНиР-91   показатели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строительных  машин  по  строке  "прочие машины" приведены в рублях,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перевод их на ресурсные может производиться  следующим  образом:  по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укрупненн</w:t>
      </w:r>
      <w:r>
        <w:rPr>
          <w:rFonts w:ascii="Courier New" w:hAnsi="Courier New"/>
          <w:sz w:val="18"/>
        </w:rPr>
        <w:t>ой    номенклатуре,    приведенной    в    приложении    4,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устанавливаются типы машин;  затем показатели машин,  приведенные  в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норме   в   стоимостном   выражении,   делятся  на  расценку  маш.-ч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соответствующей машины.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2.2. Локальную  ресурсную  ведомость   рекомендуется   выдавать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пользователю   на   магнитных   носителях,  т.е.  не  обязательно  в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распечатанном виде.  В целях контроля за правильностью  формирования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набора  ресурсных  показателей  ведомость  может  распечатываться  в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ограниченном </w:t>
      </w:r>
      <w:r>
        <w:rPr>
          <w:rFonts w:ascii="Courier New" w:hAnsi="Courier New"/>
          <w:sz w:val="18"/>
        </w:rPr>
        <w:t>количестве (контрольная распечатка)  в  соответствии  с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условиями  заключенного  договора  с  проектной организацией.  Такой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подход необходим не только для экономного расходования бумаги и  для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перехода на взаимоотношения по безбумажной технологии,  но также и в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связи с тем,  что одним из основных  принципов  в  ресурсном  методе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является  проведение  оценки  всех  ресурсных показателей лишь после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предварительного суммирования их по признаку однородности.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2.3. Суммирование ресурсных показателей произв</w:t>
      </w:r>
      <w:r>
        <w:rPr>
          <w:rFonts w:ascii="Courier New" w:hAnsi="Courier New"/>
          <w:sz w:val="18"/>
        </w:rPr>
        <w:t>одится по желанию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пользователя либо в целом по объекту (зданию,  сооружению),  либо по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соответствующим разделам локальной ресурсной ведомости (сметы).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Рекомендуется суммирование показателей фиксировать в  следующей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последовательности: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Трудовые ресурсы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Затраты труда рабочих - строителей          - чел.-ч   ____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Затраты труда машинистов                    - чел.-ч   ____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Строительные машины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070 149  Бульдозер мощностью ----            - маш.-ч   ____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________________________</w:t>
      </w:r>
      <w:r>
        <w:rPr>
          <w:rFonts w:ascii="Courier New" w:hAnsi="Courier New"/>
          <w:sz w:val="18"/>
        </w:rPr>
        <w:t>__________________________________________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Прочие машины                         - руб.   ____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Материальные ресурсы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408 - 9040 Песок природный                      - куб.м   ____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__________________________________________________________________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Прочие материалы                      - руб.   ____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отдельной  графе  против  наименований  строительных  машин и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материальных ресурсов проставляются соответствующие  коды  ресурсов,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приводимые в применяемых нормати</w:t>
      </w:r>
      <w:r>
        <w:rPr>
          <w:rFonts w:ascii="Courier New" w:hAnsi="Courier New"/>
          <w:sz w:val="18"/>
        </w:rPr>
        <w:t>вах.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2.4. Пример   составления   локальной   ресурсной  ведомости  с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применением СНиР-91 приведен в  приложении  1.  В  нем  суммирование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произведено в целом по зданию.  При этом позиции 5 - 7 суммированных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показателей по строительным машинам,  полученные  путем  расчета  на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основе нормативов и помеченные сноской - звездочкой,  в соответствии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 решением пользователя агрегируются на применение одного вида крана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(в примере решено применять кран на автомобильном ходу).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2.5. Допускается выделение и </w:t>
      </w:r>
      <w:r>
        <w:rPr>
          <w:rFonts w:ascii="Courier New" w:hAnsi="Courier New"/>
          <w:sz w:val="18"/>
        </w:rPr>
        <w:t>суммирование ресурсных показателей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производить непосредственно в  составе  локальной  ресурсной  сметы,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составляемой по форме N 4 (приложение 3),  с заполнением граф 1 - 5.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 этом в графе 3 (с правой стороны ее  через  тире)  проставляются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данные  по  расходу  ресурсов  на единицу измерения соответствующего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вида работ или затрат.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2.6. По отдельным строительным  работам  (санитарно-технические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 наружным сетям, электромонтажные и др.), специальным строительным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работам рекомендуется пользоваться сбор</w:t>
      </w:r>
      <w:r>
        <w:rPr>
          <w:rFonts w:ascii="Courier New" w:hAnsi="Courier New"/>
          <w:sz w:val="18"/>
        </w:rPr>
        <w:t>никами РСН.  Информация об их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разработке и выходе в свет приведена в приложении 5. Применение этих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нормативов в принципе аналогично использованию СНиР-91,  а отдельные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особенности    применения    содержатся    в    технических   частях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соответствующих сборников.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2.7. Для определения стоимости на  стадии  разработки  проектов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(эскизных  проектов)  или  в  составе  предпроектных проработок (ТЭО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инвестиций) на объекты  производственного  назначения  по  отдельным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видам    строительства   (транспортное, </w:t>
      </w:r>
      <w:r>
        <w:rPr>
          <w:rFonts w:ascii="Courier New" w:hAnsi="Courier New"/>
          <w:sz w:val="18"/>
        </w:rPr>
        <w:t xml:space="preserve">  энергетическое   и   т.п.)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рекомендуется пользоваться укрупненными ресурсными нормативами  (УРН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   для   транспортного  строительства),  укрупненными  показателями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ресурсов (УПР - для гидроэнергетического  строительства)  и  другими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укрупненными  ресурсными  нормативами и показателями,  которые будут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разрабатываться для применения,  начиная с 1993  года.  Формирование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укрупненных  ресурсных  нормативов  и показателей производится путем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выборки   ресурсов,   группировки   и    существенного    укрупнения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номенклатуры  материалов  и  машин,  полученных  в первичных наборах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ресурсов по  соответствующему  виду  укрупненного  комплекса  работ,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конструктивному  элементу или объекту в целом.  При этом соблюдается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условие сохранения первичной структуры набора ресурсов.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Для указанных целей могут быть использованы и  ресурсные  части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из   показателей   на   отдельные   виды  работ  (ПВР)  по  объектам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строительства,  разрабатываемых  в  соответствии   с   Методическими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рекомендациями  по  расчету  сметной стои</w:t>
      </w:r>
      <w:r>
        <w:rPr>
          <w:rFonts w:ascii="Courier New" w:hAnsi="Courier New"/>
          <w:sz w:val="18"/>
        </w:rPr>
        <w:t>мости строительства на базе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ПВР, подготовленными в 1992 году Воронежским государственным союзным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проектным институтом (ВГСПИ) и ЦНИИЭУСом.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Указанные ресурсные  нормативы могут использоваться и на стадии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разработки РД.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2.8. Показатели  по  материальным  ресурсам,  полученные  путем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подсчета на основе соответствующей нормативной базы,  сопоставляются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 данными, приведенными в составе проектных материалов: в ведомостях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потребности материалов (ВМ) и сводной ведомости материалов (СВМ),  с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соответству</w:t>
      </w:r>
      <w:r>
        <w:rPr>
          <w:rFonts w:ascii="Courier New" w:hAnsi="Courier New"/>
          <w:sz w:val="18"/>
        </w:rPr>
        <w:t>ющей  корректировкой,  а  по   решению   пользователя   -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принимаются сразу из ВМ и СВМ &lt;*&gt;.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Соответственно ресурсные показатели  по  строительным  машинам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могут приниматься  сразу по данным из раздела проекта "Организация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строительства".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-----------------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&lt;*&gt; Примеры  заполнения  ВМ  и  СВМ  приводятся  в Методических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основах  определения  потребности  в  материалах,   конструкциях   и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изделиях  в  составе  рабочей  документации на строительство (письмо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Минстроя России от 18.11.92 N БФ-958/12).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 Порядок  выделения  ресурсных  показателей   для   смет   на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монтажные работы (монтаж оборудования)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3.1. Порядок   выделения  ресурсных  показателей  для  смет  на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монтажные  работы  (монтаж  оборудования)  в   сущности   почти   не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отличается  от  приведенного  в  разделе  2  настоящих  Методических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рекомендаций:  выделяются  те  же  и  в  той  же  последовательности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показатели, принимаемые из ресурсных нормативов на монтажные работы.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 этом  рекомендуется  пользоваться  специа</w:t>
      </w:r>
      <w:r>
        <w:rPr>
          <w:rFonts w:ascii="Courier New" w:hAnsi="Courier New"/>
          <w:sz w:val="18"/>
        </w:rPr>
        <w:t>льно  разработанными  и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разрабатываемыми   сборниками  РСН  на  монтажные  работы  и  Общими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положениями о  применении  этих  нормативов,  информация  о  выпуске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которых содержится в приложении 5.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Одной из   особенностей  выделения  ресурсных  показателей  для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монтажных  работ  является  учет  в  составе  материальных  ресурсов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расхода    электрической   энергии   на   индивидуальное   испытание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оборудования.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3.2. Рекомендуется  при   относительно   большой   номенклатуре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монтажных  работ на объ</w:t>
      </w:r>
      <w:r>
        <w:rPr>
          <w:rFonts w:ascii="Courier New" w:hAnsi="Courier New"/>
          <w:sz w:val="18"/>
        </w:rPr>
        <w:t>екте составлять локальную ресурсную ведомость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 форме,  приведенной в приложении 1,  а  в  других  случаях  можно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использовать  сразу  форму  локального  сметного  расчета (локальной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сметы), приведенную в приложении 3.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3.3. Примеры составления локальных ресурсных смет на  монтажные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работы с применением сборников РСН приведены в приложении 6.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4. Оценка ресурсных показателей с составлением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локальных смет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4.1. При определении  сметных  прямых  затрат  оценк</w:t>
      </w:r>
      <w:r>
        <w:rPr>
          <w:rFonts w:ascii="Courier New" w:hAnsi="Courier New"/>
          <w:sz w:val="18"/>
        </w:rPr>
        <w:t>е  подлежат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суммарные  ресурсные  показатели,  приведенные в локальной ресурсной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ведомости (в  зависимости  от  выбора  пользователя  либо  по  итогу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объекта в целом,  либо по объекту в целом и также по соответствующим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разделам сметы),  с составлением  локальной  сметы  по  форме  N  4а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(приложение  2).  При этом графы 1 - 5 заполняются путем перенесения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итоговых данных из формы N 5.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При использовании унифицированной  формы  N  4  (приложение  3)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оцениваются итоговые данные.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4.2. При  составлени</w:t>
      </w:r>
      <w:r>
        <w:rPr>
          <w:rFonts w:ascii="Courier New" w:hAnsi="Courier New"/>
          <w:sz w:val="18"/>
        </w:rPr>
        <w:t>и  по  формам N 4 и N 4а смет для инвестора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рекомендуется определять стоимость в базисном уровне (графы 6 и 7) и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   текущем   (прогнозируемом)  уровне  (графы  8  и  9).  При  этом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целесообразно  использовать  информацию  региональных   центров   по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ценообразованию   в   строительстве,  получаемую  на  основе  данных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подрядных строительно-монтажных организаций.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4.3. Оценка итоговых данных по трудовым ресурсам  производится: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базисном уровне - на основе средней сметной заработной платы,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учтенно</w:t>
      </w:r>
      <w:r>
        <w:rPr>
          <w:rFonts w:ascii="Courier New" w:hAnsi="Courier New"/>
          <w:sz w:val="18"/>
        </w:rPr>
        <w:t>й в рекомендуемых нормативах (исходя из среднего нормативного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разряда - 3,8 и применения индекса 1,25) по состоянию  на  01.01.91,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т.е. 0,78 - 0,8 руб./чел.-ч; &lt;*&gt;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текущем   (прогнозируемом)  уровне  -  на  основе  фактически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сложившейся  в   соответствующей   подрядной   организации   средней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заработной   платы   работников,  занятых  на  строительно-монтажных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работах и  в  подсобных  производствах,  но  не  выше  установленной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нормируемой   величины   средств   на  оплату  труда,  относимой  на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се</w:t>
      </w:r>
      <w:r>
        <w:rPr>
          <w:rFonts w:ascii="Courier New" w:hAnsi="Courier New"/>
          <w:sz w:val="18"/>
        </w:rPr>
        <w:t>бестоимость продукции (работ, услуг). &lt;**&gt;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-----------------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&lt;*&gt; По   регионам,   где   ранее   были   установлены  районные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коэффициенты к заработной плате,  базисная зарплата увеличивается на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такой коэффициент.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&lt;**&gt; Показатели  принимаются  из государственной статистической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отчетности по труду,  бухгалтерских данных подрядных организаций,  а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также   сведений,   поступающих  от  региональных  центров  сметного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ценообразования (с учетом соответствующей индексации).  По  затратам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труда  машинисто</w:t>
      </w:r>
      <w:r>
        <w:rPr>
          <w:rFonts w:ascii="Courier New" w:hAnsi="Courier New"/>
          <w:sz w:val="18"/>
        </w:rPr>
        <w:t>в  могут быть использованы данные из фактических цен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 эксплуатацию строительных машин.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4.4. Оценка   итоговых   данных   по    строительным    машинам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осуществляется: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базисном  уровне  -  по  Сборнику  сметных норм и расценок на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эксплуатацию строительных машин (СНиП 4.03-91);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текущем (прогнозируемом) уровне  -  на  основе  информации  о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текущих  ценах  на эксплуатацию строительных машин,  для определения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которых  могут  быть  использованы  "Рекомендации  по  разработке  и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применению </w:t>
      </w:r>
      <w:r>
        <w:rPr>
          <w:rFonts w:ascii="Courier New" w:hAnsi="Courier New"/>
          <w:sz w:val="18"/>
        </w:rPr>
        <w:t xml:space="preserve">  планово-расчетных   цен  на  эксплуатацию  строительных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машин", выпущенные ЦНИИЭУСом в 1991 году.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При использовании  СНиР-91,  где  данные  по   прочим   машинам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приведены в рублях, для перехода к текущему (прогнозируемому) уровню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цен при составлении сметы  следует  применять  индексы  к  базисному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уровню,  получаемые  расчетным  путем,  как  соотношение фактических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затрат к базисным по остальным машинам. &lt;*&gt;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-----------------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&lt;*&gt; Они  могут  быть  рассчитаны  различными  путями  на основе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име</w:t>
      </w:r>
      <w:r>
        <w:rPr>
          <w:rFonts w:ascii="Courier New" w:hAnsi="Courier New"/>
          <w:sz w:val="18"/>
        </w:rPr>
        <w:t>ющихся в распоряжении составителей смет материалов,  в т.ч.  и по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объектам - аналогам,  объектам - представителям,  данных по основным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машинам,  приведенных в составляемой смете или в  сметах  на  другие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объекты данной стройки.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4.5. Оценка материальных ресурсов производится: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базисном  уровне  -  по  Сборнику  сметных  цен на материалы,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изделия  и  конструкции  (СНиП  4.04-91)  и  региональным  сборникам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сметных  цен  на  материалы,  разработанным  на  местах  в  связи  с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переходом с 1 января 1</w:t>
      </w:r>
      <w:r>
        <w:rPr>
          <w:rFonts w:ascii="Courier New" w:hAnsi="Courier New"/>
          <w:sz w:val="18"/>
        </w:rPr>
        <w:t>991 г.  на новые нормы и цены в  строительстве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&lt;*&gt;;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текущем уровне - по фактической стоимости материалов, изделий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  конструкций  с  учетом  транспортных  и  заготовительно-складских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расходов.  При  этом  цены  на  материальные  ресурсы фиксируются по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данным поставщиков этих ресурсов и расходов подрядных организаций на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доставку  до  приобъектных складов.  Форма ведомости текущих сметных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цен на материалы,  изделия и конструкции может  быть  различной,  но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рекомендуется  ее  составлять  по  элементам </w:t>
      </w:r>
      <w:r>
        <w:rPr>
          <w:rFonts w:ascii="Courier New" w:hAnsi="Courier New"/>
          <w:sz w:val="18"/>
        </w:rPr>
        <w:t>затрат (отпускная цена;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заготовительно-складские  расходы,  транспортные  расходы  и   др.).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Рекомендуемая форма этой ведомости приведена в приложении 7.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При использовании  СНиР-91,  где  данные  по  прочим материалам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приведены в рублях, для перехода к текущему (прогнозируемому) уровню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цен  при  составлении  сметы  следует  принимать индексы к базисному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уровню,  получаемые расчетным путем в порядке,  аналогичном подсчету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индексов для прочих машин.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-----------------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&lt;*&gt; Могут быть использованы та</w:t>
      </w:r>
      <w:r>
        <w:rPr>
          <w:rFonts w:ascii="Courier New" w:hAnsi="Courier New"/>
          <w:sz w:val="18"/>
        </w:rPr>
        <w:t>кже материалы по расчетам сметных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цен   местных   материальных   ресурсов  -  представителей,  которые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выполнялись в соответствии с  письмом  ЦНИИЭУС  Минстроя  России  от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29.04.92  N  24-285  (в  адрес глав администраций республик,  краев,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областей России и институтов - соисполнителей по  теме  "Организация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системы   формирования   и  ежеквартального  обновления  фактических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показателей стоимости приобретения  и  доставки  материалов,  оплаты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труда и стоимости эксплуатации машин").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4.6. Подрядным стр</w:t>
      </w:r>
      <w:r>
        <w:rPr>
          <w:rFonts w:ascii="Courier New" w:hAnsi="Courier New"/>
          <w:sz w:val="18"/>
        </w:rPr>
        <w:t>оительно-монтажным организациям рекомендуется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отслеживать и формировать текущие сметные цены на материалы, изделия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  конструкции с составлением ведомостей по разделам и в зависимости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от вида франко,  а  также  от  того,  по  какой  транспортной  схеме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завозятся   материальные  ресурсы:  сразу  на  стройплощадки  или  с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промежуточным складированием.  Во втором случае транспортные расходы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могут быть разделены по двум графам: в одной показываются расходы от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завода - изготовителя до склада подрядчика,  в друго</w:t>
      </w:r>
      <w:r>
        <w:rPr>
          <w:rFonts w:ascii="Courier New" w:hAnsi="Courier New"/>
          <w:sz w:val="18"/>
        </w:rPr>
        <w:t>й  -  от  склада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подрядчика до стройплощадки на 1 км доставки.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На основе  данных подрядных строительно-монтажных организаций в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каждом регионе (республике в  составе  Российской  Федерации,  крае,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области)  для  составления  инвесторских  смет  рекомендуется силами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региональных центров  по  ценообразованию  разработать  и  постоянно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поддерживать в рабочем состоянии на компьютерной основе региональные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ведомости текущих сметных цен на материалы, изделия и конструкции. В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аналогичном   виде   ведутся   вед</w:t>
      </w:r>
      <w:r>
        <w:rPr>
          <w:rFonts w:ascii="Courier New" w:hAnsi="Courier New"/>
          <w:sz w:val="18"/>
        </w:rPr>
        <w:t>омости   для   специализированного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строительства и  для  построечных  цен,  формируемых  для  отдельных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крупных строек.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Вместе с ведомостями текущих сметных цен на материалы,  изделия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  конструкции  постоянно  сохраняются  калькуляции   (расчеты)   по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соответствующим видам материальных ресурсов с тем,  чтобы в процессе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прогнозирования  текущих   уровней   цен   вносить   соответствующие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поправки, учитывающие изменения ценовых параметров.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4.7. При  необходимости из сметной стоимости объекта могу</w:t>
      </w:r>
      <w:r>
        <w:rPr>
          <w:rFonts w:ascii="Courier New" w:hAnsi="Courier New"/>
          <w:sz w:val="18"/>
        </w:rPr>
        <w:t>т быть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выделены транспортные расходы.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5. Накладные расходы и плановая прибыль в локальных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сметах, составляемых ресурсным методом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5.1. При  определении  величины  накладных  расходов  в составе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локальных   смет    необходимо    руководствоваться    Методическими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рекомендациями   по   расчету   величины   накладных   расходов  при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определении стоимости строительной  продукции,  сообщенными  письмом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Минстроя России от 30 октября 1992 г. N БФ-907/12.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5.2. Определение величи</w:t>
      </w:r>
      <w:r>
        <w:rPr>
          <w:rFonts w:ascii="Courier New" w:hAnsi="Courier New"/>
          <w:sz w:val="18"/>
        </w:rPr>
        <w:t>ны сметной прибыли (плановых накоплений)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 локальных ресурсных сметах производится в порядке, предусмотренном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Методическими рекомендациями по определению величины сметной прибыли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 формировании цен на  строительную  продукцию,  которые  сообщены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письмом Минстроя России от 30 октября 1992 г. N БФ-906/12.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  Приложение 1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  Форма N 5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Электроснабжение линии автоблокировки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__________________________________</w:t>
      </w:r>
      <w:r>
        <w:rPr>
          <w:rFonts w:ascii="Courier New" w:hAnsi="Courier New"/>
          <w:sz w:val="18"/>
        </w:rPr>
        <w:t>__________________________________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(наименование стройки)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ЛОКАЛЬНАЯ РЕСУРСНАЯ ВЕДОМОСТЬ N _____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на строительные работы на здание трансформаторной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подстанции (вариант с блоками питания и трансформаторами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2 х 630 + 1 х 250 кВа)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____________________________________________________________________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(наименование работ и затрат, наименование объекта)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Основание: чертежи N N ________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-----T----------T--------------------------</w:t>
      </w:r>
      <w:r>
        <w:rPr>
          <w:rFonts w:ascii="Courier New" w:hAnsi="Courier New"/>
          <w:sz w:val="18"/>
        </w:rPr>
        <w:t>--T-----T--------------¬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NN ¦   Шифр,  ¦Наименование работ и затрат,¦     ¦  Количество  ¦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пп ¦  номера  ¦характеристика оборудования ¦Еди- +------T-------+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¦нормативов¦  и  его масса              ¦ница ¦на ед.¦  по   ¦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¦  и коды  ¦                            ¦из-  ¦изме- ¦проек- ¦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¦ ресурсов ¦                            ¦ме-  ¦рения ¦тным   ¦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¦          ¦                            ¦ре-  ¦      ¦данным ¦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¦          ¦                            ¦ния  ¦      ¦       ¦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+----+-----</w:t>
      </w:r>
      <w:r>
        <w:rPr>
          <w:rFonts w:ascii="Courier New" w:hAnsi="Courier New"/>
          <w:sz w:val="18"/>
        </w:rPr>
        <w:t>-----+----------------------------+-----+------+-------+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1 ¦    2     ¦              3             ¦  4  ¦   5  ¦   6   ¦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L----+----------+----------------------------+-----+------+--------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Раздел 1. Земляные работы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1.   СНиП        Планировка площадей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4.02-91     бульдозером мощностью       1000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(СНиР-91)   до 59 (80) кВа (л.с.)       куб.     0,5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1-85-1                                  м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грун-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</w:t>
      </w:r>
      <w:r>
        <w:rPr>
          <w:rFonts w:ascii="Courier New" w:hAnsi="Courier New"/>
          <w:sz w:val="18"/>
        </w:rPr>
        <w:t xml:space="preserve">                      та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1.1    "          Затраты труда машинистов    чел.-  10,30   5,36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-ч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1.2   070148      Бульдозер 59 (80) кВа       маш-   10,30   5,36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(л.с.)                      -ч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Раздел 7. Стены наружные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30.  СНиП       Кладка  стен  из пустотелого  1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4.02-91    кирпича с облицовкой лицевым  куб.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(СНиР-91)  силикатным  кирпичом     при  м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8-15-1,    высоте этажа до 4 м           клад-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</w:t>
      </w:r>
      <w:r>
        <w:rPr>
          <w:rFonts w:ascii="Courier New" w:hAnsi="Courier New"/>
          <w:sz w:val="18"/>
        </w:rPr>
        <w:t xml:space="preserve">    табл. 1                                  ки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(к-0,9)                                           67, 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30.1   "         Затраты    труда   рабочих -  чел.-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строителей 0,9 х 6,41         -ч     5,77  118,80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30.2   "         Затраты   труда   машинистов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0,9 х 0,56                     "     0,50   33,60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30.3   "         Прочие машины                 руб.   1,70  114,07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30.4 402-0013    Раствор готовый кладочный     куб.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тяжелый цементно - извест-   </w:t>
      </w:r>
      <w:r>
        <w:rPr>
          <w:rFonts w:ascii="Courier New" w:hAnsi="Courier New"/>
          <w:sz w:val="18"/>
        </w:rPr>
        <w:t xml:space="preserve"> м      0,23   15,43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ковый,  марки 50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30.5 404-9032    Кирпич пустотелый            1000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шт.    0,21   14,09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30.6 404-9034    Кирпич силикатный лицевой      "    0,175   11,74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30.7             Прочие материалы             руб.   0,23    15,43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(в т.ч. транспортные           "    (0,04) (2,68)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расходы)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Раздел 11. Кровля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40.  СНиП        Устройство выравнивающей 100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4.02-91     </w:t>
      </w:r>
      <w:r>
        <w:rPr>
          <w:rFonts w:ascii="Courier New" w:hAnsi="Courier New"/>
          <w:sz w:val="18"/>
        </w:rPr>
        <w:t>цементной   стяжки  толщиной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(СНиР-91)   15 см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12-17-1,                                 кв. м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тех. ч.,                                 стяж-   1,2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р. 3                                     ки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(к-1, 02)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40.1   "        Затраты   труда    рабочих -  чел.-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строителей                    -ч     24,30  30,86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40.2   "        Затраты труда машинистов      "       2,91   3,70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40.3   "        Прочие машины 8,84 х 1,02    руб.     9,02  11,45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40.4 402-9071   Раствор готовый</w:t>
      </w:r>
      <w:r>
        <w:rPr>
          <w:rFonts w:ascii="Courier New" w:hAnsi="Courier New"/>
          <w:sz w:val="18"/>
        </w:rPr>
        <w:t xml:space="preserve"> кладочный    куб.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тяжелый цементный, марки     50 м     1,53   1,94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40.5 408-9040   Песок  природный  для         "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строительных работ                    3,06   3,89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40.6            Прочие материалы             руб.     2,26   2,78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(в т.ч. транспортные          "      (0,34) (0,43)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расходы)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Раздел 12. Двери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45.  СНиП       Установка    наружных      и   100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4.02-91    внутренних дверных блоков  в   кв. м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</w:t>
      </w:r>
      <w:r>
        <w:rPr>
          <w:rFonts w:ascii="Courier New" w:hAnsi="Courier New"/>
          <w:sz w:val="18"/>
        </w:rPr>
        <w:t xml:space="preserve">    (СНиР-91)  каменных    стенах  площадью   прое-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10-23-2    проема более 3 кв. м           ма      0,1  6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45.1   "        Затраты    труда   рабочих -   чел.-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строителей                     -ч     80,10  8,49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45.2   "        Затраты труда машинистов       "      11,69  1,24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45.3 021243     Кран  на  гусеничном ходу до  маш.-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16 т                          -ч       5,95   0,63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45.4            Прочие машины                 руб.    17,42   1,85ъ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45.5.102-0111   Доски</w:t>
      </w:r>
      <w:r>
        <w:rPr>
          <w:rFonts w:ascii="Courier New" w:hAnsi="Courier New"/>
          <w:sz w:val="18"/>
        </w:rPr>
        <w:t xml:space="preserve">    обрезные  III сорта  куб.    толщ. 25 мм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м       0,07  0,01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45.6 202-9057   Блоки    дверные   ДН-24-15Щ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(1 шт.) ДН-24-19Щ (2 шт.)     кв.м   100,00 10,60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45.7 610-1042   Толь       гидроизоляционный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ТГ-350                         "     65,00  6,89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45.8            Прочие материалы             руб.    26,56  2,82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(в т.ч. транспортные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расходы)                      "     (4,69) (0,49)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</w:t>
      </w:r>
      <w:r>
        <w:rPr>
          <w:rFonts w:ascii="Courier New" w:hAnsi="Courier New"/>
          <w:sz w:val="18"/>
        </w:rPr>
        <w:t xml:space="preserve">                  Раздел 14. Полы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55.  СНиП       Устройство   покрытий        100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4.02-91    мозаичных толщиной 20 мм     кв. м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(СНиР-91)  без рисунка                  пок-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11-17-2                                 рытия     0    92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55.1   "        Затраты   труда рабочих -    чел.-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строителей                   -ч    157,00 144,44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55.2   "        Затраты труда машинистов      "    4,25     3,90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55.3   "        Прочие машины                руб.  12,90   11,87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55.4 402-9021</w:t>
      </w:r>
      <w:r>
        <w:rPr>
          <w:rFonts w:ascii="Courier New" w:hAnsi="Courier New"/>
          <w:sz w:val="18"/>
        </w:rPr>
        <w:t xml:space="preserve">   Раствор   декоративный (с    куб.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каменной крошкой)            м      2,04    1,88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55.5 408-9040   Песок природный строительный  "     3,06    2,82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55.6            Прочие материалы             руб.   2,06    1,90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(в т.ч. транспортные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расходы)                      "    (0,36)  (0,33)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Раздел 15. Внутренняя отдела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61.  СНиП       Улучшенная  окраска  колером  100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4.02-91    масляным   разбавленным   по  кв. м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(СНиР-91)  штука</w:t>
      </w:r>
      <w:r>
        <w:rPr>
          <w:rFonts w:ascii="Courier New" w:hAnsi="Courier New"/>
          <w:sz w:val="18"/>
        </w:rPr>
        <w:t>турке стен               окра-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15-165-8                                 шен.    2,     8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по-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верх. 46,80  102,02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61.1   "        Затраты    труда   рабочих - чел.-   0,35   0,76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строителей                   -ч      1,05   2,29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61.2   "        Затраты труда машинистов      "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61.3   "        Прочие машины                руб.   0,0183  0,04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61.4 101-0423   Краски  масляные   для               0,</w:t>
      </w:r>
      <w:r>
        <w:rPr>
          <w:rFonts w:ascii="Courier New" w:hAnsi="Courier New"/>
          <w:sz w:val="18"/>
        </w:rPr>
        <w:t>051  0,11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внутренних работ МА-25        т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61.5 101-1375   Шпатлевка клеевая               "    0,0075 0,02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61.6 101-0220   Грунтовка  масляная, готовая         0,0113 0,02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к применению                  "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61.7 101-0630   Олифа для улучшеной окраски   "    0,0000  0,0001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61.8 101-0383   Краски масляные цветные  для       0,53   1,15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внутренних работ МА-011       "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61.9            Прочие материалы              руб. (0,09) (0,20)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(в т.ч.трансп</w:t>
      </w:r>
      <w:r>
        <w:rPr>
          <w:rFonts w:ascii="Courier New" w:hAnsi="Courier New"/>
          <w:sz w:val="18"/>
        </w:rPr>
        <w:t>ортные расходы    "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Итого по локальной ресурсной ведомости: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Трудовые ресурсы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Затраты труда рабочих - строителей        чел.-ч        3200,78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Затраты труда машинистов                    "            574,35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Строительные машины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1.   070148    Бульдозер  мощностью          до 59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(80) кВа (л. с.)              маш.-ч           6,12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2.   060337    Экскаватор      одноковшовый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емкостью    ковша  до   0,25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куб. м           </w:t>
      </w:r>
      <w:r>
        <w:rPr>
          <w:rFonts w:ascii="Courier New" w:hAnsi="Courier New"/>
          <w:sz w:val="18"/>
        </w:rPr>
        <w:t xml:space="preserve">                "             5,07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3.   050201    Компрессор       передвижной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(10 куб. м)                      "             7,14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4.   331100    Трамбовки пневматические при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работе от компрессора            "             7,14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5.   021243    Кран  на  гусеничном ходу до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16 т                             "       138,67 &lt;*&gt;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6.   020101    Кран башенный до 5 т             "         8,87 &lt;*&gt;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7.   021143    Кран  на  автомобильном ходу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до 16 т      </w:t>
      </w:r>
      <w:r>
        <w:rPr>
          <w:rFonts w:ascii="Courier New" w:hAnsi="Courier New"/>
          <w:sz w:val="18"/>
        </w:rPr>
        <w:t xml:space="preserve">                    "        32,40 &lt;*&gt;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8.   252501    Растворонасос                    "             8,92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Прочие машины                 руб.          1221,04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Материальные ресурсы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1.   408 -     Песок природный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9040                                    куб. м          28,56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Составил: ________________________________________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[должность, подпись (инициалы, фамилия)]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Проверил: ________________________________________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[должность, подпи</w:t>
      </w:r>
      <w:r>
        <w:rPr>
          <w:rFonts w:ascii="Courier New" w:hAnsi="Courier New"/>
          <w:sz w:val="18"/>
        </w:rPr>
        <w:t>сь (инициалы, фамилия)]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Примечания: 1.  Перечень материальных ресурсов в целях экономии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места не приводится.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 По позициям со сноской - звездочкой выполнено  укрупнение  в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составе локального сметного расчета (приложение 3).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 Данные  по транспортных расходам прочих материалов приведены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справочно.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  Приложение 2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  Форма N 4а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Электроснабжение линии автоблокировки ....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_____</w:t>
      </w:r>
      <w:r>
        <w:rPr>
          <w:rFonts w:ascii="Courier New" w:hAnsi="Courier New"/>
          <w:sz w:val="18"/>
        </w:rPr>
        <w:t>_____________________________________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(наименование стройки)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ЛОКАЛЬНЫЙ РЕСУРСНЫЙ СМЕТНЫЙ РАСЧЕТ N ________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(локальная смета)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на строительные работы на здание трансформаторной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подстанции (вариант с блоками питания и трансформаторами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2 х 630 + 1 х 250 кВа)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__________________________________________________________________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(наименование работ и затрат, наименование объекта)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Основание: чертежи NN _______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Сме</w:t>
      </w:r>
      <w:r>
        <w:rPr>
          <w:rFonts w:ascii="Courier New" w:hAnsi="Courier New"/>
          <w:sz w:val="18"/>
        </w:rPr>
        <w:t>тная стоимость __________________ тыс. руб.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Нормативная трудоемкость _____________ чел.- ч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Сметная заработная плата ___________ тыс. руб.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Составлен(а) в уровне текущих цен на 1 октября 1992 г.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---T----------T------------T----T-------T-----------------------¬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¦NN¦   Шифр,  ¦Наименование¦    ¦Количе-¦Сметная стоимость, руб.¦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¦пп¦  номера  ¦  работ и   ¦    ¦ство   +-----------T-----------+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¦нормативов¦ затрат,  и ¦Еди-¦единиц ¦в базисном ¦  в текущем¦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¦  ¦  и коды  ¦характерис- ¦ница¦по </w:t>
      </w:r>
      <w:r>
        <w:rPr>
          <w:rFonts w:ascii="Courier New" w:hAnsi="Courier New"/>
          <w:sz w:val="18"/>
        </w:rPr>
        <w:t xml:space="preserve">    ¦  уровне   ¦(прогнози- ¦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¦ ресурсов ¦тика обору- ¦из- ¦проект-¦           ¦руемом)уро-¦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¦          ¦дования и   ¦ме- ¦ным    ¦           ¦вне        ¦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¦          ¦его масса   ¦ре- ¦данным +------T----+------T----+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¦          ¦            ¦ния ¦       ¦на ед.¦общ.¦на ед.¦общ.¦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¦          ¦            ¦    ¦       ¦ изм. ¦    ¦ изм. ¦    ¦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+--+----------+------------+----+-------+------+----+------+----+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1¦    2     ¦      3     ¦ 4  ¦   5   ¦   6  ¦  7 ¦   8  ¦ 9  ¦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L--+----------+-----</w:t>
      </w:r>
      <w:r>
        <w:rPr>
          <w:rFonts w:ascii="Courier New" w:hAnsi="Courier New"/>
          <w:sz w:val="18"/>
        </w:rPr>
        <w:t>-------+----+-------+------+----+------+-----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Итого по локальной ресурсной смете, составленной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на основе локальной ресурсной ведомости N ______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Трудовые ресурсы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----------------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Затраты труда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рабочих -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строителей    чел.-ч 3200,78 0,80  2561 20,00 64016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Затраты труда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машинистов      "    574,35 -&lt;*&gt;  -&lt;*&gt;  25,00 14359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----------------------------------------------------------------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</w:t>
      </w:r>
      <w:r>
        <w:rPr>
          <w:rFonts w:ascii="Courier New" w:hAnsi="Courier New"/>
          <w:sz w:val="18"/>
        </w:rPr>
        <w:t xml:space="preserve">     Итого по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трудовым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ресурсам:      руб.             2561          78375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Строительные машины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-------------------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1.  070148   Бульдозер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мощностью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до 59 (80)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кВа (л. с.)  маш.-ч  6,12  5,29    33  533,00  3262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2.  060337   Экскаватор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одноковшовый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емкостью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ковша 0,25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куб. м          "    5,07  4,11    21  860,00  5134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3.  050201   Компрессор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передвижн</w:t>
      </w:r>
      <w:r>
        <w:rPr>
          <w:rFonts w:ascii="Courier New" w:hAnsi="Courier New"/>
          <w:sz w:val="18"/>
        </w:rPr>
        <w:t>ой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(10 куб.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м/мин.)         "    7,14    4,41   32  675,07   4820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4.  331100   Трамбовки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пневматические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при работе от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компрессора     "    7,14    0,36    3    5,20     37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5.  021143   Кран на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автомобильном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ходу до 16 т    " 179,94&lt;**&gt; 9,80 1763  780,00 140353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6.  252501   Растворонасос   "    8,92    0,33   3   100,00  892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-      Прочие машины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(индекс к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базисному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уровн</w:t>
      </w:r>
      <w:r>
        <w:rPr>
          <w:rFonts w:ascii="Courier New" w:hAnsi="Courier New"/>
          <w:sz w:val="18"/>
        </w:rPr>
        <w:t>ю 8,50)   руб.    -      -   1212   8,50  10302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------------------------------------------------------------------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Итого по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строительным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машинам:       руб.               3067         164858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Материальные ресурсы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1.  408-9040 Песок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природный     куб.м  28,57   8,00  229  200,00   5714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2.  408-9080 Щебень из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естественного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камня для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строительных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работ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фракции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40 - 70</w:t>
      </w:r>
      <w:r>
        <w:rPr>
          <w:rFonts w:ascii="Courier New" w:hAnsi="Courier New"/>
          <w:sz w:val="18"/>
        </w:rPr>
        <w:t xml:space="preserve"> мм       "   6,98  15,00   110  120,00    827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3.  408-0002 Гравий для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строительных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работ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фракции (3)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5 - 10 мм        "   1,33  8,00   11   189,00    251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4.    *      Бетон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мелкозернистый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(песчаный)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класса В 12,5    "   5,62  28,00  160  700,00   3934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5.    *      То же класса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В 10            "    0,83  26,00   22  650,00    540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6.    *      То же легкий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на пористых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заполнит</w:t>
      </w:r>
      <w:r>
        <w:rPr>
          <w:rFonts w:ascii="Courier New" w:hAnsi="Courier New"/>
          <w:sz w:val="18"/>
        </w:rPr>
        <w:t>елях     "   22,57  27,00  609  670,00  15122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7.    *      То же тяжелый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класса А         "  227,60  28,00  6373  700,00 159320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8.    *      То же тяжелый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В 7,5 (М 100)    "   10,15  28,00  284  700,00   7105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9.  402-0013 Раствор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готовый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кладочный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тяжелый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цементный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марки 100        "   3,05  17,00   52   450,00   1778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10. 402-0002 То же марки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50               "   34,15 16,00   386  400,00   9660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11. </w:t>
      </w:r>
      <w:r>
        <w:rPr>
          <w:rFonts w:ascii="Courier New" w:hAnsi="Courier New"/>
          <w:sz w:val="18"/>
        </w:rPr>
        <w:t>402-0012 То же марки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25               "    64   14,00   23   350,00    574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12.          То же цементно -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известковый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состава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1:1:6            "    51   12,00  114   300,00   2855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13. 402-0921 Раствор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декоративный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(с каменной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крошкой)         "    88  15,00   28    380,00   714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14. 253-255  Известь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строительная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негашеная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комовая,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сорт 1           т    03  48,00    </w:t>
      </w:r>
      <w:r>
        <w:rPr>
          <w:rFonts w:ascii="Courier New" w:hAnsi="Courier New"/>
          <w:sz w:val="18"/>
        </w:rPr>
        <w:t>2    1200,00   36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15. 404-9032 Кирпич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пустотелый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М-75            шт. 15340  0,14   2148    3,40   52156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16. 404-9034 Кирпич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силикатный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лицевой          "  11740  0,13  1526     3,30   38742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17. 404-9035 Кирпич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керамический     "   5500  0,17   935     4,20   23100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Сборные железобетонные конструкции: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18.   *      Блоки стен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подвала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(ФБС 24.3.6-Т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- 29 шт.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ФБС  9.3.6-Т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</w:t>
      </w:r>
      <w:r>
        <w:rPr>
          <w:rFonts w:ascii="Courier New" w:hAnsi="Courier New"/>
          <w:sz w:val="18"/>
        </w:rPr>
        <w:t xml:space="preserve">     - 22 шт.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ФБС 12.4.3-Т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- 16 шт.)        шт.  67  44,00  2948   1100,00  73700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19.   *      Плиты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(ПК 63.15-4А IVT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- 6 шт.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ПК    12-4А IVT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- 7 шт.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ПЗ - 2 шт.)      "   15  92,00  1380    2300,00  34500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20.   *      Перемычки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(2 ПБ 15-1 -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9 шт.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2 ПБ  22-5 -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8 шт.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5 ПБ 21-27 -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8 шт.)            "   25  14,00   350     350,00   8750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21</w:t>
      </w:r>
      <w:r>
        <w:rPr>
          <w:rFonts w:ascii="Courier New" w:hAnsi="Courier New"/>
          <w:sz w:val="18"/>
        </w:rPr>
        <w:t>.   *      Закладные и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накладные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детали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(МН 555 - 0,97 т;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МН 2 - 0,14 т;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МН 3 - 0,14 т)    т  1,25  1000,00 1250  25000,00  31250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22. 101-1504 Электроды Э 42,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диам. 6 мм        " 0,293  1170,00  343   5000,00  1465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23. 101-1148 Арматура марки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А-1               " 14,80  251,00  3715  18500,00 273800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24. 101-9357 Сталь листовая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оцинкованная,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толщиной листа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0,7 мм            "  0</w:t>
      </w:r>
      <w:r>
        <w:rPr>
          <w:rFonts w:ascii="Courier New" w:hAnsi="Courier New"/>
          <w:sz w:val="18"/>
        </w:rPr>
        <w:t>,14   408,00   57   30000,00   4200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25. 102-0111 Доски толщ. 25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мм для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изготовления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щитов          куб.м 2,12  125,00  265    3500,00    7420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26. 102-0115 То же толщ.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40 мм            "   3,20  130,00  416    4100,00   13120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27. 102-0109 Доски обрезные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толщ. до 25 мм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(при устройстве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дверей)          "  0,32   89,00    29    3000,00    960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28. 102-0121 То же толщ. 44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мм и более (при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устрой</w:t>
      </w:r>
      <w:r>
        <w:rPr>
          <w:rFonts w:ascii="Courier New" w:hAnsi="Courier New"/>
          <w:sz w:val="18"/>
        </w:rPr>
        <w:t>стве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ленточных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железобетонных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фундаментов)     "  1,02   79,00   81     3000,00   3060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29. 202-9054 Наличники        м 34,44    0,50   17       2,50     86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30. 202-9055 Доски подоконные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деревянные       "  1,76    3,00    5      15,00     26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31. 202-9057 Блоки дверные: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ДН-24-10Щ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(3 шт.),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ДН-24-15Щ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(2 шт.),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ДН-24-19Щ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(2 шт.)        кв.м  21,50  50,00  1075   400,00   8600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32. </w:t>
      </w:r>
      <w:r>
        <w:rPr>
          <w:rFonts w:ascii="Courier New" w:hAnsi="Courier New"/>
          <w:sz w:val="18"/>
        </w:rPr>
        <w:t>202-9001 Блоки оконные     "   1,26  60,00   76    450,00    567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33. 101-1564 Гидроизоляционные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рулонные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материалы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(гидроизол на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мастике)       кв. м 57,20  0,51   29     107,00   6120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34. 101-0857 Материалы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рулонные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кровельные        "  433,07  0,35  152      15,00   6436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35. 610-1042 Толь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гидроизоляционный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ТГ-350            "  19,06  0,51   10       20,00   381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36. 101-0612 Мастика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мороз</w:t>
      </w:r>
      <w:r>
        <w:rPr>
          <w:rFonts w:ascii="Courier New" w:hAnsi="Courier New"/>
          <w:sz w:val="18"/>
        </w:rPr>
        <w:t>остойкая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битумно -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масляная МБ-50    т   0,11 518,00  57     2600,00   286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37. 101-0594 Мастика битумная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ПБК-Г-55          "   1,29 301,00  388    2000,00   2580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38. 103-0671 Трубы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асбоцементные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класса ВТ-9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(ГОСТ 539-80),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условный проход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100 мм, внутр.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диам. 100 мм      т  0,192  154,00  30   15000,00  2880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39. 103-0742 Кольца резиновые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для асбоцементных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труб (ГОС</w:t>
      </w:r>
      <w:r>
        <w:rPr>
          <w:rFonts w:ascii="Courier New" w:hAnsi="Courier New"/>
          <w:sz w:val="18"/>
        </w:rPr>
        <w:t>Т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5228-76)          кг  1,63   3,31    6    33,00     54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40. 103-0746 Фасонные чугунные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соединительные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части к чугунным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напорным трубам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(ГОСТ 5525-79 с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изменением N 1),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наружн. диам.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50 - 100 мм        т  0,03  650,00  20  25000,00   750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41.   *      Вода           куб.м  0,38    -      -    1,70      1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42. 101-0496 Лаки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каменоугольные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марок А           т 0,001  188,00    1  1</w:t>
      </w:r>
      <w:r>
        <w:rPr>
          <w:rFonts w:ascii="Courier New" w:hAnsi="Courier New"/>
          <w:sz w:val="18"/>
        </w:rPr>
        <w:t>3500,00   135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43. 101-1216 Стекло листовое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М 8 (для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остекления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дверей)         кв.м 8,48  4,12    35   350,00    2968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44. 101-1235 Стекло оконное    "  1,57  1,96    3    125,00     196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45. 101-0244 Замазка оконная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на олифе          т 0,0006 466,00  1   18000,00    11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46. 101-0848 Прокладки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резиновые        кг   4,08   3,20   13   85,00     347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47. 610-1005 Пакля пропитанная "   6,05   1,40    9   35,00     243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48. 610-1004 Войлок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</w:t>
      </w:r>
      <w:r>
        <w:rPr>
          <w:rFonts w:ascii="Courier New" w:hAnsi="Courier New"/>
          <w:sz w:val="18"/>
        </w:rPr>
        <w:t xml:space="preserve">       строительный      "   1,00   1,40    1    1,50      2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49. 101-0078 Битум нефтяной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кровельный марки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БНК-45/180        "  10,00   0,103    1    2,60     26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50. 101-0283 Плитки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керамические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для полов       кв.м  31,58    5,26  166   400,00  12632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51. 101-1375 Шпатлевка клеевая т   0,117  1290,00 150   2000,00   234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52.          Дисперсия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поливинилацетатная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непластифицированная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марки Д 50 Н     кг   34,84    8,</w:t>
      </w:r>
      <w:r>
        <w:rPr>
          <w:rFonts w:ascii="Courier New" w:hAnsi="Courier New"/>
          <w:sz w:val="18"/>
        </w:rPr>
        <w:t>00  280    200,00    6968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53. 101-0423 Краски для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внутренних работ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МА-25            т   0,041   180,00    7    45000,00  1845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54. 101-0383 Краски масляные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цветные для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внутренних работ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МА-011             "  0,0001   180,00    1     45000,00    5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55. 101-0220 Грунтовка масляная,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готовая к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применению         "   0,02   4430,00   89     12900,00  258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56. 101-0383 Олифа для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улучшенной окраски "   0,02   13</w:t>
      </w:r>
      <w:r>
        <w:rPr>
          <w:rFonts w:ascii="Courier New" w:hAnsi="Courier New"/>
          <w:sz w:val="18"/>
        </w:rPr>
        <w:t>80,00   28    37000,00   740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57. 103-0753 Люк легкий         шт.    3    21,60    65     350,00   1050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58.    -     Прочие материалы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(индекс к базисному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уровню - 25,0)    руб.    -      -      240     25,00   6000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(в т.ч.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транспортные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расходы, индекс к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базисному уровню -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18,00)               "     -      -     (42)    (18,00)  (756)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------------------------------------------------------------------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Ит</w:t>
      </w:r>
      <w:r>
        <w:rPr>
          <w:rFonts w:ascii="Courier New" w:hAnsi="Courier New"/>
          <w:sz w:val="18"/>
        </w:rPr>
        <w:t>ого по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строительным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материалам:     руб.              26801         837140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------------------------------------------------------------------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Итого прямые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затраты:       руб.              32429        1080373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Накладные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расходы:       руб.               хххх          ххххх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------------------------------------------------------------------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Итого с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накладными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расходами:     руб.              </w:t>
      </w:r>
      <w:r>
        <w:rPr>
          <w:rFonts w:ascii="Courier New" w:hAnsi="Courier New"/>
          <w:sz w:val="18"/>
        </w:rPr>
        <w:t>ххххх        ххххххх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Сметная прибыль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(плановые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накопления):   руб.               хххх          ххххх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------------------------------------------------------------------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Итого по смете: руб.             ххххх        ххххххх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Составил: ________________________________________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[должность, подпись (инициалы, фамилия)]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Проверил: ________________________________________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[должность, подпись (инициалы, фамилия)]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-----------</w:t>
      </w:r>
      <w:r>
        <w:rPr>
          <w:rFonts w:ascii="Courier New" w:hAnsi="Courier New"/>
          <w:sz w:val="18"/>
        </w:rPr>
        <w:t>------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&lt;*&gt; Затраты труда машинистов в базисном  уровне  цен  учтены  в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сметной  стоимости  маш.-ч  соответствующих  строительных  машин  (в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графах 6 и 7 по разделу "Строительные машины" настоящего примера).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&lt;**&gt; По  сравнению   с   данными   по   строительным   машинам,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приведенными  в  приложении  1  (п.  п.  5 - 7 раздела "Строительные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машины") и полученными расчетным путем  по  действующим  нормативам,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выполнено укрупнение:  принята единая машина - кран на автомобильном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ходу (количество маш.-ч</w:t>
      </w:r>
      <w:r>
        <w:rPr>
          <w:rFonts w:ascii="Courier New" w:hAnsi="Courier New"/>
          <w:sz w:val="18"/>
        </w:rPr>
        <w:t xml:space="preserve"> по трем машинам просуммировано).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Примечания: 1.  Накладные расходы принимаются в соответствии  с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Методическими  рекомендациями по расчету величины накладных расходов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  определении  стоимости  строительной   продукции,   сообщенными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письмом Минстроя России 30 октября 1992 г. N БФ-907/12.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Сметная прибыль    (плановые    накопления)    принимается    в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соответствии с Методическими рекомендациями по определению  величины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сметной  прибыли  при  формировании  свободных  цен  на строительную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продук</w:t>
      </w:r>
      <w:r>
        <w:rPr>
          <w:rFonts w:ascii="Courier New" w:hAnsi="Courier New"/>
          <w:sz w:val="18"/>
        </w:rPr>
        <w:t>цию, сообщенными письмом Минстроя России от 30 октября 1992 г.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N БФ-906/12.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 Коды  ресурсов,  помеченные  в  данном  примере  звездочкой,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принимаются  из  региональных  сборников  сметных  цен  или   другой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применяемой информационной базы.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  Приложение 3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  Форма N 4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_____________________________________________________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(наименование стройки)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ЛОКАЛЬ</w:t>
      </w:r>
      <w:r>
        <w:rPr>
          <w:rFonts w:ascii="Courier New" w:hAnsi="Courier New"/>
          <w:sz w:val="18"/>
        </w:rPr>
        <w:t>НЫЙ СМЕТНЫЙ РАСЧЕТ N ________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(локальная смета)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на ___________________________________________________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(наименование работ и затрат, наименование объекта)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Основание: чертежи N _______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Сметная стоимость __________________ тыс. руб.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Нормативная трудоемкость ______________ чел.-ч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Сметная заработная плата ___________ тыс. руб.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Составлен(а) в уровне текущих цен на _________ 19 ___ г.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---T----------T-----</w:t>
      </w:r>
      <w:r>
        <w:rPr>
          <w:rFonts w:ascii="Courier New" w:hAnsi="Courier New"/>
          <w:sz w:val="18"/>
        </w:rPr>
        <w:t>-------T----T-------T-----------------------¬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¦NN¦   Шифр,  ¦Наименование¦    ¦Кол-во ¦Сметная стоимость, руб.¦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¦пп¦  номера  ¦  работ и   ¦    ¦единиц +-----------T-----------+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¦нормативов¦ затрат,    ¦Еди-¦по     ¦в базисном ¦  в текущем¦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¦  и коды  ¦характерис- ¦ница¦проект-¦  уровне   ¦ (прогнози-¦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¦ ресурсов ¦тика обору- ¦изм.¦ным    ¦           ¦руемом уро-¦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¦          ¦дования и   ¦    ¦данным ¦           ¦вне        ¦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¦          ¦его масса,  ¦    ¦       +------T----+------T----+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¦</w:t>
      </w:r>
      <w:r>
        <w:rPr>
          <w:rFonts w:ascii="Courier New" w:hAnsi="Courier New"/>
          <w:sz w:val="18"/>
        </w:rPr>
        <w:t xml:space="preserve">          ¦расход ресу-¦    ¦       ¦на ед.¦общ.¦на ед.¦общ.¦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¦          ¦рсов на еди-¦    ¦       ¦ изм. ¦    ¦ изм. ¦    ¦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¦          ¦ницу измере-¦    ¦       ¦      ¦    ¦      ¦    ¦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¦          ¦ния         ¦    ¦       ¦      ¦    ¦      ¦    ¦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+--+----------+------------+----+-------+------+----+------+----+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1¦    2     ¦      3     ¦ 4  ¦   5   ¦   6  ¦  7 ¦   8  ¦ 9  ¦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L--+----------+------------+----+-------+------+----+------+-----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Составил: _______________________________________</w:t>
      </w:r>
      <w:r>
        <w:rPr>
          <w:rFonts w:ascii="Courier New" w:hAnsi="Courier New"/>
          <w:sz w:val="18"/>
        </w:rPr>
        <w:t>_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[должность, подпись (инициалы, фамилия)]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Проверил: ________________________________________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[должность, подпись (инициалы, фамилия)]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  Приложение 4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УКРУПНЕННАЯ НОМЕНКЛАТУРА МАШИН ПО СБОРНИКАМ СНиР-91,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В КОТОРЫХ РЕСУРСЫ НА СТРОИТЕЛЬНЫЕ МАШИНЫ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ПРИНЯТЫ В РУБЛЯХ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---------T------------T-----T------------------------------T-----¬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¦        ¦            ¦     ¦                </w:t>
      </w:r>
      <w:r>
        <w:rPr>
          <w:rFonts w:ascii="Courier New" w:hAnsi="Courier New"/>
          <w:sz w:val="18"/>
        </w:rPr>
        <w:t xml:space="preserve">              ¦Доля ¦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¦N N     ¦Наименование¦     ¦                              ¦зат- ¦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¦сборника¦ сборника   ¦Шифры¦                              ¦рат  ¦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¦СНиР-91 ¦ СНиР-91    ¦норм ¦  Состав используемых машин   ¦на   ¦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   ¦            ¦     ¦                              ¦эк-  ¦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   ¦            ¦     ¦                              ¦спл. ¦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   ¦            ¦     ¦                              ¦ма-  ¦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   ¦            ¦     ¦                              ¦шин, ¦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¦        ¦           </w:t>
      </w:r>
      <w:r>
        <w:rPr>
          <w:rFonts w:ascii="Courier New" w:hAnsi="Courier New"/>
          <w:sz w:val="18"/>
        </w:rPr>
        <w:t xml:space="preserve"> ¦     ¦                              ¦в %  ¦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+--------+------------+-----+------------------------------+-----+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1    ¦      2     ¦  3  ¦              4               ¦  5  ¦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L--------+------------+-----+------------------------------+------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6  Бетонные и        6-1,   Краны башенные                 40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железобетонные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конструкции       6-2,   Краны на гусеничном ходу       20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монолитные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с 6-8    Краны на пневмоколесном ходу   20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по 6-11   </w:t>
      </w:r>
      <w:r>
        <w:rPr>
          <w:rFonts w:ascii="Courier New" w:hAnsi="Courier New"/>
          <w:sz w:val="18"/>
        </w:rPr>
        <w:t>Краны на автомобильном ходу    20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с 6-12   Краны башенные                 50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по 6-14,  Краны на гусеничном ходу       25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6-16,  Краны на пневмоколесном ходу   25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6-17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6-18   Автопогрузчики                100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6-19   Краны на гусеничном ходу       40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Краны на пневмоколесном ходу   30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Краны на автомобиль</w:t>
      </w:r>
      <w:r>
        <w:rPr>
          <w:rFonts w:ascii="Courier New" w:hAnsi="Courier New"/>
          <w:sz w:val="18"/>
        </w:rPr>
        <w:t>ном ходу    30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6-32   Краны на гусеничном ходу       40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Краны на пневмоколесном ходу   30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Краны на автомобильном ходу    30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7  Бетонные и        7-17   Краны башенные                 40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железобетонные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конструкции       7-23   Краны на гусеничном ходу       30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сборные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Краны на пневмоколесном ходу   30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8  Конструкции     с 8-2    Краны на гусеничном ходу       40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из кирпича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и блоков       по 8-4,   Краны на пневмоколесном ходу   30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с 8-23   Краны на автомобильном ходу    30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по 8-25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с 8-5    Краны башенные                 50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по 8-22   Краны на гусеничном ходу       20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Краны на пневмоколесном ходу   20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Краны на автомобильном ходу    10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10 Деревянные      с 10-2   Краны на пневмоколесном ходу   40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</w:t>
      </w:r>
      <w:r>
        <w:rPr>
          <w:rFonts w:ascii="Courier New" w:hAnsi="Courier New"/>
          <w:sz w:val="18"/>
        </w:rPr>
        <w:t xml:space="preserve">    конструкции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по 10-16, Краны на автомобильном ходу    60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10-18,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с 10-20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по 10-23,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с 10-25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по 10-29,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с 10-31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по 10-36,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10-38,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10-39,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10-41,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10-44,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с 10-46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по 10-49,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</w:t>
      </w:r>
      <w:r>
        <w:rPr>
          <w:rFonts w:ascii="Courier New" w:hAnsi="Courier New"/>
          <w:sz w:val="18"/>
        </w:rPr>
        <w:t xml:space="preserve">    с 10-51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по 10-55,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10-57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11 Полы              11-1,  Краны башенные                 20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с 11-3   Подъемники грузопассажирские   25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по 11-13, Краны на гусеничном ходу       15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с 11-15  Краны на пневмоколесном ходу   15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по 11-41  Краны на автомобильном ходу    15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Автопогрузчики                 10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12 Кровли          с 12-1   Краны б</w:t>
      </w:r>
      <w:r>
        <w:rPr>
          <w:rFonts w:ascii="Courier New" w:hAnsi="Courier New"/>
          <w:sz w:val="18"/>
        </w:rPr>
        <w:t>ашенные                 40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по 12-12  Краны на автомобильном ходу    20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Краны на пневмоколесном ходу   20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Краны на гусеничном ходу       20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13 Защита          с 13-1   Краны башенные                 30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строительных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конструкций    по 13-13  Подъемники грузопассажирские   30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и оборудования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от коррозии             Краны на пневмоколесном ходу   40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с 13-14  Станции компрессорн</w:t>
      </w:r>
      <w:r>
        <w:rPr>
          <w:rFonts w:ascii="Courier New" w:hAnsi="Courier New"/>
          <w:sz w:val="18"/>
        </w:rPr>
        <w:t>ые         100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по 13-18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с 13-19  Краны на автомобильном ходу    60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по 13-33, Автопогрузчики                 40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13-37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14 Конструкции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в сельском        14-1,  Краны на автомобильном ходу    50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строительстве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с 14-9   Краны на пневмоколесном ходу   50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по 14-11,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с 14-13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по 14-15,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с 14-20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</w:t>
      </w:r>
      <w:r>
        <w:rPr>
          <w:rFonts w:ascii="Courier New" w:hAnsi="Courier New"/>
          <w:sz w:val="18"/>
        </w:rPr>
        <w:t xml:space="preserve">             по 14-24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15 Отделочные     с 15-5   Краны башенные                 40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работы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по 15-109, Подъемники грузопассажирские   30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с 15-201 Краны на автомобильном ходу    30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по 15-254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с 15-151 Станции малярные              100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по 15-160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с 15-164 Станции компрессорные         100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по 15-167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16 Трубопроводы    с 16-1   Автопогрузчики        </w:t>
      </w:r>
      <w:r>
        <w:rPr>
          <w:rFonts w:ascii="Courier New" w:hAnsi="Courier New"/>
          <w:sz w:val="18"/>
        </w:rPr>
        <w:t xml:space="preserve">        100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внутренние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по 16-15,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16-23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с 16-16  Подъемники                     10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по 16-21  Краны башенные                 80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Автопогрузчики                 10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17 Водопровод и    с 17-1   Подъемники                     10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канализация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по 17-9   Краны башенные                 80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Автопогрузчики                 10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18</w:t>
      </w:r>
      <w:r>
        <w:rPr>
          <w:rFonts w:ascii="Courier New" w:hAnsi="Courier New"/>
          <w:sz w:val="18"/>
        </w:rPr>
        <w:t xml:space="preserve"> Отопление -     с 18-1   Краны на пневмоколесном ходу   90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внутренние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устройства     по 18-15  Автопогрузчики                 10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19 Газоснабжение   с 19-1   Подъемники                     10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- внутренние   по 19-14  Краны башенные                 80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устройства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Автопогрузчики                 10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20 Вентиляция и    с 20-1   Автоподъемники                 90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кондиционир.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воздуха        по 20-45  Автопогрузчики                 10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</w:t>
      </w:r>
      <w:r>
        <w:rPr>
          <w:rFonts w:ascii="Courier New" w:hAnsi="Courier New"/>
          <w:sz w:val="18"/>
        </w:rPr>
        <w:t xml:space="preserve"> 21 Электроосвещение  21-22  Подъемники                     10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зданий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Краны башенные                 70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Автогидроподъемники            10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Автопогрузчики                 10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22 Водопровод -    с 22-1   Краны на автомобильном ходу    40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наружные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сети           по 22-4   Краны - трубоукладчики         40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Бульдозеры                     20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2</w:t>
      </w:r>
      <w:r>
        <w:rPr>
          <w:rFonts w:ascii="Courier New" w:hAnsi="Courier New"/>
          <w:sz w:val="18"/>
        </w:rPr>
        <w:t>2-5,  Краны на автомобильном ходу    40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22-6   Краны - трубоукладчики         40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Агрегаты сварочные             20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22-7   Краны на пневмоколесном ходу   50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Краны - трубоукладчики         50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22-8   Краны на автомобильном ходу    40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Краны - трубоукладчики         40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Бульдозеры                     20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</w:t>
      </w:r>
      <w:r>
        <w:rPr>
          <w:rFonts w:ascii="Courier New" w:hAnsi="Courier New"/>
          <w:sz w:val="18"/>
        </w:rPr>
        <w:t xml:space="preserve">                с 22-9   Автопогрузчики                100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по 22-19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22-20, Установки для гидравлических  100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22-21  испытаний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с 22-22  Краны на автомобильном ходу    60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по 22-26  Автопогрузчики                 40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22-27, Краны на автомобильном ходу    40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22-29  Автопогрузчики                 30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Агрегаты сварочн</w:t>
      </w:r>
      <w:r>
        <w:rPr>
          <w:rFonts w:ascii="Courier New" w:hAnsi="Courier New"/>
          <w:sz w:val="18"/>
        </w:rPr>
        <w:t>ые             30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22-28  Краны на автомобильном ходу    60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Автопогрузчики                 40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с 22-30  Краны на автомобильном ходу    60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по 22-32  Автопогрузчики                 40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22-33  Автопогрузчики                100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22-34  Краны - трубоукладчики         40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Установки для продавливания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труб</w:t>
      </w:r>
      <w:r>
        <w:rPr>
          <w:rFonts w:ascii="Courier New" w:hAnsi="Courier New"/>
          <w:sz w:val="18"/>
        </w:rPr>
        <w:t xml:space="preserve">                           50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Агрегаты сварочные             10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22-36  Лебедки                        40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Автопогрузчики                 60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22-37  Автопогрузчики                100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22-38  Краны на автомобильном ходу   100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23 Канализация       23-1   Краны на автомобильном ходу   100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- наружные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сети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с 23-2   Краны на автомобильном х</w:t>
      </w:r>
      <w:r>
        <w:rPr>
          <w:rFonts w:ascii="Courier New" w:hAnsi="Courier New"/>
          <w:sz w:val="18"/>
        </w:rPr>
        <w:t>оду    70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по 23-4   Установки для гидравлических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испытаний                      30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с 23-5   Краны на автомобильном ходу    55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по 23-10  Автопогрузчики                 30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Установки для гидравлических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испытаний                      15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23-11  Автопогрузчики                100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с 23-12  Краны на автомоби</w:t>
      </w:r>
      <w:r>
        <w:rPr>
          <w:rFonts w:ascii="Courier New" w:hAnsi="Courier New"/>
          <w:sz w:val="18"/>
        </w:rPr>
        <w:t>льном ходу    60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по 23-19  Автопогрузчики                 40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23-20  Бульдозеры                    100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24 Теплоснабжение  с 24-1   Краны - трубоукладчики         50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и газопроводы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- наружные     по 24-3,  Краны на автомобильном ходу    25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сети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24-5,  Установки для гидравлических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24-6,  испытаний                      15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с 24-8   Агрегаты сварочные             10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</w:t>
      </w:r>
      <w:r>
        <w:rPr>
          <w:rFonts w:ascii="Courier New" w:hAnsi="Courier New"/>
          <w:sz w:val="18"/>
        </w:rPr>
        <w:t xml:space="preserve">             по 24-10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24-4,  Краны на пневмоколесном ходу   50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24-7   Краны на автомобильном ходу    25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Установки для гидравлических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испытаний                      15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Агрегаты сварочные             10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с 24-11  Краны на автомобильном ходу    75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по 24-14  Агрегаты сварочные             25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с 24-101 </w:t>
      </w:r>
      <w:r>
        <w:rPr>
          <w:rFonts w:ascii="Courier New" w:hAnsi="Courier New"/>
          <w:sz w:val="18"/>
        </w:rPr>
        <w:t>Краны на автомобильном ходу    75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по 24-103 Агрегаты сварочные             25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24-104, Агрегаты сварочные           100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24-105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с 24-106 Краны на автомобильном ходу    75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по 24-111 Агрегаты сварочные             25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24-201 Краны на автомобильном ходу   100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24-202, Краны на автомобильном ходу   75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24-203 Агрегаты сварочн</w:t>
      </w:r>
      <w:r>
        <w:rPr>
          <w:rFonts w:ascii="Courier New" w:hAnsi="Courier New"/>
          <w:sz w:val="18"/>
        </w:rPr>
        <w:t>ые             25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26 Теплоизоляцион - с 26-2   Автопогрузчики                30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ные работы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по 26-5   Подъемники                    70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26-6   Растворомешалки              100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с 26-7   Автопогрузчики                 30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по 26-16  Подъемники                     70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34 Сооружения      с 34-4   Экскаваторы                    10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связи,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радиовещания   по 34-7   Бульдозеры                      5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</w:t>
      </w:r>
      <w:r>
        <w:rPr>
          <w:rFonts w:ascii="Courier New" w:hAnsi="Courier New"/>
          <w:sz w:val="18"/>
        </w:rPr>
        <w:t xml:space="preserve">    и телевидения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Краны на автомобильном ходу    65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Лебедки                        20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с 34-10  Бульдозеры                     50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по 34-17  Краны на автомобильном ходу    50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34-18  Машины бурильно-крановые       10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Краны на автомобильном ходу    90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34-19  Краны на автомобильном ходу    90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</w:t>
      </w:r>
      <w:r>
        <w:rPr>
          <w:rFonts w:ascii="Courier New" w:hAnsi="Courier New"/>
          <w:sz w:val="18"/>
        </w:rPr>
        <w:t>Бульдозеры                     10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34-20  Краны на автомобильном ходу    70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Экскаваторы на пневмоколесном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ходу                           10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Лебедки                        20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34-21, Экскаваторы на пневмоколесном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ходу                           10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34-22  Краны на гусеничном ходу       50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</w:t>
      </w:r>
      <w:r>
        <w:rPr>
          <w:rFonts w:ascii="Courier New" w:hAnsi="Courier New"/>
          <w:sz w:val="18"/>
        </w:rPr>
        <w:t xml:space="preserve">      Краны ползучие                 20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Агрегаты сварочные             15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Бульдозеры                      5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34-24  Экскаваторы на пневмоколесном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ходу                           10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Бульдозеры                      5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Краны на автомобильном ходу    40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Лебедки                        30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</w:t>
      </w:r>
      <w:r>
        <w:rPr>
          <w:rFonts w:ascii="Courier New" w:hAnsi="Courier New"/>
          <w:sz w:val="18"/>
        </w:rPr>
        <w:t xml:space="preserve">                  Агрегаты сварочные             15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34-31, Лебедки                        60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34-32  Агрегаты сварочные             40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46 Работы при      с 46-1   Краны башенные                 40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реконструкции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зданий и       по 46-38  Краны на пневмоколесном ходу   25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сооружений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Автопогрузчики                 10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Станции компрессорные          15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8"/>
        </w:rPr>
        <w:t xml:space="preserve">     Тракторы                       10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  Приложение 5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ПЕРЕЧЕНЬ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СБОРНИКОВ РЕСУРСНЫХ СМЕТНЫХ НОРМ (РСН)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---------T-----------------------------------T-------------------¬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¦Номер   ¦                                   ¦  Разработано в:   ¦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¦сборника¦     Наименование сборников        +-------T-----------+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   ¦                                   ¦1991 г.¦1992 г. &lt;*&gt;¦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+--------+--------------------------------</w:t>
      </w:r>
      <w:r>
        <w:rPr>
          <w:rFonts w:ascii="Courier New" w:hAnsi="Courier New"/>
          <w:sz w:val="18"/>
        </w:rPr>
        <w:t>---+-------+-----------+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1   ¦                 2                 ¦    3  ¦    4      ¦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L--------+-----------------------------------+-------+------------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1.   Земляные работы                                  +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   Буровзрывные работы                              +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   Скважины                                         +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   Свайные    работы.  Опускные  колодцы.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Закрепление грунтов                              +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5.   Горно-проходческие работы                     </w:t>
      </w:r>
      <w:r>
        <w:rPr>
          <w:rFonts w:ascii="Courier New" w:hAnsi="Courier New"/>
          <w:sz w:val="18"/>
        </w:rPr>
        <w:t xml:space="preserve">   +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6.   Бетонные         и      железобетонные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конструкции монолитные                           +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7.   Бетонные         и      железобетонные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конструкции сборные                      +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8.   Металлические конструкции                +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9.   Защита    строительных   конструкций и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оборудования от коррозии                 +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10.   Теплоизоляционные работы                 +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11.   Промышленные печи и трубы                        +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12.   Трубопро</w:t>
      </w:r>
      <w:r>
        <w:rPr>
          <w:rFonts w:ascii="Courier New" w:hAnsi="Courier New"/>
          <w:sz w:val="18"/>
        </w:rPr>
        <w:t>воды внутренние                  +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13.   Водопровод       и       канализация -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внутренние устройства                    +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14.   Отопление - внутренние устройства        +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15.   Газоснабжение - внутренние устройства            +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16.   Вентиляция и кондиционирование воздуха   +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17.   Водопровод - наружные сети                       +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18.   Канализация - наружные сети                      +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19.   Теплоснабжение     и     газопроводы -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наружные сети       </w:t>
      </w:r>
      <w:r>
        <w:rPr>
          <w:rFonts w:ascii="Courier New" w:hAnsi="Courier New"/>
          <w:sz w:val="18"/>
        </w:rPr>
        <w:t xml:space="preserve">                             +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21.   Сооружения    связи,   радиовещания  и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телевидения                                      +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23.   Подъемно-транспортное оборудование       +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24.   Дробильно-размольное, обогатительное и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агломерационное оборудование             +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25.   Весовое оборудование                     +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26.   Теплосиловое оборудование                +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27.   Компрессорные    машины,    насосы   и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вентиляторы                              +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</w:t>
      </w:r>
      <w:r>
        <w:rPr>
          <w:rFonts w:ascii="Courier New" w:hAnsi="Courier New"/>
          <w:sz w:val="18"/>
        </w:rPr>
        <w:t xml:space="preserve">   28.   Электромонтажные работы                  +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29.   Электрические печи                               +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30.   Оборудование связи                               +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31.   Приборы,    средства   автоматизации и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вычислительной техники                   +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32.   Технологические трубопроводы             +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33.   Оборудование прокатных производств       +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34.   Оборудование для очистки газов                   +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35.   Оборудование    предприятий     черной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мет</w:t>
      </w:r>
      <w:r>
        <w:rPr>
          <w:rFonts w:ascii="Courier New" w:hAnsi="Courier New"/>
          <w:sz w:val="18"/>
        </w:rPr>
        <w:t>аллургии                              +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36.   Оборудование    предприятий    цветной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металлургии                              +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37.   Оборудование предприятий  химической и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нефтеперерабатывающей промышленности             +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40.   Оборудование предприятий  целлюлозно -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бумажной промышленности                          +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42.   Оборудование    предприятий    пищевой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промышленности                           +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46.   Оборудование общего назначения   </w:t>
      </w:r>
      <w:r>
        <w:rPr>
          <w:rFonts w:ascii="Courier New" w:hAnsi="Courier New"/>
          <w:sz w:val="18"/>
        </w:rPr>
        <w:t xml:space="preserve">        +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Общие положения о применении сборников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ресурсных сметных   норм на выполнение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строительно-монтажных работ              +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Примечания: 1.    Указанные    в    перечне    сборники     РСН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распространяются  на  условиях,  сообщенных  письмом государственной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корпорации "Монтажспецстрой" от 29.05.92 N 9/15-22  "Об  определении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стоимости строительства с применением ресурсных сметных норм".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 О   выходе   в   свет  сборников  РСН,  разрабатываемых  под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методичес</w:t>
      </w:r>
      <w:r>
        <w:rPr>
          <w:rFonts w:ascii="Courier New" w:hAnsi="Courier New"/>
          <w:sz w:val="18"/>
        </w:rPr>
        <w:t>ким руководством ЦНИИЭУСа Минстроя России, будет сообщаться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отдельной информацией.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 Номенклатура работ,  конструктивных элементов, оборудования,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приведенная в сборниках РСН,  в основном  соответствует  аналогичным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данным, помещенным в сборниках расценок на монтаж оборудования (СНиП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4.06-91). В отдельных сборниках РСН произведено укрупнение норм и по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некоторым  видам  работ,  помещены  нормы  на  выполнение  работ  по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параллельной технологии.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 При использовании сборников РСН необходимо иметь </w:t>
      </w:r>
      <w:r>
        <w:rPr>
          <w:rFonts w:ascii="Courier New" w:hAnsi="Courier New"/>
          <w:sz w:val="18"/>
        </w:rPr>
        <w:t>в виду, что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оборудование, поступающее в монтаж в собранном виде, не приводится в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сборниках,  носящих  отраслевой  характер,  а   сконцентрировано   в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Сборнике РСН N 46 "Оборудование общего назначения".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-----------------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&lt;*&gt; Сборники уже разработаны и частично выходят в свет  в  1992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году.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  Приложение 6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   Форма N 5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Электроснабжение линии автоблокировки ....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___________</w:t>
      </w:r>
      <w:r>
        <w:rPr>
          <w:rFonts w:ascii="Courier New" w:hAnsi="Courier New"/>
          <w:sz w:val="18"/>
        </w:rPr>
        <w:t>_______________________________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(наименование стройки)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ЛОКАЛЬНАЯ РЕСУРСНАЯ ВЕДОМОСТЬ N _______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на приобретение и монтаж оборудования в здании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трансформаторной подстанции (вариант с блоками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питания и трансформаторами 2 х 630 + 1 х 250 кВа)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____________________________________________________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(наименование работ и затрат, наименование объекта)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Основание: чертежи NN _______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---T----------T----------------------------T-------</w:t>
      </w:r>
      <w:r>
        <w:rPr>
          <w:rFonts w:ascii="Courier New" w:hAnsi="Courier New"/>
          <w:sz w:val="18"/>
        </w:rPr>
        <w:t>T-------------¬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¦NN¦   Шифр,  ¦Наименование работ и затрат,¦       ¦  Количество ¦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¦пп¦  номера  ¦характеристика оборудования ¦       +------T------+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¦нормативов¦  и  его масса              ¦Единица¦на ед.¦ по   ¦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¦  и коды  ¦                            ¦измере-¦изме- ¦про-  ¦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¦ ресурсов ¦                            ¦ния    ¦рения ¦ектным¦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¦          ¦                            ¦       ¦      ¦данным¦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+--+----------+----------------------------+-------+------+------+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¦ 1¦    2     ¦            </w:t>
      </w:r>
      <w:r>
        <w:rPr>
          <w:rFonts w:ascii="Courier New" w:hAnsi="Courier New"/>
          <w:sz w:val="18"/>
        </w:rPr>
        <w:t xml:space="preserve">  3             ¦   4   ¦   5  ¦   6  ¦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L--+----------+----------------------------+-------+------+-------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1. Монтаж оборудования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1.  Сборник РСН Монтаж трансформаторов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8-1-3       силовых  трехфазных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мощностью 630 кВа             шт.          2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1.1   "         Затраты   труда   рабочих -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монтажников                 чел.-ч  26,80    53,60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1.2   "         Затраты труда машинистов       "     5,76    11,52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1.3 (Б    6)    Автомобиль бортовой        </w:t>
      </w:r>
      <w:r>
        <w:rPr>
          <w:rFonts w:ascii="Courier New" w:hAnsi="Courier New"/>
          <w:sz w:val="18"/>
        </w:rPr>
        <w:t xml:space="preserve"> маш.-ч   1,44     2,88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1.4 (Б   59)    Кран автомобильный             "     4,32     8,64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1.5 (Б  162)    Бязь                         кв. м   2,28     4,56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1.6 (Б 2243)    Клей                          кг     0,03     0,06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1.7 (В   39)    Бумага шлифовальная            "     0,24     0,48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1.8 (В  592)    Паста "ГОИ"                    "     0,06     0,12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1.9             Прочие материалы              руб.   0,39     0,78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2.  Сборник РСН То же мощностью 250 кВА        шт.          1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8-1-1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2.1  </w:t>
      </w:r>
      <w:r>
        <w:rPr>
          <w:rFonts w:ascii="Courier New" w:hAnsi="Courier New"/>
          <w:sz w:val="18"/>
        </w:rPr>
        <w:t xml:space="preserve"> "         Затраты   труда   рабочих -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монтажников                 чел.-ч  20,60    20,60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2.2   "         Затраты труда машинистов       "     3,93     3,93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2.3 (Б    6)    Автомобиль бортовой         маш.-ч   0,90     0,90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2.4 (Б   59)    Кран автомобильный             "     3,03     3,03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2.5 (Б  162)    Бязь                         кв. м   2,10     2,10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2.6 (Б 2243)    Клей                          кг     0,03     0,03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2.7 (В   39)    Бумага шлифовальная            "     0,20     0,2</w:t>
      </w:r>
      <w:r>
        <w:rPr>
          <w:rFonts w:ascii="Courier New" w:hAnsi="Courier New"/>
          <w:sz w:val="18"/>
        </w:rPr>
        <w:t>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2.8 (В  592)    Паста "ГОИ"                    "     0,05     0,05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2.9             Прочие материалы              руб.   0,30     0,30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------------------------------------------------------------------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6.  РСН         Монтаж электропечи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8-615-1     мощностью до 1 кВа            шт.          15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6.1   "         Затраты   труда   рабочих -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монтажников                 чел.-ч   4,0     60,00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6.2   "         Затраты труда машинистов       "     0,011   0,165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6.3 (Б    3)    Автомобиль</w:t>
      </w:r>
      <w:r>
        <w:rPr>
          <w:rFonts w:ascii="Courier New" w:hAnsi="Courier New"/>
          <w:sz w:val="18"/>
        </w:rPr>
        <w:t xml:space="preserve"> бортовой         маш.-ч   0,0055   0,08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6.4 (Б   60)    Кран автомобильный             "     0,0055   0,08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6.5 (В 2778)    Штырь     стальной      для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крепления электроконструкций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с    резьбой М-8, длиной до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150 мм                         кг    1,2     18,00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6.6             Прочие материалы              руб.   0,08     0,12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------------------------------------------------------------------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2. Материальные    ресурсы,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прини</w:t>
      </w:r>
      <w:r>
        <w:rPr>
          <w:rFonts w:ascii="Courier New" w:hAnsi="Courier New"/>
          <w:sz w:val="18"/>
        </w:rPr>
        <w:t>маемые  по   проектным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данным   (сверх  учтенных в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сборниках РСН):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10.26           Светильник подвесной           шт.              15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10.27           Светильник                      "               12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сельскохозяйственный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------------------------------------------------------------------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10.30           Кабель          трехжильный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напряжением до 660 В            м               40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------------------------------------------------------------</w:t>
      </w:r>
      <w:r>
        <w:rPr>
          <w:rFonts w:ascii="Courier New" w:hAnsi="Courier New"/>
          <w:sz w:val="18"/>
        </w:rPr>
        <w:t>------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10.38           Кабель АВРГ                     "               50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------------------------------------------------------------------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3. Оборудование: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1.              Трансформаторы      силовые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трехфазные    мощностью 630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кВа                            шт.               2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2.              То же мощностью 250 кВа         "                1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------------------------------------------------------------------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11. 1706-11197  Датчик - реле температуры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12</w:t>
      </w:r>
      <w:r>
        <w:rPr>
          <w:rFonts w:ascii="Courier New" w:hAnsi="Courier New"/>
          <w:sz w:val="18"/>
        </w:rPr>
        <w:t>. 1506-00455  Пускатель с тепловым реле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13. 1516-4048   Электропечь отопительная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15. 1500-1010   Выключатель автоматический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"                1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------------------------------------------------------------------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Итого по локальной ресурсной ведомости: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Трудовые ресурсы: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Затраты труда рабочих - монтажников  чел.-ч         279,20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Затраты труда машинистов               "             46,50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Строительные машины</w:t>
      </w:r>
      <w:r>
        <w:rPr>
          <w:rFonts w:ascii="Courier New" w:hAnsi="Courier New"/>
          <w:sz w:val="18"/>
        </w:rPr>
        <w:t>: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1.  (Б   60)    Кран автомобильный          маш.-ч           11,69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2.  (Б    3)    Автомобиль бортовой            "              3,80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3.  (Б  224)    Аппарат сварочный              "              0,21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4.  (Б   46)    Дрель электрическая            "              0,25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5.  (Б   38)    Гидроподъемник                 "              2,44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Материальные ресурсы: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1.  (В 2788)    Дюбели распорные капроновые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У658                          шт.               43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------------------</w:t>
      </w:r>
      <w:r>
        <w:rPr>
          <w:rFonts w:ascii="Courier New" w:hAnsi="Courier New"/>
          <w:sz w:val="18"/>
        </w:rPr>
        <w:t>------------------------------------------------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Составил: ________________________________________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[должность, подпись (инициалы, фамилия)]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Проверил: ________________________________________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[должность, подпись (инициалы, фамилия)]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Примечания: 1.   Полный   перечень   материальных   ресурсов  и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оборудования в целях экономии места не приводится.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 Коды строительных машин приняты из кодификатора к  сборникам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РСН.  Коды материалов, изделий и конструкций прин</w:t>
      </w:r>
      <w:r>
        <w:rPr>
          <w:rFonts w:ascii="Courier New" w:hAnsi="Courier New"/>
          <w:sz w:val="18"/>
        </w:rPr>
        <w:t>яты из кодификатора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 базовым картам.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практической  работе  все  виды  рекомендуется  применять  из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региональных  (отраслевых) кодификаторов по соответствующим ресурсам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или из Сборника сметных цен  на  материалы,  изделия  и  конструкции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(СНиП  4.04-91)  и  Сборника сметных норм и расценок на эксплуатацию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строительных машин (СНиП 4.03-91).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      Форма N 4а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Электроснабжение линии автоблокировки ....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_______________________</w:t>
      </w:r>
      <w:r>
        <w:rPr>
          <w:rFonts w:ascii="Courier New" w:hAnsi="Courier New"/>
          <w:sz w:val="18"/>
        </w:rPr>
        <w:t>___________________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(наименование стройки)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ЛОКАЛЬНЫЙ РЕСУРСНЫЙ СМЕТНЫЙ РАСЧЕТ N ________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(локальная смета)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на приобретение и монтаж оборудования в здании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трансформаторной подстанции (вариант с блоками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питания и трансформаторами 2 х 630 + 1 х 250 кВА)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__________________________________________________________________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(наименование работ   и   затрат,    наименование    объекта)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Основание: чертежи N N _______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Сметная стоимость -_________________ тыс. руб.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в том числе: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монтаж оборудования - ______________ тыс. руб.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приобретение оборудования - ________ тыс. руб.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Нормативная трудоемкость - ____________ чел.-ч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Сметная заработная плата - _________ тыс. руб.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Составлен (а) в уровне текущих цен на 1 октября 1992 г.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---T----------T------------T----T-------T-----------------------¬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¦NN¦   Шифр</w:t>
      </w:r>
      <w:r>
        <w:rPr>
          <w:rFonts w:ascii="Courier New" w:hAnsi="Courier New"/>
          <w:sz w:val="18"/>
        </w:rPr>
        <w:t>,  ¦Наименование¦    ¦Кол-во ¦Сметная стоимость, руб.¦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¦пп¦  номера  ¦  работ и   ¦    ¦единиц +-----------T-----------+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¦нормативов¦ затрат,    ¦Еди-¦по     ¦в базисном ¦  в текущем¦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¦  и коды  ¦характерис- ¦ница¦проект.¦  уровне   ¦ (прогнози-¦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¦ ресурсов ¦тика обору- ¦из- ¦данным ¦           ¦руемом уро-¦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¦          ¦дования и   ¦ме- ¦       ¦           ¦вне        ¦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¦          ¦его масса   ¦ре- ¦       +------T----+------T----+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¦          ¦            ¦ния ¦       ¦на ед.¦общ.¦на ед.¦о</w:t>
      </w:r>
      <w:r>
        <w:rPr>
          <w:rFonts w:ascii="Courier New" w:hAnsi="Courier New"/>
          <w:sz w:val="18"/>
        </w:rPr>
        <w:t>бщ.¦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¦          ¦            ¦    ¦       ¦ изм. ¦    ¦ изм. ¦    ¦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+--+----------+------------+----+-------+------+----+------+----+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1¦    2     ¦      3     ¦ 4  ¦   5   ¦   6  ¦  7 ¦   8  ¦ 9  ¦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L--+----------+------------+----+-------+------+----+------+-----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Итого по локальной ресурсной смете,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составленной  на  основе локальной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ресурсной ведомости N ____________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1. Монтаж оборудования: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1.1. Трудовые ресурсы: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Затраты труда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</w:t>
      </w:r>
      <w:r>
        <w:rPr>
          <w:rFonts w:ascii="Courier New" w:hAnsi="Courier New"/>
          <w:sz w:val="18"/>
        </w:rPr>
        <w:t xml:space="preserve">          рабочих -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строителей     чел.-ч 279,20 0,80  223   40,80  11391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Затраты труда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машинистов        "    46,50 0,80   37   44,90   1967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---------------------------------------------------------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Итого по трудовым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ресурсам:         руб.             260          13358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1.2. Строительные машины: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1.  (Б 60)   Кран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автомобильный   маш.-ч 11,69 10,00 117  100,00   1169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2.  (Б   3)  Автомобиль бортовой  "  3,80 </w:t>
      </w:r>
      <w:r>
        <w:rPr>
          <w:rFonts w:ascii="Courier New" w:hAnsi="Courier New"/>
          <w:sz w:val="18"/>
        </w:rPr>
        <w:t>5,10   19   76,50    291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3.  (Б 224)  Аппарат сварочный    "  0,21 2,99    1    4,50      1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4.  (Б  46)  Дрель электрическая  "  0,25 0,08    1    1,20      1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5.  (Б  38)  Гидроподъемник       "  2,44 6,12   15   92,00    225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---------------------------------------------------------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Итого по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строительным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машинам:            руб.           153           1687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1.3. Материальные ресурсы: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Учтенные в сборниках РСН: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1.  (В 2778) Штыри ст</w:t>
      </w:r>
      <w:r>
        <w:rPr>
          <w:rFonts w:ascii="Courier New" w:hAnsi="Courier New"/>
          <w:sz w:val="18"/>
        </w:rPr>
        <w:t>альные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для крепления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электроконструкций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с резьбой М-8,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длиной до 150 мм    шт.   18 0,53   10   16,00    288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2.  (В 2169) Дюбели - гвозди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ДПГ размером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4,5 х 50 мм         кг 0,027 2,07    1   65,00      2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3.  (В 2788) Дюбели распорные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капроновые У658     "    0,1 1,76    1   58,00      6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------------------------------------------------------------------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12.     -    Прочие материалы   руб.              4    4,25   </w:t>
      </w:r>
      <w:r>
        <w:rPr>
          <w:rFonts w:ascii="Courier New" w:hAnsi="Courier New"/>
          <w:sz w:val="18"/>
        </w:rPr>
        <w:t xml:space="preserve">  17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---------------------------------------------------------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Итого по материальным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ресурсам, учтенным в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сборниках РСН:     руб.             24            621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Материальные ресурсы,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принимаемые по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проектным данным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(сверх учтенных в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сборниках РСН):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1.  ССЦ, ч.  Светильник подвесной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5, р.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III, п.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5, к-1,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73                           шт.   15 7,23  109  145,00   2175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2.  то же, </w:t>
      </w:r>
      <w:r>
        <w:rPr>
          <w:rFonts w:ascii="Courier New" w:hAnsi="Courier New"/>
          <w:sz w:val="18"/>
        </w:rPr>
        <w:t xml:space="preserve">   Светильник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п. 1      сельскохоз.        "     12 4,05   49   82,00    984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3.  то же,    Кабель трехжильный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р. I,     напряжением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п. 137    до 660 В           м     40 0,391  16    4,28    171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4.  то же,    Кабель АВРГ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п. 138                       "     50 0,524  26    6,70    375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5.  то же,    Розетка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р. IV     герметическая     шт.     8 0,66    5   29,00    232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6.  то же,    Трансформатор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р. VI,    понизительный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п. 240    в металлическом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кожухе (ящик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</w:t>
      </w:r>
      <w:r>
        <w:rPr>
          <w:rFonts w:ascii="Courier New" w:hAnsi="Courier New"/>
          <w:sz w:val="18"/>
        </w:rPr>
        <w:t xml:space="preserve">          с понижающим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трансформатором)   "      1 15,90  16  160,00    160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------------------------------------------------------------------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Итого по материальным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ресурсам, принимаемым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 проектным   данным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(сверх   учтенных   в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сборниках РСН):       руб.        530           5097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---------------------------------------------------------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Всего по материальным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ресурсам:             руб.        554           5718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--------------------------------------------</w:t>
      </w:r>
      <w:r>
        <w:rPr>
          <w:rFonts w:ascii="Courier New" w:hAnsi="Courier New"/>
          <w:sz w:val="18"/>
        </w:rPr>
        <w:t>-------------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Итого прямые затраты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 монтажу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оборудования:         руб.        967          20763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Накладные расходы:    руб.        ххх           хххх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---------------------------------------------------------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Итого с накладными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расходами:            руб.       хххх          ххххх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Сметная прибыль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(плановые накопления): руб.        хх           хххх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---------------------------------------------------------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Всего по монтажным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работам:        </w:t>
      </w:r>
      <w:r>
        <w:rPr>
          <w:rFonts w:ascii="Courier New" w:hAnsi="Courier New"/>
          <w:sz w:val="18"/>
        </w:rPr>
        <w:t xml:space="preserve">      руб.       хххх          ххххх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2. Оборудование: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1.  1505      Трансформаторы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п. 1013   силовые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трехфазные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мощностью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630 кВА           шт.  2 2035,00 4070 20350,00 40700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2.  То же     То же мощностью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п. 1007   250 кВА            "   1  990,00  990  9900,00  9900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------------------------------------------------------------------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11. 1704,     Датчик - реле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доп. 3    температуры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п. 5-0475                    шт. 1    7,80    8  234,00 </w:t>
      </w:r>
      <w:r>
        <w:rPr>
          <w:rFonts w:ascii="Courier New" w:hAnsi="Courier New"/>
          <w:sz w:val="18"/>
        </w:rPr>
        <w:t xml:space="preserve">   234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12. 15-04-47  Пускатель с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п. 04-021 тепловым реле       "  1   24,50   25  735,00    735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13. 1514, п.  Электропечь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отопительная        "  9    6,70   60  201,00   1810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14. 15-04-47  Выключатель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п. 01-008 автоматический      "  1    4,75    5  142,00    142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15. 1517, п.  Щиток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распределительный   "  1  131,00  131 2600,00   2600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---------------------------------------------------------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Итого по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оборудованию:      руб.       </w:t>
      </w:r>
      <w:r>
        <w:rPr>
          <w:rFonts w:ascii="Courier New" w:hAnsi="Courier New"/>
          <w:sz w:val="18"/>
        </w:rPr>
        <w:t xml:space="preserve">   5500          58300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Расчет    Затраты на запасные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части:              "             100           1000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"       Затраты на тару и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упаковку:           "              50            500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"       Транспортные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расходы (1,62%)     "              26            944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Заготовительно -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складские расходы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(1,2%)              "              66            700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---------------------------------------------------</w:t>
      </w:r>
      <w:r>
        <w:rPr>
          <w:rFonts w:ascii="Courier New" w:hAnsi="Courier New"/>
          <w:sz w:val="18"/>
        </w:rPr>
        <w:t>------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Итого сметная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стоимость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оборудования:      руб.           5742         61444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Составил: ________________________________________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[должность, подпись (инициалы, фамилия)]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Проверил: ________________________________________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[должность, подпись (инициалы, фамилия)]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Примечания: 1.  Накладные  расходы принимаются в соответствии с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Методическими рекомендациями по расчету величины накладных  ра</w:t>
      </w:r>
      <w:r>
        <w:rPr>
          <w:rFonts w:ascii="Courier New" w:hAnsi="Courier New"/>
          <w:sz w:val="18"/>
        </w:rPr>
        <w:t>сходов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   определении   стоимости  строительной  продукции,  сообщенными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письмом Минстроя России от 30 октября 1992 г. N БФ-907/12.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Сметная прибыль    (плановые    накопления)    принимаются    в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соответствии  с Методическими рекомендациями по определению величины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сметной прибыли  при  формировании  свободных  цен  на  строительную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продукцию, сообщенными письмом Минстроя России от 30 октября 1992 г.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N БФ-906/12.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 Коды строительных машин приняты из кодификатора к  сборникам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РСН.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Коды м</w:t>
      </w:r>
      <w:r>
        <w:rPr>
          <w:rFonts w:ascii="Courier New" w:hAnsi="Courier New"/>
          <w:sz w:val="18"/>
        </w:rPr>
        <w:t>атериалов,  изделий и конструкций приняты из кодификатора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 базовым картам.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практической  работе  все  коды  рекомендуется  принимать  из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региональных  (отраслевых) кодификаторов по соответствующим ресурсам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или из Сборника сметных цен  на  материалы,  изделия  и  конструкции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(СНиП  4.04-91)  и  Сборника сметных норм и расценок на эксплуатацию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строительных машин (СНиП 4.03-91).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    Приложение 7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ВЕДОМОСТЬ РЕГИОНАЛЬНЫХ ТЕКУЩИХ СМЕТНЫХ ЦЕН НА</w:t>
      </w:r>
      <w:r>
        <w:rPr>
          <w:rFonts w:ascii="Courier New" w:hAnsi="Courier New"/>
          <w:sz w:val="18"/>
        </w:rPr>
        <w:t xml:space="preserve"> МАТЕРИАЛЫ,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ИЗДЕЛИЯ И КОНСТРУКЦИИ, ПРИМЕНЯЕМАЯ ПРИ СОСТАВЛЕНИИ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ИНВЕСТОРСКИХ СМЕТ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---T----T--------------T----T--------T---------------------T-----¬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¦NN¦Коды¦ Наименование ¦Ед. ¦ Кол-во ¦ Стоимость, тыс. руб.¦ Цена¦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¦пп¦    ¦ материалов,  ¦изм.¦    в   +-------T------T------+  ед.¦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¦    ¦ изделий      ¦    ¦приве-  ¦приоб- ¦транс-¦ Итого¦изм.,¦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¦    ¦и конструкций,¦    ¦денном  ¦ретения¦порти-¦(гр. 6¦ руб.¦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¦    ¦используемых в¦    ¦объеме  ¦ всего ¦ровки ¦ + гр.¦(</w:t>
      </w:r>
      <w:r>
        <w:rPr>
          <w:rFonts w:ascii="Courier New" w:hAnsi="Courier New"/>
          <w:sz w:val="18"/>
        </w:rPr>
        <w:t>гр.8¦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¦    ¦строительстве ¦    ¦        ¦       ¦      ¦ 7)   ¦-----¦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¦    ¦              ¦    ¦        ¦       ¦      ¦      ¦гр.5)¦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+--+----+--------------+----+--------+-------+------+------+-----+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1¦  2 ¦       3      ¦  4 ¦    5   ¦   6   ¦    7 ¦   8  ¦  9  ¦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L--+----+--------------+----+--------+-------+------+------+------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Примечания: 1.   Порядок   регистрации   цен   производится   в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соответствии    с    методическими    материалами   по   организации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ежеквартальной регистрации  инде</w:t>
      </w:r>
      <w:r>
        <w:rPr>
          <w:rFonts w:ascii="Courier New" w:hAnsi="Courier New"/>
          <w:sz w:val="18"/>
        </w:rPr>
        <w:t>ксов  цен  в  строительстве  (письма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Минстроя  России  и ЦНИИЭУС Минстроя России от 10.04.92 N 12-6/167 и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от 29.04.92 N 24-285).</w:t>
      </w:r>
    </w:p>
    <w:p w:rsidR="00000000" w:rsidRDefault="002838DA">
      <w:pPr>
        <w:rPr>
          <w:rFonts w:ascii="Courier New" w:hAnsi="Courier New"/>
          <w:sz w:val="18"/>
        </w:rPr>
      </w:pP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 НДС  в  сметных  ценах  не  учитывается,  поскольку  он  при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расчетах  с  заказчиком  (генподрядчиком)  начисляется  в  целом  на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стоимость строительной  продукции  и  показывается  в  бухгалтерских</w:t>
      </w:r>
    </w:p>
    <w:p w:rsidR="00000000" w:rsidRDefault="002838D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документах отдельной строкой.</w:t>
      </w:r>
    </w:p>
    <w:p w:rsidR="00000000" w:rsidRDefault="002838DA">
      <w:pPr>
        <w:rPr>
          <w:rFonts w:ascii="Courier New" w:hAnsi="Courier New"/>
          <w:sz w:val="18"/>
        </w:rPr>
      </w:pP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38DA"/>
    <w:rsid w:val="0028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 составлению сметных расчетов ресурсным методом 1992.doc</Template>
  <TotalTime>0</TotalTime>
  <Pages>3</Pages>
  <Words>12854</Words>
  <Characters>73274</Characters>
  <Application>Microsoft Office Word</Application>
  <DocSecurity>0</DocSecurity>
  <Lines>610</Lines>
  <Paragraphs>171</Paragraphs>
  <ScaleCrop>false</ScaleCrop>
  <Company>Elcom Ltd</Company>
  <LinksUpToDate>false</LinksUpToDate>
  <CharactersWithSpaces>85957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МЕТОДИЧЕСКИЕ РЕКОМЕНДАЦИИ</dc:title>
  <dc:subject/>
  <dc:creator>Alexandre Katalov</dc:creator>
  <cp:keywords/>
  <dc:description/>
  <cp:lastModifiedBy>Parhomeiai</cp:lastModifiedBy>
  <cp:revision>2</cp:revision>
  <dcterms:created xsi:type="dcterms:W3CDTF">2013-04-11T11:42:00Z</dcterms:created>
  <dcterms:modified xsi:type="dcterms:W3CDTF">2013-04-11T11:42:00Z</dcterms:modified>
</cp:coreProperties>
</file>