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D2A">
      <w:pPr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AE3D2A">
      <w:pPr>
        <w:jc w:val="center"/>
      </w:pPr>
      <w:r>
        <w:t>по строительству и жилищно-коммунальному хозяйству</w:t>
      </w:r>
    </w:p>
    <w:p w:rsidR="00000000" w:rsidRDefault="00AE3D2A">
      <w:pPr>
        <w:jc w:val="center"/>
      </w:pPr>
      <w:r>
        <w:t>(Госстрой России)</w:t>
      </w:r>
    </w:p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keepLines/>
        <w:jc w:val="center"/>
        <w:rPr>
          <w:b/>
        </w:rPr>
      </w:pPr>
      <w:r>
        <w:rPr>
          <w:b/>
        </w:rPr>
        <w:t xml:space="preserve">ГОСУДАРСТВЕННЫЕ ЭЛЕМЕНТНЫЕ СМЕТНЫЕ НОРМЫ </w:t>
      </w:r>
    </w:p>
    <w:p w:rsidR="00000000" w:rsidRDefault="00AE3D2A">
      <w:pPr>
        <w:keepLines/>
        <w:jc w:val="center"/>
        <w:rPr>
          <w:b/>
        </w:rPr>
      </w:pPr>
      <w:r>
        <w:rPr>
          <w:b/>
        </w:rPr>
        <w:t>НА СТРОИТЕЛЬНЫЕ РАБОТЫ</w:t>
      </w:r>
    </w:p>
    <w:p w:rsidR="00000000" w:rsidRDefault="00AE3D2A">
      <w:pPr>
        <w:keepLines/>
        <w:jc w:val="center"/>
        <w:rPr>
          <w:b/>
        </w:rPr>
      </w:pPr>
    </w:p>
    <w:p w:rsidR="00000000" w:rsidRDefault="00AE3D2A">
      <w:pPr>
        <w:keepLines/>
        <w:jc w:val="center"/>
        <w:rPr>
          <w:b/>
        </w:rPr>
      </w:pPr>
    </w:p>
    <w:p w:rsidR="00000000" w:rsidRDefault="00AE3D2A">
      <w:pPr>
        <w:jc w:val="center"/>
        <w:rPr>
          <w:b/>
        </w:rPr>
      </w:pPr>
      <w:r>
        <w:rPr>
          <w:b/>
        </w:rPr>
        <w:t>ГЭСН-2001-09</w:t>
      </w:r>
    </w:p>
    <w:p w:rsidR="00000000" w:rsidRDefault="00AE3D2A">
      <w:pPr>
        <w:jc w:val="center"/>
        <w:rPr>
          <w:b/>
        </w:rPr>
      </w:pPr>
    </w:p>
    <w:p w:rsidR="00000000" w:rsidRDefault="00AE3D2A">
      <w:pPr>
        <w:jc w:val="center"/>
        <w:rPr>
          <w:b/>
          <w:i/>
        </w:rPr>
      </w:pPr>
      <w:r>
        <w:rPr>
          <w:b/>
          <w:i/>
        </w:rPr>
        <w:t>Сборник № 9</w:t>
      </w:r>
    </w:p>
    <w:p w:rsidR="00000000" w:rsidRDefault="00AE3D2A">
      <w:pPr>
        <w:jc w:val="center"/>
        <w:rPr>
          <w:b/>
          <w:i/>
        </w:rPr>
      </w:pPr>
    </w:p>
    <w:p w:rsidR="00000000" w:rsidRDefault="00AE3D2A">
      <w:pPr>
        <w:jc w:val="center"/>
        <w:rPr>
          <w:b/>
          <w:i/>
        </w:rPr>
      </w:pPr>
    </w:p>
    <w:p w:rsidR="00000000" w:rsidRDefault="00AE3D2A">
      <w:pPr>
        <w:jc w:val="center"/>
        <w:rPr>
          <w:b/>
        </w:rPr>
      </w:pPr>
      <w:r>
        <w:rPr>
          <w:b/>
        </w:rPr>
        <w:t xml:space="preserve">Строительные металлические конструкции </w:t>
      </w:r>
    </w:p>
    <w:p w:rsidR="00000000" w:rsidRDefault="00AE3D2A">
      <w:pPr>
        <w:jc w:val="center"/>
        <w:rPr>
          <w:b/>
        </w:rPr>
      </w:pPr>
    </w:p>
    <w:p w:rsidR="00000000" w:rsidRDefault="00AE3D2A">
      <w:pPr>
        <w:jc w:val="right"/>
        <w:rPr>
          <w:i/>
        </w:rPr>
      </w:pPr>
      <w:r>
        <w:rPr>
          <w:i/>
        </w:rPr>
        <w:t>Утв</w:t>
      </w:r>
      <w:r>
        <w:rPr>
          <w:i/>
        </w:rPr>
        <w:t>ерждены и введены в действие с 1 мая 2000 года</w:t>
      </w:r>
    </w:p>
    <w:p w:rsidR="00000000" w:rsidRDefault="00AE3D2A">
      <w:pPr>
        <w:jc w:val="right"/>
        <w:rPr>
          <w:i/>
        </w:rPr>
      </w:pPr>
      <w:r>
        <w:rPr>
          <w:i/>
        </w:rPr>
        <w:t>постановлением Госстроя России от 26 апреля 2000 года № 36</w:t>
      </w:r>
    </w:p>
    <w:p w:rsidR="00000000" w:rsidRDefault="00AE3D2A">
      <w:pPr>
        <w:jc w:val="center"/>
        <w:rPr>
          <w:b/>
        </w:rPr>
      </w:pPr>
    </w:p>
    <w:p w:rsidR="00000000" w:rsidRDefault="00AE3D2A">
      <w:pPr>
        <w:ind w:firstLine="284"/>
        <w:jc w:val="both"/>
      </w:pPr>
      <w:proofErr w:type="spellStart"/>
      <w:r>
        <w:t>УДК</w:t>
      </w:r>
      <w:proofErr w:type="spellEnd"/>
      <w:r>
        <w:t xml:space="preserve"> 69.003.12</w:t>
      </w:r>
    </w:p>
    <w:p w:rsidR="00000000" w:rsidRDefault="00AE3D2A">
      <w:pPr>
        <w:ind w:firstLine="284"/>
        <w:jc w:val="both"/>
      </w:pPr>
      <w:proofErr w:type="spellStart"/>
      <w:r>
        <w:t>ББК</w:t>
      </w:r>
      <w:proofErr w:type="spellEnd"/>
      <w:r>
        <w:t xml:space="preserve"> 65.31</w:t>
      </w:r>
    </w:p>
    <w:p w:rsidR="00000000" w:rsidRDefault="00AE3D2A">
      <w:pPr>
        <w:ind w:firstLine="284"/>
        <w:jc w:val="both"/>
      </w:pPr>
      <w:r>
        <w:t>Г 72</w:t>
      </w:r>
    </w:p>
    <w:p w:rsidR="00000000" w:rsidRDefault="00AE3D2A">
      <w:pPr>
        <w:ind w:firstLine="284"/>
        <w:jc w:val="both"/>
      </w:pPr>
      <w:r>
        <w:rPr>
          <w:lang w:val="en-US"/>
        </w:rPr>
        <w:t>ISBN</w:t>
      </w:r>
      <w:r>
        <w:t xml:space="preserve"> 5-88737-111-7</w:t>
      </w: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  <w:r>
        <w:t>Настоящие Государственные элементные сметные нормы (</w:t>
      </w:r>
      <w:proofErr w:type="spellStart"/>
      <w:r>
        <w:t>ГЭСН</w:t>
      </w:r>
      <w:proofErr w:type="spellEnd"/>
      <w:r>
        <w:t>) предназначены для определения потребности в ресурсах (затраты труда рабочих, строительные машины, материалы) при выполнении работ по монтажу строительных стальных и алюминиевых конструкций производственных, гражданских зданий и сооружений различного назначения и составления сметных расчетов (смет</w:t>
      </w:r>
      <w:r>
        <w:t>) ресурсным методом.</w:t>
      </w:r>
    </w:p>
    <w:p w:rsidR="00000000" w:rsidRDefault="00AE3D2A">
      <w:pPr>
        <w:ind w:firstLine="284"/>
        <w:jc w:val="both"/>
      </w:pPr>
      <w:r>
        <w:t>ГЭСН-2001 являются исходными нормативами для разработки Государственных единичных расценок на строительные работы федерального (</w:t>
      </w:r>
      <w:proofErr w:type="spellStart"/>
      <w:r>
        <w:t>ФЕР</w:t>
      </w:r>
      <w:proofErr w:type="spellEnd"/>
      <w:r>
        <w:t>), территориального (ТЕР) отраслевого уровней, индивидуальных и укрупненных норм (расценок) и других нормативных документов, применяемых для определения прямых затрат в сметной стоимости строительных работ.</w:t>
      </w: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  <w:r>
        <w:rPr>
          <w:b/>
        </w:rPr>
        <w:t>РАЗРАБОТАНЫ</w:t>
      </w:r>
      <w:r>
        <w:t xml:space="preserve"> Межрегиональным центром по ценообразованию в строительстве и промышленности строительных материалов (</w:t>
      </w:r>
      <w:proofErr w:type="spellStart"/>
      <w:r>
        <w:t>МЦЦС</w:t>
      </w:r>
      <w:proofErr w:type="spellEnd"/>
      <w:r>
        <w:t xml:space="preserve">) Госстроя России (И.И. </w:t>
      </w:r>
      <w:proofErr w:type="spellStart"/>
      <w:r>
        <w:t>Дмитренко</w:t>
      </w:r>
      <w:proofErr w:type="spellEnd"/>
      <w:r>
        <w:t>,</w:t>
      </w:r>
      <w:r>
        <w:t xml:space="preserve"> Л.Н. Крылов,), 31 </w:t>
      </w:r>
      <w:proofErr w:type="spellStart"/>
      <w:r>
        <w:t>ГПИ</w:t>
      </w:r>
      <w:proofErr w:type="spellEnd"/>
      <w:r>
        <w:t xml:space="preserve"> СС </w:t>
      </w:r>
      <w:proofErr w:type="spellStart"/>
      <w:r>
        <w:t>МО</w:t>
      </w:r>
      <w:proofErr w:type="spellEnd"/>
      <w:r>
        <w:t xml:space="preserve"> РФ, Москва (В.Г. Гурьев, А.Н. Жуков) и Санкт-Петербургским Региональным центром по ценообразованию в строительстве </w:t>
      </w:r>
      <w:proofErr w:type="spellStart"/>
      <w:r>
        <w:t>ООО</w:t>
      </w:r>
      <w:proofErr w:type="spellEnd"/>
      <w:r>
        <w:t xml:space="preserve"> «</w:t>
      </w:r>
      <w:proofErr w:type="spellStart"/>
      <w:r>
        <w:t>РЦЭС</w:t>
      </w:r>
      <w:proofErr w:type="spellEnd"/>
      <w:r>
        <w:t xml:space="preserve">» (П.В. </w:t>
      </w:r>
      <w:proofErr w:type="spellStart"/>
      <w:r>
        <w:t>Горячкин</w:t>
      </w:r>
      <w:proofErr w:type="spellEnd"/>
      <w:r>
        <w:t xml:space="preserve">, Е.Е. Дьячков, Л.А. Данилова) при участии специалистов - В.Г. </w:t>
      </w:r>
      <w:proofErr w:type="spellStart"/>
      <w:r>
        <w:t>Усачев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«РАСА Ко», Москва), А.П. Иванов (</w:t>
      </w:r>
      <w:proofErr w:type="spellStart"/>
      <w:r>
        <w:t>АООТ</w:t>
      </w:r>
      <w:proofErr w:type="spellEnd"/>
      <w:r>
        <w:t xml:space="preserve"> «</w:t>
      </w:r>
      <w:proofErr w:type="spellStart"/>
      <w:r>
        <w:t>Стройкорпорация</w:t>
      </w:r>
      <w:proofErr w:type="spellEnd"/>
      <w:r>
        <w:t xml:space="preserve"> Санкт-Петербурга»), А.А. Козловская, С.М. </w:t>
      </w:r>
      <w:proofErr w:type="spellStart"/>
      <w:r>
        <w:t>Беллер</w:t>
      </w:r>
      <w:proofErr w:type="spellEnd"/>
      <w:r>
        <w:t xml:space="preserve"> (</w:t>
      </w:r>
      <w:proofErr w:type="spellStart"/>
      <w:r>
        <w:t>ОАО</w:t>
      </w:r>
      <w:proofErr w:type="spellEnd"/>
      <w:r>
        <w:t xml:space="preserve"> «Институт </w:t>
      </w:r>
      <w:proofErr w:type="spellStart"/>
      <w:r>
        <w:t>ЛенНИИпроект</w:t>
      </w:r>
      <w:proofErr w:type="spellEnd"/>
      <w:r>
        <w:t xml:space="preserve">», Санкт-Петербург), </w:t>
      </w:r>
      <w:proofErr w:type="spellStart"/>
      <w:r>
        <w:t>к.э.н</w:t>
      </w:r>
      <w:proofErr w:type="spellEnd"/>
      <w:r>
        <w:t xml:space="preserve">. И.Ю. Носенко, Г.И. Арсеньева, Ю.В. </w:t>
      </w:r>
      <w:proofErr w:type="spellStart"/>
      <w:r>
        <w:t>Жабенко</w:t>
      </w:r>
      <w:proofErr w:type="spellEnd"/>
      <w:r>
        <w:t xml:space="preserve">, А.Г. </w:t>
      </w:r>
      <w:proofErr w:type="spellStart"/>
      <w:r>
        <w:t>Тириакиди</w:t>
      </w:r>
      <w:proofErr w:type="spellEnd"/>
      <w:r>
        <w:t xml:space="preserve">, Т.А. </w:t>
      </w:r>
      <w:proofErr w:type="spellStart"/>
      <w:r>
        <w:t>Ярмак</w:t>
      </w:r>
      <w:proofErr w:type="spellEnd"/>
      <w:r>
        <w:t xml:space="preserve"> (</w:t>
      </w:r>
      <w:proofErr w:type="spellStart"/>
      <w:r>
        <w:t>ЗАО</w:t>
      </w:r>
      <w:proofErr w:type="spellEnd"/>
      <w:r>
        <w:t xml:space="preserve"> «</w:t>
      </w:r>
      <w:proofErr w:type="spellStart"/>
      <w:r>
        <w:t>ИНиК</w:t>
      </w:r>
      <w:proofErr w:type="spellEnd"/>
      <w:r>
        <w:t>»).</w:t>
      </w: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  <w:r>
        <w:rPr>
          <w:b/>
        </w:rPr>
        <w:t>РАССМОТРЕНЫ</w:t>
      </w:r>
      <w:r>
        <w:t xml:space="preserve"> Управлением</w:t>
      </w:r>
      <w:r>
        <w:t xml:space="preserve"> ценообразования и сметного нормирования в строительстве и жилищно-коммунальном хозяйстве Госстроя России (Редакционная комиссия: В.А. Степанов - руководитель, В.Н. Маклаков, Г.А. </w:t>
      </w:r>
      <w:proofErr w:type="spellStart"/>
      <w:r>
        <w:t>Шанин</w:t>
      </w:r>
      <w:proofErr w:type="spellEnd"/>
      <w:r>
        <w:t xml:space="preserve">, Т.Л. </w:t>
      </w:r>
      <w:proofErr w:type="spellStart"/>
      <w:r>
        <w:t>Грищенкова</w:t>
      </w:r>
      <w:proofErr w:type="spellEnd"/>
      <w:r>
        <w:t>).</w:t>
      </w: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  <w:r>
        <w:rPr>
          <w:b/>
        </w:rPr>
        <w:t>ВНЕСЕНЫ</w:t>
      </w:r>
      <w:r>
        <w:t xml:space="preserve"> Управлением ценообразования и сметного нормирования в строительстве и жилищно-коммунальном хозяйстве Госстроя России</w:t>
      </w:r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  <w:r>
        <w:rPr>
          <w:b/>
        </w:rPr>
        <w:t>УТВЕРЖДЕНЫ И ВВЕДЕНЫ В ДЕЙСТВИЕ</w:t>
      </w:r>
      <w:r>
        <w:t xml:space="preserve"> с 1 мая 2000 года постановлением Госстроя России от 26 апреля 2000 года № 36.</w:t>
      </w:r>
    </w:p>
    <w:p w:rsidR="00000000" w:rsidRDefault="00AE3D2A">
      <w:pPr>
        <w:jc w:val="both"/>
      </w:pPr>
    </w:p>
    <w:p w:rsidR="00000000" w:rsidRDefault="00AE3D2A">
      <w:pPr>
        <w:jc w:val="both"/>
      </w:pPr>
    </w:p>
    <w:p w:rsidR="00000000" w:rsidRDefault="00AE3D2A">
      <w:pPr>
        <w:pStyle w:val="style2"/>
        <w:spacing w:before="0" w:after="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lastRenderedPageBreak/>
        <w:t>Техническая часть</w:t>
      </w:r>
    </w:p>
    <w:p w:rsidR="00000000" w:rsidRDefault="00AE3D2A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bookmarkStart w:id="1" w:name="_Toc489930098"/>
    </w:p>
    <w:p w:rsidR="00000000" w:rsidRDefault="00AE3D2A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указания</w:t>
      </w:r>
      <w:bookmarkEnd w:id="1"/>
    </w:p>
    <w:p w:rsidR="00000000" w:rsidRDefault="00AE3D2A">
      <w:pPr>
        <w:ind w:firstLine="284"/>
        <w:jc w:val="both"/>
      </w:pPr>
    </w:p>
    <w:p w:rsidR="00000000" w:rsidRDefault="00AE3D2A">
      <w:pPr>
        <w:ind w:firstLine="284"/>
        <w:jc w:val="both"/>
      </w:pPr>
      <w:r>
        <w:t>1.1. Настоящие Государственные</w:t>
      </w:r>
      <w:r>
        <w:t xml:space="preserve"> элементные сметные нормы (</w:t>
      </w:r>
      <w:proofErr w:type="spellStart"/>
      <w:r>
        <w:t>ГЭСН</w:t>
      </w:r>
      <w:proofErr w:type="spellEnd"/>
      <w:r>
        <w:t>) предназначены для опред</w:t>
      </w:r>
      <w:r>
        <w:t>е</w:t>
      </w:r>
      <w:r>
        <w:t>ления потребности в ресурсах (затраты труда раб</w:t>
      </w:r>
      <w:r>
        <w:t>о</w:t>
      </w:r>
      <w:r>
        <w:t xml:space="preserve">чих, строительные машины, </w:t>
      </w:r>
      <w:r>
        <w:rPr>
          <w:kern w:val="14"/>
        </w:rPr>
        <w:t>материалы</w:t>
      </w:r>
      <w:r>
        <w:t>) при выпо</w:t>
      </w:r>
      <w:r>
        <w:t>л</w:t>
      </w:r>
      <w:r>
        <w:t>нении работ по монтажу строительных стальных и алюминиевых конструкций производственных, гра</w:t>
      </w:r>
      <w:r>
        <w:t>ж</w:t>
      </w:r>
      <w:r>
        <w:t xml:space="preserve">данских зданий и сооружений различного назначения и составления сметных расчетов (смет) ресурсным методом. </w:t>
      </w:r>
      <w:proofErr w:type="spellStart"/>
      <w:r>
        <w:t>ГЭСН</w:t>
      </w:r>
      <w:proofErr w:type="spellEnd"/>
      <w:r>
        <w:t xml:space="preserve"> являются исходными нормативами для разработки единичных расценок, индивидуал</w:t>
      </w:r>
      <w:r>
        <w:t>ь</w:t>
      </w:r>
      <w:r>
        <w:t>ных и укрупненных норм (расценок).</w:t>
      </w:r>
    </w:p>
    <w:p w:rsidR="00000000" w:rsidRDefault="00AE3D2A">
      <w:pPr>
        <w:ind w:firstLine="284"/>
        <w:jc w:val="both"/>
      </w:pPr>
      <w:r>
        <w:t xml:space="preserve">1.2. </w:t>
      </w:r>
      <w:proofErr w:type="spellStart"/>
      <w:r>
        <w:t>ГЭСН</w:t>
      </w:r>
      <w:proofErr w:type="spellEnd"/>
      <w:r>
        <w:t xml:space="preserve"> отражают среднеотраслевые затраты </w:t>
      </w:r>
      <w:r>
        <w:t xml:space="preserve">на эксплуатацию строительных машин и механизмов, технологию и организацию по видам строительных работ. </w:t>
      </w:r>
      <w:proofErr w:type="spellStart"/>
      <w:r>
        <w:t>ГЭСН</w:t>
      </w:r>
      <w:proofErr w:type="spellEnd"/>
      <w:r>
        <w:t xml:space="preserve"> обязательны для применения всеми предприятиями и организациями, независимо от их принадлежности и форм собственности, осущест</w:t>
      </w:r>
      <w:r>
        <w:t>в</w:t>
      </w:r>
      <w:r>
        <w:t>ляющими капитальное строительство с привлечением средств государственного бюджета всех уровней и ц</w:t>
      </w:r>
      <w:r>
        <w:t>е</w:t>
      </w:r>
      <w:r>
        <w:t>левых внебюджетных фондов.</w:t>
      </w:r>
    </w:p>
    <w:p w:rsidR="00000000" w:rsidRDefault="00AE3D2A">
      <w:pPr>
        <w:ind w:firstLine="284"/>
        <w:jc w:val="both"/>
      </w:pPr>
      <w:r>
        <w:t>Для строек, финансирование которых осуществл</w:t>
      </w:r>
      <w:r>
        <w:t>я</w:t>
      </w:r>
      <w:r>
        <w:t>ется за счет собственных средств предприятий, орг</w:t>
      </w:r>
      <w:r>
        <w:t>а</w:t>
      </w:r>
      <w:r>
        <w:t xml:space="preserve">низаций и физических лиц, </w:t>
      </w:r>
      <w:proofErr w:type="spellStart"/>
      <w:r>
        <w:t>ГЭСН</w:t>
      </w:r>
      <w:proofErr w:type="spellEnd"/>
      <w:r>
        <w:t xml:space="preserve"> носят рекоменд</w:t>
      </w:r>
      <w:r>
        <w:t>а</w:t>
      </w:r>
      <w:r>
        <w:t>тельный хар</w:t>
      </w:r>
      <w:r>
        <w:t>актер.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Нормы разработаны на основании типовых и повторно применяемых проектов, учитывают средн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отраслевые условия монтажа конструкций зданий и сооружений.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не распространяются на конструкции зд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ний и сооружений, отличающихся по техническим характеристикам или условиям монтажа.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Нормы предусматривают обязательную стро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тельную готовность работ нулевого цикла с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ствующей подготовкой монтажной зоны, складских и сборочных площадок, возведением временных зданий и сооружений, железнодорожных и </w:t>
      </w:r>
      <w:r>
        <w:rPr>
          <w:rFonts w:ascii="Times New Roman" w:hAnsi="Times New Roman"/>
        </w:rPr>
        <w:t>крановых путей, автодорог и энергетических сетей и других стро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тельных работ, необходимых для монтажа 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ций. Указанные работы сметными нормами не учт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ны.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Нормы учитывают следующий состав работ: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выгрузка конструкций на </w:t>
      </w:r>
      <w:proofErr w:type="spellStart"/>
      <w:r>
        <w:rPr>
          <w:rFonts w:ascii="Times New Roman" w:hAnsi="Times New Roman"/>
        </w:rPr>
        <w:t>приобъектном</w:t>
      </w:r>
      <w:proofErr w:type="spellEnd"/>
      <w:r>
        <w:rPr>
          <w:rFonts w:ascii="Times New Roman" w:hAnsi="Times New Roman"/>
        </w:rPr>
        <w:t xml:space="preserve"> складе.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погрузка конструкций, транспортировка в зону производства работ автомобильным транспортом на расстоянии до 1 км, разгрузка.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сортировка конструкций, очистка от </w:t>
      </w:r>
      <w:proofErr w:type="spellStart"/>
      <w:r>
        <w:rPr>
          <w:rFonts w:ascii="Times New Roman" w:hAnsi="Times New Roman"/>
        </w:rPr>
        <w:t>загрязн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</w:t>
      </w:r>
      <w:proofErr w:type="spellEnd"/>
      <w:r>
        <w:rPr>
          <w:rFonts w:ascii="Times New Roman" w:hAnsi="Times New Roman"/>
        </w:rPr>
        <w:t>, исправление деформированных и поврежденных во время транспортировки конструкций с во</w:t>
      </w:r>
      <w:r>
        <w:rPr>
          <w:rFonts w:ascii="Times New Roman" w:hAnsi="Times New Roman"/>
        </w:rPr>
        <w:t>сстано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лением поврежденной </w:t>
      </w:r>
      <w:proofErr w:type="spellStart"/>
      <w:r>
        <w:rPr>
          <w:rFonts w:ascii="Times New Roman" w:hAnsi="Times New Roman"/>
        </w:rPr>
        <w:t>огрунтовки</w:t>
      </w:r>
      <w:proofErr w:type="spellEnd"/>
      <w:r>
        <w:rPr>
          <w:rFonts w:ascii="Times New Roman" w:hAnsi="Times New Roman"/>
        </w:rPr>
        <w:t>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укрупнительная сборка отправочных марок в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тажные элементы с устройством и разборкой стендов, стеллажей и шпальных клеток; подача в зону монтажа, обеспечение жесткости при монтаже; устройство и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борка подмостей, лестниц, настилов, люлек и других приспособлений, предусмотренных проектами произво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ства работ и правилами по технике безопасности; под</w:t>
      </w:r>
      <w:r>
        <w:rPr>
          <w:rFonts w:ascii="Times New Roman" w:hAnsi="Times New Roman"/>
        </w:rPr>
        <w:t>ъ</w:t>
      </w:r>
      <w:r>
        <w:rPr>
          <w:rFonts w:ascii="Times New Roman" w:hAnsi="Times New Roman"/>
        </w:rPr>
        <w:t>ем, установка, совместная выверка конструкций.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выполнение монтажных соединений (стыков, узлов) при укрупнительной сбо</w:t>
      </w:r>
      <w:r>
        <w:rPr>
          <w:rFonts w:ascii="Times New Roman" w:hAnsi="Times New Roman"/>
        </w:rPr>
        <w:t>рке и монтаже конс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рукций (за исключением норм табл. 01-001, 03-002 – 03-004, 03-012 – 03-015) и сдача под смежные 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ты.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погрузка, транспортирование, разгрузка всп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могательных материалов и приспособлений.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Нормы не учитывают: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работы по </w:t>
      </w:r>
      <w:proofErr w:type="spellStart"/>
      <w:r>
        <w:rPr>
          <w:rFonts w:ascii="Times New Roman" w:hAnsi="Times New Roman"/>
        </w:rPr>
        <w:t>надвижке</w:t>
      </w:r>
      <w:proofErr w:type="spellEnd"/>
      <w:r>
        <w:rPr>
          <w:rFonts w:ascii="Times New Roman" w:hAnsi="Times New Roman"/>
        </w:rPr>
        <w:t xml:space="preserve"> зданий и сооружений и их частей; конвейерную сборку и поточный монтаж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струкций покрытия производственных зданий и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оружений крупными блоками, устройство конвейе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ных линий, путей подачи блоков, изготовление, уст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новку и разборку стендов-кондукторов; устр</w:t>
      </w:r>
      <w:r>
        <w:rPr>
          <w:rFonts w:ascii="Times New Roman" w:hAnsi="Times New Roman"/>
        </w:rPr>
        <w:t xml:space="preserve">ойство площадок под конвейерные линии, </w:t>
      </w:r>
      <w:proofErr w:type="spellStart"/>
      <w:r>
        <w:rPr>
          <w:rFonts w:ascii="Times New Roman" w:hAnsi="Times New Roman"/>
        </w:rPr>
        <w:t>приконвейерные</w:t>
      </w:r>
      <w:proofErr w:type="spellEnd"/>
      <w:r>
        <w:rPr>
          <w:rFonts w:ascii="Times New Roman" w:hAnsi="Times New Roman"/>
        </w:rPr>
        <w:t xml:space="preserve"> склады и другие аналогичные работы. Затраты на производство указанных работ определяется по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полнительным расчетам, составленным на основании проектно-технической документации и относятся на сметную стоимость основных объектов.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работы по монтажу конструкций с помощью вертолетов. Удорожание по механизации работ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деляется на основании согласованной с заказчиком проектно-технической документации как разница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жду стоимостью использования вертолетов и </w:t>
      </w:r>
      <w:r>
        <w:rPr>
          <w:rFonts w:ascii="Times New Roman" w:hAnsi="Times New Roman"/>
        </w:rPr>
        <w:t>стоим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стью эксплуатации машин, предусмотренных сме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ными нормами. указанные затраты учитываются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полнительно в объектной смете в установленном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рядке.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устройство и эксплуатацию грузопассажирских подъемников.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затраты, связанные с производством работ в стесненных условиях, в действующих цехах или 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хах, отнесенных к категории с вредными условиями труда. Указанные затраты </w:t>
      </w:r>
      <w:r>
        <w:rPr>
          <w:rFonts w:ascii="Times New Roman" w:hAnsi="Times New Roman"/>
        </w:rPr>
        <w:lastRenderedPageBreak/>
        <w:t>определяются в порядке, предусмотренном “Общими указаниями по примен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нию Государственных элементных сметных норм (ГЭСН-2001) на строите</w:t>
      </w:r>
      <w:r>
        <w:rPr>
          <w:rFonts w:ascii="Times New Roman" w:hAnsi="Times New Roman"/>
        </w:rPr>
        <w:t>льные работы”.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работы по восстановлению </w:t>
      </w:r>
      <w:proofErr w:type="spellStart"/>
      <w:r>
        <w:rPr>
          <w:rFonts w:ascii="Times New Roman" w:hAnsi="Times New Roman"/>
        </w:rPr>
        <w:t>огрунтовки</w:t>
      </w:r>
      <w:proofErr w:type="spellEnd"/>
      <w:r>
        <w:rPr>
          <w:rFonts w:ascii="Times New Roman" w:hAnsi="Times New Roman"/>
        </w:rPr>
        <w:t>, нар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шенной в процессе укрупнительной сборки и монтажа конструкций, а также восстановлению антикоррози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ного защитного слоя конструкций. Указанные работы нормируются в порядке, предусмотренном сборником </w:t>
      </w:r>
      <w:proofErr w:type="spellStart"/>
      <w:r>
        <w:rPr>
          <w:rFonts w:ascii="Times New Roman" w:hAnsi="Times New Roman"/>
        </w:rPr>
        <w:t>ГЭСН</w:t>
      </w:r>
      <w:proofErr w:type="spellEnd"/>
      <w:r>
        <w:rPr>
          <w:rFonts w:ascii="Times New Roman" w:hAnsi="Times New Roman"/>
        </w:rPr>
        <w:t xml:space="preserve"> 2001-13 “Защита строительных конструкций и оборудования от коррозии”.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работы по контролю качества монтажных швов неразрушающими методами (радиографическим, ультразвуковым или др.). Эти затраты следует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делять дополнительно по нормам табл. 05-004, </w:t>
      </w:r>
      <w:r>
        <w:rPr>
          <w:rFonts w:ascii="Times New Roman" w:hAnsi="Times New Roman"/>
        </w:rPr>
        <w:t>05-005.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работы по подогреву металла в зонах ведения сварочных работ. Эти затраты учтены нормами при производстве работ в зимнее время.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Нормы подлежат корректировке при примен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в рабочих чертежах конструкций из марок стали с повышенным расчетным сопротивлением, дифф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ренцированных по пределу текучести в зависимости от вида и толщины стали, а также конструкций,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проектированных с учетом коэффициента надежности по назначению согласно правилам учета степени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ветственности зданий и сооружений в соотве</w:t>
      </w:r>
      <w:r>
        <w:rPr>
          <w:rFonts w:ascii="Times New Roman" w:hAnsi="Times New Roman"/>
        </w:rPr>
        <w:t>тствии с приложением 1 технической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Нормы табл. 01-001 комплексные: 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нормы 1-7 применяются для определения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трат на монтаж металлических каркасов одноэтажных зданий. Здания классифицированы в соответствии с параметрами - высота, пролет и наличие грузопод</w:t>
      </w:r>
      <w:r>
        <w:rPr>
          <w:rFonts w:ascii="Times New Roman" w:hAnsi="Times New Roman"/>
        </w:rPr>
        <w:t>ъ</w:t>
      </w:r>
      <w:r>
        <w:rPr>
          <w:rFonts w:ascii="Times New Roman" w:hAnsi="Times New Roman"/>
        </w:rPr>
        <w:t>емных кранов. При выборе соответствующей нормы основными условиями принимаются высота и пролет здания.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нормы 8-14 предусматривают монтаж мног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этажных производственных и гражданских зданий, имеющих цельнометаллические и комбинированные (с жел</w:t>
      </w:r>
      <w:r>
        <w:rPr>
          <w:rFonts w:ascii="Times New Roman" w:hAnsi="Times New Roman"/>
        </w:rPr>
        <w:t>езобетонными ядрами жесткости и настилами перекрытий и покрытий) структуры каркасов, а также при частичном применении несущих железобетонных колонн и ригелей.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нормы 01-001-1,2,3 и 01-001-8 – 01-001-14 подлежат корректировке в случае применения выс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копрочных болтов в узлах монтажных соединений металлических каркасов зданий в следующем поря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ке: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исключаются затраты на электродуговую сварку в соответствии с нормами 01-001-15,16;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добавляются затраты на постановку высок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прочных болтов в соответствии с нор</w:t>
      </w:r>
      <w:r>
        <w:rPr>
          <w:rFonts w:ascii="Times New Roman" w:hAnsi="Times New Roman"/>
        </w:rPr>
        <w:t>мами 05-003-02.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 Нормы 1-7 табл. 01-001 применяются при монтаже цельнометаллических каркасов покрытия (стропильные, подстропильные фермы, связи по фе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мам, прогоны) зданий по железобетонным и каме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ным опорам с применением коэффициентов по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ложению 2 технической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 Нормы табл. 01-001 и 01-005 не учитывают затрат на монтаж следующих конструкций: лестниц, подвесных потолков, крановых рельсов, путей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весных кранов, тельферов, мостовых кранов, огра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дающих конструкций, включая фахверк, окна, двер</w:t>
      </w:r>
      <w:r>
        <w:rPr>
          <w:rFonts w:ascii="Times New Roman" w:hAnsi="Times New Roman"/>
        </w:rPr>
        <w:t>и, ворота, фонарей всех типов, встроенных конструкций. Затраты на монтаж перечисленных конструкций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дует определять по соответствующим нормам на 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структивные элементы.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 Нормы табл. 01-006 не учитывают затрат на монтаж ограждающих конструкций и крановых рел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сов. Эти затраты следует определять по соответс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вующим таблицам на конструктивные элементы.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 Нормы табл. 01-001, 03-002 – 03-004, 03-012 – 03-015 не учитывают затрат по оформлению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тажных узлов (электродуговая сварка, постановка болтов). Э</w:t>
      </w:r>
      <w:r>
        <w:rPr>
          <w:rFonts w:ascii="Times New Roman" w:hAnsi="Times New Roman"/>
        </w:rPr>
        <w:t>ти затраты следует определять дополн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 по нормам табл. 05-002, 05-003.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1.13. Нормы табл. 01-005, 01-006, 02-001 – 02-003, 02-009 – 02-012, 02-018, 02-019, 02-023, 02-028 ко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плексные, предусматривают монтаж стальных конс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рукций зданий и сооружений специального назнач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независимо от проектных решений.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1.14. Норма 1 табл. 01-005 предусматривает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 металлического каркаса главных корпусов мус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росжигательных заводов после окончания монтажа котельных агрегатов.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 Нормы табл. 02-009 на монтаж резерв</w:t>
      </w:r>
      <w:r>
        <w:rPr>
          <w:rFonts w:ascii="Times New Roman" w:hAnsi="Times New Roman"/>
        </w:rPr>
        <w:t>уаров и газгольдеров, кроме работ, учтенных п. 1.5 настоящей технической части, предусматривают следующие 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боты: монтаж люков, лазов, патрубков и др., зачистка </w:t>
      </w:r>
      <w:proofErr w:type="spellStart"/>
      <w:r>
        <w:rPr>
          <w:rFonts w:ascii="Times New Roman" w:hAnsi="Times New Roman"/>
        </w:rPr>
        <w:t>околошовной</w:t>
      </w:r>
      <w:proofErr w:type="spellEnd"/>
      <w:r>
        <w:rPr>
          <w:rFonts w:ascii="Times New Roman" w:hAnsi="Times New Roman"/>
        </w:rPr>
        <w:t xml:space="preserve"> зоны для производства сварочных работ и восстановление </w:t>
      </w:r>
      <w:proofErr w:type="spellStart"/>
      <w:r>
        <w:rPr>
          <w:rFonts w:ascii="Times New Roman" w:hAnsi="Times New Roman"/>
        </w:rPr>
        <w:t>огрунтовки</w:t>
      </w:r>
      <w:proofErr w:type="spellEnd"/>
      <w:r>
        <w:rPr>
          <w:rFonts w:ascii="Times New Roman" w:hAnsi="Times New Roman"/>
        </w:rPr>
        <w:t>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Нормы табл. 02-009 предусматривают следующий метод монтажа металлоконструкций: корпус и днище выполняются из рулонной листовой стали, а </w:t>
      </w:r>
      <w:proofErr w:type="spellStart"/>
      <w:r>
        <w:rPr>
          <w:rFonts w:ascii="Times New Roman" w:hAnsi="Times New Roman"/>
        </w:rPr>
        <w:t>окрайки</w:t>
      </w:r>
      <w:proofErr w:type="spellEnd"/>
      <w:r>
        <w:rPr>
          <w:rFonts w:ascii="Times New Roman" w:hAnsi="Times New Roman"/>
        </w:rPr>
        <w:t xml:space="preserve"> днища и крыша из отдельных металлических конс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руктивных элементов.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Монтаж обвязочных трубопроводов, трубопрово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ной арматуры норм</w:t>
      </w:r>
      <w:r>
        <w:rPr>
          <w:rFonts w:ascii="Times New Roman" w:hAnsi="Times New Roman"/>
        </w:rPr>
        <w:t>ами табл. 02-009 не учтен.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 Нормы на монтаж резервуаров и газгольд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ров предусматривают затраты на гидравлическое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пытание корпуса и </w:t>
      </w:r>
      <w:proofErr w:type="spellStart"/>
      <w:r>
        <w:rPr>
          <w:rFonts w:ascii="Times New Roman" w:hAnsi="Times New Roman"/>
        </w:rPr>
        <w:t>пневмоиспытание</w:t>
      </w:r>
      <w:proofErr w:type="spellEnd"/>
      <w:r>
        <w:rPr>
          <w:rFonts w:ascii="Times New Roman" w:hAnsi="Times New Roman"/>
        </w:rPr>
        <w:t xml:space="preserve"> кровли, но не учитывают затрат по прокладке трубопроводов для проведения этих работ. Эти затраты следует опред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лять дополнительно.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1.17. Нормами 3,4 табл.02-011 не предусмотрены следующие работы: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испытание сварных швов пробным давлением гелиево-воздушной смесью, </w:t>
      </w:r>
      <w:proofErr w:type="spellStart"/>
      <w:r>
        <w:rPr>
          <w:rFonts w:ascii="Times New Roman" w:hAnsi="Times New Roman"/>
        </w:rPr>
        <w:t>вакуумированием</w:t>
      </w:r>
      <w:proofErr w:type="spellEnd"/>
      <w:r>
        <w:rPr>
          <w:rFonts w:ascii="Times New Roman" w:hAnsi="Times New Roman"/>
        </w:rPr>
        <w:t xml:space="preserve"> с обд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вом гелием и рабочим продуктом;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нанесение экранно-вакуумной изоляции </w:t>
      </w:r>
      <w:r>
        <w:rPr>
          <w:rFonts w:ascii="Times New Roman" w:hAnsi="Times New Roman"/>
        </w:rPr>
        <w:t>на об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лочке сосуда.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вакуумные испытания.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 Нормы табл. 03-001 – 03-006, 03-012 – 03-015, 03-021 – 03-023, 03-029 – 03-031, 03-037 – 03-040, 03-046 – 03-048, 04-001, 04-002, 04-006, 04-009 – 04-011, 06-001, 06-002, 06-006 предусматривают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 отдельных конструктивных элементов зданий и сооружений, имеющих комбинированные каркасы, независимо от проектных решений.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монтаже указанных конструкций по желез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бетонным или каменным опорам к нормам примен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коэффициенты по приложению 2 технической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1.19. Нормы табл. 03-003, 03-004, 03-006, 03-012, 03-021 – 03-023, 03-029 – 03-031, 04-001 предусма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ривают монтаж конструктивных элементов на высоте до 25 м, при высоте более 25 м к нормам применяю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коэффициенты по приложению 2 технической ча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1.20. Нормы 1-11 табл. 03-003 не предусматрив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затраты на монтаж конструкций постоянных о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раждений по подкрановым балкам и крановых рел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сов. Эти затраты следует определять дополнительно по соответствующим нормам сборника.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1.21. Затраты по монтажу подвесных пут</w:t>
      </w:r>
      <w:r>
        <w:rPr>
          <w:rFonts w:ascii="Times New Roman" w:hAnsi="Times New Roman"/>
        </w:rPr>
        <w:t>ей мног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опорных кранов следует определять по нормам табл. 03-006.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 Нормы табл. 03-023 предусматривают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 зенитных фонарей независимо от проектных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шений конструкций покрытия зданий.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 Нормы табл. 03-047, 03-048 учитывают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траты по монтажу подвесных потолков на высоте до 4 м. При изменении высоты устройство внутренних 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сов принимать по сборнику </w:t>
      </w:r>
      <w:proofErr w:type="spellStart"/>
      <w:r>
        <w:rPr>
          <w:rFonts w:ascii="Times New Roman" w:hAnsi="Times New Roman"/>
        </w:rPr>
        <w:t>ГЭСН</w:t>
      </w:r>
      <w:proofErr w:type="spellEnd"/>
      <w:r>
        <w:rPr>
          <w:rFonts w:ascii="Times New Roman" w:hAnsi="Times New Roman"/>
        </w:rPr>
        <w:t>–2001-08 “Конструкции из кирпича и блоков”.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1.24. Нормы табл. 03-049, 03-050 предусматрив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ют монтаж конструкций стальных или алюминиевых полов тип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caps/>
        </w:rPr>
        <w:t>псш</w:t>
      </w:r>
      <w:r>
        <w:rPr>
          <w:rFonts w:ascii="Times New Roman" w:hAnsi="Times New Roman"/>
        </w:rPr>
        <w:t xml:space="preserve">-5 и </w:t>
      </w:r>
      <w:r>
        <w:rPr>
          <w:rFonts w:ascii="Times New Roman" w:hAnsi="Times New Roman"/>
          <w:caps/>
        </w:rPr>
        <w:t>псл</w:t>
      </w:r>
      <w:r>
        <w:rPr>
          <w:rFonts w:ascii="Times New Roman" w:hAnsi="Times New Roman"/>
        </w:rPr>
        <w:t>-5 по типовой серии 1.444.2-3.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1.25. Нормы табл. 04-002 предусматривают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 металлоконструкций кровельного покрытия вне зависимости от площади и конфигурации покрытия зданий. Детали обрамления кровли из листовой стали нормами табл. 04-002 не учтены.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1.26. Нормы табл. 04-002 учитывают поставку профилированного листа мерной длины и не пред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сматривают резку его в построечных условиях. Эти затраты следует определять по нормам табл. 05-006.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1.27. Норма 3 табл. 04-002, а также нормы табл. 04-009, </w:t>
      </w:r>
      <w:r>
        <w:rPr>
          <w:rFonts w:ascii="Times New Roman" w:hAnsi="Times New Roman"/>
        </w:rPr>
        <w:t>04-010 учитывают затраты по заделке стыков теплоизоляционными и герметическими материал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1.28. Нормы табл. 04-009, 04-010 предусматривают затраты по установке </w:t>
      </w:r>
      <w:proofErr w:type="spellStart"/>
      <w:r>
        <w:rPr>
          <w:rFonts w:ascii="Times New Roman" w:hAnsi="Times New Roman"/>
        </w:rPr>
        <w:t>нащельников</w:t>
      </w:r>
      <w:proofErr w:type="spellEnd"/>
      <w:r>
        <w:rPr>
          <w:rFonts w:ascii="Times New Roman" w:hAnsi="Times New Roman"/>
        </w:rPr>
        <w:t>, деталей обрамления.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1.29. Нормами табл. 04-009 (нормы 1-3), 04-010 (нормы 1,2) не учтены затраты по остеклению око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проемов, установке резины для окантовки стекла.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1.30. Нормы табл. 05-002 предусматривают 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неотраслевые условия производства работ по эле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тродуговой ручной сварке электродами типа </w:t>
      </w:r>
      <w:r>
        <w:rPr>
          <w:rFonts w:ascii="Times New Roman" w:hAnsi="Times New Roman"/>
          <w:caps/>
        </w:rPr>
        <w:t>Э-46</w:t>
      </w:r>
      <w:r>
        <w:rPr>
          <w:rFonts w:ascii="Times New Roman" w:hAnsi="Times New Roman"/>
        </w:rPr>
        <w:t>. При применении электродов друг</w:t>
      </w:r>
      <w:r>
        <w:rPr>
          <w:rFonts w:ascii="Times New Roman" w:hAnsi="Times New Roman"/>
        </w:rPr>
        <w:t>их марок нормы подлежат корректировке в соответствии с приложен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 3 технической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1.31. Нормы табл. 05-003 предусматривают 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неотраслевые условия производства работ при пост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новке всех типов болтов и учитывают затраты по всему технологическому циклу.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1.32. Нормы табл. 06-001, 06-002, 06-006, 06-010, 06-014, 06-018 - 06-020, 06-028, 06-029, 06-033 пред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сматривают монтаж стальных конструкций специал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ного назначения, в том числе встроенных, независимо от проектных решений.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1.33. Нормы табл. 06-010 пред</w:t>
      </w:r>
      <w:r>
        <w:rPr>
          <w:rFonts w:ascii="Times New Roman" w:hAnsi="Times New Roman"/>
        </w:rPr>
        <w:t>усматривают мо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таж конструкций опор канатных дорог для местности с уклоном до 4%. при уклоне местности более 4% к нормам применяется коэффициент по приложению 2 технической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1.34. Нормы 1,2 табл. 03-046, норма 2 табл. 03-048, норма 2 табл. 03-048, норма 3 табл. 04-009 и нормы табл. 04-010 предусматривают монтаж конс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руктивных элементов зданий и сооружений из ал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миниевых сплавов независимо от проектных реш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ний.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1.35. Нормы сборника распространяются также на монтаж аналогичных импортных конструкций, зап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ектированных и изготовленных с учетом требований отечественных норм и стандартов. На работы с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менением конструкций, запроектированных и изг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товленных по нормам и техническим условиям ин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странных фирм, имеющих принципиальные отличия от отечественных, нормы не распространяются.</w:t>
      </w:r>
    </w:p>
    <w:p w:rsidR="00000000" w:rsidRDefault="00AE3D2A">
      <w:pPr>
        <w:ind w:firstLine="284"/>
        <w:jc w:val="both"/>
      </w:pPr>
      <w:r>
        <w:t>1.36. Указанный в настоящем сборнике размер “до” включает в себя этот размер.</w:t>
      </w:r>
    </w:p>
    <w:p w:rsidR="00000000" w:rsidRDefault="00AE3D2A">
      <w:pPr>
        <w:ind w:firstLine="284"/>
        <w:jc w:val="both"/>
      </w:pPr>
    </w:p>
    <w:p w:rsidR="00000000" w:rsidRDefault="00AE3D2A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определения объемов работ</w:t>
      </w:r>
    </w:p>
    <w:p w:rsidR="00000000" w:rsidRDefault="00AE3D2A">
      <w:pPr>
        <w:pStyle w:val="PlainText"/>
        <w:ind w:firstLine="284"/>
        <w:rPr>
          <w:rFonts w:ascii="Times New Roman" w:hAnsi="Times New Roman"/>
        </w:rPr>
      </w:pP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Объемы работ по монтажу строительных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таллических конструкций определяются с учетом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дующих требований: м</w:t>
      </w:r>
      <w:r>
        <w:rPr>
          <w:rFonts w:ascii="Times New Roman" w:hAnsi="Times New Roman"/>
        </w:rPr>
        <w:t xml:space="preserve">асса стальных конструкций, изготавливаемых по индивидуальным проектам (чертежам </w:t>
      </w:r>
      <w:r>
        <w:rPr>
          <w:rFonts w:ascii="Times New Roman" w:hAnsi="Times New Roman"/>
          <w:caps/>
        </w:rPr>
        <w:t>км</w:t>
      </w:r>
      <w:r>
        <w:rPr>
          <w:rFonts w:ascii="Times New Roman" w:hAnsi="Times New Roman"/>
        </w:rPr>
        <w:t xml:space="preserve">) в расчетах определения их стоимости принимается по массе металлопроката, приведенной в технической части спецификации металла чертежей </w:t>
      </w:r>
      <w:r>
        <w:rPr>
          <w:rFonts w:ascii="Times New Roman" w:hAnsi="Times New Roman"/>
          <w:caps/>
        </w:rPr>
        <w:t>км</w:t>
      </w:r>
      <w:r>
        <w:rPr>
          <w:rFonts w:ascii="Times New Roman" w:hAnsi="Times New Roman"/>
        </w:rPr>
        <w:t xml:space="preserve">, с добавлением 1% на массу сварных швов и 3% к итогу на уточнение массы при разработке чертежей </w:t>
      </w:r>
      <w:proofErr w:type="spellStart"/>
      <w:r>
        <w:rPr>
          <w:rFonts w:ascii="Times New Roman" w:hAnsi="Times New Roman"/>
          <w:caps/>
        </w:rPr>
        <w:t>кмд</w:t>
      </w:r>
      <w:proofErr w:type="spellEnd"/>
      <w:r>
        <w:rPr>
          <w:rFonts w:ascii="Times New Roman" w:hAnsi="Times New Roman"/>
        </w:rPr>
        <w:t>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При подсчете объемов работ по монтажу ка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касов зданий (нормы табл. 01-001, 01-005) следует включать следующие конструкции: опорные плиты, колонны, подкрановые балки с ограждениями,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стропильные, стропильные, подкраново-подстропильные фермы, прогоны, связи по колоннам и фермам всех типов.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При подсчетах объемов работ по монтажу зданий специального назначения (нормы табл. 01-006) не следует включать ограждающие конструкции кровли и стен.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Работы по разборке (демонтажу) конструкций, предусмотренные рабочей документацией, определ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по соответствующим нормам на монтаж с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менением коэффициентов по приложению 2 технич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При поставке окрашенных металлоконстру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ций ил</w:t>
      </w:r>
      <w:r>
        <w:rPr>
          <w:rFonts w:ascii="Times New Roman" w:hAnsi="Times New Roman"/>
        </w:rPr>
        <w:t>и неокрашенных в пакетах к нормам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ствующих таблиц применяются коэффициенты по приложению 2 технической части.</w:t>
      </w:r>
    </w:p>
    <w:p w:rsidR="00000000" w:rsidRDefault="00AE3D2A">
      <w:pPr>
        <w:pStyle w:val="PlainTex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Объемы материалов, изделий и конструкций, расход которых в таблицах указан “по проекту”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дует определять дополнительно в соответствии с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ектно-технической документацией.</w:t>
      </w:r>
    </w:p>
    <w:p w:rsidR="00000000" w:rsidRDefault="00AE3D2A">
      <w:pPr>
        <w:ind w:firstLine="284"/>
      </w:pPr>
    </w:p>
    <w:p w:rsidR="00000000" w:rsidRDefault="00AE3D2A">
      <w:pPr>
        <w:ind w:firstLine="284"/>
      </w:pPr>
    </w:p>
    <w:p w:rsidR="00000000" w:rsidRDefault="00AE3D2A">
      <w:pPr>
        <w:pStyle w:val="4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AE3D2A">
      <w:pPr>
        <w:pStyle w:val="3"/>
        <w:spacing w:before="0" w:after="0"/>
        <w:jc w:val="center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Коэффициенты к нормам</w:t>
      </w:r>
    </w:p>
    <w:p w:rsidR="00000000" w:rsidRDefault="00AE3D2A"/>
    <w:p w:rsidR="00000000" w:rsidRDefault="00AE3D2A">
      <w:pPr>
        <w:pStyle w:val="PlainTex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Коэффициенты, учитывающие применение в рабочих чертежах марок стали</w:t>
      </w:r>
    </w:p>
    <w:p w:rsidR="00000000" w:rsidRDefault="00AE3D2A">
      <w:pPr>
        <w:pStyle w:val="PlainTex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 повышенным расчетным сопротивлением</w:t>
      </w:r>
    </w:p>
    <w:p w:rsidR="00000000" w:rsidRDefault="00AE3D2A">
      <w:pPr>
        <w:pStyle w:val="PlainText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048"/>
        <w:gridCol w:w="795"/>
        <w:gridCol w:w="498"/>
        <w:gridCol w:w="719"/>
        <w:gridCol w:w="447"/>
        <w:gridCol w:w="744"/>
        <w:gridCol w:w="1034"/>
        <w:gridCol w:w="1108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Предел текучести в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Марка стали (по ГОСТ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Каркасы зданий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Колонны ма</w:t>
            </w:r>
            <w:r>
              <w:rPr>
                <w:sz w:val="18"/>
              </w:rPr>
              <w:t>ссой, т</w:t>
            </w:r>
          </w:p>
        </w:tc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Фермы массой, т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Балки (независимо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Прочие </w:t>
            </w:r>
            <w:proofErr w:type="spellStart"/>
            <w:r>
              <w:rPr>
                <w:sz w:val="18"/>
              </w:rPr>
              <w:t>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структив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Сооруже</w:t>
            </w:r>
            <w:proofErr w:type="spellEnd"/>
            <w:r>
              <w:rPr>
                <w:sz w:val="18"/>
              </w:rPr>
              <w:t>-</w:t>
            </w:r>
          </w:p>
          <w:p w:rsidR="00000000" w:rsidRDefault="00AE3D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симости от вида толщины проката </w:t>
            </w:r>
            <w:proofErr w:type="spellStart"/>
            <w:r>
              <w:rPr>
                <w:sz w:val="18"/>
              </w:rPr>
              <w:t>МПа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кгс</w:t>
            </w:r>
            <w:proofErr w:type="spellEnd"/>
            <w:r>
              <w:rPr>
                <w:sz w:val="18"/>
              </w:rPr>
              <w:t>/мм</w:t>
            </w:r>
            <w:r>
              <w:rPr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27772-88)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8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более 8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3</w:t>
            </w: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более 3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массы)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элементы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1. 265-285</w:t>
            </w: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С275,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49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10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(27-29)</w:t>
            </w:r>
          </w:p>
        </w:tc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С285</w:t>
            </w:r>
          </w:p>
        </w:tc>
        <w:tc>
          <w:tcPr>
            <w:tcW w:w="7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2. 265-345</w:t>
            </w: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С345,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49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0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(27-35)</w:t>
            </w: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С345к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9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10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</w:p>
        </w:tc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С345Т1</w:t>
            </w:r>
          </w:p>
        </w:tc>
        <w:tc>
          <w:tcPr>
            <w:tcW w:w="7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3. 335-375</w:t>
            </w: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С375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49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10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(34-38)</w:t>
            </w:r>
          </w:p>
        </w:tc>
        <w:tc>
          <w:tcPr>
            <w:tcW w:w="10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4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0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1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8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4. 390 (40)</w:t>
            </w: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С390,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49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10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</w:p>
        </w:tc>
        <w:tc>
          <w:tcPr>
            <w:tcW w:w="104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С390К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98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19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74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034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1107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  <w:tc>
          <w:tcPr>
            <w:tcW w:w="815" w:type="dxa"/>
            <w:tcBorders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5. 410 (42)</w:t>
            </w:r>
          </w:p>
        </w:tc>
        <w:tc>
          <w:tcPr>
            <w:tcW w:w="10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С440</w:t>
            </w:r>
          </w:p>
        </w:tc>
        <w:tc>
          <w:tcPr>
            <w:tcW w:w="7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4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0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11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6. 440 (45)</w:t>
            </w:r>
          </w:p>
        </w:tc>
        <w:tc>
          <w:tcPr>
            <w:tcW w:w="10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С440</w:t>
            </w:r>
          </w:p>
        </w:tc>
        <w:tc>
          <w:tcPr>
            <w:tcW w:w="7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4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7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  <w:tc>
          <w:tcPr>
            <w:tcW w:w="74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0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1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7. 590 (60)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С590,</w:t>
            </w:r>
          </w:p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С590К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</w:tr>
    </w:tbl>
    <w:p w:rsidR="00000000" w:rsidRDefault="00AE3D2A">
      <w:pPr>
        <w:pStyle w:val="4"/>
        <w:spacing w:before="0"/>
        <w:rPr>
          <w:rFonts w:ascii="Times New Roman" w:hAnsi="Times New Roman"/>
        </w:rPr>
      </w:pPr>
    </w:p>
    <w:p w:rsidR="00000000" w:rsidRDefault="00AE3D2A">
      <w:pPr>
        <w:pStyle w:val="4"/>
        <w:spacing w:befor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Примечания:</w:t>
      </w:r>
    </w:p>
    <w:p w:rsidR="00000000" w:rsidRDefault="00AE3D2A">
      <w:pPr>
        <w:ind w:firstLine="284"/>
        <w:jc w:val="both"/>
        <w:rPr>
          <w:sz w:val="18"/>
        </w:rPr>
      </w:pPr>
      <w:r>
        <w:rPr>
          <w:sz w:val="18"/>
        </w:rPr>
        <w:t>1. При применении нескольких марок стали доплаты применяются на их долю в массе конструкций.</w:t>
      </w:r>
    </w:p>
    <w:p w:rsidR="00000000" w:rsidRDefault="00AE3D2A">
      <w:pPr>
        <w:ind w:firstLine="284"/>
        <w:jc w:val="both"/>
        <w:rPr>
          <w:sz w:val="18"/>
        </w:rPr>
      </w:pPr>
      <w:r>
        <w:rPr>
          <w:sz w:val="18"/>
        </w:rPr>
        <w:t xml:space="preserve">2. Замена согласовывается с проектной организацией, так как не допускается применение </w:t>
      </w:r>
      <w:proofErr w:type="spellStart"/>
      <w:r>
        <w:rPr>
          <w:sz w:val="18"/>
        </w:rPr>
        <w:t>термоупрочненного</w:t>
      </w:r>
      <w:proofErr w:type="spellEnd"/>
      <w:r>
        <w:rPr>
          <w:sz w:val="18"/>
        </w:rPr>
        <w:t xml:space="preserve"> (прокатного нагрева) фасонного проката для конструкций, подвергаемых при изготовлении металлиз</w:t>
      </w:r>
      <w:r>
        <w:rPr>
          <w:sz w:val="18"/>
        </w:rPr>
        <w:t>ации или пластическим деформ</w:t>
      </w:r>
      <w:r>
        <w:rPr>
          <w:sz w:val="18"/>
        </w:rPr>
        <w:t>а</w:t>
      </w:r>
      <w:r>
        <w:rPr>
          <w:sz w:val="18"/>
        </w:rPr>
        <w:t>циям при температуре выше 700</w:t>
      </w:r>
      <w:r>
        <w:rPr>
          <w:sz w:val="18"/>
        </w:rPr>
        <w:sym w:font="Symbol" w:char="F0B0"/>
      </w:r>
      <w:r>
        <w:rPr>
          <w:sz w:val="18"/>
        </w:rPr>
        <w:t>С.</w:t>
      </w:r>
    </w:p>
    <w:p w:rsidR="00000000" w:rsidRDefault="00AE3D2A">
      <w:pPr>
        <w:pStyle w:val="a6"/>
      </w:pPr>
    </w:p>
    <w:p w:rsidR="00000000" w:rsidRDefault="00AE3D2A">
      <w:pPr>
        <w:pStyle w:val="a6"/>
      </w:pPr>
      <w:r>
        <w:t>Коэффициенты, учитывающие применение в рабочих чертежах конструкций, запроектирова</w:t>
      </w:r>
      <w:r>
        <w:t>н</w:t>
      </w:r>
      <w:r>
        <w:t>ных с учетом коэффициентов надежности по назначению, согласно Правилам учета степени ответственности зданий и сооружений при проектировании</w:t>
      </w:r>
    </w:p>
    <w:p w:rsidR="00000000" w:rsidRDefault="00AE3D2A">
      <w:pPr>
        <w:pStyle w:val="a6"/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0"/>
        <w:gridCol w:w="1419"/>
        <w:gridCol w:w="1419"/>
        <w:gridCol w:w="14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Коэффициенты надежности по назначению</w:t>
            </w:r>
          </w:p>
        </w:tc>
        <w:tc>
          <w:tcPr>
            <w:tcW w:w="141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141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Коэффициенты к нормам</w:t>
            </w:r>
          </w:p>
        </w:tc>
        <w:tc>
          <w:tcPr>
            <w:tcW w:w="141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41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4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AE3D2A"/>
    <w:p w:rsidR="00000000" w:rsidRDefault="00AE3D2A">
      <w:pPr>
        <w:pStyle w:val="af"/>
        <w:rPr>
          <w:b/>
          <w:i/>
          <w:sz w:val="20"/>
        </w:rPr>
      </w:pPr>
      <w:r>
        <w:rPr>
          <w:b/>
          <w:i/>
          <w:sz w:val="20"/>
        </w:rPr>
        <w:t>Коэффициенты к нормам на дополнительные условия производства работ</w:t>
      </w:r>
    </w:p>
    <w:p w:rsidR="00000000" w:rsidRDefault="00AE3D2A">
      <w:pPr>
        <w:pStyle w:val="a7"/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2"/>
        <w:gridCol w:w="1559"/>
        <w:gridCol w:w="1279"/>
        <w:gridCol w:w="12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2" w:type="dxa"/>
            <w:tcBorders>
              <w:bottom w:val="nil"/>
            </w:tcBorders>
          </w:tcPr>
          <w:p w:rsidR="00000000" w:rsidRDefault="00AE3D2A">
            <w:pPr>
              <w:pStyle w:val="af"/>
              <w:jc w:val="both"/>
              <w:rPr>
                <w:sz w:val="20"/>
              </w:rPr>
            </w:pPr>
          </w:p>
        </w:tc>
        <w:tc>
          <w:tcPr>
            <w:tcW w:w="4116" w:type="dxa"/>
            <w:gridSpan w:val="3"/>
            <w:tcBorders>
              <w:left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2" w:type="dxa"/>
            <w:tcBorders>
              <w:top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 нормам затрат труда рабо</w:t>
            </w:r>
            <w:r>
              <w:rPr>
                <w:sz w:val="20"/>
              </w:rPr>
              <w:t>чих-строителей</w:t>
            </w:r>
          </w:p>
        </w:tc>
        <w:tc>
          <w:tcPr>
            <w:tcW w:w="127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 нормам эксплуатации машин</w:t>
            </w:r>
          </w:p>
        </w:tc>
        <w:tc>
          <w:tcPr>
            <w:tcW w:w="127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 нормам расхода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5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</w:tcPr>
          <w:p w:rsidR="00000000" w:rsidRDefault="00AE3D2A">
            <w:pPr>
              <w:pStyle w:val="ae"/>
              <w:ind w:left="227" w:hanging="227"/>
              <w:jc w:val="both"/>
              <w:rPr>
                <w:sz w:val="20"/>
              </w:rPr>
            </w:pPr>
            <w:r>
              <w:rPr>
                <w:sz w:val="20"/>
              </w:rPr>
              <w:t>1. Монтаж цельнометаллических каркасов покр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тия по железобетонным и каменным опорам (табл. 1 нормы 1-7)</w:t>
            </w:r>
          </w:p>
        </w:tc>
        <w:tc>
          <w:tcPr>
            <w:tcW w:w="155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</w:tcPr>
          <w:p w:rsidR="00000000" w:rsidRDefault="00AE3D2A">
            <w:pPr>
              <w:pStyle w:val="ae"/>
              <w:ind w:left="227" w:hanging="227"/>
              <w:jc w:val="both"/>
              <w:rPr>
                <w:sz w:val="20"/>
              </w:rPr>
            </w:pPr>
            <w:r>
              <w:rPr>
                <w:sz w:val="20"/>
              </w:rPr>
              <w:t>2. Монтаж конструктивных элементов по желез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бетонным и каменным опорам</w:t>
            </w:r>
          </w:p>
        </w:tc>
        <w:tc>
          <w:tcPr>
            <w:tcW w:w="155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</w:tcPr>
          <w:p w:rsidR="00000000" w:rsidRDefault="00AE3D2A">
            <w:pPr>
              <w:pStyle w:val="ae"/>
              <w:ind w:left="227" w:hanging="227"/>
              <w:jc w:val="both"/>
              <w:rPr>
                <w:sz w:val="20"/>
              </w:rPr>
            </w:pPr>
            <w:r>
              <w:rPr>
                <w:sz w:val="20"/>
              </w:rPr>
              <w:t>3. Монтаж конструкций зданий высотой до 50 м (табл. 2, 18, 19, 21, 22, 26, 27, 28, 29, 30, 31, 41)</w:t>
            </w:r>
          </w:p>
        </w:tc>
        <w:tc>
          <w:tcPr>
            <w:tcW w:w="155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</w:tcPr>
          <w:p w:rsidR="00000000" w:rsidRDefault="00AE3D2A">
            <w:pPr>
              <w:pStyle w:val="ae"/>
              <w:ind w:left="227" w:hanging="227"/>
              <w:jc w:val="both"/>
              <w:rPr>
                <w:sz w:val="20"/>
              </w:rPr>
            </w:pPr>
            <w:r>
              <w:rPr>
                <w:sz w:val="20"/>
              </w:rPr>
              <w:t>4. Монтаж металлических конструкций опор и станций канатных дорог на местности с уклоном более 4% до 30%</w:t>
            </w:r>
          </w:p>
        </w:tc>
        <w:tc>
          <w:tcPr>
            <w:tcW w:w="155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tcBorders>
              <w:bottom w:val="nil"/>
            </w:tcBorders>
          </w:tcPr>
          <w:p w:rsidR="00000000" w:rsidRDefault="00AE3D2A">
            <w:pPr>
              <w:pStyle w:val="ae"/>
              <w:ind w:left="227" w:hanging="227"/>
              <w:jc w:val="both"/>
              <w:rPr>
                <w:sz w:val="20"/>
              </w:rPr>
            </w:pPr>
            <w:r>
              <w:rPr>
                <w:sz w:val="20"/>
              </w:rPr>
              <w:t>5. Разбор</w:t>
            </w:r>
            <w:r>
              <w:rPr>
                <w:sz w:val="20"/>
              </w:rPr>
              <w:t>ка (демонтаж) металлических констру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ций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</w:tcPr>
          <w:p w:rsidR="00000000" w:rsidRDefault="00AE3D2A">
            <w:pPr>
              <w:pStyle w:val="ae"/>
              <w:ind w:left="227" w:hanging="227"/>
              <w:jc w:val="both"/>
              <w:rPr>
                <w:sz w:val="20"/>
              </w:rPr>
            </w:pPr>
            <w:r>
              <w:rPr>
                <w:sz w:val="20"/>
              </w:rPr>
              <w:t>6. Монтаж конструкций, окрашенных в заводских условиях или неокрашенных, поставляемых в пакетах</w:t>
            </w:r>
          </w:p>
        </w:tc>
        <w:tc>
          <w:tcPr>
            <w:tcW w:w="155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279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4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AE3D2A"/>
    <w:p w:rsidR="00000000" w:rsidRDefault="00AE3D2A">
      <w:pPr>
        <w:pStyle w:val="PlainTex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Коэффициенты к табл. 05-002 на замену электродов</w:t>
      </w:r>
    </w:p>
    <w:p w:rsidR="00000000" w:rsidRDefault="00AE3D2A">
      <w:pPr>
        <w:pStyle w:val="PlainText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1"/>
        <w:gridCol w:w="1277"/>
        <w:gridCol w:w="19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Марки электродов</w:t>
            </w:r>
          </w:p>
        </w:tc>
        <w:tc>
          <w:tcPr>
            <w:tcW w:w="12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 нормам затрат труда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 нормам затрат эксплуатации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1. АНО-5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2. СМ-11, ДСК-50, ОЗС-22Р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3. СКГ-50, ОЗС-6, АНО-6Б, УОНИ13/55У, ВСФ-85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4. ВН-48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5. АНО-4, ОЗС-4, ОЗС-21, ВСФ-754, ОЗС-18, УОНИ-13/85, ОЗС</w:t>
            </w:r>
            <w:r>
              <w:rPr>
                <w:sz w:val="20"/>
              </w:rPr>
              <w:t>-17Н, АНО-11, ВСФ-65У, АНП-2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6. НИАТ-3Н, АНО-14, ОЗС-25, УОНИ-13/65, ОЗС-24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7. ТМУ-21У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8. УОНИ-13/55К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9. МР-3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10. ОЗС-12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11. УОНИ-13/55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12. УОНИ-13/45, ОЗШ-1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4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AE3D2A"/>
    <w:p w:rsidR="00000000" w:rsidRDefault="00AE3D2A">
      <w:pPr>
        <w:pStyle w:val="PlainTex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Нормы расхода прочих материалов на монтаж металлоконструкций</w:t>
      </w:r>
    </w:p>
    <w:p w:rsidR="00000000" w:rsidRDefault="00AE3D2A">
      <w:pPr>
        <w:jc w:val="both"/>
      </w:pPr>
      <w:r>
        <w:t xml:space="preserve">(к нормам табл. </w:t>
      </w:r>
      <w:proofErr w:type="spellStart"/>
      <w:r>
        <w:t>ГЭСН</w:t>
      </w:r>
      <w:proofErr w:type="spellEnd"/>
      <w:r>
        <w:t>: 01-001, 01-005, 01-006, 02-001 ­ 02-003, 02-009 ­ 02-012, 02-018, 02-019, 02-023, 02-027, 02</w:t>
      </w:r>
      <w:r>
        <w:noBreakHyphen/>
        <w:t>028, 03-001 ­ 03-006, 03-012 ­ 03-015, 03-021 ­ 03-23, 03-029 ­ 03-031, 03-0</w:t>
      </w:r>
      <w:r>
        <w:t>37 ­ 03-040, 03-046 ­ 03-050, 04</w:t>
      </w:r>
      <w:r>
        <w:noBreakHyphen/>
        <w:t>001, 04-002, 04-006 (1), 04-009 (1­3), 04-010 (1,2), 04-011, 05-001, 05-006, 06-001, 06-002, 06-006, 06-010, 06-014, 06-018 ­ 06-020, 06-024, 06-028, 06-029, 06-033).</w:t>
      </w:r>
    </w:p>
    <w:p w:rsidR="00000000" w:rsidRDefault="00AE3D2A">
      <w:pPr>
        <w:jc w:val="both"/>
      </w:pP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1 т металлоконструкций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2"/>
        <w:gridCol w:w="1002"/>
        <w:gridCol w:w="1202"/>
        <w:gridCol w:w="12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Элемент затрат</w:t>
            </w:r>
          </w:p>
        </w:tc>
        <w:tc>
          <w:tcPr>
            <w:tcW w:w="10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Катанка </w:t>
            </w:r>
            <w:proofErr w:type="spellStart"/>
            <w:r>
              <w:rPr>
                <w:sz w:val="20"/>
              </w:rPr>
              <w:t>горячекатанная</w:t>
            </w:r>
            <w:proofErr w:type="spellEnd"/>
            <w:r>
              <w:rPr>
                <w:sz w:val="20"/>
              </w:rPr>
              <w:t xml:space="preserve"> в мотках диаметром 6,3-6,5 мм</w:t>
            </w:r>
          </w:p>
        </w:tc>
        <w:tc>
          <w:tcPr>
            <w:tcW w:w="10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10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Швеллеры №40 сталь марки СТ0</w:t>
            </w:r>
          </w:p>
        </w:tc>
        <w:tc>
          <w:tcPr>
            <w:tcW w:w="10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101-1019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0,00194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Канаты пеньковые пропитанные</w:t>
            </w:r>
          </w:p>
        </w:tc>
        <w:tc>
          <w:tcPr>
            <w:tcW w:w="10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101-0309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Грунтовк</w:t>
            </w:r>
            <w:r>
              <w:rPr>
                <w:sz w:val="20"/>
              </w:rPr>
              <w:t>а ГФ-021 красно-коричневая</w:t>
            </w:r>
          </w:p>
        </w:tc>
        <w:tc>
          <w:tcPr>
            <w:tcW w:w="10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113-0021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bottom w:val="nil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Растворитель марки Р-4</w:t>
            </w:r>
          </w:p>
        </w:tc>
        <w:tc>
          <w:tcPr>
            <w:tcW w:w="1002" w:type="dxa"/>
            <w:tcBorders>
              <w:bottom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113-0156</w:t>
            </w:r>
          </w:p>
        </w:tc>
        <w:tc>
          <w:tcPr>
            <w:tcW w:w="1202" w:type="dxa"/>
            <w:tcBorders>
              <w:bottom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202" w:type="dxa"/>
            <w:tcBorders>
              <w:bottom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right w:val="nil"/>
            </w:tcBorders>
          </w:tcPr>
          <w:p w:rsidR="00000000" w:rsidRDefault="00AE3D2A">
            <w:pPr>
              <w:pStyle w:val="ae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Канат двойной </w:t>
            </w:r>
            <w:proofErr w:type="spellStart"/>
            <w:r>
              <w:rPr>
                <w:sz w:val="20"/>
              </w:rPr>
              <w:t>свивки</w:t>
            </w:r>
            <w:proofErr w:type="spellEnd"/>
            <w:r>
              <w:rPr>
                <w:sz w:val="20"/>
              </w:rPr>
              <w:t xml:space="preserve"> типа </w:t>
            </w:r>
            <w:proofErr w:type="spellStart"/>
            <w:r>
              <w:rPr>
                <w:sz w:val="20"/>
              </w:rPr>
              <w:t>ТК</w:t>
            </w:r>
            <w:proofErr w:type="spellEnd"/>
            <w:r>
              <w:rPr>
                <w:sz w:val="20"/>
              </w:rPr>
              <w:t>, оцинкованный из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волок марки В, </w:t>
            </w:r>
            <w:proofErr w:type="spellStart"/>
            <w:r>
              <w:rPr>
                <w:sz w:val="20"/>
              </w:rPr>
              <w:t>маркировочная</w:t>
            </w:r>
            <w:proofErr w:type="spellEnd"/>
            <w:r>
              <w:rPr>
                <w:sz w:val="20"/>
              </w:rPr>
              <w:t xml:space="preserve"> группа 1770 Н/мм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диаметром 5,5 мм</w:t>
            </w:r>
          </w:p>
        </w:tc>
        <w:tc>
          <w:tcPr>
            <w:tcW w:w="1002" w:type="dxa"/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537-0097</w:t>
            </w:r>
          </w:p>
        </w:tc>
        <w:tc>
          <w:tcPr>
            <w:tcW w:w="1202" w:type="dxa"/>
            <w:tcBorders>
              <w:left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1202" w:type="dxa"/>
            <w:tcBorders>
              <w:left w:val="nil"/>
            </w:tcBorders>
          </w:tcPr>
          <w:p w:rsidR="00000000" w:rsidRDefault="00AE3D2A">
            <w:pPr>
              <w:pStyle w:val="ae"/>
              <w:rPr>
                <w:sz w:val="20"/>
              </w:rPr>
            </w:pPr>
            <w:r>
              <w:rPr>
                <w:sz w:val="20"/>
              </w:rPr>
              <w:t>0,0187</w:t>
            </w:r>
          </w:p>
        </w:tc>
      </w:tr>
    </w:tbl>
    <w:p w:rsidR="00000000" w:rsidRDefault="00AE3D2A">
      <w:pPr>
        <w:pStyle w:val="PlainText"/>
        <w:rPr>
          <w:rFonts w:ascii="Times New Roman" w:hAnsi="Times New Roman"/>
        </w:rPr>
      </w:pPr>
    </w:p>
    <w:p w:rsidR="00000000" w:rsidRDefault="00AE3D2A">
      <w:pPr>
        <w:pStyle w:val="PlainText"/>
        <w:rPr>
          <w:rFonts w:ascii="Times New Roman" w:hAnsi="Times New Roman"/>
        </w:rPr>
      </w:pPr>
    </w:p>
    <w:p w:rsidR="00000000" w:rsidRDefault="00AE3D2A">
      <w:pPr>
        <w:pStyle w:val="1"/>
        <w:spacing w:before="0" w:after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РАЗДЕЛ 01. ЗДАНИЯ И КАРКАСЫ ЗДАНИЙ</w:t>
      </w:r>
    </w:p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КАРКАСЫ ОДНОЭТАЖНЫХ И МНОГОЭТАЖНЫХ ПРОИЗВОДСТВЕННЫХ ЗДАНИЙ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09-01-001 </w:t>
      </w:r>
      <w:r>
        <w:rPr>
          <w:rFonts w:ascii="Times New Roman" w:hAnsi="Times New Roman"/>
          <w:sz w:val="20"/>
        </w:rPr>
        <w:tab/>
        <w:t>Монтаж каркасов одноэтажных производственных зданий одно- и многопролетных без фонарей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01.Сборка и установка конструкций стальных каркасов на болтах</w:t>
      </w:r>
      <w:r>
        <w:t xml:space="preserve"> и на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  <w:jc w:val="both"/>
      </w:pPr>
      <w:r>
        <w:t>Монтаж каркасов одноэтажных производственных зданий одно- и многопролетных без фонарей пролетом: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24 м высотой до 15 м без 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24 м высотой до 20 м с мостовыми и подвесными кранами грузоподъемностью 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36 м высотой до 25 м с мостовыми и подвесными кранами грузоподъемностью до 200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36 м высотой до 30 м с мостовыми и подв</w:t>
            </w:r>
            <w:r>
              <w:t>есными кранами грузоподъемностью до 360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09-01-001-5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48 м высотой до 50 м с мостовыми и подвесными кранами грузоподъемностью до 500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09-01-001-6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60 м высотой до 60 м с  подвесными кранами и без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09-01-001-7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до 96 м высотой до 60 м с подвесными кранами и без них</w:t>
            </w:r>
          </w:p>
        </w:tc>
      </w:tr>
    </w:tbl>
    <w:p w:rsidR="00000000" w:rsidRDefault="00AE3D2A">
      <w:pPr>
        <w:ind w:left="1400"/>
        <w:jc w:val="both"/>
      </w:pPr>
      <w:r>
        <w:t>Монтаж каркасов многоэтажных производственных зданий одно- и многопролетных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09-01-001-8 </w:t>
            </w:r>
          </w:p>
        </w:tc>
        <w:tc>
          <w:tcPr>
            <w:tcW w:w="2841" w:type="dxa"/>
          </w:tcPr>
          <w:p w:rsidR="00000000" w:rsidRDefault="00AE3D2A">
            <w:pPr>
              <w:ind w:left="142"/>
              <w:jc w:val="both"/>
            </w:pPr>
            <w:r>
              <w:t>до 40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09-01-001-9 </w:t>
            </w:r>
          </w:p>
        </w:tc>
        <w:tc>
          <w:tcPr>
            <w:tcW w:w="2841" w:type="dxa"/>
          </w:tcPr>
          <w:p w:rsidR="00000000" w:rsidRDefault="00AE3D2A">
            <w:pPr>
              <w:ind w:left="142"/>
              <w:jc w:val="both"/>
            </w:pPr>
            <w:r>
              <w:t>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09-01-001-10 </w:t>
            </w:r>
          </w:p>
        </w:tc>
        <w:tc>
          <w:tcPr>
            <w:tcW w:w="2841" w:type="dxa"/>
          </w:tcPr>
          <w:p w:rsidR="00000000" w:rsidRDefault="00AE3D2A">
            <w:pPr>
              <w:ind w:left="142"/>
              <w:jc w:val="both"/>
            </w:pPr>
            <w:r>
              <w:t xml:space="preserve">до 50 м </w:t>
            </w:r>
            <w:proofErr w:type="spellStart"/>
            <w:r>
              <w:t>этажерочного</w:t>
            </w:r>
            <w:proofErr w:type="spellEnd"/>
            <w:r>
              <w:t xml:space="preserve">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09-01-001-11 </w:t>
            </w:r>
          </w:p>
        </w:tc>
        <w:tc>
          <w:tcPr>
            <w:tcW w:w="2841" w:type="dxa"/>
          </w:tcPr>
          <w:p w:rsidR="00000000" w:rsidRDefault="00AE3D2A">
            <w:pPr>
              <w:ind w:left="142"/>
              <w:jc w:val="both"/>
            </w:pPr>
            <w:r>
              <w:t xml:space="preserve">до 100 м </w:t>
            </w:r>
            <w:proofErr w:type="spellStart"/>
            <w:r>
              <w:t>этажерочного</w:t>
            </w:r>
            <w:proofErr w:type="spellEnd"/>
            <w:r>
              <w:t xml:space="preserve"> типа</w:t>
            </w:r>
          </w:p>
        </w:tc>
      </w:tr>
    </w:tbl>
    <w:p w:rsidR="00000000" w:rsidRDefault="00AE3D2A">
      <w:pPr>
        <w:ind w:left="1400"/>
        <w:jc w:val="both"/>
      </w:pPr>
      <w:r>
        <w:t>Монтаж каркасов мног</w:t>
      </w:r>
      <w:r>
        <w:t>оэтажных гражданских зданий одно- и многоэтажных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09-01-001-12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  <w:jc w:val="both"/>
            </w:pPr>
            <w: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09-01-001-13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  <w:jc w:val="both"/>
            </w:pPr>
            <w:r>
              <w:t>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09-01-001-14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  <w:jc w:val="both"/>
            </w:pPr>
            <w:r>
              <w:t>до 120 м</w:t>
            </w:r>
          </w:p>
        </w:tc>
      </w:tr>
    </w:tbl>
    <w:p w:rsidR="00000000" w:rsidRDefault="00AE3D2A">
      <w:pPr>
        <w:ind w:left="1400"/>
        <w:jc w:val="both"/>
      </w:pPr>
      <w:r>
        <w:t>При применении высокопрочных болтов в узлах монтажных соединений исключаются затраты на электродуговую сварку: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09-01-001-15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из норм 09-01-001-1, 09-01-001-2, 09-01-001-3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pPr>
              <w:jc w:val="both"/>
            </w:pPr>
            <w:r>
              <w:t xml:space="preserve">09-01-001-16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  <w:jc w:val="both"/>
            </w:pPr>
            <w:r>
              <w:t>из норм 09-01-001-8, 09-01-001-9, 09-01-001-10, 09-01-001-11, 09-01-001-12, 09-01-001-13, 09-01-001-14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853"/>
        <w:gridCol w:w="757"/>
        <w:gridCol w:w="757"/>
        <w:gridCol w:w="757"/>
        <w:gridCol w:w="7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</w:t>
            </w:r>
          </w:p>
        </w:tc>
        <w:tc>
          <w:tcPr>
            <w:tcW w:w="75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09-01-001-2</w:t>
            </w:r>
          </w:p>
        </w:tc>
        <w:tc>
          <w:tcPr>
            <w:tcW w:w="75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09-01-001-3</w:t>
            </w:r>
          </w:p>
        </w:tc>
        <w:tc>
          <w:tcPr>
            <w:tcW w:w="7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</w:t>
            </w:r>
            <w:r>
              <w:rPr>
                <w:sz w:val="20"/>
              </w:rPr>
              <w:t>01-001-4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Затраты труда рабочих-строителей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22,40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21,20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19,94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Средний разряд работы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Затраты труда машинистов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4,46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других видах строительств</w:t>
            </w:r>
            <w:r>
              <w:t>а (кроме магистральных трубопроводов) 25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Выпрямители сварочные многопостовые с количеством постов до 30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Аппараты для газовой сварки и резки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Машины шлифовальные электрические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1,81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142" w:hanging="142"/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Конструкции стальные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Электроды диаметром 4 мм Э42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Кислород технический газообразный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Пропан-бутан, смесь техническая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Pr>
              <w:ind w:left="142" w:hanging="142"/>
              <w:jc w:val="both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E3D2A">
            <w:pPr>
              <w:ind w:left="142" w:hanging="142"/>
              <w:jc w:val="both"/>
            </w:pPr>
            <w:r>
              <w:t>МАТЕРИАЛЫ (тех. часть т</w:t>
            </w:r>
            <w:r>
              <w:t>абл.4)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901"/>
        <w:gridCol w:w="803"/>
        <w:gridCol w:w="803"/>
        <w:gridCol w:w="81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5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09-01-001-5</w:t>
            </w:r>
          </w:p>
        </w:tc>
        <w:tc>
          <w:tcPr>
            <w:tcW w:w="80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09-01-001-6</w:t>
            </w:r>
          </w:p>
        </w:tc>
        <w:tc>
          <w:tcPr>
            <w:tcW w:w="81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15,78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17,82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Средний разряд работы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40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021801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стреловые на рельсовом ходу 50-100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1,07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Выпрямители сварочные многопостовые с количеством постов до 30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Машины шлифовальные электрические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монтаже технологич</w:t>
            </w:r>
            <w:r>
              <w:t>е</w:t>
            </w:r>
            <w:r>
              <w:t>ского оборудования 100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Конструкции стальные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Болты строительные с га</w:t>
            </w:r>
            <w:r>
              <w:t>йками и шайбами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Электроды диаметром 4 мм Э42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Кислород технический газообразный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Пропан-бутан, смесь техническая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252" w:type="dxa"/>
            <w:tcBorders>
              <w:top w:val="nil"/>
            </w:tcBorders>
          </w:tcPr>
          <w:p w:rsidR="00000000" w:rsidRDefault="00AE3D2A">
            <w:pPr>
              <w:jc w:val="both"/>
            </w:pPr>
            <w:r>
              <w:t>МАТЕРИАЛЫ (тех. часть табл.4)</w:t>
            </w:r>
          </w:p>
        </w:tc>
        <w:tc>
          <w:tcPr>
            <w:tcW w:w="9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2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09-01-001-8</w:t>
            </w:r>
          </w:p>
        </w:tc>
        <w:tc>
          <w:tcPr>
            <w:tcW w:w="7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</w:t>
            </w:r>
            <w:r>
              <w:rPr>
                <w:sz w:val="20"/>
              </w:rPr>
              <w:t>01-001-9</w:t>
            </w:r>
          </w:p>
        </w:tc>
        <w:tc>
          <w:tcPr>
            <w:tcW w:w="7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09-01-001-10</w:t>
            </w:r>
          </w:p>
        </w:tc>
        <w:tc>
          <w:tcPr>
            <w:tcW w:w="78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16,87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33,29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5,56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Выпрям</w:t>
            </w:r>
            <w:r>
              <w:t>ители сварочные многопостовые с количеством постов до 30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0,53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021141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</w:pPr>
            <w:r>
              <w:t>Краны на автомобильном ходу при работе на других видах строительства (кроме магистральных трубопр</w:t>
            </w:r>
            <w:r>
              <w:t>о</w:t>
            </w:r>
            <w:r>
              <w:t>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0,36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0,36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0,23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</w:t>
            </w:r>
            <w:r>
              <w:t>оительства (кроме магистральных трубопроводов) 50-63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020121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E3D2A">
            <w:r>
              <w:t>Краны башенные при работе на монтаже технологич</w:t>
            </w:r>
            <w:r>
              <w:t>е</w:t>
            </w:r>
            <w:r>
              <w:t>ского оборудования 25-75 т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1,49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Электр</w:t>
            </w:r>
            <w:r>
              <w:t>оды диаметром 4 мм Э42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2897"/>
        <w:gridCol w:w="859"/>
        <w:gridCol w:w="764"/>
        <w:gridCol w:w="764"/>
        <w:gridCol w:w="766"/>
        <w:gridCol w:w="764"/>
        <w:gridCol w:w="7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9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09-01-001-12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09-01-001-13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</w:t>
            </w:r>
            <w:r>
              <w:rPr>
                <w:sz w:val="20"/>
              </w:rPr>
              <w:t>01-14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09-01-001-15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7" w:type="dxa"/>
            <w:tcBorders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24,75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22,76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26,91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1,26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Средний разряд работы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7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50-63 т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</w:t>
            </w:r>
            <w:r>
              <w:t>0801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Выпрямители сварочные многопостовые с количеством постов до 30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Машины шлифовальные электрические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020301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башенные приставные 8 т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</w:t>
            </w:r>
            <w:r>
              <w:t>83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7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Конструкции стальные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Отдельные конструктивные элементы зданий и сооружений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свыше 0,1 до 0,5 т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Электроды диаметром 4 мм Э42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0,00123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Кислород технический газообразный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Пропан-бутан, смесь техническая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2897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897" w:type="dxa"/>
            <w:tcBorders>
              <w:top w:val="nil"/>
            </w:tcBorders>
          </w:tcPr>
          <w:p w:rsidR="00000000" w:rsidRDefault="00AE3D2A">
            <w:pPr>
              <w:jc w:val="both"/>
            </w:pPr>
            <w:r>
              <w:t>МАТЕРИАЛЫ (тех. часть табл.4)</w:t>
            </w:r>
          </w:p>
        </w:tc>
        <w:tc>
          <w:tcPr>
            <w:tcW w:w="8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КАРКАСЫ И ЗДАНИЯ СПЕЦИАЛЬНОГО НАЗНАЧЕНИЯ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09-01-005 </w:t>
      </w:r>
      <w:r>
        <w:rPr>
          <w:rFonts w:ascii="Times New Roman" w:hAnsi="Times New Roman"/>
          <w:sz w:val="20"/>
        </w:rPr>
        <w:tab/>
        <w:t>Монтаж каркасов зданий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01.Сборка и установка конструкций стальных каркасов на болтах и на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каркасов зданий: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09-01-005-1 </w:t>
            </w:r>
          </w:p>
        </w:tc>
        <w:tc>
          <w:tcPr>
            <w:tcW w:w="4551" w:type="dxa"/>
          </w:tcPr>
          <w:p w:rsidR="00000000" w:rsidRDefault="00AE3D2A">
            <w:pPr>
              <w:ind w:left="142"/>
            </w:pPr>
            <w:r>
              <w:t>главных корпусов мусоросжигательных заводов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09-01-005-2 </w:t>
            </w:r>
          </w:p>
        </w:tc>
        <w:tc>
          <w:tcPr>
            <w:tcW w:w="4551" w:type="dxa"/>
          </w:tcPr>
          <w:p w:rsidR="00000000" w:rsidRDefault="00AE3D2A">
            <w:pPr>
              <w:ind w:left="142"/>
            </w:pPr>
            <w:r>
              <w:t>арочных, пролетом до 48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09-01-005-3 </w:t>
            </w:r>
          </w:p>
        </w:tc>
        <w:tc>
          <w:tcPr>
            <w:tcW w:w="4551" w:type="dxa"/>
          </w:tcPr>
          <w:p w:rsidR="00000000" w:rsidRDefault="00AE3D2A">
            <w:pPr>
              <w:ind w:left="142"/>
            </w:pPr>
            <w:r>
              <w:t>рамных коробчатого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09-01-005-4 </w:t>
            </w:r>
          </w:p>
        </w:tc>
        <w:tc>
          <w:tcPr>
            <w:tcW w:w="4551" w:type="dxa"/>
          </w:tcPr>
          <w:p w:rsidR="00000000" w:rsidRDefault="00AE3D2A">
            <w:r>
              <w:t>Колонны со связями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685"/>
        <w:gridCol w:w="853"/>
        <w:gridCol w:w="757"/>
        <w:gridCol w:w="760"/>
        <w:gridCol w:w="757"/>
        <w:gridCol w:w="75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09-01-005-1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09-01-005-2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09-01-005-3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25,31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21,50</w:t>
            </w: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24,86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5,36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</w:t>
            </w:r>
            <w:r>
              <w:rPr>
                <w:b/>
              </w:rPr>
              <w:t>ЗМЫ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50-63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10,02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9,93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</w:t>
            </w:r>
            <w:r>
              <w:t>пр</w:t>
            </w:r>
            <w:r>
              <w:t>о</w:t>
            </w:r>
            <w:r>
              <w:t>водов) 10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40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2,90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15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Болты высокопрочные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</w:t>
      </w:r>
      <w:r>
        <w:rPr>
          <w:rFonts w:ascii="Times New Roman" w:hAnsi="Times New Roman"/>
          <w:sz w:val="20"/>
        </w:rPr>
        <w:t xml:space="preserve">1-006 </w:t>
      </w:r>
      <w:r>
        <w:rPr>
          <w:rFonts w:ascii="Times New Roman" w:hAnsi="Times New Roman"/>
          <w:sz w:val="20"/>
        </w:rPr>
        <w:tab/>
        <w:t>Монтаж зданий и  цехов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01.Сборка и установка конструкций стальных каркасов зданий и цехов на болтах и на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зданий: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09-01-006-1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 xml:space="preserve">машинного, котельного и бункерно-деаэраторного отделений ГРЭС мощностью 500 </w:t>
            </w:r>
            <w:proofErr w:type="spellStart"/>
            <w:r>
              <w:t>м</w:t>
            </w:r>
            <w:r>
              <w:rPr>
                <w:caps/>
              </w:rPr>
              <w:t>в</w:t>
            </w:r>
            <w:r>
              <w:t>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09-01-006-2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 xml:space="preserve">машинного и деаэраторного отделений и помещений </w:t>
            </w:r>
            <w:proofErr w:type="spellStart"/>
            <w:r>
              <w:t>электроустройств</w:t>
            </w:r>
            <w:proofErr w:type="spellEnd"/>
            <w:r>
              <w:t xml:space="preserve"> АЭС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09-01-006-3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машинного, котельного и бункерно-деаэраторного отделений ТЭЦ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>09-01-006</w:t>
            </w:r>
            <w:r>
              <w:t xml:space="preserve">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proofErr w:type="spellStart"/>
            <w:r>
              <w:t>горнообогатительных</w:t>
            </w:r>
            <w:proofErr w:type="spellEnd"/>
            <w:r>
              <w:t xml:space="preserve"> комбинатов</w:t>
            </w:r>
          </w:p>
        </w:tc>
      </w:tr>
    </w:tbl>
    <w:p w:rsidR="00000000" w:rsidRDefault="00AE3D2A">
      <w:pPr>
        <w:ind w:left="1400"/>
      </w:pPr>
      <w:r>
        <w:t>Монтаж цехов: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09-01-006-5 </w:t>
            </w:r>
          </w:p>
        </w:tc>
        <w:tc>
          <w:tcPr>
            <w:tcW w:w="4611" w:type="dxa"/>
          </w:tcPr>
          <w:p w:rsidR="00000000" w:rsidRDefault="00AE3D2A">
            <w:pPr>
              <w:ind w:left="142"/>
            </w:pPr>
            <w:r>
              <w:t>кислородно-конвертерных с конвертами до 400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09-01-006-6 </w:t>
            </w:r>
          </w:p>
        </w:tc>
        <w:tc>
          <w:tcPr>
            <w:tcW w:w="4611" w:type="dxa"/>
          </w:tcPr>
          <w:p w:rsidR="00000000" w:rsidRDefault="00AE3D2A">
            <w:pPr>
              <w:ind w:left="142"/>
            </w:pPr>
            <w:r>
              <w:t>сталеплавильных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2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09-01-006-1</w:t>
            </w:r>
          </w:p>
        </w:tc>
        <w:tc>
          <w:tcPr>
            <w:tcW w:w="78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09-01-006-2</w:t>
            </w:r>
          </w:p>
        </w:tc>
        <w:tc>
          <w:tcPr>
            <w:tcW w:w="7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09-01-006-3</w:t>
            </w:r>
          </w:p>
        </w:tc>
        <w:tc>
          <w:tcPr>
            <w:tcW w:w="78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09-01-006-4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27,72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27,13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башенные при работе на монтаже технологич</w:t>
            </w:r>
            <w:r>
              <w:t>е</w:t>
            </w:r>
            <w:r>
              <w:t>ского оборудования 2</w:t>
            </w:r>
            <w:r>
              <w:t>5-75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020430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козловые при работе на строительстве тепловых и атомных электростанций 50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100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021801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стреловые на рельсовом ходу 50-100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6,94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Машины шлифовальные электрические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</w:t>
            </w:r>
            <w:r>
              <w:t>о</w:t>
            </w:r>
            <w:r>
              <w:t>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Краны на </w:t>
            </w:r>
            <w:r>
              <w:t>гусеничном ходу при работе на монтаже те</w:t>
            </w:r>
            <w:r>
              <w:t>х</w:t>
            </w:r>
            <w:r>
              <w:t>нологического оборудования 50-63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Домкраты гидравлические грузоподъемностью до 100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253101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proofErr w:type="spellStart"/>
            <w:r>
              <w:t>Сболчиватели</w:t>
            </w:r>
            <w:proofErr w:type="spellEnd"/>
            <w:r>
              <w:t xml:space="preserve"> пневматические (без сжатого воздуха)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331411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Аппараты пескоструйный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</w:t>
            </w:r>
            <w:r>
              <w:t xml:space="preserve">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Конструкции стальные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Электроды диаметром 4 мм Э46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101-0063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Ацетилен растворенный технический марки 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Кислород технический</w:t>
            </w:r>
            <w:r>
              <w:t xml:space="preserve"> газообразный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101-0333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Краситель кислотный желтый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101-0388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Краски масляные земляные МА-0115: мумия, сурик железный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101-0627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Олифа комбинированная К-2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101-1757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Ветошь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Болты высокопрочные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403-9010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Бло</w:t>
            </w:r>
            <w:r>
              <w:t>ки бетонные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106-0025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Шпалы из древесины хвойных пород длиной 1500 мм для колеи 750 мм непропитанные, тип 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101-1597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Брезент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101-1546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Эмаль кремнийорганическая КО-168 разных цветов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Пропан-бутан, смесь техническая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Гвозди строительные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E3D2A">
            <w:pPr>
              <w:jc w:val="both"/>
            </w:pPr>
            <w:r>
              <w:t>МАТЕРИАЛЫ (тех. часть табл.4)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1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09-01-006-5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09-01-006-6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keepNext/>
              <w:jc w:val="both"/>
            </w:pPr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26,31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  <w:r>
              <w:t>20,42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021801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стреловые на рельсовом ходу 50-100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Домкраты гидравлические грузоподъемностью до 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040400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Полуавтоматы сварочные с номинальным сварочным током 40-500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Преобразователи сварочные с номинальным сварочным током </w:t>
            </w:r>
            <w:r>
              <w:t>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7,59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Краны на гусеничном ходу</w:t>
            </w:r>
            <w:r>
              <w:t xml:space="preserve"> при работе на монтаже технологического обор</w:t>
            </w:r>
            <w:r>
              <w:t>у</w:t>
            </w:r>
            <w:r>
              <w:t>дования 50-63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Лебедки электрические, тяговым усилием до 49,05 (5)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Электроды диаметром 4 мм Э46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Кислород техниче</w:t>
            </w:r>
            <w:r>
              <w:t>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Гвозди строительные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101-1809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r>
              <w:t>Болты высокопрочные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jc w:val="both"/>
            </w:pPr>
            <w:proofErr w:type="spellStart"/>
            <w:r>
              <w:t>Шлифкруги</w:t>
            </w:r>
            <w:proofErr w:type="spellEnd"/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E3D2A">
            <w:pPr>
              <w:jc w:val="both"/>
            </w:pPr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1"/>
        <w:spacing w:before="0" w:after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РАЗДЕЛ 02. СООРУЖЕНИЯ</w:t>
      </w:r>
    </w:p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БУНКЕРЫ, СИЛОСЫ, </w:t>
      </w:r>
      <w:proofErr w:type="spellStart"/>
      <w:r>
        <w:rPr>
          <w:rFonts w:ascii="Times New Roman" w:hAnsi="Times New Roman"/>
          <w:sz w:val="20"/>
        </w:rPr>
        <w:t>ДЕКОМПОЗЕРЫ</w:t>
      </w:r>
      <w:proofErr w:type="spellEnd"/>
      <w:r>
        <w:rPr>
          <w:rFonts w:ascii="Times New Roman" w:hAnsi="Times New Roman"/>
          <w:sz w:val="20"/>
        </w:rPr>
        <w:t>, СГУСТИТЕЛИ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09-02-001 </w:t>
      </w:r>
      <w:r>
        <w:rPr>
          <w:rFonts w:ascii="Times New Roman" w:hAnsi="Times New Roman"/>
          <w:sz w:val="20"/>
        </w:rPr>
        <w:tab/>
        <w:t>Монтаж бункеров и силосов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</w:t>
      </w:r>
      <w:r>
        <w:t>1.Сборка и установка бункеров и силосов на болтах и на сварке. 02.Устройство и разборка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бункеров из тонколистовой стали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09-02-001-1 </w:t>
            </w:r>
          </w:p>
        </w:tc>
        <w:tc>
          <w:tcPr>
            <w:tcW w:w="3966" w:type="dxa"/>
          </w:tcPr>
          <w:p w:rsidR="00000000" w:rsidRDefault="00AE3D2A">
            <w:pPr>
              <w:ind w:left="142"/>
            </w:pPr>
            <w: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09-02-001-2 </w:t>
            </w:r>
          </w:p>
        </w:tc>
        <w:tc>
          <w:tcPr>
            <w:tcW w:w="3966" w:type="dxa"/>
          </w:tcPr>
          <w:p w:rsidR="00000000" w:rsidRDefault="00AE3D2A">
            <w:pPr>
              <w:ind w:left="142"/>
            </w:pPr>
            <w:r>
              <w:t>до 0,25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09-02-001-3 </w:t>
            </w:r>
          </w:p>
        </w:tc>
        <w:tc>
          <w:tcPr>
            <w:tcW w:w="3966" w:type="dxa"/>
          </w:tcPr>
          <w:p w:rsidR="00000000" w:rsidRDefault="00AE3D2A">
            <w:pPr>
              <w:ind w:left="142"/>
            </w:pPr>
            <w:r>
              <w:t>свыше 0,25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09-02-001-4 </w:t>
            </w:r>
          </w:p>
        </w:tc>
        <w:tc>
          <w:tcPr>
            <w:tcW w:w="3966" w:type="dxa"/>
          </w:tcPr>
          <w:p w:rsidR="00000000" w:rsidRDefault="00AE3D2A">
            <w:r>
              <w:t>Монтаж бункеров и силосов стационарных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09-02-001-1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09-02-001-2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09-02-001-3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108,24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65,29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58,</w:t>
            </w:r>
            <w:r>
              <w:t>75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5,79 (0,59)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8,85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</w:t>
            </w:r>
            <w:r>
              <w:t>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</w:t>
            </w:r>
            <w:r>
              <w:t>ческого оборудования 50-63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Отдел</w:t>
            </w:r>
            <w:r>
              <w:t>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09-02-002 </w:t>
      </w:r>
      <w:r>
        <w:rPr>
          <w:rFonts w:ascii="Times New Roman" w:hAnsi="Times New Roman"/>
          <w:sz w:val="20"/>
        </w:rPr>
        <w:tab/>
        <w:t>Защита листовой сталью бункеров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01.Устройство защиты бункеров из листовой стали на болтах и сварке. 02. 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Защита листовой сталью: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>09-02-002</w:t>
            </w:r>
            <w:r>
              <w:t xml:space="preserve">-1 </w:t>
            </w:r>
          </w:p>
        </w:tc>
        <w:tc>
          <w:tcPr>
            <w:tcW w:w="4326" w:type="dxa"/>
          </w:tcPr>
          <w:p w:rsidR="00000000" w:rsidRDefault="00AE3D2A">
            <w:pPr>
              <w:ind w:left="142"/>
            </w:pPr>
            <w:r>
              <w:t>сменной на болтах бункеров металлических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09-02-002-2 </w:t>
            </w:r>
          </w:p>
        </w:tc>
        <w:tc>
          <w:tcPr>
            <w:tcW w:w="4326" w:type="dxa"/>
          </w:tcPr>
          <w:p w:rsidR="00000000" w:rsidRDefault="00AE3D2A">
            <w:pPr>
              <w:ind w:left="142"/>
            </w:pPr>
            <w:r>
              <w:t>сменной на болтах бункеров железобетонных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09-02-002-3 </w:t>
            </w:r>
          </w:p>
        </w:tc>
        <w:tc>
          <w:tcPr>
            <w:tcW w:w="4326" w:type="dxa"/>
          </w:tcPr>
          <w:p w:rsidR="00000000" w:rsidRDefault="00AE3D2A">
            <w:pPr>
              <w:ind w:left="142"/>
            </w:pPr>
            <w:r>
              <w:t>на сварке бункеров металлических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863"/>
        <w:gridCol w:w="768"/>
        <w:gridCol w:w="768"/>
        <w:gridCol w:w="77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09-02-002-1</w:t>
            </w:r>
          </w:p>
        </w:tc>
        <w:tc>
          <w:tcPr>
            <w:tcW w:w="76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09-02-002-2</w:t>
            </w:r>
          </w:p>
        </w:tc>
        <w:tc>
          <w:tcPr>
            <w:tcW w:w="77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47,63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1,37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1,87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</w:t>
            </w:r>
            <w:r>
              <w:t>о</w:t>
            </w:r>
            <w:r>
              <w:t>гического оборудования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r>
              <w:t>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до 59 (80) кВт (л.с.)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</w:t>
            </w:r>
            <w:r>
              <w:t>-500 А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12,26 (1,25)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394" w:type="dxa"/>
            <w:tcBorders>
              <w:top w:val="nil"/>
            </w:tcBorders>
          </w:tcPr>
          <w:p w:rsidR="00000000" w:rsidRDefault="00AE3D2A">
            <w:r>
              <w:t>МАТЕРИАЛЫ</w:t>
            </w:r>
            <w:r>
              <w:t xml:space="preserve"> (тех. часть табл.4)</w:t>
            </w:r>
          </w:p>
        </w:tc>
        <w:tc>
          <w:tcPr>
            <w:tcW w:w="86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09-02-003 </w:t>
      </w:r>
      <w:r>
        <w:rPr>
          <w:rFonts w:ascii="Times New Roman" w:hAnsi="Times New Roman"/>
          <w:sz w:val="20"/>
        </w:rPr>
        <w:tab/>
        <w:t xml:space="preserve">Монтаж корпусов и опорных конструкций </w:t>
      </w:r>
      <w:proofErr w:type="spellStart"/>
      <w:r>
        <w:rPr>
          <w:rFonts w:ascii="Times New Roman" w:hAnsi="Times New Roman"/>
          <w:sz w:val="20"/>
        </w:rPr>
        <w:t>декомпозеров</w:t>
      </w:r>
      <w:proofErr w:type="spellEnd"/>
      <w:r>
        <w:rPr>
          <w:rFonts w:ascii="Times New Roman" w:hAnsi="Times New Roman"/>
          <w:sz w:val="20"/>
        </w:rPr>
        <w:t xml:space="preserve"> и сгустителей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01.Сборка и установка стальных конструкций на болтах и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09-02-003-1 </w:t>
            </w:r>
          </w:p>
        </w:tc>
        <w:tc>
          <w:tcPr>
            <w:tcW w:w="4536" w:type="dxa"/>
          </w:tcPr>
          <w:p w:rsidR="00000000" w:rsidRDefault="00AE3D2A">
            <w:pPr>
              <w:ind w:left="142"/>
            </w:pPr>
            <w:r>
              <w:t xml:space="preserve">корпусов и опорных конструкций </w:t>
            </w:r>
            <w:proofErr w:type="spellStart"/>
            <w:r>
              <w:t>декомпозеров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09-02-003-2 </w:t>
            </w:r>
          </w:p>
        </w:tc>
        <w:tc>
          <w:tcPr>
            <w:tcW w:w="4536" w:type="dxa"/>
          </w:tcPr>
          <w:p w:rsidR="00000000" w:rsidRDefault="00AE3D2A">
            <w:pPr>
              <w:ind w:left="142"/>
            </w:pPr>
            <w:r>
              <w:t>сгустителей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2"/>
        <w:gridCol w:w="887"/>
        <w:gridCol w:w="788"/>
        <w:gridCol w:w="79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1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09-02-003-1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2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38,85</w:t>
            </w:r>
          </w:p>
        </w:tc>
        <w:tc>
          <w:tcPr>
            <w:tcW w:w="79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гидроэнергетическом строительстве 16-50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</w:t>
            </w:r>
            <w:r>
              <w:t>ического оборудования 16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</w:t>
            </w:r>
            <w:r>
              <w:t>у</w:t>
            </w:r>
            <w:r>
              <w:t>дования 50-63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030405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49,05 (5)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020105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монтаже технологического оборудования 25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</w:t>
            </w:r>
            <w:r>
              <w:t>714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102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9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РЕЗЕРВУАРЫ, ГАЗГОЛЬДЕРЫ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09-02-009 </w:t>
      </w:r>
      <w:r>
        <w:rPr>
          <w:rFonts w:ascii="Times New Roman" w:hAnsi="Times New Roman"/>
          <w:sz w:val="20"/>
        </w:rPr>
        <w:tab/>
        <w:t>Монтаж резервуаров стальных вертикальных цилиндрических для нефти и нефтепродуктов</w:t>
      </w:r>
    </w:p>
    <w:p w:rsidR="00000000" w:rsidRDefault="00AE3D2A">
      <w:pPr>
        <w:pStyle w:val="5"/>
      </w:pPr>
      <w:r>
        <w:t>С</w:t>
      </w:r>
      <w:r>
        <w:t>остав работ:</w:t>
      </w:r>
    </w:p>
    <w:p w:rsidR="00000000" w:rsidRDefault="00AE3D2A">
      <w:pPr>
        <w:jc w:val="both"/>
      </w:pPr>
      <w:r>
        <w:t>01.Сборка и установка стальных конструкций резервуаров. 02.Устройство подмостей. 03.Антикоррозийная з</w:t>
      </w:r>
      <w:r>
        <w:t>а</w:t>
      </w:r>
      <w:r>
        <w:t>щита стальных конструкций. 04.Проверка сварных швов на герметичность. 05.Гидровлическое испытание.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pStyle w:val="BodyTextIndent3"/>
        <w:rPr>
          <w:spacing w:val="0"/>
        </w:rPr>
      </w:pPr>
      <w:r>
        <w:rPr>
          <w:spacing w:val="0"/>
        </w:rPr>
        <w:t>Монтаж резервуаров стальных вертикальных цилиндрических для нефти и нефтепродуктов без понтона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09-02-009-1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09-02-009-2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5000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09-02-009-3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10000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09-02-009-4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20000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E3D2A">
      <w:pPr>
        <w:ind w:left="1400"/>
      </w:pPr>
      <w:r>
        <w:t>Монтаж резервуаров стальных вертикальных цилиндрических дл</w:t>
      </w:r>
      <w:r>
        <w:t>я нефти и нефтепродуктов с понтоном (плавающей крышей)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09-02-009-5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09-02-009-6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5000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09-02-009-7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10000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09-02-009-8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20000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09-02-009-9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50000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388"/>
        <w:gridCol w:w="883"/>
        <w:gridCol w:w="785"/>
        <w:gridCol w:w="785"/>
        <w:gridCol w:w="782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8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09-02-009-1</w:t>
            </w:r>
          </w:p>
        </w:tc>
        <w:tc>
          <w:tcPr>
            <w:tcW w:w="78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09-02-009-2</w:t>
            </w:r>
          </w:p>
        </w:tc>
        <w:tc>
          <w:tcPr>
            <w:tcW w:w="78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09-02-009-3</w:t>
            </w:r>
          </w:p>
        </w:tc>
        <w:tc>
          <w:tcPr>
            <w:tcW w:w="78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21,09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16,98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</w:t>
            </w:r>
            <w:r>
              <w:t>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030501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78,48 (8)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042400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Узлы вакуумные испытательные для контроля герм</w:t>
            </w:r>
            <w:r>
              <w:t>е</w:t>
            </w:r>
            <w:r>
              <w:t>тичности шва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021203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Кр</w:t>
            </w:r>
            <w:r>
              <w:t>аны на гусеничном ходу при работе на монтаже те</w:t>
            </w:r>
            <w:r>
              <w:t>х</w:t>
            </w:r>
            <w:r>
              <w:t>нологического оборудования 40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150701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50-63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101-1539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8 мм Э46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</w:t>
            </w:r>
            <w:r>
              <w:t>обладанием горячекатаных профилей, средняя масса сборочной единицы свыше 0,1 до 0,5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411-0001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Вода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39,4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46,3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51,7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440-9171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Блоки анкерные под якорь из тяжелого бетона М150 ма</w:t>
            </w:r>
            <w:r>
              <w:t>с</w:t>
            </w:r>
            <w:r>
              <w:t>сой до 15 т, объемом более 1 до 4 м</w:t>
            </w:r>
            <w:r>
              <w:rPr>
                <w:vertAlign w:val="superscript"/>
              </w:rPr>
              <w:t>3</w:t>
            </w:r>
            <w:r>
              <w:t>, арматуры 1,7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Керосин для технических целей марок КТ-1, КТ-2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обрезные длиной 4-</w:t>
            </w:r>
            <w:r>
              <w:t xml:space="preserve">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106-0023</w:t>
            </w:r>
          </w:p>
        </w:tc>
        <w:tc>
          <w:tcPr>
            <w:tcW w:w="3388" w:type="dxa"/>
            <w:tcBorders>
              <w:top w:val="nil"/>
            </w:tcBorders>
          </w:tcPr>
          <w:p w:rsidR="00000000" w:rsidRDefault="00AE3D2A">
            <w:r>
              <w:t>Шпалы из древесины хвойных пород длиной 1500 мм для колеи 750 мм пропитанные, тип 2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78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101-0623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Мыло твердое хозяйственное 72%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</w:t>
            </w:r>
            <w:r>
              <w:t>0</w:t>
            </w:r>
          </w:p>
        </w:tc>
        <w:tc>
          <w:tcPr>
            <w:tcW w:w="3388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47"/>
        <w:gridCol w:w="828"/>
        <w:gridCol w:w="734"/>
        <w:gridCol w:w="736"/>
        <w:gridCol w:w="736"/>
        <w:gridCol w:w="736"/>
        <w:gridCol w:w="7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09­02­009­5</w:t>
            </w: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09­02­009­6</w:t>
            </w: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09­02­009­7</w:t>
            </w: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09­02­009­8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09­02­009­9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7" w:type="dxa"/>
            <w:tcBorders>
              <w:bottom w:val="nil"/>
            </w:tcBorders>
          </w:tcPr>
          <w:p w:rsidR="00000000" w:rsidRDefault="00AE3D2A">
            <w:r>
              <w:t>Затраты труда рабочих­строителей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чел.­ч</w:t>
            </w:r>
          </w:p>
        </w:tc>
        <w:tc>
          <w:tcPr>
            <w:tcW w:w="7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25,64</w:t>
            </w: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20,42</w:t>
            </w: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20,42</w:t>
            </w: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17,20</w:t>
            </w:r>
          </w:p>
        </w:tc>
        <w:tc>
          <w:tcPr>
            <w:tcW w:w="7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чел.­ч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6,28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030501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78,48 (8)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315­500 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6,29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8,81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6,20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042400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Узлы вакуумные испытательные для контр</w:t>
            </w:r>
            <w:r>
              <w:t>о</w:t>
            </w:r>
            <w:r>
              <w:t>ля герметичности шва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 xml:space="preserve">) </w:t>
            </w:r>
            <w:r>
              <w:t>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021203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4</w:t>
            </w:r>
            <w:r>
              <w:t>0 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150701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Краны­трубоукладчики для труб диаметром (грузоподъемностью) до 400 мм (6,3 т)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50­63 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031001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Автогидроподъемники высотой подъема 12 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proofErr w:type="spellEnd"/>
            <w:r>
              <w:t>.­ч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201­9002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101­1539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8 мм Э46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201­0756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</w:t>
            </w:r>
            <w:r>
              <w:t>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свыше 0,1 до 0,5 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411­0001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Вода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30,6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42,9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48,5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50,5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440­9171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Блоки анкерные под якорь из тяжелого бет</w:t>
            </w:r>
            <w:r>
              <w:t>о</w:t>
            </w:r>
            <w:r>
              <w:t>на М150 массой до 15 т, объемом более 1 до 4 м</w:t>
            </w:r>
            <w:r>
              <w:rPr>
                <w:vertAlign w:val="superscript"/>
              </w:rPr>
              <w:t>3</w:t>
            </w:r>
            <w:r>
              <w:t>, арматуры 1,7 кг/м3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101­0322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Керосин для технических целей марок </w:t>
            </w:r>
            <w:proofErr w:type="spellStart"/>
            <w:r>
              <w:t>КТ</w:t>
            </w:r>
            <w:proofErr w:type="spellEnd"/>
            <w:r>
              <w:t xml:space="preserve">­1, </w:t>
            </w:r>
            <w:proofErr w:type="spellStart"/>
            <w:r>
              <w:t>КТ</w:t>
            </w:r>
            <w:proofErr w:type="spellEnd"/>
            <w:r>
              <w:t>­2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101­0324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0,82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102­0023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</w:t>
            </w:r>
            <w:r>
              <w:t>ы хвойных пород. Бруски о</w:t>
            </w:r>
            <w:r>
              <w:t>б</w:t>
            </w:r>
            <w:r>
              <w:t xml:space="preserve">резные длиной 4­6,5 м, шириной 75­150 мм, толщиной 40­75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106­0023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Шпалы из древесины хвойных пород длиной 1500 мм для колеи 750 мм пропитанные, тип 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542­0042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Пропан­бутан, смесь техническая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101­1714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101­0623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Мыло твердое хозяйственное 72%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101­9412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101­1515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101­0620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000000" w:rsidRDefault="00AE3D2A">
            <w:r>
              <w:t>Мел природный молотый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847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3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09-02-010 </w:t>
      </w:r>
      <w:r>
        <w:rPr>
          <w:rFonts w:ascii="Times New Roman" w:hAnsi="Times New Roman"/>
          <w:sz w:val="20"/>
        </w:rPr>
        <w:tab/>
        <w:t>Монтаж резервуаров сферических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01.Сборка и установка стальных конструкций резервуаров. 02.Устройство подмостей. 03.Антикорозийная защ</w:t>
      </w:r>
      <w:r>
        <w:t>и</w:t>
      </w:r>
      <w:r>
        <w:t>та стальных конструкций. 04.Проверка сварных швов на герметичность. 05.Гидровлическое испытание.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резервуаров сферических, вместимос</w:t>
      </w:r>
      <w:r>
        <w:t>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09-02-010-1 </w:t>
            </w:r>
          </w:p>
        </w:tc>
        <w:tc>
          <w:tcPr>
            <w:tcW w:w="5991" w:type="dxa"/>
          </w:tcPr>
          <w:p w:rsidR="00000000" w:rsidRDefault="00AE3D2A">
            <w:pPr>
              <w:ind w:left="142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 xml:space="preserve"> на давление 0,8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09-02-010-2 </w:t>
            </w:r>
          </w:p>
        </w:tc>
        <w:tc>
          <w:tcPr>
            <w:tcW w:w="5991" w:type="dxa"/>
          </w:tcPr>
          <w:p w:rsidR="00000000" w:rsidRDefault="00AE3D2A">
            <w:pPr>
              <w:ind w:left="142"/>
            </w:pPr>
            <w:r>
              <w:t>600 м</w:t>
            </w:r>
            <w:r>
              <w:rPr>
                <w:vertAlign w:val="superscript"/>
              </w:rPr>
              <w:t>3</w:t>
            </w:r>
            <w:r>
              <w:t xml:space="preserve"> на давление 1,2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09-02-010-3 </w:t>
            </w:r>
          </w:p>
        </w:tc>
        <w:tc>
          <w:tcPr>
            <w:tcW w:w="5991" w:type="dxa"/>
          </w:tcPr>
          <w:p w:rsidR="00000000" w:rsidRDefault="00AE3D2A">
            <w:pPr>
              <w:ind w:left="142"/>
            </w:pPr>
            <w:r>
              <w:t>2000 м</w:t>
            </w:r>
            <w:r>
              <w:rPr>
                <w:vertAlign w:val="superscript"/>
              </w:rPr>
              <w:t>3</w:t>
            </w:r>
            <w:r>
              <w:t xml:space="preserve"> на давление 0,25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09-02-010-4 </w:t>
            </w:r>
          </w:p>
        </w:tc>
        <w:tc>
          <w:tcPr>
            <w:tcW w:w="5991" w:type="dxa"/>
          </w:tcPr>
          <w:p w:rsidR="00000000" w:rsidRDefault="00AE3D2A">
            <w:pPr>
              <w:ind w:left="142"/>
            </w:pPr>
            <w:r>
              <w:t>2000 м</w:t>
            </w:r>
            <w:r>
              <w:rPr>
                <w:vertAlign w:val="superscript"/>
              </w:rPr>
              <w:t>3</w:t>
            </w:r>
            <w:r>
              <w:t xml:space="preserve"> на давление 0,6 </w:t>
            </w:r>
            <w:proofErr w:type="spellStart"/>
            <w:r>
              <w:t>мПа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09-02-010-5 </w:t>
            </w:r>
          </w:p>
        </w:tc>
        <w:tc>
          <w:tcPr>
            <w:tcW w:w="5991" w:type="dxa"/>
          </w:tcPr>
          <w:p w:rsidR="00000000" w:rsidRDefault="00AE3D2A">
            <w:r>
              <w:t>Монтаж резервуаров траншейного типа, вместимостью до 5000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180"/>
        <w:gridCol w:w="809"/>
        <w:gridCol w:w="717"/>
        <w:gridCol w:w="717"/>
        <w:gridCol w:w="717"/>
        <w:gridCol w:w="717"/>
        <w:gridCol w:w="71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8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09-02-010-1</w:t>
            </w:r>
          </w:p>
        </w:tc>
        <w:tc>
          <w:tcPr>
            <w:tcW w:w="71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09-02-010-2</w:t>
            </w:r>
          </w:p>
        </w:tc>
        <w:tc>
          <w:tcPr>
            <w:tcW w:w="71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09-02-010-3</w:t>
            </w:r>
          </w:p>
        </w:tc>
        <w:tc>
          <w:tcPr>
            <w:tcW w:w="71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09-02-010-4</w:t>
            </w:r>
          </w:p>
        </w:tc>
        <w:tc>
          <w:tcPr>
            <w:tcW w:w="71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38,64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27,55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27,55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26,32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1.1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9,68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5,82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4,43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010312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0,28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021202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5,45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2,67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1,66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1,53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021204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50-63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1,83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1,43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1,23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1,13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040300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Автоматы сварочные с номинальным сваро</w:t>
            </w:r>
            <w:r>
              <w:t>ч</w:t>
            </w:r>
            <w:r>
              <w:t>ным током 450-1250 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</w:t>
            </w:r>
            <w:r>
              <w:t>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1,23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2,79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1,47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1,34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041000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14,22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10,29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11,14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11,10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044001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Манипуляторы универсальные для сварки сферических резервуаров вместимостью 600 и 2000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3,55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4,42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3,99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3,65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330301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4,45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3,85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4,92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4,63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400001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021141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</w:t>
            </w:r>
            <w:r>
              <w:t>альных трубопроводов)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040504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5,15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4,82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3,25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3,25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021102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021203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40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030501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78,48 (8)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042400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Узлы вакуумные испытательные для контр</w:t>
            </w:r>
            <w:r>
              <w:t>о</w:t>
            </w:r>
            <w:r>
              <w:t>ля герметичности шва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8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09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3" w:type="dxa"/>
            <w:tcBorders>
              <w:bottom w:val="nil"/>
            </w:tcBorders>
          </w:tcPr>
          <w:p w:rsidR="00000000" w:rsidRDefault="00AE3D2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201-9002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101-0807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Проволока сварочная легированная диаме</w:t>
            </w:r>
            <w:r>
              <w:t>т</w:t>
            </w:r>
            <w:r>
              <w:t>ром 4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0,007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101-1515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0,005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101-1539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8 мм Э46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201-0756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свыше 0,1 до 0,5 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0,016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0,012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411-0001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Вода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10,</w:t>
            </w:r>
            <w: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6,83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14,2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31,2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542-9004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Флюс АН-22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101-0324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4,64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4,28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2,94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2,89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102-0023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106-0023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Шпалы из древесины хвойных пород длиной 1500 мм для колеи 750 мм пропитанные, тип 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шт.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0,07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542-0042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кг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0,99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0,91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0,63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0,61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101-1714</w:t>
            </w:r>
          </w:p>
        </w:tc>
        <w:tc>
          <w:tcPr>
            <w:tcW w:w="3180" w:type="dxa"/>
            <w:tcBorders>
              <w:top w:val="nil"/>
            </w:tcBorders>
          </w:tcPr>
          <w:p w:rsidR="00000000" w:rsidRDefault="00AE3D2A">
            <w:r>
              <w:t>Болты строительные с гайка</w:t>
            </w:r>
            <w:r>
              <w:t>ми и шайбами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0,00145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0,00145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0,00145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0,00145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0,00185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440-9171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</w:pPr>
            <w:r>
              <w:t>Блоки анкерные под якорь из тяжелого бет</w:t>
            </w:r>
            <w:r>
              <w:t>о</w:t>
            </w:r>
            <w:r>
              <w:t>на М150 массой до 15 т, объемом более 1 до 4 м</w:t>
            </w:r>
            <w:r>
              <w:rPr>
                <w:vertAlign w:val="superscript"/>
              </w:rPr>
              <w:t>3</w:t>
            </w:r>
            <w:r>
              <w:t>, арматуры 1,7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0,04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0,02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0,15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0,14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101-9412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шт.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1,11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0,96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1,23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1,16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103-0006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с резьбой черные легкие (</w:t>
            </w:r>
            <w:proofErr w:type="spellStart"/>
            <w:r>
              <w:t>неоцинкованные</w:t>
            </w:r>
            <w:proofErr w:type="spellEnd"/>
            <w:r>
              <w:t>) ди</w:t>
            </w:r>
            <w:r>
              <w:t>а</w:t>
            </w:r>
            <w:r>
              <w:t>метр условного прохода 50 мм, толщина стенки 3 мм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м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0,28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101-0322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>Керосин для технических целей марок КТ-1, КТ-2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101-1780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Эмульсия битумная для </w:t>
            </w:r>
            <w:r>
              <w:t>гидроизоляционных работ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т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000000" w:rsidRDefault="00AE3D2A">
            <w:pPr>
              <w:jc w:val="center"/>
            </w:pPr>
            <w:r>
              <w:t>0,00088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4.0</w:t>
            </w:r>
          </w:p>
        </w:tc>
        <w:tc>
          <w:tcPr>
            <w:tcW w:w="318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09" w:type="dxa"/>
            <w:tcBorders>
              <w:top w:val="nil"/>
            </w:tcBorders>
          </w:tcPr>
          <w:p w:rsidR="00000000" w:rsidRDefault="00AE3D2A">
            <w:pPr>
              <w:jc w:val="center"/>
            </w:pP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*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*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*</w:t>
            </w:r>
          </w:p>
        </w:tc>
        <w:tc>
          <w:tcPr>
            <w:tcW w:w="717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*</w:t>
            </w:r>
          </w:p>
        </w:tc>
        <w:tc>
          <w:tcPr>
            <w:tcW w:w="713" w:type="dxa"/>
            <w:tcBorders>
              <w:top w:val="nil"/>
            </w:tcBorders>
          </w:tcPr>
          <w:p w:rsidR="00000000" w:rsidRDefault="00AE3D2A">
            <w:pPr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09-02-011 </w:t>
      </w:r>
      <w:r>
        <w:rPr>
          <w:rFonts w:ascii="Times New Roman" w:hAnsi="Times New Roman"/>
          <w:sz w:val="20"/>
        </w:rPr>
        <w:tab/>
        <w:t>Монтаж изотермических резервуаров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01.Сборка и установка стальных конструкций резервуаров. 02.Подготовка поверхности резервуаров. 03.Устройство подмостей. 04.Антикоррозийная защита стальных конструкций. 05.Проверка сварных швов на герметичность. 06.Гидровлическое испытание.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изотермических резервуаров цилиндрических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09-02-011-1 </w:t>
            </w:r>
          </w:p>
        </w:tc>
        <w:tc>
          <w:tcPr>
            <w:tcW w:w="2346" w:type="dxa"/>
          </w:tcPr>
          <w:p w:rsidR="00000000" w:rsidRDefault="00AE3D2A">
            <w:pPr>
              <w:ind w:left="142"/>
            </w:pPr>
            <w:r>
              <w:t>20000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двухстенных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09-02-011-2 </w:t>
            </w:r>
          </w:p>
        </w:tc>
        <w:tc>
          <w:tcPr>
            <w:tcW w:w="2346" w:type="dxa"/>
          </w:tcPr>
          <w:p w:rsidR="00000000" w:rsidRDefault="00AE3D2A">
            <w:pPr>
              <w:ind w:left="142"/>
            </w:pPr>
            <w:r>
              <w:t>44000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одностенных</w:t>
            </w:r>
            <w:proofErr w:type="spellEnd"/>
          </w:p>
        </w:tc>
      </w:tr>
    </w:tbl>
    <w:p w:rsidR="00000000" w:rsidRDefault="00AE3D2A">
      <w:pPr>
        <w:ind w:left="1400"/>
      </w:pPr>
      <w:r>
        <w:t>Монтаж изотермических резервуаров сферических вместимостью: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09-02-011-3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1400 м</w:t>
            </w:r>
            <w:r>
              <w:rPr>
                <w:vertAlign w:val="superscript"/>
              </w:rPr>
              <w:t>3</w:t>
            </w:r>
            <w:r>
              <w:t xml:space="preserve"> внутренний сосуд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09-02-011-4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1400 м</w:t>
            </w:r>
            <w:r>
              <w:rPr>
                <w:vertAlign w:val="superscript"/>
              </w:rPr>
              <w:t>3</w:t>
            </w:r>
            <w:r>
              <w:t xml:space="preserve"> наружный кожух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09-02-011-5 </w:t>
            </w:r>
          </w:p>
        </w:tc>
        <w:tc>
          <w:tcPr>
            <w:tcW w:w="7129" w:type="dxa"/>
          </w:tcPr>
          <w:p w:rsidR="00000000" w:rsidRDefault="00AE3D2A">
            <w:r>
              <w:t>Монтаж изотермических резервуаров шаровых для криогенных продуктов вместимостью до 2000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2977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7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09-02-011-1</w:t>
            </w:r>
          </w:p>
        </w:tc>
        <w:tc>
          <w:tcPr>
            <w:tcW w:w="75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09-02-011-2</w:t>
            </w:r>
          </w:p>
        </w:tc>
        <w:tc>
          <w:tcPr>
            <w:tcW w:w="75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09-02-011-3</w:t>
            </w:r>
          </w:p>
        </w:tc>
        <w:tc>
          <w:tcPr>
            <w:tcW w:w="75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09-02-011-4</w:t>
            </w:r>
          </w:p>
        </w:tc>
        <w:tc>
          <w:tcPr>
            <w:tcW w:w="746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48,51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54,99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157,92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183,15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8,73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12,73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14,42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50-63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5,07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6,24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Краны на </w:t>
            </w:r>
            <w:r>
              <w:t>гусеничном ходу при работе на монтаже технологического оборудования 100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</w:t>
            </w:r>
            <w:r>
              <w:t>о</w:t>
            </w:r>
            <w:r>
              <w:t>стью до 100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26,54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41,55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59,36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23,70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25,30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</w:t>
            </w:r>
            <w:r>
              <w:t>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040300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Автоматы сварочные с номинальным сваро</w:t>
            </w:r>
            <w:r>
              <w:t>ч</w:t>
            </w:r>
            <w:r>
              <w:t>ным током 450-1250 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Лебедки э</w:t>
            </w:r>
            <w:r>
              <w:t xml:space="preserve">лектрические, тяговым усилием до 49,05 (5)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Автогидроподъемники высотой подъема 12 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044001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AE3D2A">
            <w:r>
              <w:t>Манипуляторы универсальные для сварки сферических резервуаров вместимостью 600 и 2000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8,52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150701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Установки для сварки аргонодуговой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23,18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310108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Насосы для </w:t>
            </w:r>
            <w:proofErr w:type="spellStart"/>
            <w:r>
              <w:t>водопонижения</w:t>
            </w:r>
            <w:proofErr w:type="spellEnd"/>
            <w:r>
              <w:t xml:space="preserve"> и водоотлива 15 кВт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101-1539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8 мм Э46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свыше 0,1 до 0,5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411-0001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Вода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29,5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33,2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440-9171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Блоки анкерные под якорь из тяжелого бет</w:t>
            </w:r>
            <w:r>
              <w:t>о</w:t>
            </w:r>
            <w:r>
              <w:t>на М150 массой до 15 т, объемом более 1 до 4 м</w:t>
            </w:r>
            <w:r>
              <w:rPr>
                <w:vertAlign w:val="superscript"/>
              </w:rPr>
              <w:t>3</w:t>
            </w:r>
            <w:r>
              <w:t xml:space="preserve">, арматуры 1,7 </w:t>
            </w:r>
            <w:r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101-0623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Мыло твердое хозяйственное 72%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6,32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101-0807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Прово</w:t>
            </w:r>
            <w:r>
              <w:t>лока сварочная легированная диаме</w:t>
            </w:r>
            <w:r>
              <w:t>т</w:t>
            </w:r>
            <w:r>
              <w:t>ром 4 мм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542-9006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Флюс АН-348а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101-9519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АНВ-20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101-0113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Бязь суровая </w:t>
            </w:r>
            <w:proofErr w:type="spellStart"/>
            <w:r>
              <w:t>арт</w:t>
            </w:r>
            <w:proofErr w:type="spellEnd"/>
            <w:r>
              <w:t>. 6804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113-0180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Спирт этиловый </w:t>
            </w:r>
            <w:proofErr w:type="spellStart"/>
            <w:r>
              <w:t>ректификованный</w:t>
            </w:r>
            <w:proofErr w:type="spellEnd"/>
            <w:r>
              <w:t xml:space="preserve"> технич</w:t>
            </w:r>
            <w:r>
              <w:t>е</w:t>
            </w:r>
            <w:r>
              <w:t xml:space="preserve">ский, сорт </w:t>
            </w:r>
            <w:proofErr w:type="spellStart"/>
            <w:r>
              <w:t>I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101-0069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Бензин авиационный Б-70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542-0008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Аргон газообразный, сорт 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542-9001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Вольфрам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542-90</w:t>
            </w:r>
            <w:r>
              <w:t>07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00000" w:rsidRDefault="00AE3D2A">
            <w:r>
              <w:t>Флюс АНК-45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977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09-02-012 </w:t>
      </w:r>
      <w:r>
        <w:rPr>
          <w:rFonts w:ascii="Times New Roman" w:hAnsi="Times New Roman"/>
          <w:sz w:val="20"/>
        </w:rPr>
        <w:tab/>
        <w:t>Монтаж мокрых стальных газгольдеров низкого давления с вертикальными направляющими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01.Сборка и установка стальных конструкций газгольдеров. 02.Устройство подмостей. 03.Антикоррозийная з</w:t>
      </w:r>
      <w:r>
        <w:t>а</w:t>
      </w:r>
      <w:r>
        <w:t>щита стальных конструкций. 04.Проверка сварных швов на герметичность. 05.Гидравлическое испытание.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мокрых стальных газгольдеров низкого давления с вертикальными направляющим</w:t>
      </w:r>
      <w:r>
        <w:t>и вместимостью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09-02-012-1 </w:t>
            </w:r>
          </w:p>
        </w:tc>
        <w:tc>
          <w:tcPr>
            <w:tcW w:w="1206" w:type="dxa"/>
          </w:tcPr>
          <w:p w:rsidR="00000000" w:rsidRDefault="00AE3D2A">
            <w:pPr>
              <w:ind w:left="142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09-02-012-2 </w:t>
            </w:r>
          </w:p>
        </w:tc>
        <w:tc>
          <w:tcPr>
            <w:tcW w:w="1206" w:type="dxa"/>
          </w:tcPr>
          <w:p w:rsidR="00000000" w:rsidRDefault="00AE3D2A">
            <w:pPr>
              <w:ind w:left="142"/>
            </w:pPr>
            <w:r>
              <w:t>6000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09-02-012-3 </w:t>
            </w:r>
          </w:p>
        </w:tc>
        <w:tc>
          <w:tcPr>
            <w:tcW w:w="1206" w:type="dxa"/>
          </w:tcPr>
          <w:p w:rsidR="00000000" w:rsidRDefault="00AE3D2A">
            <w:pPr>
              <w:ind w:left="142"/>
            </w:pPr>
            <w:r>
              <w:t>20000 м</w:t>
            </w:r>
            <w:r>
              <w:rPr>
                <w:vertAlign w:val="superscript"/>
              </w:rPr>
              <w:t>3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09-02-012-1</w:t>
            </w:r>
          </w:p>
        </w:tc>
        <w:tc>
          <w:tcPr>
            <w:tcW w:w="83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09-02-012-2</w:t>
            </w:r>
          </w:p>
        </w:tc>
        <w:tc>
          <w:tcPr>
            <w:tcW w:w="84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37,07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7,74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</w:t>
            </w:r>
            <w:r>
              <w:t>и</w:t>
            </w:r>
            <w:r>
              <w:t>тельства (кроме водохозяйственного) 96 (130) кВт (л.с.)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</w:t>
            </w:r>
            <w:r>
              <w:t>усеничном ходу при работе на монтаже технологич</w:t>
            </w:r>
            <w:r>
              <w:t>е</w:t>
            </w:r>
            <w:r>
              <w:t>ского оборудования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15,57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042400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Узлы вакуумные испытательные для контроля герметичности шва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150701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Краны-трубоукладчики для труб диаметром (грузоподъемностью) до 400 мм (6,3 т)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</w:t>
            </w: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</w:t>
            </w:r>
            <w:r>
              <w:t>е</w:t>
            </w:r>
            <w:r>
              <w:t>ского оборудования 40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Краны на гусеничном ходу при работе на монтаже </w:t>
            </w:r>
            <w:r>
              <w:t>технологич</w:t>
            </w:r>
            <w:r>
              <w:t>е</w:t>
            </w:r>
            <w:r>
              <w:t>ского оборудования 50-63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101-1539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8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411-0001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Вода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440-9171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Блоки анкерные под якорь из тяжелого бетона М150 массой до 15 т, объемом более 1 до 4 м</w:t>
            </w:r>
            <w:r>
              <w:rPr>
                <w:vertAlign w:val="superscript"/>
              </w:rPr>
              <w:t>3</w:t>
            </w:r>
            <w:r>
              <w:t>, арматуры 1,7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Керосин для технических целей марок КТ-1, КТ-2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101-0620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Мел природный молотый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106-0023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Шпалы из древесины хвойных пород длиной 1500 мм для колеи 750 мм пропитанные, тип 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</w:t>
            </w:r>
            <w:r>
              <w:t>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Мыло твердое хозяйственное 72%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ГАЛЕРЕИ, ЭСТАКАДЫ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09-02-018 </w:t>
      </w:r>
      <w:r>
        <w:rPr>
          <w:rFonts w:ascii="Times New Roman" w:hAnsi="Times New Roman"/>
          <w:sz w:val="20"/>
        </w:rPr>
        <w:tab/>
        <w:t>Монтаж пролетных строений галерей с опорами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стальных конструкций галерей. 02.Устройство подмостей. 03.Антикоррозийная з</w:t>
      </w:r>
      <w:r>
        <w:t>а</w:t>
      </w:r>
      <w:r>
        <w:t>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</w:t>
      </w:r>
      <w:r>
        <w:rPr>
          <w:rFonts w:ascii="Times New Roman" w:hAnsi="Times New Roman"/>
        </w:rPr>
        <w:t>ель:  1 т конструкций</w:t>
      </w:r>
    </w:p>
    <w:p w:rsidR="00000000" w:rsidRDefault="00AE3D2A">
      <w:pPr>
        <w:ind w:left="1400"/>
      </w:pPr>
      <w:r>
        <w:t>Монтаж пролетных строений галерей с опорами: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4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09-02-018-1 </w:t>
            </w:r>
          </w:p>
        </w:tc>
        <w:tc>
          <w:tcPr>
            <w:tcW w:w="5451" w:type="dxa"/>
          </w:tcPr>
          <w:p w:rsidR="00000000" w:rsidRDefault="00AE3D2A">
            <w:pPr>
              <w:ind w:left="142"/>
            </w:pPr>
            <w:r>
              <w:t>наклонного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09-02-018-2 </w:t>
            </w:r>
          </w:p>
        </w:tc>
        <w:tc>
          <w:tcPr>
            <w:tcW w:w="5451" w:type="dxa"/>
          </w:tcPr>
          <w:p w:rsidR="00000000" w:rsidRDefault="00AE3D2A">
            <w:pPr>
              <w:ind w:left="142"/>
            </w:pPr>
            <w:r>
              <w:t>горизонтального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09-02-018-3 </w:t>
            </w:r>
          </w:p>
        </w:tc>
        <w:tc>
          <w:tcPr>
            <w:tcW w:w="5451" w:type="dxa"/>
          </w:tcPr>
          <w:p w:rsidR="00000000" w:rsidRDefault="00AE3D2A">
            <w:pPr>
              <w:ind w:left="142"/>
            </w:pPr>
            <w:r>
              <w:t>транспортных оболочечного типа круглого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09-02-018-4 </w:t>
            </w:r>
          </w:p>
        </w:tc>
        <w:tc>
          <w:tcPr>
            <w:tcW w:w="5451" w:type="dxa"/>
          </w:tcPr>
          <w:p w:rsidR="00000000" w:rsidRDefault="00AE3D2A">
            <w:pPr>
              <w:ind w:left="142"/>
            </w:pPr>
            <w:r>
              <w:t>транспортных оболочечного типа прямоугольного сечения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09-02-018-1</w:t>
            </w:r>
          </w:p>
        </w:tc>
        <w:tc>
          <w:tcPr>
            <w:tcW w:w="75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09-02-018-2</w:t>
            </w:r>
          </w:p>
        </w:tc>
        <w:tc>
          <w:tcPr>
            <w:tcW w:w="75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09-02-018-3</w:t>
            </w:r>
          </w:p>
        </w:tc>
        <w:tc>
          <w:tcPr>
            <w:tcW w:w="76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32,01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31,46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22,99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8,09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7,99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водохозяйственного) до 59 (80)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водохозяйственного) 79 (108) кВт (л.с.)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</w:t>
            </w:r>
            <w:r>
              <w:t>ологического оборудования 50-63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1,94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2,92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до 0,1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Пиломатер</w:t>
            </w:r>
            <w:r>
              <w:t xml:space="preserve">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54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09-02-019 </w:t>
      </w:r>
      <w:r>
        <w:rPr>
          <w:rFonts w:ascii="Times New Roman" w:hAnsi="Times New Roman"/>
          <w:sz w:val="20"/>
        </w:rPr>
        <w:tab/>
        <w:t>Монтаж унифицированных эстакад пролетом до 18 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стальных конструкций эстакад. 02.Устройство подмост</w:t>
      </w:r>
      <w:r>
        <w:t>ей. 03.Антикоррозийная защ</w:t>
      </w:r>
      <w:r>
        <w:t>и</w:t>
      </w:r>
      <w:r>
        <w:t>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унифицированных эстакад пролетом до 18 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09-02-019-1 </w:t>
            </w:r>
          </w:p>
        </w:tc>
        <w:tc>
          <w:tcPr>
            <w:tcW w:w="1551" w:type="dxa"/>
          </w:tcPr>
          <w:p w:rsidR="00000000" w:rsidRDefault="00AE3D2A">
            <w:pPr>
              <w:ind w:left="142"/>
            </w:pPr>
            <w:r>
              <w:t>одноярусных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09-02-019-2 </w:t>
            </w:r>
          </w:p>
        </w:tc>
        <w:tc>
          <w:tcPr>
            <w:tcW w:w="1551" w:type="dxa"/>
          </w:tcPr>
          <w:p w:rsidR="00000000" w:rsidRDefault="00AE3D2A">
            <w:pPr>
              <w:ind w:left="142"/>
            </w:pPr>
            <w:proofErr w:type="spellStart"/>
            <w:r>
              <w:t>двухярусных</w:t>
            </w:r>
            <w:proofErr w:type="spellEnd"/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85"/>
        <w:gridCol w:w="929"/>
        <w:gridCol w:w="826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09-02-019-1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09-02-019-2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44,35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</w:t>
            </w:r>
            <w:r>
              <w:t>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021402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пневмоколесном ходу при работе на монтаже технологического оборудования 25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</w:t>
            </w:r>
            <w:r>
              <w:t>варки и 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1,911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обрезные длиной 4-6,5 м, шириной 75-150</w:t>
            </w:r>
            <w:r>
              <w:t xml:space="preserve">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85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985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2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ШАХТНЫЕ СООРУЖЕНИЯ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09-02-023 </w:t>
      </w:r>
      <w:r>
        <w:rPr>
          <w:rFonts w:ascii="Times New Roman" w:hAnsi="Times New Roman"/>
          <w:sz w:val="20"/>
        </w:rPr>
        <w:tab/>
        <w:t>Монтаж каркасов постоянных шахтных копров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стальных конструкций копров. 02.Устройство подмостей. 03.Антикоррозийная защ</w:t>
      </w:r>
      <w:r>
        <w:t>и</w:t>
      </w:r>
      <w:r>
        <w:t>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каркасов постоянных шахтных копров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2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09-02-023-1 </w:t>
            </w:r>
          </w:p>
        </w:tc>
        <w:tc>
          <w:tcPr>
            <w:tcW w:w="2241" w:type="dxa"/>
          </w:tcPr>
          <w:p w:rsidR="00000000" w:rsidRDefault="00AE3D2A">
            <w:pPr>
              <w:ind w:left="142"/>
            </w:pPr>
            <w:r>
              <w:t>до 40 м о</w:t>
            </w:r>
            <w:r>
              <w:t>дноукосных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09-02-023-2 </w:t>
            </w:r>
          </w:p>
        </w:tc>
        <w:tc>
          <w:tcPr>
            <w:tcW w:w="2241" w:type="dxa"/>
          </w:tcPr>
          <w:p w:rsidR="00000000" w:rsidRDefault="00AE3D2A">
            <w:pPr>
              <w:ind w:left="142"/>
            </w:pPr>
            <w:r>
              <w:t>до 50 м одноукосных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09-02-023-3 </w:t>
            </w:r>
          </w:p>
        </w:tc>
        <w:tc>
          <w:tcPr>
            <w:tcW w:w="2241" w:type="dxa"/>
          </w:tcPr>
          <w:p w:rsidR="00000000" w:rsidRDefault="00AE3D2A">
            <w:pPr>
              <w:ind w:left="142"/>
            </w:pPr>
            <w:r>
              <w:t xml:space="preserve">до 50 м </w:t>
            </w:r>
            <w:proofErr w:type="spellStart"/>
            <w:r>
              <w:t>двухукосных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09-02-023-4 </w:t>
            </w:r>
          </w:p>
        </w:tc>
        <w:tc>
          <w:tcPr>
            <w:tcW w:w="2241" w:type="dxa"/>
          </w:tcPr>
          <w:p w:rsidR="00000000" w:rsidRDefault="00AE3D2A">
            <w:pPr>
              <w:ind w:left="142"/>
            </w:pPr>
            <w:r>
              <w:t>до 70 м башенных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09-02-023-5 </w:t>
            </w:r>
          </w:p>
        </w:tc>
        <w:tc>
          <w:tcPr>
            <w:tcW w:w="2241" w:type="dxa"/>
          </w:tcPr>
          <w:p w:rsidR="00000000" w:rsidRDefault="00AE3D2A">
            <w:pPr>
              <w:ind w:left="142"/>
            </w:pPr>
            <w:r>
              <w:t>до 125 м башенных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260"/>
        <w:gridCol w:w="794"/>
        <w:gridCol w:w="704"/>
        <w:gridCol w:w="704"/>
        <w:gridCol w:w="704"/>
        <w:gridCol w:w="704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09-02-023-1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09-02-023-2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09-02-023-3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09-02-023-4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36,96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34,50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30,13</w:t>
            </w: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31,94</w:t>
            </w:r>
          </w:p>
        </w:tc>
        <w:tc>
          <w:tcPr>
            <w:tcW w:w="7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</w:t>
            </w:r>
            <w:r>
              <w:t>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14,34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12,10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7,29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9,82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2,80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</w:t>
            </w: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других видах строительства (кроме монтажа технологич</w:t>
            </w:r>
            <w:r>
              <w:t>е</w:t>
            </w:r>
            <w:r>
              <w:t>ского оборудования) 8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16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приставные 8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2,28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</w:t>
            </w:r>
            <w: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106-0017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Шпалы из древесины хвойных пород длиной 1200 мм для колеи 600 мм пропитанные, тип 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до 0,1 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>резные длиной 4-6,5 м, шириной 75-150 мм, толщиной 40-75 м</w:t>
            </w:r>
            <w:r>
              <w:t xml:space="preserve">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2,44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0,66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106-0023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Шпалы из древесины хвойных пород длиной 1500 мм для колеи 750 мм пропитанные, тип 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СООРУЖЕНИЯ КОМПЛЕКСОВ ЗАВОДОВ ПО ПРОИЗВОДСТВУ МИНЕРАЛЬНЫХ УДОБРЕНИЙ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09-02-027 </w:t>
      </w:r>
      <w:r>
        <w:rPr>
          <w:rFonts w:ascii="Times New Roman" w:hAnsi="Times New Roman"/>
          <w:sz w:val="20"/>
        </w:rPr>
        <w:tab/>
        <w:t xml:space="preserve">Монтаж каркасов </w:t>
      </w:r>
      <w:r>
        <w:rPr>
          <w:rFonts w:ascii="Times New Roman" w:hAnsi="Times New Roman"/>
          <w:sz w:val="20"/>
        </w:rPr>
        <w:t xml:space="preserve">складов </w:t>
      </w:r>
      <w:proofErr w:type="spellStart"/>
      <w:r>
        <w:rPr>
          <w:rFonts w:ascii="Times New Roman" w:hAnsi="Times New Roman"/>
          <w:sz w:val="20"/>
        </w:rPr>
        <w:t>карбамида</w:t>
      </w:r>
      <w:proofErr w:type="spellEnd"/>
      <w:r>
        <w:rPr>
          <w:rFonts w:ascii="Times New Roman" w:hAnsi="Times New Roman"/>
          <w:sz w:val="20"/>
        </w:rPr>
        <w:t xml:space="preserve"> пролетом до 60 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 xml:space="preserve">01.Установка ограждающих конструкций складов </w:t>
      </w:r>
      <w:proofErr w:type="spellStart"/>
      <w:r>
        <w:t>карбамида</w:t>
      </w:r>
      <w:proofErr w:type="spellEnd"/>
      <w:r>
        <w:t>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09-02-027-1 </w:t>
            </w:r>
          </w:p>
        </w:tc>
        <w:tc>
          <w:tcPr>
            <w:tcW w:w="5031" w:type="dxa"/>
          </w:tcPr>
          <w:p w:rsidR="00000000" w:rsidRDefault="00AE3D2A">
            <w:r>
              <w:t xml:space="preserve">Монтаж каркасов складов </w:t>
            </w:r>
            <w:proofErr w:type="spellStart"/>
            <w:r>
              <w:t>карбамида</w:t>
            </w:r>
            <w:proofErr w:type="spellEnd"/>
            <w:r>
              <w:t xml:space="preserve"> пролетом до 60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287"/>
        <w:gridCol w:w="1078"/>
        <w:gridCol w:w="9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28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6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87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</w:t>
            </w:r>
            <w:r>
              <w:t>ом ходу при работе на других видах строительства (кроме вод</w:t>
            </w:r>
            <w:r>
              <w:t>о</w:t>
            </w:r>
            <w:r>
              <w:t>хозяйственного) 79 (108) кВт (л.с.)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021205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100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Преобразователи сварочные с </w:t>
            </w:r>
            <w:r>
              <w:t>номинальным сварочным током 315-500 А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253101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Сболчиватели</w:t>
            </w:r>
            <w:proofErr w:type="spellEnd"/>
            <w:r>
              <w:t xml:space="preserve"> пневматические (без сжатого воздуха)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331411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Аппараты пескоструйный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101-1809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Болты высокопрочные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101-1014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Балки двутавровые № 60, сталь марки Ст6пс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катаных профилей, средняя масса сборочной е</w:t>
            </w:r>
            <w:r>
              <w:t>диницы свыше 0,1 до 0,5 т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28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287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107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6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09-02-028 </w:t>
      </w:r>
      <w:r>
        <w:rPr>
          <w:rFonts w:ascii="Times New Roman" w:hAnsi="Times New Roman"/>
          <w:sz w:val="20"/>
        </w:rPr>
        <w:tab/>
        <w:t xml:space="preserve">Монтаж ограждающих конструкций складов </w:t>
      </w:r>
      <w:proofErr w:type="spellStart"/>
      <w:r>
        <w:rPr>
          <w:rFonts w:ascii="Times New Roman" w:hAnsi="Times New Roman"/>
          <w:sz w:val="20"/>
        </w:rPr>
        <w:t>карбамида</w:t>
      </w:r>
      <w:proofErr w:type="spellEnd"/>
      <w:r>
        <w:rPr>
          <w:rFonts w:ascii="Times New Roman" w:hAnsi="Times New Roman"/>
          <w:sz w:val="20"/>
        </w:rPr>
        <w:t xml:space="preserve"> из профилированных алюминиевых листов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 xml:space="preserve">01.Установка ограждающих конструкций складов </w:t>
      </w:r>
      <w:proofErr w:type="spellStart"/>
      <w:r>
        <w:t>карбамида</w:t>
      </w:r>
      <w:proofErr w:type="spellEnd"/>
      <w:r>
        <w:t xml:space="preserve"> и</w:t>
      </w:r>
      <w:r>
        <w:t>з профилированных алюминиевых листов. 02.Крепление алюминиевых листов винтами и заклепками. 03.Устройство подмостей. 04.Антикоррозийная з</w:t>
      </w:r>
      <w:r>
        <w:t>а</w:t>
      </w:r>
      <w:r>
        <w:t>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E3D2A">
      <w:pPr>
        <w:ind w:left="1400"/>
      </w:pPr>
      <w:r>
        <w:t xml:space="preserve">Монтаж ограждающих конструкций складов </w:t>
      </w:r>
      <w:proofErr w:type="spellStart"/>
      <w:r>
        <w:t>карбамида</w:t>
      </w:r>
      <w:proofErr w:type="spellEnd"/>
      <w:r>
        <w:t xml:space="preserve"> из профилированных алюминиевых листов: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09-02-028-1 </w:t>
            </w:r>
          </w:p>
        </w:tc>
        <w:tc>
          <w:tcPr>
            <w:tcW w:w="1281" w:type="dxa"/>
          </w:tcPr>
          <w:p w:rsidR="00000000" w:rsidRDefault="00AE3D2A">
            <w:pPr>
              <w:ind w:left="142"/>
            </w:pPr>
            <w:r>
              <w:t>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09-02-028-2 </w:t>
            </w:r>
          </w:p>
        </w:tc>
        <w:tc>
          <w:tcPr>
            <w:tcW w:w="1281" w:type="dxa"/>
          </w:tcPr>
          <w:p w:rsidR="00000000" w:rsidRDefault="00AE3D2A">
            <w:pPr>
              <w:ind w:left="142"/>
            </w:pPr>
            <w:r>
              <w:t>стен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8"/>
        <w:gridCol w:w="935"/>
        <w:gridCol w:w="831"/>
        <w:gridCol w:w="83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09-02-028-1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09-02-028-2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82,21</w:t>
            </w:r>
          </w:p>
        </w:tc>
        <w:tc>
          <w:tcPr>
            <w:tcW w:w="8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17,71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</w:t>
            </w:r>
            <w:r>
              <w:t>у</w:t>
            </w:r>
            <w:r>
              <w:t>дования 25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17,47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206-9003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алюминиевые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профилированного настила и пан</w:t>
            </w:r>
            <w:r>
              <w:t>е</w:t>
            </w:r>
            <w:r>
              <w:t>лей к несущим конструкциям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101-1811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Заклепки </w:t>
            </w:r>
            <w:r>
              <w:t>комбинированные для соединения профилированного стального настила и разнообразных листовых деталей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101-0618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назначения АМ-0,5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</w:t>
            </w:r>
            <w:r>
              <w:t>19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0,00019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</w:t>
            </w:r>
            <w:r>
              <w:t>и</w:t>
            </w:r>
            <w:r>
              <w:t>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Пропан-б</w:t>
            </w:r>
            <w:r>
              <w:t>утан, смесь техническая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968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83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68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3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0,74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1"/>
        <w:spacing w:before="0" w:after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РАЗДЕЛ 03. КОНСТРУКТИВНЫЕ ЭЛЕМЕНТЫ ЗДАНИЙ И СООРУЖЕНИЙ</w:t>
      </w:r>
    </w:p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ОПОРНЫЕ ПЛИТЫ, КОЛОННЫ, ПОДКРАНОВЫЕ БАЛКИ, ПОДКРАНОВО-ПОДСТРОПИЛЬНЫЕ ФЕРМЫ, ПОДКРАНОВЫЕ И ПОДВЕСНЫЕ ПУТИ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09-03-001 </w:t>
      </w:r>
      <w:r>
        <w:rPr>
          <w:rFonts w:ascii="Times New Roman" w:hAnsi="Times New Roman"/>
          <w:sz w:val="20"/>
        </w:rPr>
        <w:tab/>
        <w:t>Монтаж опорных плит с обработанной поверхностью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01.Установка и крепление опорных плит. 02.Устройство подмостей. 03.Антикоррозийная защита стальных ко</w:t>
      </w:r>
      <w:r>
        <w:t>н</w:t>
      </w:r>
      <w:r>
        <w:t>струкц</w:t>
      </w:r>
      <w:r>
        <w:t>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опорных плит с обработанной поверхностью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09-03-001-1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09-03-001-2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09-03-001-3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1,0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09-03-001-4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более 1,0 т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685"/>
        <w:gridCol w:w="852"/>
        <w:gridCol w:w="758"/>
        <w:gridCol w:w="758"/>
        <w:gridCol w:w="758"/>
        <w:gridCol w:w="7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09-03-001-1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09-03-001-2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09-03-001-3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22,96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15,68</w:t>
            </w: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11,16</w:t>
            </w: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</w:t>
            </w:r>
            <w:r>
              <w:t>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7,84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101-0782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Поковки из квадратных заготовок массой 1,8 кг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0008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0,65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0,0018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5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09-03-002 </w:t>
      </w:r>
      <w:r>
        <w:rPr>
          <w:rFonts w:ascii="Times New Roman" w:hAnsi="Times New Roman"/>
          <w:sz w:val="20"/>
        </w:rPr>
        <w:tab/>
        <w:t>Монтаж колонн одноэтажных и многоэтажных зданий и крановых эстакад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 xml:space="preserve">01.Установка и крепление стальных колонн. 02.Устройство подмостей. 03.Антикоррозийная защита стальных </w:t>
      </w:r>
      <w:r>
        <w:t>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колонн одноэтажных и многоэтажных зданий и крановых эстакад высотой до 25 м цельного сечения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09-03-002-1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1,0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3,0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09-03-002-3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5,0 т</w:t>
            </w:r>
          </w:p>
        </w:tc>
      </w:tr>
    </w:tbl>
    <w:p w:rsidR="00000000" w:rsidRDefault="00AE3D2A">
      <w:pPr>
        <w:ind w:left="1400"/>
      </w:pPr>
      <w:r>
        <w:t>Монтаж колонн одноэтажных и многоэтажных зданий и крановых эстакад высотой до 25 м с</w:t>
      </w:r>
      <w:r>
        <w:t>о</w:t>
      </w:r>
      <w:r>
        <w:t>ставного сечения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09-03-002-4 </w:t>
            </w:r>
          </w:p>
        </w:tc>
        <w:tc>
          <w:tcPr>
            <w:tcW w:w="1311" w:type="dxa"/>
          </w:tcPr>
          <w:p w:rsidR="00000000" w:rsidRDefault="00AE3D2A">
            <w:pPr>
              <w:ind w:left="142"/>
            </w:pPr>
            <w:r>
              <w:t>до 3,0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09-03-002-5 </w:t>
            </w:r>
          </w:p>
        </w:tc>
        <w:tc>
          <w:tcPr>
            <w:tcW w:w="1311" w:type="dxa"/>
          </w:tcPr>
          <w:p w:rsidR="00000000" w:rsidRDefault="00AE3D2A">
            <w:pPr>
              <w:ind w:left="142"/>
            </w:pPr>
            <w:r>
              <w:t>до 5,0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09-03-002-6 </w:t>
            </w:r>
          </w:p>
        </w:tc>
        <w:tc>
          <w:tcPr>
            <w:tcW w:w="1311" w:type="dxa"/>
          </w:tcPr>
          <w:p w:rsidR="00000000" w:rsidRDefault="00AE3D2A">
            <w:pPr>
              <w:ind w:left="142"/>
            </w:pPr>
            <w: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09-03-002-7 </w:t>
            </w:r>
          </w:p>
        </w:tc>
        <w:tc>
          <w:tcPr>
            <w:tcW w:w="1311" w:type="dxa"/>
          </w:tcPr>
          <w:p w:rsidR="00000000" w:rsidRDefault="00AE3D2A">
            <w:pPr>
              <w:ind w:left="142"/>
            </w:pPr>
            <w:r>
              <w:t>более 15 т</w:t>
            </w:r>
          </w:p>
        </w:tc>
      </w:tr>
    </w:tbl>
    <w:p w:rsidR="00000000" w:rsidRDefault="00AE3D2A">
      <w:pPr>
        <w:ind w:left="1400"/>
      </w:pPr>
      <w:r>
        <w:t>Монтаж колонн одноэтажных и многоэтажных зданий и крановых эстакад высотой до 50 м с</w:t>
      </w:r>
      <w:r>
        <w:t>о</w:t>
      </w:r>
      <w:r>
        <w:t>ставн</w:t>
      </w:r>
      <w:r>
        <w:t>ого сечения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09-03-002-8 </w:t>
            </w:r>
          </w:p>
        </w:tc>
        <w:tc>
          <w:tcPr>
            <w:tcW w:w="1311" w:type="dxa"/>
          </w:tcPr>
          <w:p w:rsidR="00000000" w:rsidRDefault="00AE3D2A">
            <w:pPr>
              <w:ind w:left="142"/>
            </w:pPr>
            <w:r>
              <w:t>до15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09-03-002-9 </w:t>
            </w:r>
          </w:p>
        </w:tc>
        <w:tc>
          <w:tcPr>
            <w:tcW w:w="1311" w:type="dxa"/>
          </w:tcPr>
          <w:p w:rsidR="00000000" w:rsidRDefault="00AE3D2A">
            <w:pPr>
              <w:ind w:left="142"/>
            </w:pPr>
            <w:r>
              <w:t>более 15 т</w:t>
            </w:r>
          </w:p>
        </w:tc>
      </w:tr>
    </w:tbl>
    <w:p w:rsidR="00000000" w:rsidRDefault="00AE3D2A">
      <w:pPr>
        <w:ind w:left="1400"/>
      </w:pPr>
      <w:r>
        <w:t>Монтаж колонн многоэтажных зданий различного назначения при высоте здания: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09-03-002-10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09-03-002-11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50 м</w:t>
            </w:r>
          </w:p>
        </w:tc>
      </w:tr>
    </w:tbl>
    <w:p w:rsidR="00000000" w:rsidRDefault="00AE3D2A">
      <w:pPr>
        <w:ind w:left="1400"/>
      </w:pPr>
      <w:r>
        <w:t>Монтаж балок, ригелей перекрытия, покрытия и под установку оборудования многоэтажных зданий при высоте здания: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09-03-002-12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09-03-002-13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50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10,47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6,44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</w:t>
            </w:r>
            <w:r>
              <w:t>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</w:t>
            </w:r>
            <w:r>
              <w:t>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Пи</w:t>
            </w:r>
            <w:r>
              <w:t xml:space="preserve">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2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09-03-002-4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09-03-002-5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09-03-002-6</w:t>
            </w:r>
          </w:p>
        </w:tc>
        <w:tc>
          <w:tcPr>
            <w:tcW w:w="83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11,42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Преобр</w:t>
            </w:r>
            <w:r>
              <w:t>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 xml:space="preserve">Краны на гусеничном ходу при работе на других видах </w:t>
            </w:r>
            <w:r>
              <w:t>строительства (кроме магистральных трубопроводов) 40 т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1,43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0,00017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09-03-002-8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09-03-002-10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9,35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11,99</w:t>
            </w: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6,07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</w:t>
            </w:r>
            <w:r>
              <w:t>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монтаже технологич</w:t>
            </w:r>
            <w:r>
              <w:t>е</w:t>
            </w:r>
            <w:r>
              <w:t>ского оборудования 25-75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</w:t>
            </w:r>
            <w:r>
              <w:t>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</w:t>
            </w:r>
            <w:r>
              <w:t>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784"/>
        <w:gridCol w:w="950"/>
        <w:gridCol w:w="845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78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5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09-03-002-12</w:t>
            </w:r>
          </w:p>
        </w:tc>
        <w:tc>
          <w:tcPr>
            <w:tcW w:w="84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18,25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8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</w:t>
            </w:r>
            <w:r>
              <w:t>е при работе на монтаже технологического оборудования 25-75 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8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784" w:type="dxa"/>
            <w:tcBorders>
              <w:top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  <w:r>
              <w:t>1-1714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784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5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09-03-003 </w:t>
      </w:r>
      <w:r>
        <w:rPr>
          <w:rFonts w:ascii="Times New Roman" w:hAnsi="Times New Roman"/>
          <w:sz w:val="20"/>
        </w:rPr>
        <w:tab/>
        <w:t>Монтаж подкрановых балок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01.Установка и крепление подкрановых балок.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одиночных подкрановых балок на отметке до 25 м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09-03-003-1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1,0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09-03-003-2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2,0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09-03-003-3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более 2,0 т</w:t>
            </w:r>
          </w:p>
        </w:tc>
      </w:tr>
    </w:tbl>
    <w:p w:rsidR="00000000" w:rsidRDefault="00AE3D2A">
      <w:pPr>
        <w:ind w:left="1400"/>
      </w:pPr>
      <w:r>
        <w:t>Монтаж блоков подкрановых балок</w:t>
      </w:r>
      <w:r>
        <w:t xml:space="preserve"> полной заводской готовности на отметке до 25 м пролетом до 12 м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09-03-003-4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2,0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09-03-003-5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3,0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09-03-003-6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более 3,0 т</w:t>
            </w:r>
          </w:p>
        </w:tc>
      </w:tr>
    </w:tbl>
    <w:p w:rsidR="00000000" w:rsidRDefault="00AE3D2A">
      <w:pPr>
        <w:pStyle w:val="BodyTextIndent3"/>
        <w:rPr>
          <w:spacing w:val="0"/>
        </w:rPr>
      </w:pPr>
      <w:r>
        <w:rPr>
          <w:spacing w:val="0"/>
        </w:rPr>
        <w:t>Монтаж блоков подкрановых балок, укрупняемых на монтаже, на отметке до 25 м пролетом до 12 м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09-03-003-7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2,0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09-03-003-8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3,0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09-03-003-9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более 3,0 т</w:t>
            </w:r>
          </w:p>
        </w:tc>
      </w:tr>
    </w:tbl>
    <w:p w:rsidR="00000000" w:rsidRDefault="00AE3D2A">
      <w:pPr>
        <w:ind w:left="1400"/>
      </w:pPr>
      <w:r>
        <w:t>Монтаж блоков подкрановых балок, укрупняемых на монтаже, на отметке до 25 м пролетом: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09-03-003-10 </w:t>
            </w:r>
          </w:p>
        </w:tc>
        <w:tc>
          <w:tcPr>
            <w:tcW w:w="4191" w:type="dxa"/>
          </w:tcPr>
          <w:p w:rsidR="00000000" w:rsidRDefault="00AE3D2A">
            <w:pPr>
              <w:ind w:left="142"/>
            </w:pPr>
            <w:r>
              <w:t>до 24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09-03-003-11 </w:t>
            </w:r>
          </w:p>
        </w:tc>
        <w:tc>
          <w:tcPr>
            <w:tcW w:w="4191" w:type="dxa"/>
          </w:tcPr>
          <w:p w:rsidR="00000000" w:rsidRDefault="00AE3D2A">
            <w:pPr>
              <w:ind w:left="142"/>
            </w:pPr>
            <w:r>
              <w:t>до 30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09-03-003-12 </w:t>
            </w:r>
          </w:p>
        </w:tc>
        <w:tc>
          <w:tcPr>
            <w:tcW w:w="4191" w:type="dxa"/>
          </w:tcPr>
          <w:p w:rsidR="00000000" w:rsidRDefault="00AE3D2A">
            <w:r>
              <w:t>Монтаж ограждений по подкрановым балкам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16,02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12,10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Выпря</w:t>
            </w:r>
            <w:r>
              <w:t>мители сварочные многопостовые с количеством постов до 30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</w:t>
            </w:r>
            <w:r>
              <w:t>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09-03-003-4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17,98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13,99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</w:t>
            </w:r>
            <w:r>
              <w:t xml:space="preserve"> при работе на других видах стро</w:t>
            </w:r>
            <w:r>
              <w:t>и</w:t>
            </w:r>
            <w:r>
              <w:t>тельства (кроме магистральных трубопроводов) 40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Выпрямители сварочные многопостовые с количеством постов до 30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</w:t>
            </w:r>
            <w:r>
              <w:t>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</w:t>
            </w:r>
            <w:r>
              <w:t>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22,09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17,14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</w:t>
            </w:r>
            <w:r>
              <w:t>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40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</w:t>
            </w:r>
            <w:r>
              <w:t>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Выпрямители сварочные многопостовые с количеством постов до 30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00044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09-03-003-10</w:t>
            </w:r>
          </w:p>
        </w:tc>
        <w:tc>
          <w:tcPr>
            <w:tcW w:w="83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09-03-003-11</w:t>
            </w:r>
          </w:p>
        </w:tc>
        <w:tc>
          <w:tcPr>
            <w:tcW w:w="84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9,91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</w:t>
            </w:r>
            <w:r>
              <w:t>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4,10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50-63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</w:t>
            </w:r>
            <w:r>
              <w:t xml:space="preserve">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Выпрямители сварочные многопостовые с количеством постов до 30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40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</w:t>
            </w:r>
            <w:r>
              <w:t>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t>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09-03-004 </w:t>
      </w:r>
      <w:r>
        <w:rPr>
          <w:rFonts w:ascii="Times New Roman" w:hAnsi="Times New Roman"/>
          <w:sz w:val="20"/>
        </w:rPr>
        <w:tab/>
        <w:t>Монтаж подкраново-подстропильных ферм пролетом более 30 м при поставке россыпью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01.Установка и крепление подкраново-подстропильных ферм.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09-03-004-1 </w:t>
            </w:r>
          </w:p>
        </w:tc>
        <w:tc>
          <w:tcPr>
            <w:tcW w:w="7129" w:type="dxa"/>
          </w:tcPr>
          <w:p w:rsidR="00000000" w:rsidRDefault="00AE3D2A">
            <w:r>
              <w:t>Монтаж подкраново-подстропильных ферм пролетом более 30 м при поставке россыпью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09-03-004</w:t>
            </w:r>
            <w:r>
              <w:rPr>
                <w:sz w:val="20"/>
              </w:rP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021247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Выпрямители сварочные многопостовые с количеством постов до 30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катаных профилей, средняя масса сборочной единицы свыше 0,1 до 0,5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09-03-005 </w:t>
      </w:r>
      <w:r>
        <w:rPr>
          <w:rFonts w:ascii="Times New Roman" w:hAnsi="Times New Roman"/>
          <w:sz w:val="20"/>
        </w:rPr>
        <w:tab/>
        <w:t>Монтаж подкрановых путей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01.Монтаж подкрановых путей с креплением на сварке. 02.Устройство подмостей. 03.Антикоррозийная защит</w:t>
      </w:r>
      <w:r>
        <w:t>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рельса в одну нитку</w:t>
      </w:r>
    </w:p>
    <w:p w:rsidR="00000000" w:rsidRDefault="00AE3D2A">
      <w:pPr>
        <w:ind w:left="1400"/>
      </w:pPr>
      <w:r>
        <w:t>Монтаж подкрановых путей по металлическим подкрановым балкам для рельсов типа: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09-03-005-1 </w:t>
            </w:r>
          </w:p>
        </w:tc>
        <w:tc>
          <w:tcPr>
            <w:tcW w:w="6321" w:type="dxa"/>
          </w:tcPr>
          <w:p w:rsidR="00000000" w:rsidRDefault="00AE3D2A">
            <w:proofErr w:type="spellStart"/>
            <w:r>
              <w:t>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09-03-005-2 </w:t>
            </w:r>
          </w:p>
        </w:tc>
        <w:tc>
          <w:tcPr>
            <w:tcW w:w="6321" w:type="dxa"/>
          </w:tcPr>
          <w:p w:rsidR="00000000" w:rsidRDefault="00AE3D2A">
            <w:proofErr w:type="spellStart"/>
            <w:r>
              <w:t>КР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09-03-005-3 </w:t>
            </w:r>
          </w:p>
        </w:tc>
        <w:tc>
          <w:tcPr>
            <w:tcW w:w="6321" w:type="dxa"/>
          </w:tcPr>
          <w:p w:rsidR="00000000" w:rsidRDefault="00AE3D2A">
            <w:r>
              <w:t>Монтаж подкрановых путей по железобетонным подкрановым балкам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09-03-005-1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09-03-005-2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307,38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486,14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559,17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45,49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46,74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</w:t>
            </w:r>
            <w:r>
              <w:rPr>
                <w:b/>
              </w:rPr>
              <w:t>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42,34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42,79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13,95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200,56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10,36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18,20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Печ</w:t>
            </w:r>
            <w:r>
              <w:t>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5,00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201-0631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Детали крепления рельсов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9,36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16,58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</w:t>
            </w:r>
            <w:r>
              <w:t>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</w:t>
            </w:r>
            <w:r>
              <w:t>р</w:t>
            </w:r>
            <w:r>
              <w:t xml:space="preserve">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</w:tbl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09-03-006 </w:t>
      </w:r>
      <w:r>
        <w:rPr>
          <w:rFonts w:ascii="Times New Roman" w:hAnsi="Times New Roman"/>
          <w:sz w:val="20"/>
        </w:rPr>
        <w:tab/>
        <w:t>Монтаж</w:t>
      </w:r>
      <w:r>
        <w:rPr>
          <w:rFonts w:ascii="Times New Roman" w:hAnsi="Times New Roman"/>
          <w:sz w:val="20"/>
        </w:rPr>
        <w:t xml:space="preserve"> подвесных путей и монорельсов для тельферов на высоте до 25 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jc w:val="both"/>
      </w:pPr>
      <w:r>
        <w:t>01.Устройство прямолинейных и криволинейных путей и монорельсов.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рельса в одну нитку</w:t>
      </w:r>
    </w:p>
    <w:p w:rsidR="00000000" w:rsidRDefault="00AE3D2A">
      <w:pPr>
        <w:ind w:left="1400"/>
      </w:pPr>
      <w:r>
        <w:t>Монтаж подвесных путей и монорельсов для тельферов на высоте до 25 м прямолинейных по металлическим опорам номера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09-03-006-1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24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09-03-006-2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36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09-03-006-3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45 М</w:t>
            </w:r>
          </w:p>
        </w:tc>
      </w:tr>
    </w:tbl>
    <w:p w:rsidR="00000000" w:rsidRDefault="00AE3D2A">
      <w:pPr>
        <w:ind w:left="1400"/>
      </w:pPr>
      <w:r>
        <w:t>Монтаж подвесных путей и монорельсов для тельферов на высоте до 25 м прямолинейн</w:t>
      </w:r>
      <w:r>
        <w:t>ых по железобетонным опорам номера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09-03-006-4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24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09-03-006-5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36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09-03-006-6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45 М</w:t>
            </w:r>
          </w:p>
        </w:tc>
      </w:tr>
    </w:tbl>
    <w:p w:rsidR="00000000" w:rsidRDefault="00AE3D2A">
      <w:pPr>
        <w:ind w:left="1400"/>
      </w:pPr>
      <w:r>
        <w:t>Монтаж подвесных путей и монорельсов для тельферов на высоте до 25 м криволинейных по металлическим опорам номера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09-03-006-7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24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09-03-006-8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36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09-03-006-9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45 М</w:t>
            </w:r>
          </w:p>
        </w:tc>
      </w:tr>
    </w:tbl>
    <w:p w:rsidR="00000000" w:rsidRDefault="00AE3D2A">
      <w:pPr>
        <w:ind w:left="1400"/>
      </w:pPr>
      <w:r>
        <w:t>Монтаж подвесных путей и монорельсов для тельферов на высоте до 25 м криволинейных по железобетонным опорам номера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09-03-006-10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24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09-03-006-11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36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09-03-006-12 </w:t>
            </w:r>
          </w:p>
        </w:tc>
        <w:tc>
          <w:tcPr>
            <w:tcW w:w="876" w:type="dxa"/>
          </w:tcPr>
          <w:p w:rsidR="00000000" w:rsidRDefault="00AE3D2A">
            <w:pPr>
              <w:ind w:left="142"/>
            </w:pPr>
            <w:r>
              <w:t>45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09-03-006-1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09-03-006-2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120,75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164,45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88,93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120,29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271,33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30,24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40,32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031501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Подмости самоходные высотой подъема 12 </w:t>
            </w:r>
            <w:r>
              <w:t>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56,84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77,72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7,84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</w:t>
            </w:r>
            <w:r>
              <w:t>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9,52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201-0632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Пути подвесных кранов из прокатных </w:t>
            </w:r>
            <w:proofErr w:type="spellStart"/>
            <w:r>
              <w:t>двутавров</w:t>
            </w:r>
            <w:proofErr w:type="spellEnd"/>
            <w:r>
              <w:t xml:space="preserve"> типа “М” зв</w:t>
            </w:r>
            <w:r>
              <w:t>е</w:t>
            </w:r>
            <w:r>
              <w:t>нья прямолинейные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</w:t>
            </w:r>
            <w:r>
              <w:t>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8,38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0,00834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0,00172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0,00187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0,00274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0035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</w:t>
            </w:r>
            <w:r>
              <w:t>р</w:t>
            </w:r>
            <w:r>
              <w:t xml:space="preserve">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0,74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09-03-006-4</w:t>
            </w:r>
          </w:p>
        </w:tc>
        <w:tc>
          <w:tcPr>
            <w:tcW w:w="83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09-03-006-5</w:t>
            </w:r>
          </w:p>
        </w:tc>
        <w:tc>
          <w:tcPr>
            <w:tcW w:w="84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</w:t>
            </w:r>
            <w:r>
              <w:t>абочих-строителей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169,05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247,25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121,16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144,20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39,20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48,16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031501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Подмости самоходные высотой подъема 12 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78,88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92,80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</w:t>
            </w:r>
            <w:r>
              <w:t>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28,00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60,48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19,60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r>
              <w:t>Машины шлифова</w:t>
            </w:r>
            <w:r>
              <w:t>льные электрические</w:t>
            </w:r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1,47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2,15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201-0632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Пути подвесных кранов из прокатных </w:t>
            </w:r>
            <w:proofErr w:type="spellStart"/>
            <w:r>
              <w:t>двутавров</w:t>
            </w:r>
            <w:proofErr w:type="spellEnd"/>
            <w:r>
              <w:t xml:space="preserve"> типа “М” зв</w:t>
            </w:r>
            <w:r>
              <w:t>е</w:t>
            </w:r>
            <w:r>
              <w:t>нья прямолинейные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12,85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17,36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0,01278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0,00356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0,00286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0,00387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0,00203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0,00274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0,54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0,96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09-03-006-7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09-03-006-8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228,00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231,15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</w:t>
            </w:r>
            <w:r>
              <w:t>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128,94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144,48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61,60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48,16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031501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Подмости самоходные высотой подъема 12 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64,96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93,96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25,76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34,72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11,20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12,88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201-0632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Пути подвесных кранов из прокатных </w:t>
            </w:r>
            <w:proofErr w:type="spellStart"/>
            <w:r>
              <w:t>двутавров</w:t>
            </w:r>
            <w:proofErr w:type="spellEnd"/>
            <w:r>
              <w:t xml:space="preserve"> типа “М” зв</w:t>
            </w:r>
            <w:r>
              <w:t>е</w:t>
            </w:r>
            <w:r>
              <w:t>нья прямолинейные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9,53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0,00949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  <w:r>
              <w:t>125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0,00213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0,00179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0,059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0"/>
        <w:gridCol w:w="940"/>
        <w:gridCol w:w="837"/>
        <w:gridCol w:w="837"/>
        <w:gridCol w:w="84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09-03-006-10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09-03-006-11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09-03-006-12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517,56</w:t>
            </w: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611,80</w:t>
            </w: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714,78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</w:t>
            </w:r>
            <w:r>
              <w:t>стов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203,48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269,80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450,40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69,44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79,52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031501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Подмости самоходные высотой подъема 12 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125,28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179,80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284,20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192,64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262,08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</w:t>
            </w:r>
            <w:r>
              <w:t>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12,00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16,00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46,59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56,22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201-0632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Пути подвесных кранов из прокатных</w:t>
            </w:r>
            <w:r>
              <w:t xml:space="preserve"> </w:t>
            </w:r>
            <w:proofErr w:type="spellStart"/>
            <w:r>
              <w:t>двутавров</w:t>
            </w:r>
            <w:proofErr w:type="spellEnd"/>
            <w:r>
              <w:t xml:space="preserve"> типа “М” зв</w:t>
            </w:r>
            <w:r>
              <w:t>е</w:t>
            </w:r>
            <w:r>
              <w:t>нья прямолинейные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0,00213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41,54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50,1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0,04132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0,04986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0,00852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0,01028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0,027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0,00926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0,01118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0,00656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0,00792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</w:t>
            </w:r>
            <w:r>
              <w:t>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0,263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12,57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15,16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0,00064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110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  <w:tc>
          <w:tcPr>
            <w:tcW w:w="83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1,33</w:t>
            </w:r>
          </w:p>
        </w:tc>
        <w:tc>
          <w:tcPr>
            <w:tcW w:w="84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</w:tr>
    </w:tbl>
    <w:p w:rsidR="00000000" w:rsidRDefault="00AE3D2A"/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КОНСТРУКТИВНЫЕ ЭЛЕМЕНТЫ ПОКРЫТИЙ ЗДАНИЯ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09-03-012 </w:t>
      </w:r>
      <w:r>
        <w:rPr>
          <w:rFonts w:ascii="Times New Roman" w:hAnsi="Times New Roman"/>
          <w:sz w:val="20"/>
        </w:rPr>
        <w:tab/>
        <w:t>Монтаж стропильных и подстропильных ферм, опорных стоек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стропильных и подстропильных стальных ферм. 02.Устройство подмостей. 03.Антикоррозийная защита сталь</w:t>
      </w:r>
      <w:r>
        <w:t>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стропильных и подстропильных ферм на высоте до 25 м пролетом до 24 м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09-03-012-1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3,0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09-03-012-2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до 5,0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09-03-012-3 </w:t>
            </w:r>
          </w:p>
        </w:tc>
        <w:tc>
          <w:tcPr>
            <w:tcW w:w="1356" w:type="dxa"/>
          </w:tcPr>
          <w:p w:rsidR="00000000" w:rsidRDefault="00AE3D2A">
            <w:pPr>
              <w:ind w:left="142"/>
            </w:pPr>
            <w:r>
              <w:t>более 5,0 т</w:t>
            </w:r>
          </w:p>
        </w:tc>
      </w:tr>
    </w:tbl>
    <w:p w:rsidR="00000000" w:rsidRDefault="00AE3D2A">
      <w:pPr>
        <w:ind w:left="1400"/>
      </w:pPr>
      <w:r>
        <w:t>Монтаж стропильных и подстропильных ферм на высоте до 25 м пролетом до 36 м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09-03-012-4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5,0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09-03-012-5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8,0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09-03-012-6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10,0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09-03-012-7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более 10,0 т</w:t>
            </w:r>
          </w:p>
        </w:tc>
      </w:tr>
    </w:tbl>
    <w:p w:rsidR="00000000" w:rsidRDefault="00AE3D2A">
      <w:pPr>
        <w:ind w:left="1400"/>
      </w:pPr>
      <w:r>
        <w:t>Монтаж стропильных и подстропильных ферм на высоте до 25 м пролетом до 48 м массой: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09-03-012-8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8,0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09-03-012-9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10,0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09-03-012-10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до 15,0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09-03-012-11 </w:t>
            </w:r>
          </w:p>
        </w:tc>
        <w:tc>
          <w:tcPr>
            <w:tcW w:w="1461" w:type="dxa"/>
          </w:tcPr>
          <w:p w:rsidR="00000000" w:rsidRDefault="00AE3D2A">
            <w:pPr>
              <w:ind w:left="142"/>
            </w:pPr>
            <w:r>
              <w:t>более 15,0 т</w:t>
            </w:r>
          </w:p>
        </w:tc>
      </w:tr>
    </w:tbl>
    <w:p w:rsidR="00000000" w:rsidRDefault="00AE3D2A">
      <w:pPr>
        <w:ind w:left="1400"/>
      </w:pPr>
      <w:r>
        <w:t>Монтаж опорных стоек для пролетов: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09-03-012-12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24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09-03-012-13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48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25,53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17,32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</w:t>
            </w:r>
            <w:r>
              <w:t>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</w:t>
            </w:r>
            <w:r>
              <w:t>301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</w:t>
            </w:r>
            <w:r>
              <w:t>24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09-03-012-4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09-03-012-5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09-03-012-6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19,76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14,21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12,43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</w:t>
            </w:r>
            <w:r>
              <w:t>79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</w:t>
            </w:r>
            <w:r>
              <w:t>боте на других видах строительства (кроме магистральных трубопроводов) 10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</w:t>
            </w:r>
            <w:r>
              <w:t xml:space="preserve">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1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</w:t>
            </w:r>
            <w:r>
              <w:rPr>
                <w:sz w:val="20"/>
              </w:rPr>
              <w:t>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09-03-012-8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09-03-012-9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09-03-012-10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16,13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13,89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10,91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</w:t>
            </w:r>
            <w:r>
              <w:t>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</w:t>
            </w:r>
            <w:r>
              <w:t>есь техническая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09-03-012-12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6,59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</w:t>
            </w:r>
            <w:r>
              <w:t>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</w:t>
            </w:r>
            <w:r>
              <w:t>45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Болты строительные с </w:t>
            </w:r>
            <w:r>
              <w:t>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09-03-013 </w:t>
      </w:r>
      <w:r>
        <w:rPr>
          <w:rFonts w:ascii="Times New Roman" w:hAnsi="Times New Roman"/>
          <w:sz w:val="20"/>
        </w:rPr>
        <w:tab/>
        <w:t>Монтаж вертикальных связей в виде ферм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keepNext/>
        <w:jc w:val="both"/>
      </w:pPr>
      <w:r>
        <w:t>01.Установка и крепление вертикальных связей. 02.Устройство подмостей. 03.Антикоррозийная защита стал</w:t>
      </w:r>
      <w:r>
        <w:t>ь</w:t>
      </w:r>
      <w:r>
        <w:t>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вертикальных связей в виде ферм для про</w:t>
      </w:r>
      <w:r>
        <w:t>летов: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09-03-013-1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до 24 м при высоте здания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09-03-013-2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до 24 м при высоте здания 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09-03-013-3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более 24 м при высоте здания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09-03-013-4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более 24 м при высоте здания до 50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270"/>
        <w:gridCol w:w="912"/>
        <w:gridCol w:w="811"/>
        <w:gridCol w:w="811"/>
        <w:gridCol w:w="811"/>
        <w:gridCol w:w="81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09-03-013-1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09-03-013-2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09-03-013-3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56,11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61,82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56,11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</w:t>
            </w:r>
            <w:r>
              <w:t>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</w:t>
            </w:r>
            <w:r>
              <w:t>опроводов) 10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</w:t>
            </w:r>
            <w:r>
              <w:t>реобладанием горячекатаных профилей, средняя масса сборочной единицы свыше 0,1 до 0,5 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7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09-03-014 </w:t>
      </w:r>
      <w:r>
        <w:rPr>
          <w:rFonts w:ascii="Times New Roman" w:hAnsi="Times New Roman"/>
          <w:sz w:val="20"/>
        </w:rPr>
        <w:tab/>
        <w:t xml:space="preserve">Монтаж связей и распорок из одиночных и парных уголков, </w:t>
      </w:r>
      <w:proofErr w:type="spellStart"/>
      <w:r>
        <w:rPr>
          <w:rFonts w:ascii="Times New Roman" w:hAnsi="Times New Roman"/>
          <w:sz w:val="20"/>
        </w:rPr>
        <w:t>гнутосварных</w:t>
      </w:r>
      <w:proofErr w:type="spellEnd"/>
      <w:r>
        <w:rPr>
          <w:rFonts w:ascii="Times New Roman" w:hAnsi="Times New Roman"/>
          <w:sz w:val="20"/>
        </w:rPr>
        <w:t xml:space="preserve"> профилей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связей и распорок.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pStyle w:val="BodyTextIndent3"/>
        <w:rPr>
          <w:spacing w:val="0"/>
        </w:rPr>
      </w:pPr>
      <w:r>
        <w:rPr>
          <w:spacing w:val="0"/>
        </w:rPr>
        <w:t xml:space="preserve">Монтаж связей и распорок из одиночных и парных уголков, </w:t>
      </w:r>
      <w:proofErr w:type="spellStart"/>
      <w:r>
        <w:rPr>
          <w:spacing w:val="0"/>
        </w:rPr>
        <w:t>гнутосварных</w:t>
      </w:r>
      <w:proofErr w:type="spellEnd"/>
      <w:r>
        <w:rPr>
          <w:spacing w:val="0"/>
        </w:rPr>
        <w:t xml:space="preserve"> профилей для пролетов: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09-03-014-1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до 24 м при высоте здания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09-03-014-2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 xml:space="preserve">до 24 м при высоте здания </w:t>
            </w:r>
            <w:r>
              <w:t>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09-03-014-3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более 24 м при высоте здания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09-03-014-4 </w:t>
            </w:r>
          </w:p>
        </w:tc>
        <w:tc>
          <w:tcPr>
            <w:tcW w:w="3666" w:type="dxa"/>
          </w:tcPr>
          <w:p w:rsidR="00000000" w:rsidRDefault="00AE3D2A">
            <w:pPr>
              <w:ind w:left="142"/>
            </w:pPr>
            <w:r>
              <w:t>более 24 м при высоте здания до 50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2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09-03-014-1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09-03-014-2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09-03-014-3</w:t>
            </w:r>
          </w:p>
        </w:tc>
        <w:tc>
          <w:tcPr>
            <w:tcW w:w="83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63,28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69,22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63,28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4,01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4,32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4,01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</w:t>
            </w:r>
            <w:r>
              <w:t>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</w:t>
      </w:r>
      <w:r>
        <w:rPr>
          <w:rFonts w:ascii="Times New Roman" w:hAnsi="Times New Roman"/>
          <w:sz w:val="20"/>
        </w:rPr>
        <w:t xml:space="preserve">3-015 </w:t>
      </w:r>
      <w:r>
        <w:rPr>
          <w:rFonts w:ascii="Times New Roman" w:hAnsi="Times New Roman"/>
          <w:sz w:val="20"/>
        </w:rPr>
        <w:tab/>
        <w:t>Монтаж прогонов при шаге ферм до 12 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pStyle w:val="13"/>
        <w:tabs>
          <w:tab w:val="clear" w:pos="4153"/>
          <w:tab w:val="clear" w:pos="8306"/>
        </w:tabs>
        <w:jc w:val="both"/>
      </w:pPr>
      <w:r>
        <w:t>01.Установка и крепление прогонов.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прогонов при шаге ферм до 12 м при высоте здания: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09-03-015-1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09-03-015-2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50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09-03-015-1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09-03-015-2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15,79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</w:t>
            </w:r>
            <w:r>
              <w:t>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обрезные длино</w:t>
            </w:r>
            <w:r>
              <w:t xml:space="preserve">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КОНСТРУКТИВНЫЕ ЭЛЕМЕНТЫ ФОНАРЕЙ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09-03-021 </w:t>
      </w:r>
      <w:r>
        <w:rPr>
          <w:rFonts w:ascii="Times New Roman" w:hAnsi="Times New Roman"/>
          <w:sz w:val="20"/>
        </w:rPr>
        <w:tab/>
        <w:t>Монтаж каркасов фонарей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01.Установка и крепление каркасов </w:t>
      </w:r>
      <w:r>
        <w:t>фонарей.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pStyle w:val="BodyTextIndent3"/>
        <w:rPr>
          <w:spacing w:val="0"/>
        </w:rPr>
      </w:pPr>
      <w:r>
        <w:rPr>
          <w:spacing w:val="0"/>
        </w:rPr>
        <w:t>Монтаж каркасов фонарей аэрационных и светоаэрационных для зданий высотой до 25 м с ш</w:t>
      </w:r>
      <w:r>
        <w:rPr>
          <w:spacing w:val="0"/>
        </w:rPr>
        <w:t>а</w:t>
      </w:r>
      <w:r>
        <w:rPr>
          <w:spacing w:val="0"/>
        </w:rPr>
        <w:t>гом ферм: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09-03-021-1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09-03-021-2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12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09-03-021-1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24,51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7,73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</w:t>
            </w:r>
            <w:r>
              <w:t xml:space="preserve">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5,21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040801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Выпрямители сварочные многопостовые с количеством постов до 30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Автомобил</w:t>
            </w:r>
            <w:r>
              <w:t>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09-03-022 </w:t>
      </w:r>
      <w:r>
        <w:rPr>
          <w:rFonts w:ascii="Times New Roman" w:hAnsi="Times New Roman"/>
          <w:sz w:val="20"/>
        </w:rPr>
        <w:tab/>
        <w:t>Монтаж оконных фонарных панелей и покрытий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оконных фонарных панелей. 02.Устройство подмост</w:t>
      </w:r>
      <w:r>
        <w:t>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E3D2A">
      <w:pPr>
        <w:ind w:left="1400"/>
      </w:pPr>
      <w:r>
        <w:t>Монтаж оконных фонарных панелей: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09-03-022-1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одноярусных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09-03-022-2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proofErr w:type="spellStart"/>
            <w:r>
              <w:t>двухярусных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09-03-022-3 </w:t>
            </w:r>
          </w:p>
        </w:tc>
        <w:tc>
          <w:tcPr>
            <w:tcW w:w="7129" w:type="dxa"/>
          </w:tcPr>
          <w:p w:rsidR="00000000" w:rsidRDefault="00AE3D2A">
            <w:r>
              <w:t>Монтаж оконных фонарных остекленных покрытий из герметичных одно- двухкамерных сте</w:t>
            </w:r>
            <w:r>
              <w:t>к</w:t>
            </w:r>
            <w:r>
              <w:t>лопакетов в пластиковой и алюминиевой обвязке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09-03-022-4 </w:t>
            </w:r>
          </w:p>
        </w:tc>
        <w:tc>
          <w:tcPr>
            <w:tcW w:w="7129" w:type="dxa"/>
          </w:tcPr>
          <w:p w:rsidR="00000000" w:rsidRDefault="00AE3D2A">
            <w:r>
              <w:t>Монтаж оконных фонарных покрытий из поликарбонатных и акриловых плит с боковыми планками, профилями и резиновыми прокладками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23"/>
        <w:gridCol w:w="932"/>
        <w:gridCol w:w="828"/>
        <w:gridCol w:w="828"/>
        <w:gridCol w:w="828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2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09-03-022-1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</w:t>
            </w:r>
            <w:r>
              <w:rPr>
                <w:sz w:val="20"/>
              </w:rPr>
              <w:t>022-2</w:t>
            </w:r>
          </w:p>
        </w:tc>
        <w:tc>
          <w:tcPr>
            <w:tcW w:w="82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09-03-022-3</w:t>
            </w:r>
          </w:p>
        </w:tc>
        <w:tc>
          <w:tcPr>
            <w:tcW w:w="83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151,20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179,20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435,68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22,96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28,55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32,76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21,39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26,77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31,36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</w:t>
            </w:r>
            <w:r>
              <w:t>узоподъемностью до 100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10,95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9,31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3,89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</w:t>
            </w:r>
            <w:r>
              <w:t>проводов) 10 т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5,60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2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профилирова</w:t>
            </w:r>
            <w:r>
              <w:t>н</w:t>
            </w:r>
            <w:r>
              <w:t>ного настила и панелей к несущим конструкциям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</w:t>
            </w:r>
            <w:r>
              <w:t>,00426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0,00486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110-0009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Болты сборочные с гайками и шайбами по классу прочности 10,9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0,00109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0,00077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</w:t>
            </w:r>
            <w:r>
              <w:t>о</w:t>
            </w:r>
            <w:r>
              <w:t xml:space="preserve">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 xml:space="preserve"> ди</w:t>
            </w:r>
            <w:r>
              <w:t>а</w:t>
            </w:r>
            <w:r>
              <w:t>метром 5,5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1,48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0,00006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Конструкции витражей из алюминиевых сплавов (с </w:t>
            </w:r>
            <w:proofErr w:type="spellStart"/>
            <w:r>
              <w:t>нащельниками</w:t>
            </w:r>
            <w:proofErr w:type="spellEnd"/>
            <w:r>
              <w:t xml:space="preserve"> и сливами)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201-9261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Детали крепления стальные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101-9124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Пластмассовые материалы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101-1703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000000" w:rsidRDefault="00AE3D2A">
            <w:r>
              <w:t>Прокладки резиновые (пластина техническая прессова</w:t>
            </w:r>
            <w:r>
              <w:t>н</w:t>
            </w:r>
            <w:r>
              <w:t>ная)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32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09-03-023 </w:t>
      </w:r>
      <w:r>
        <w:rPr>
          <w:rFonts w:ascii="Times New Roman" w:hAnsi="Times New Roman"/>
          <w:sz w:val="20"/>
        </w:rPr>
        <w:tab/>
        <w:t>Монтаж зенитных панельных двухскатных глухих фонарей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зенитных панельных двухскатных глухих фонарей.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E3D2A">
      <w:pPr>
        <w:ind w:left="1400"/>
      </w:pPr>
      <w:r>
        <w:t>Монтаж зенитных панельных двухскатных глухих фонарей при площади: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09-03-023-1 </w:t>
            </w:r>
          </w:p>
        </w:tc>
        <w:tc>
          <w:tcPr>
            <w:tcW w:w="1161" w:type="dxa"/>
          </w:tcPr>
          <w:p w:rsidR="00000000" w:rsidRDefault="00AE3D2A">
            <w:pPr>
              <w:ind w:left="142"/>
            </w:pPr>
            <w:r>
              <w:t>до 10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09-03-023-2 </w:t>
            </w:r>
          </w:p>
        </w:tc>
        <w:tc>
          <w:tcPr>
            <w:tcW w:w="1161" w:type="dxa"/>
          </w:tcPr>
          <w:p w:rsidR="00000000" w:rsidRDefault="00AE3D2A">
            <w:pPr>
              <w:ind w:left="142"/>
            </w:pPr>
            <w:r>
              <w:t>до 20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71"/>
        <w:gridCol w:w="934"/>
        <w:gridCol w:w="830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7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09-03-023-1</w:t>
            </w:r>
          </w:p>
        </w:tc>
        <w:tc>
          <w:tcPr>
            <w:tcW w:w="83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</w:t>
            </w:r>
            <w:r>
              <w:t>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296,80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49,49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71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45,47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29,68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20,16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5,30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2,19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13,44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2,65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</w:t>
            </w:r>
            <w:r>
              <w:t>1810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профилированного настила и пан</w:t>
            </w:r>
            <w:r>
              <w:t>е</w:t>
            </w:r>
            <w:r>
              <w:t>лей к несущим конструкциям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0,00061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11,8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0,01174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0,00242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0,00186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0,00034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0,00006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</w:t>
            </w:r>
            <w:r>
              <w:t>и</w:t>
            </w:r>
            <w:r>
              <w:t>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0,062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3,57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971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0,66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0,46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КОНСТРУКТИВНЫЕ ЭЛЕМЕНТЫ ЛЕСТНИЦ И ПЛОЩАДОК</w:t>
      </w:r>
    </w:p>
    <w:p w:rsidR="00000000" w:rsidRDefault="00AE3D2A"/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09-03-029 </w:t>
      </w:r>
      <w:r>
        <w:rPr>
          <w:rFonts w:ascii="Times New Roman" w:hAnsi="Times New Roman"/>
          <w:sz w:val="20"/>
        </w:rPr>
        <w:tab/>
        <w:t>Монтаж лестниц прямолинейных и криволинейных, пожарных с ограждением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лестниц. 02.Устройство подмостей. 03.Антикоррозийная защита стальных констру</w:t>
      </w:r>
      <w:r>
        <w:t>к</w:t>
      </w:r>
      <w:r>
        <w:t>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09-03-029-1 </w:t>
            </w:r>
          </w:p>
        </w:tc>
        <w:tc>
          <w:tcPr>
            <w:tcW w:w="7011" w:type="dxa"/>
          </w:tcPr>
          <w:p w:rsidR="00000000" w:rsidRDefault="00AE3D2A">
            <w:r>
              <w:t>Монтаж лестниц прямолинейных и криволинейных, пожарных с ограждением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09-03-029-1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до 16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</w:t>
            </w:r>
            <w:r>
              <w:t>ие для сушки сварочных материалов с регулированием температуры в пределах 80-500 гр. С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</w:t>
            </w:r>
            <w:r>
              <w:t>1515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ЭСН</w:t>
      </w:r>
      <w:proofErr w:type="spellEnd"/>
      <w:r>
        <w:rPr>
          <w:rFonts w:ascii="Times New Roman" w:hAnsi="Times New Roman"/>
          <w:sz w:val="20"/>
        </w:rPr>
        <w:t xml:space="preserve"> 09-03-030 </w:t>
      </w:r>
      <w:r>
        <w:rPr>
          <w:rFonts w:ascii="Times New Roman" w:hAnsi="Times New Roman"/>
          <w:sz w:val="20"/>
        </w:rPr>
        <w:tab/>
        <w:t>Монтаж площадок с настилом и ограждением из листовой, рифленой, просечной и круглой стали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стальных конструкций площадок с настилом и ограждением. 02.Устройство подмо</w:t>
      </w:r>
      <w:r>
        <w:t>с</w:t>
      </w:r>
      <w:r>
        <w:t>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09-03-030-1 </w:t>
            </w:r>
          </w:p>
        </w:tc>
        <w:tc>
          <w:tcPr>
            <w:tcW w:w="7129" w:type="dxa"/>
          </w:tcPr>
          <w:p w:rsidR="00000000" w:rsidRDefault="00AE3D2A">
            <w:r>
              <w:t>Монтаж площадок с настилом и ограждением из листовой, рифленой, просечной и круглой ст</w:t>
            </w:r>
            <w:r>
              <w:t>а</w:t>
            </w:r>
            <w:r>
              <w:t>ли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</w:t>
            </w:r>
            <w:r>
              <w:t>.-ч</w:t>
            </w:r>
            <w:proofErr w:type="spellEnd"/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Печи электрические </w:t>
            </w:r>
            <w:r>
              <w:t>для сушки сварочных материалов с регулированием температуры в пределах 80-500 гр. С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</w:t>
            </w:r>
            <w:r>
              <w:t>ых профилей, средняя масса сборочной единицы свыше 0,1 до 0,5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09-03-031 </w:t>
      </w:r>
      <w:r>
        <w:rPr>
          <w:rFonts w:ascii="Times New Roman" w:hAnsi="Times New Roman"/>
          <w:sz w:val="20"/>
        </w:rPr>
        <w:tab/>
        <w:t>Монтаж щитов и блоков встроенных площадок с настилом из листовой стали, ребрами жесткости, составного сечения</w:t>
      </w:r>
    </w:p>
    <w:p w:rsidR="00000000" w:rsidRDefault="00AE3D2A">
      <w:pPr>
        <w:pStyle w:val="5"/>
      </w:pPr>
      <w:r>
        <w:t>Состав р</w:t>
      </w:r>
      <w:r>
        <w:t>абот:</w:t>
      </w:r>
    </w:p>
    <w:p w:rsidR="00000000" w:rsidRDefault="00AE3D2A">
      <w:r>
        <w:t>01.Установка и крепление стальных конструкций щитов и блоков встроенных площадок. 02.Устройство подмо</w:t>
      </w:r>
      <w:r>
        <w:t>с</w:t>
      </w:r>
      <w:r>
        <w:t>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09-03-031-1 </w:t>
            </w:r>
          </w:p>
        </w:tc>
        <w:tc>
          <w:tcPr>
            <w:tcW w:w="7129" w:type="dxa"/>
          </w:tcPr>
          <w:p w:rsidR="00000000" w:rsidRDefault="00AE3D2A">
            <w:r>
              <w:t>Монтаж щитов и блоков встроенных площадок с настилом из листовой стали, ребрами жестк</w:t>
            </w:r>
            <w:r>
              <w:t>о</w:t>
            </w:r>
            <w:r>
              <w:t>сти, составного сечения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7"/>
        <w:gridCol w:w="914"/>
        <w:gridCol w:w="81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69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 xml:space="preserve">МАШИНЫ </w:t>
            </w:r>
            <w:r>
              <w:rPr>
                <w:b/>
              </w:rPr>
              <w:t>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697" w:type="dxa"/>
            <w:tcBorders>
              <w:top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</w:t>
            </w:r>
            <w:r>
              <w:t>оружений с преобладанием горяч</w:t>
            </w:r>
            <w:r>
              <w:t>е</w:t>
            </w:r>
            <w:r>
              <w:t>катаных профилей, средняя масса сборочной единицы свыше 0,1 до 0,5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69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697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РАМЫ, АРКИ, ОПОРНЫЕ КОНСТРУКЦИИ И ЗАЩИТНЫЕ ОГРАЖДЕНИЯ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09-03-037 </w:t>
      </w:r>
      <w:r>
        <w:rPr>
          <w:rFonts w:ascii="Times New Roman" w:hAnsi="Times New Roman"/>
          <w:sz w:val="20"/>
        </w:rPr>
        <w:tab/>
        <w:t>Монтаж рам коробчатого се</w:t>
      </w:r>
      <w:r>
        <w:rPr>
          <w:rFonts w:ascii="Times New Roman" w:hAnsi="Times New Roman"/>
          <w:sz w:val="20"/>
        </w:rPr>
        <w:t>чения пролетом до 24 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рам.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09-03-037-1 </w:t>
            </w:r>
          </w:p>
        </w:tc>
        <w:tc>
          <w:tcPr>
            <w:tcW w:w="4731" w:type="dxa"/>
          </w:tcPr>
          <w:p w:rsidR="00000000" w:rsidRDefault="00AE3D2A">
            <w:r>
              <w:t>Монтаж рам коробчатого сечения пролетом до 24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</w:t>
            </w:r>
            <w:r>
              <w:t>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031501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Подмости самоходные высотой подъема 12 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253101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Сболчиватели</w:t>
            </w:r>
            <w:proofErr w:type="spellEnd"/>
            <w:r>
              <w:t xml:space="preserve"> пневматические (без сжатого воздуха)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331411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Аппараты пескоструйный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Компрессоры передвижные с двигателем внутрен</w:t>
            </w:r>
            <w:r>
              <w:t xml:space="preserve">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2,2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101-1809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Болты высокопрочные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катаных профилей, средняя масса сборо</w:t>
            </w:r>
            <w:r>
              <w:t>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09-03-038 </w:t>
      </w:r>
      <w:r>
        <w:rPr>
          <w:rFonts w:ascii="Times New Roman" w:hAnsi="Times New Roman"/>
          <w:sz w:val="20"/>
        </w:rPr>
        <w:tab/>
        <w:t>Монтаж арок полигонального и криволинейного оче</w:t>
      </w:r>
      <w:r>
        <w:rPr>
          <w:rFonts w:ascii="Times New Roman" w:hAnsi="Times New Roman"/>
          <w:sz w:val="20"/>
        </w:rPr>
        <w:t>ртания из листовой стали и проката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pPr>
        <w:pStyle w:val="13"/>
        <w:keepNext/>
        <w:tabs>
          <w:tab w:val="clear" w:pos="4153"/>
          <w:tab w:val="clear" w:pos="8306"/>
        </w:tabs>
      </w:pPr>
      <w:r>
        <w:t>01.Установка и крепление арок.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09-03-038-1 </w:t>
            </w:r>
          </w:p>
        </w:tc>
        <w:tc>
          <w:tcPr>
            <w:tcW w:w="7129" w:type="dxa"/>
          </w:tcPr>
          <w:p w:rsidR="00000000" w:rsidRDefault="00AE3D2A">
            <w:r>
              <w:t>Монтаж арок полигонального и криволинейного очертания из листовой стали и проката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</w:t>
            </w:r>
            <w:r>
              <w:t xml:space="preserve"> при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40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Печи электрические для </w:t>
            </w:r>
            <w:r>
              <w:t>сушки сварочных материалов с регулированием температуры в пределах 80-500 гр. С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pStyle w:val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Эл</w:t>
            </w:r>
            <w:r>
              <w:t>ектроды диаметром 4 мм Э46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</w:t>
      </w:r>
      <w:r>
        <w:rPr>
          <w:rFonts w:ascii="Times New Roman" w:hAnsi="Times New Roman"/>
          <w:sz w:val="20"/>
        </w:rPr>
        <w:t xml:space="preserve">-039 </w:t>
      </w:r>
      <w:r>
        <w:rPr>
          <w:rFonts w:ascii="Times New Roman" w:hAnsi="Times New Roman"/>
          <w:sz w:val="20"/>
        </w:rPr>
        <w:tab/>
        <w:t>Монтаж опорных конструкций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опорных конструкций. 02.Устройство подмостей. 03.Антикоррозийная защита стал</w:t>
      </w:r>
      <w:r>
        <w:t>ь</w:t>
      </w:r>
      <w:r>
        <w:t>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опорных конструкций для крепления трубопроводов внутри зданий и сооружений, ма</w:t>
      </w:r>
      <w:r>
        <w:t>с</w:t>
      </w:r>
      <w:r>
        <w:t>сой: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09-03-039-1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0,1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09-03-039-2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09-03-039-3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2,0 т</w:t>
            </w:r>
          </w:p>
        </w:tc>
      </w:tr>
    </w:tbl>
    <w:p w:rsidR="00000000" w:rsidRDefault="00AE3D2A">
      <w:pPr>
        <w:ind w:left="1400"/>
      </w:pPr>
      <w:r>
        <w:t>Монтаж опорных конструкций: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09-03-039-4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подвесок и хомутов для крепления трубопроводов внутри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09-03-039-5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proofErr w:type="spellStart"/>
            <w:r>
              <w:t>этажерочного</w:t>
            </w:r>
            <w:proofErr w:type="spellEnd"/>
            <w:r>
              <w:t xml:space="preserve"> типа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2835"/>
        <w:gridCol w:w="871"/>
        <w:gridCol w:w="774"/>
        <w:gridCol w:w="777"/>
        <w:gridCol w:w="774"/>
        <w:gridCol w:w="774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</w:t>
            </w:r>
            <w:r>
              <w:rPr>
                <w:sz w:val="20"/>
              </w:rPr>
              <w:t>урса</w:t>
            </w:r>
          </w:p>
        </w:tc>
        <w:tc>
          <w:tcPr>
            <w:tcW w:w="283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09-03-039-1</w:t>
            </w:r>
          </w:p>
        </w:tc>
        <w:tc>
          <w:tcPr>
            <w:tcW w:w="77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09-03-039-2</w:t>
            </w:r>
          </w:p>
        </w:tc>
        <w:tc>
          <w:tcPr>
            <w:tcW w:w="77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09-03-039-3</w:t>
            </w:r>
          </w:p>
        </w:tc>
        <w:tc>
          <w:tcPr>
            <w:tcW w:w="77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09-03-039-4</w:t>
            </w:r>
          </w:p>
        </w:tc>
        <w:tc>
          <w:tcPr>
            <w:tcW w:w="76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09-03-039-5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49,49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50,47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108,89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7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keepNext/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8,60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</w:t>
            </w:r>
            <w:r>
              <w:t>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</w:t>
            </w:r>
            <w:r>
              <w:t>х</w:t>
            </w:r>
            <w:r>
              <w:t>нологи</w:t>
            </w:r>
            <w:r>
              <w:t>ческого оборудования 32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свыше 0,1 до 0,5 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7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7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7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09-03-040 </w:t>
      </w:r>
      <w:r>
        <w:rPr>
          <w:rFonts w:ascii="Times New Roman" w:hAnsi="Times New Roman"/>
          <w:sz w:val="20"/>
        </w:rPr>
        <w:tab/>
        <w:t>Монтаж защитных ограждений оборудования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защитных ограждений оборудования. 02.Устр</w:t>
      </w:r>
      <w:r>
        <w:t>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09-03-040-1 </w:t>
            </w:r>
          </w:p>
        </w:tc>
        <w:tc>
          <w:tcPr>
            <w:tcW w:w="4221" w:type="dxa"/>
          </w:tcPr>
          <w:p w:rsidR="00000000" w:rsidRDefault="00AE3D2A">
            <w:r>
              <w:t>Монтаж защитных ограждений оборудования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94,29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</w:t>
            </w:r>
            <w:r>
              <w:t>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ПЕРЕГОРОДКИ, ПОТОЛКИ, ПОЛЫ, ПЛИНТУСЫ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09-03-046 </w:t>
      </w:r>
      <w:r>
        <w:rPr>
          <w:rFonts w:ascii="Times New Roman" w:hAnsi="Times New Roman"/>
          <w:sz w:val="20"/>
        </w:rPr>
        <w:tab/>
        <w:t xml:space="preserve">Монтаж </w:t>
      </w:r>
      <w:r>
        <w:rPr>
          <w:rFonts w:ascii="Times New Roman" w:hAnsi="Times New Roman"/>
          <w:sz w:val="20"/>
        </w:rPr>
        <w:t>перегородок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перегородок. 02.Установка резиновых пластин. 03.Вставка стекла. 04.Защита перег</w:t>
      </w:r>
      <w:r>
        <w:t>о</w:t>
      </w:r>
      <w:r>
        <w:t xml:space="preserve">родок </w:t>
      </w:r>
      <w:proofErr w:type="spellStart"/>
      <w:r>
        <w:t>древесно-волокнистыми</w:t>
      </w:r>
      <w:proofErr w:type="spellEnd"/>
      <w:r>
        <w:t xml:space="preserve"> плитами.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E3D2A">
      <w:pPr>
        <w:ind w:left="1400"/>
      </w:pPr>
      <w:r>
        <w:t>Монтаж перегородок из алюминиевых сплавов: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09-03-046-1 </w:t>
            </w:r>
          </w:p>
        </w:tc>
        <w:tc>
          <w:tcPr>
            <w:tcW w:w="4941" w:type="dxa"/>
          </w:tcPr>
          <w:p w:rsidR="00000000" w:rsidRDefault="00AE3D2A">
            <w:pPr>
              <w:ind w:left="142"/>
            </w:pPr>
            <w:r>
              <w:t>сборно-разборных с остеклением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09-03-046-2 </w:t>
            </w:r>
          </w:p>
        </w:tc>
        <w:tc>
          <w:tcPr>
            <w:tcW w:w="4941" w:type="dxa"/>
          </w:tcPr>
          <w:p w:rsidR="00000000" w:rsidRDefault="00AE3D2A">
            <w:pPr>
              <w:ind w:left="142"/>
            </w:pPr>
            <w:r>
              <w:t>звукоизоляционных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09-03-046-3 </w:t>
            </w:r>
          </w:p>
        </w:tc>
        <w:tc>
          <w:tcPr>
            <w:tcW w:w="4941" w:type="dxa"/>
          </w:tcPr>
          <w:p w:rsidR="00000000" w:rsidRDefault="00AE3D2A">
            <w:r>
              <w:t>Монтаж перегородок стальных, консольных, сетчатых</w:t>
            </w:r>
          </w:p>
        </w:tc>
      </w:tr>
    </w:tbl>
    <w:p w:rsidR="00000000" w:rsidRDefault="00AE3D2A"/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09-03-046-1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09-03-046-2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324,8</w:t>
            </w:r>
            <w:r>
              <w:t>2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235,44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43,90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31,70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101-1851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Резина прессованная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101-1271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Стекло арм</w:t>
            </w:r>
            <w:r>
              <w:t>ированное листовое бесцветное, толщиной 5,5 мм гла</w:t>
            </w:r>
            <w:r>
              <w:t>д</w:t>
            </w:r>
            <w:r>
              <w:t>кое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101-1279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Стекло листовое прокатное для витражей бесцветное толщиной 3,5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алюминиевые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101-0691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Плиты древесноволокнистые сухого способа производства гру</w:t>
            </w:r>
            <w:r>
              <w:t>п</w:t>
            </w:r>
            <w:r>
              <w:t xml:space="preserve">пы А, твердые марки Т-С, </w:t>
            </w:r>
            <w:proofErr w:type="spellStart"/>
            <w:r>
              <w:t>Т-П</w:t>
            </w:r>
            <w:proofErr w:type="spellEnd"/>
            <w:r>
              <w:t xml:space="preserve"> с лакокрасочным покрытием с д</w:t>
            </w:r>
            <w:r>
              <w:t>е</w:t>
            </w:r>
            <w:r>
              <w:t>коративным печатным рисунком одноцветные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</w:t>
            </w:r>
            <w:r>
              <w:t>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204-0059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Анкерные детали из прямых или гнутых круглых стержней с рез</w:t>
            </w:r>
            <w:r>
              <w:t>ь</w:t>
            </w:r>
            <w:r>
              <w:t>бой (в комплекте с шайбами и гайками или без н</w:t>
            </w:r>
            <w:r>
              <w:t>их), поставляемые отдельно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101-0783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E3D2A">
            <w:r>
              <w:t>Поковки из квадратных заготовок массой 2,825 кг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0,0042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09-03-047 </w:t>
      </w:r>
      <w:r>
        <w:rPr>
          <w:rFonts w:ascii="Times New Roman" w:hAnsi="Times New Roman"/>
          <w:sz w:val="20"/>
        </w:rPr>
        <w:tab/>
        <w:t>Монтаж каркасов подвесных потолков с подвесками и деталями крепления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и крепление каркасов подвесных потолков с подвесками и креплениями.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09-03-047-1 </w:t>
            </w:r>
          </w:p>
        </w:tc>
        <w:tc>
          <w:tcPr>
            <w:tcW w:w="6726" w:type="dxa"/>
          </w:tcPr>
          <w:p w:rsidR="00000000" w:rsidRDefault="00AE3D2A">
            <w:r>
              <w:t>Монтаж каркасов подвесных потолков с подвесками и деталями крепления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</w:t>
            </w:r>
            <w:r>
              <w:rPr>
                <w:sz w:val="20"/>
              </w:rPr>
              <w:t>ментов затрат</w:t>
            </w:r>
          </w:p>
        </w:tc>
        <w:tc>
          <w:tcPr>
            <w:tcW w:w="93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5,79 (0,59)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</w:t>
            </w:r>
            <w:r>
              <w:t>ты зданий и сооружений с преобладанием горяч</w:t>
            </w:r>
            <w:r>
              <w:t>е</w:t>
            </w:r>
            <w:r>
              <w:t>катаных профилей, средняя масса сборочной единицы свыше 0,1 до 0,5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09-03-048 </w:t>
      </w:r>
      <w:r>
        <w:rPr>
          <w:rFonts w:ascii="Times New Roman" w:hAnsi="Times New Roman"/>
          <w:sz w:val="20"/>
        </w:rPr>
        <w:tab/>
        <w:t>Монтаж потолков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и крепление подвесных потолков. 02.Устройство подмостей. 03.А</w:t>
      </w:r>
      <w:r>
        <w:t>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E3D2A">
      <w:pPr>
        <w:ind w:left="1400"/>
      </w:pPr>
      <w:r>
        <w:t>Монтаж потолков подвесных: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09-03-048-1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комбинированных стальных с облицовкой алюминиевыми листами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09-03-048-2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алюминиевых панельных перфорированных (при расходе алюминия на 1 м</w:t>
            </w:r>
            <w:r>
              <w:rPr>
                <w:vertAlign w:val="superscript"/>
              </w:rPr>
              <w:t>2</w:t>
            </w:r>
            <w:r>
              <w:t xml:space="preserve"> потолка до 2,4 кг)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09-03-048-1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272,50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308,47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14,96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</w:t>
            </w:r>
            <w:r>
              <w:t>141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12,97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030101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Автопогрузчики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14,20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</w:t>
            </w:r>
            <w:r>
              <w:t>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331531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Пилы дисковые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201-9018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 (включая накладки и подвески) с облицовкой ал</w:t>
            </w:r>
            <w:r>
              <w:t>ю</w:t>
            </w:r>
            <w:r>
              <w:t>минием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алюминиевые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</w:t>
            </w:r>
            <w:r>
              <w:t>езающие для крепления профилированного настила и пан</w:t>
            </w:r>
            <w:r>
              <w:t>е</w:t>
            </w:r>
            <w:r>
              <w:t>лей к несущим конструкциям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101-0328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Клей резиновый П-9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101-0782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Поковки из квадратных заготовок массой 1,8 кг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101-1851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Резина прессованная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101-1757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Ветошь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10,84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0,00165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</w:t>
            </w:r>
            <w:r>
              <w:t xml:space="preserve">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</w:t>
            </w:r>
            <w:r>
              <w:t>и</w:t>
            </w:r>
            <w:r>
              <w:t>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101-0623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Мыло твердое хозяйственное 72%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8,13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09-03-049 </w:t>
      </w:r>
      <w:r>
        <w:rPr>
          <w:rFonts w:ascii="Times New Roman" w:hAnsi="Times New Roman"/>
          <w:sz w:val="20"/>
        </w:rPr>
        <w:tab/>
        <w:t>Монтаж съемных металлических полов из плит размером 500х500 мм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01.Укладка металлических плит.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пола</w:t>
      </w:r>
    </w:p>
    <w:p w:rsidR="00000000" w:rsidRDefault="00AE3D2A">
      <w:pPr>
        <w:ind w:left="1400"/>
      </w:pPr>
      <w:r>
        <w:t>Монтаж съемных металлических полов из плит размером 500х500</w:t>
      </w:r>
      <w:r>
        <w:t xml:space="preserve"> мм: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09-03-049-1 </w:t>
            </w:r>
          </w:p>
        </w:tc>
        <w:tc>
          <w:tcPr>
            <w:tcW w:w="2586" w:type="dxa"/>
          </w:tcPr>
          <w:p w:rsidR="00000000" w:rsidRDefault="00AE3D2A">
            <w:pPr>
              <w:ind w:left="142"/>
            </w:pPr>
            <w:r>
              <w:t>стальных штампованных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09-03-049-2 </w:t>
            </w:r>
          </w:p>
        </w:tc>
        <w:tc>
          <w:tcPr>
            <w:tcW w:w="2586" w:type="dxa"/>
          </w:tcPr>
          <w:p w:rsidR="00000000" w:rsidRDefault="00AE3D2A">
            <w:pPr>
              <w:ind w:left="142"/>
            </w:pPr>
            <w:r>
              <w:t>алюминиевых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813"/>
        <w:gridCol w:w="904"/>
        <w:gridCol w:w="8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09-03-049-1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09-03-049-2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471,97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467,61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1,31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81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206-9003</w:t>
            </w:r>
          </w:p>
        </w:tc>
        <w:tc>
          <w:tcPr>
            <w:tcW w:w="4813" w:type="dxa"/>
            <w:tcBorders>
              <w:top w:val="nil"/>
            </w:tcBorders>
          </w:tcPr>
          <w:p w:rsidR="00000000" w:rsidRDefault="00AE3D2A">
            <w:r>
              <w:t>Конструкции алюминиевые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09-03-050 </w:t>
      </w:r>
      <w:r>
        <w:rPr>
          <w:rFonts w:ascii="Times New Roman" w:hAnsi="Times New Roman"/>
          <w:sz w:val="20"/>
        </w:rPr>
        <w:tab/>
        <w:t>Монтаж стальных плинтусов из гнутого профиля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плинтусов.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плинтуса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09-03-050-1 </w:t>
            </w:r>
          </w:p>
        </w:tc>
        <w:tc>
          <w:tcPr>
            <w:tcW w:w="4506" w:type="dxa"/>
          </w:tcPr>
          <w:p w:rsidR="00000000" w:rsidRDefault="00AE3D2A">
            <w:r>
              <w:t>Монтаж стальных плинтусов из гнутого профиля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295"/>
        <w:gridCol w:w="1015"/>
        <w:gridCol w:w="9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0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09-03-050-1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10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9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101-9680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Шурупы строительные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201-9038</w:t>
            </w:r>
          </w:p>
        </w:tc>
        <w:tc>
          <w:tcPr>
            <w:tcW w:w="4295" w:type="dxa"/>
            <w:tcBorders>
              <w:top w:val="nil"/>
            </w:tcBorders>
          </w:tcPr>
          <w:p w:rsidR="00000000" w:rsidRDefault="00AE3D2A">
            <w:r>
              <w:t>Планка из стального листа толщиной 1 мм</w:t>
            </w:r>
          </w:p>
        </w:tc>
        <w:tc>
          <w:tcPr>
            <w:tcW w:w="10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90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1"/>
        <w:spacing w:before="0" w:after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РАЗДЕЛ 04.  ОГРАЖДАЮЩИЕ КОНСТРУКЦИИ ЗДАНИЙ И СООРУЖЕНИЙ</w:t>
      </w:r>
    </w:p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ОГРАЖДАЮЩИЕ КОНСТРУКЦИИ КРОВЛИ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09-04-001 </w:t>
      </w:r>
      <w:r>
        <w:rPr>
          <w:rFonts w:ascii="Times New Roman" w:hAnsi="Times New Roman"/>
          <w:sz w:val="20"/>
        </w:rPr>
        <w:tab/>
        <w:t>Монтаж щитов покрытий зданий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01.Монтаж и крепление металлических щитов. 02.Устройство подмостей. 03.Антикоррозийная защита </w:t>
      </w:r>
      <w:r>
        <w:t>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щитов покрытий зданий высотой до 25 м с обшивкой из: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09-04-001-1 </w:t>
            </w:r>
          </w:p>
        </w:tc>
        <w:tc>
          <w:tcPr>
            <w:tcW w:w="3726" w:type="dxa"/>
          </w:tcPr>
          <w:p w:rsidR="00000000" w:rsidRDefault="00AE3D2A">
            <w:pPr>
              <w:ind w:left="142"/>
            </w:pPr>
            <w:r>
              <w:t>гнутых профилей размером 3х12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09-04-001-2 </w:t>
            </w:r>
          </w:p>
        </w:tc>
        <w:tc>
          <w:tcPr>
            <w:tcW w:w="3726" w:type="dxa"/>
          </w:tcPr>
          <w:p w:rsidR="00000000" w:rsidRDefault="00AE3D2A">
            <w:pPr>
              <w:ind w:left="142"/>
            </w:pPr>
            <w:r>
              <w:t>тонколистовой стали размером 3х6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09-04-001-3 </w:t>
            </w:r>
          </w:p>
        </w:tc>
        <w:tc>
          <w:tcPr>
            <w:tcW w:w="3726" w:type="dxa"/>
          </w:tcPr>
          <w:p w:rsidR="00000000" w:rsidRDefault="00AE3D2A">
            <w:pPr>
              <w:ind w:left="142"/>
            </w:pPr>
            <w:r>
              <w:t>тонколистовой стали размером 3х12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09-04-001-1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09-04-001-2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12,20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9,77</w:t>
            </w: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3,80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</w:t>
            </w:r>
            <w:r>
              <w:t>и</w:t>
            </w:r>
            <w:r>
              <w:t>рованием температуры в пре</w:t>
            </w:r>
            <w:r>
              <w:t>делах 80-500 гр. С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</w:t>
            </w:r>
            <w:r>
              <w:t>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09-04-002 </w:t>
      </w:r>
      <w:r>
        <w:rPr>
          <w:rFonts w:ascii="Times New Roman" w:hAnsi="Times New Roman"/>
          <w:sz w:val="20"/>
        </w:rPr>
        <w:tab/>
        <w:t>Монтаж кровельного покрытия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01.Укладка листов. 02.Крепление их бо</w:t>
      </w:r>
      <w:r>
        <w:t>лтами и сваркой.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покрытия</w:t>
      </w:r>
    </w:p>
    <w:p w:rsidR="00000000" w:rsidRDefault="00AE3D2A">
      <w:pPr>
        <w:ind w:left="1400"/>
      </w:pPr>
      <w:r>
        <w:t>Монтаж кровельного покрытия из: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09-04-002-1 </w:t>
            </w:r>
          </w:p>
        </w:tc>
        <w:tc>
          <w:tcPr>
            <w:tcW w:w="6216" w:type="dxa"/>
          </w:tcPr>
          <w:p w:rsidR="00000000" w:rsidRDefault="00AE3D2A">
            <w:pPr>
              <w:ind w:left="142"/>
            </w:pPr>
            <w:r>
              <w:t>профилированного листа при высоте здания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09-04-002-2 </w:t>
            </w:r>
          </w:p>
        </w:tc>
        <w:tc>
          <w:tcPr>
            <w:tcW w:w="6216" w:type="dxa"/>
          </w:tcPr>
          <w:p w:rsidR="00000000" w:rsidRDefault="00AE3D2A">
            <w:pPr>
              <w:ind w:left="142"/>
            </w:pPr>
            <w:r>
              <w:t>профилированного листа при высоте здания 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09-04-002-3 </w:t>
            </w:r>
          </w:p>
        </w:tc>
        <w:tc>
          <w:tcPr>
            <w:tcW w:w="6216" w:type="dxa"/>
          </w:tcPr>
          <w:p w:rsidR="00000000" w:rsidRDefault="00AE3D2A">
            <w:pPr>
              <w:ind w:left="142"/>
            </w:pPr>
            <w:r>
              <w:t>многослойных панелей заводской готовности при высоте 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09-04-002-4 </w:t>
            </w:r>
          </w:p>
        </w:tc>
        <w:tc>
          <w:tcPr>
            <w:tcW w:w="6216" w:type="dxa"/>
          </w:tcPr>
          <w:p w:rsidR="00000000" w:rsidRDefault="00AE3D2A">
            <w:pPr>
              <w:ind w:left="142"/>
            </w:pPr>
            <w:r>
              <w:t>профилированных алюминиевых листов при высоте здания до 50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1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09-04-002-1</w:t>
            </w:r>
          </w:p>
        </w:tc>
        <w:tc>
          <w:tcPr>
            <w:tcW w:w="81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09-04-002-2</w:t>
            </w:r>
          </w:p>
        </w:tc>
        <w:tc>
          <w:tcPr>
            <w:tcW w:w="81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09-04-002-3</w:t>
            </w:r>
          </w:p>
        </w:tc>
        <w:tc>
          <w:tcPr>
            <w:tcW w:w="81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Затр</w:t>
            </w:r>
            <w:r>
              <w:t>аты труда рабочих-строителей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35,50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38,64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45,20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2,93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3,72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10,76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5,56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101-9910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Стальной гнутый профиль (профилированный настил)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101-9911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Крепежные детали для крепления профилированного настила к несущим конструкциям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</w:t>
            </w:r>
            <w:r>
              <w:t>400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Панели многослойные стеновые с обшивкой из пр</w:t>
            </w:r>
            <w:r>
              <w:t>о</w:t>
            </w:r>
            <w:r>
              <w:t>фильного настила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алюминиевые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профилирова</w:t>
            </w:r>
            <w:r>
              <w:t>н</w:t>
            </w:r>
            <w:r>
              <w:t>ного настила и панелей к несущим конструкциям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Заклепки комбинированные для соединения профилир</w:t>
            </w:r>
            <w:r>
              <w:t>о</w:t>
            </w:r>
            <w:r>
              <w:t>ванного стального настила и разнообразных листовых д</w:t>
            </w:r>
            <w:r>
              <w:t>е</w:t>
            </w:r>
            <w:r>
              <w:t>талей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 xml:space="preserve">жений с преобладанием горячекатаных профилей, средняя масса сборочной единицы свыше 0,1 до </w:t>
            </w:r>
            <w:r>
              <w:t>0,5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101-0618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назначения АМ-0,5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0,00214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0,00165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</w:t>
            </w:r>
            <w:r>
              <w:t>о</w:t>
            </w:r>
            <w:r>
              <w:t xml:space="preserve">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 xml:space="preserve"> ди</w:t>
            </w:r>
            <w:r>
              <w:t>а</w:t>
            </w:r>
            <w:r>
              <w:t>метром 5,5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ОГРАЖДАЮЩИЕ КОНСТРУКЦИИ СТЕН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09-04-006 </w:t>
      </w:r>
      <w:r>
        <w:rPr>
          <w:rFonts w:ascii="Times New Roman" w:hAnsi="Times New Roman"/>
          <w:sz w:val="20"/>
        </w:rPr>
        <w:tab/>
        <w:t>Монтаж ограждающих конструкций стен, монтаж фахверка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конструкций фахверка. 02.Крепление фахверка. 03.Антикоррозийная защита стальных констру</w:t>
      </w:r>
      <w:r>
        <w:t>к</w:t>
      </w:r>
      <w:r>
        <w:t>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конструкции (норма 1),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(нормы 2-5)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09-04-006-1 </w:t>
            </w:r>
          </w:p>
        </w:tc>
        <w:tc>
          <w:tcPr>
            <w:tcW w:w="1851" w:type="dxa"/>
          </w:tcPr>
          <w:p w:rsidR="00000000" w:rsidRDefault="00AE3D2A">
            <w:r>
              <w:t>Монтаж фахверка</w:t>
            </w:r>
          </w:p>
        </w:tc>
      </w:tr>
    </w:tbl>
    <w:p w:rsidR="00000000" w:rsidRDefault="00AE3D2A">
      <w:pPr>
        <w:ind w:left="1400"/>
      </w:pPr>
      <w:r>
        <w:t>Монтаж ограждающих конструкций стен: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68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09-04-006-2 </w:t>
            </w:r>
          </w:p>
        </w:tc>
        <w:tc>
          <w:tcPr>
            <w:tcW w:w="6876" w:type="dxa"/>
          </w:tcPr>
          <w:p w:rsidR="00000000" w:rsidRDefault="00AE3D2A">
            <w:pPr>
              <w:ind w:left="142"/>
            </w:pPr>
            <w:r>
              <w:t>из профилированного листа при высоте здания до 30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>09</w:t>
            </w:r>
            <w:r>
              <w:t xml:space="preserve">-04-006-3 </w:t>
            </w:r>
          </w:p>
        </w:tc>
        <w:tc>
          <w:tcPr>
            <w:tcW w:w="6876" w:type="dxa"/>
          </w:tcPr>
          <w:p w:rsidR="00000000" w:rsidRDefault="00AE3D2A">
            <w:pPr>
              <w:ind w:left="142"/>
            </w:pPr>
            <w:r>
              <w:t>из профилированного листа при высоте здания до 90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09-04-006-4 </w:t>
            </w:r>
          </w:p>
        </w:tc>
        <w:tc>
          <w:tcPr>
            <w:tcW w:w="6876" w:type="dxa"/>
          </w:tcPr>
          <w:p w:rsidR="00000000" w:rsidRDefault="00AE3D2A">
            <w:pPr>
              <w:ind w:left="142"/>
            </w:pPr>
            <w:r>
              <w:t>из многослойных панелей заводской готовности при высоте здания 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09-04-006-5 </w:t>
            </w:r>
          </w:p>
        </w:tc>
        <w:tc>
          <w:tcPr>
            <w:tcW w:w="6876" w:type="dxa"/>
          </w:tcPr>
          <w:p w:rsidR="00000000" w:rsidRDefault="00AE3D2A">
            <w:pPr>
              <w:ind w:left="142"/>
            </w:pPr>
            <w:r>
              <w:t>из профилированных алюминиевых листов при высоте здания до 90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45"/>
        <w:gridCol w:w="924"/>
        <w:gridCol w:w="821"/>
        <w:gridCol w:w="821"/>
        <w:gridCol w:w="821"/>
        <w:gridCol w:w="821"/>
        <w:gridCol w:w="81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4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09-04-006-1</w:t>
            </w:r>
          </w:p>
        </w:tc>
        <w:tc>
          <w:tcPr>
            <w:tcW w:w="82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09-04-006-2</w:t>
            </w:r>
          </w:p>
        </w:tc>
        <w:tc>
          <w:tcPr>
            <w:tcW w:w="82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09-04-006-3</w:t>
            </w:r>
          </w:p>
        </w:tc>
        <w:tc>
          <w:tcPr>
            <w:tcW w:w="82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09-04-006-4</w:t>
            </w:r>
          </w:p>
        </w:tc>
        <w:tc>
          <w:tcPr>
            <w:tcW w:w="816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28,34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105,28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129,95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170,24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16,90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17,25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36,14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</w:t>
            </w:r>
            <w:r>
              <w:t>х</w:t>
            </w:r>
            <w:r>
              <w:t>нологического оборудования 32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25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</w:t>
            </w:r>
            <w:r>
              <w:t>о</w:t>
            </w:r>
            <w:r>
              <w:t>стью до 100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15,68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5,56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</w:t>
            </w:r>
            <w:r>
              <w:t xml:space="preserve"> для сушки сварочных материалов с регулированием температуры в пределах 80-500 гр. С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11,87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021245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</w:t>
            </w:r>
            <w:r>
              <w:t>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40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5,80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50-63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16,58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101-9910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Стальной г</w:t>
            </w:r>
            <w:r>
              <w:t>нутый профиль (профилированный настил)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101-9911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Крепежные детали для крепления профил</w:t>
            </w:r>
            <w:r>
              <w:t>и</w:t>
            </w:r>
            <w:r>
              <w:t>рованного настила к несущим конструкциям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201-9400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Панели многослойные стеновые с обшивкой из профильного настила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алюминиевые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</w:t>
            </w:r>
            <w:r>
              <w:t>о</w:t>
            </w:r>
            <w:r>
              <w:t>филированного настила и панелей к несущим конструкциям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101-1811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Заклепки комбинированные для соединения профилированного стального настила и ра</w:t>
            </w:r>
            <w:r>
              <w:t>з</w:t>
            </w:r>
            <w:r>
              <w:t>нообразных листовых дет</w:t>
            </w:r>
            <w:r>
              <w:t>алей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</w:t>
            </w:r>
            <w:r>
              <w:t>а</w:t>
            </w:r>
            <w:r>
              <w:t>ных профилей, средняя масса сборочной ед</w:t>
            </w:r>
            <w:r>
              <w:t>и</w:t>
            </w:r>
            <w:r>
              <w:t>ницы свыше 0,1 до 0,5 т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0,903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201-9360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Конструкции стальные </w:t>
            </w:r>
            <w:proofErr w:type="spellStart"/>
            <w:r>
              <w:t>нащельников</w:t>
            </w:r>
            <w:proofErr w:type="spellEnd"/>
            <w:r>
              <w:t xml:space="preserve"> и дет</w:t>
            </w:r>
            <w:r>
              <w:t>а</w:t>
            </w:r>
            <w:r>
              <w:t>лей обрамления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0,0578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0,00297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0,0104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>резные длиной 4-6,5 м, шириной 75-150 мм, толщиной</w:t>
            </w:r>
            <w:r>
              <w:t xml:space="preserve">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0,00047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0,00165</w:t>
            </w:r>
          </w:p>
        </w:tc>
        <w:tc>
          <w:tcPr>
            <w:tcW w:w="8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101-0618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</w:t>
            </w:r>
            <w:r>
              <w:t>е</w:t>
            </w:r>
            <w:r>
              <w:t>ния АМ-0,5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</w:t>
            </w:r>
            <w:r>
              <w:t>н</w:t>
            </w:r>
            <w:r>
              <w:t xml:space="preserve">ный из проволок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545" w:type="dxa"/>
            <w:tcBorders>
              <w:top w:val="nil"/>
            </w:tcBorders>
          </w:tcPr>
          <w:p w:rsidR="00000000" w:rsidRDefault="00AE3D2A">
            <w:r>
              <w:t>МАТЕРИАЛЫ (те</w:t>
            </w:r>
            <w:r>
              <w:t>х. часть табл.4)</w:t>
            </w:r>
          </w:p>
        </w:tc>
        <w:tc>
          <w:tcPr>
            <w:tcW w:w="92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3. ОКОННЫЕ БЛОКИ, ВИТРАЖИ, ВИТРИНЫ, ДВЕРИ, ВОРОТА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09-04-009 </w:t>
      </w:r>
      <w:r>
        <w:rPr>
          <w:rFonts w:ascii="Times New Roman" w:hAnsi="Times New Roman"/>
          <w:sz w:val="20"/>
        </w:rPr>
        <w:tab/>
        <w:t>Монтаж оконных блоков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оконных блоков. 02.Антикоррозийная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 (нормы 1-3),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(норма 4)</w:t>
      </w:r>
    </w:p>
    <w:p w:rsidR="00000000" w:rsidRDefault="00AE3D2A">
      <w:pPr>
        <w:ind w:left="1400"/>
      </w:pPr>
      <w:r>
        <w:t xml:space="preserve">Монтаж оконных блоков стальных с </w:t>
      </w:r>
      <w:proofErr w:type="spellStart"/>
      <w:r>
        <w:t>нащельниками</w:t>
      </w:r>
      <w:proofErr w:type="spellEnd"/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09-04-009-1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из стали при высоте здания 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09-04-009-2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из алюминиевых сплавов при высоте здания до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09-04-009-3 </w:t>
            </w:r>
          </w:p>
        </w:tc>
        <w:tc>
          <w:tcPr>
            <w:tcW w:w="7129" w:type="dxa"/>
          </w:tcPr>
          <w:p w:rsidR="00000000" w:rsidRDefault="00AE3D2A">
            <w:r>
              <w:t xml:space="preserve">Монтаж оконных блоков алюминиевых с </w:t>
            </w:r>
            <w:proofErr w:type="spellStart"/>
            <w:r>
              <w:t>нащельниками</w:t>
            </w:r>
            <w:proofErr w:type="spellEnd"/>
            <w:r>
              <w:t xml:space="preserve"> из ал</w:t>
            </w:r>
            <w:r>
              <w:t>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09-04-009-4 </w:t>
            </w:r>
          </w:p>
        </w:tc>
        <w:tc>
          <w:tcPr>
            <w:tcW w:w="7129" w:type="dxa"/>
          </w:tcPr>
          <w:p w:rsidR="00000000" w:rsidRDefault="00AE3D2A">
            <w:pPr>
              <w:pStyle w:val="10"/>
              <w:tabs>
                <w:tab w:val="clear" w:pos="1134"/>
              </w:tabs>
            </w:pPr>
            <w:r>
              <w:t>Монтаж оконных блоков из алюминиевых многокамерных профилей с герметичными стеклопакет</w:t>
            </w:r>
            <w:r>
              <w:t>а</w:t>
            </w:r>
            <w:r>
              <w:t>ми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3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09-04-009-1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09-04-009-2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09-04-009-3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09-04-009-4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92,35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84,99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219,65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7,94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15,49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021439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пневмоколесном ходу при работе на других в</w:t>
            </w:r>
            <w:r>
              <w:t>и</w:t>
            </w:r>
            <w:r>
              <w:t>дах строительства (кроме магистральных трубопроводов) 25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5,52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7,49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15,18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34,73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31,63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17,48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5,18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Авто</w:t>
            </w:r>
            <w:r>
              <w:t>мобили бортовые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101-9900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Элементы крепления </w:t>
            </w:r>
            <w:proofErr w:type="spellStart"/>
            <w:r>
              <w:t>нащельников</w:t>
            </w:r>
            <w:proofErr w:type="spellEnd"/>
            <w:r>
              <w:t xml:space="preserve"> и деталей обрамл</w:t>
            </w:r>
            <w:r>
              <w:t>е</w:t>
            </w:r>
            <w:r>
              <w:t>ния (</w:t>
            </w:r>
            <w:proofErr w:type="spellStart"/>
            <w:r>
              <w:t>самонарезающиеся</w:t>
            </w:r>
            <w:proofErr w:type="spellEnd"/>
            <w:r>
              <w:t xml:space="preserve"> винты, заклепки т.д.)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201-9360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Конструкции стальные </w:t>
            </w:r>
            <w:proofErr w:type="spellStart"/>
            <w:r>
              <w:t>нащельников</w:t>
            </w:r>
            <w:proofErr w:type="spellEnd"/>
            <w:r>
              <w:t xml:space="preserve"> и деталей обрамл</w:t>
            </w:r>
            <w:r>
              <w:t>е</w:t>
            </w:r>
            <w:r>
              <w:t>ния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206-9016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Конструкции </w:t>
            </w:r>
            <w:proofErr w:type="spellStart"/>
            <w:r>
              <w:t>нащел</w:t>
            </w:r>
            <w:r>
              <w:t>ьников</w:t>
            </w:r>
            <w:proofErr w:type="spellEnd"/>
            <w:r>
              <w:t xml:space="preserve"> и деталей обрамления из алюминиевых сплавов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206-9015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оконных блоков из алюминиевых сплавов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201-9291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 оконных блоков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</w:t>
            </w:r>
            <w:r>
              <w:t>ехническая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101-1836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Стеклопакеты двухслойные из неполированного стекла толщиной 4 мм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09-04-010 </w:t>
      </w:r>
      <w:r>
        <w:rPr>
          <w:rFonts w:ascii="Times New Roman" w:hAnsi="Times New Roman"/>
          <w:sz w:val="20"/>
        </w:rPr>
        <w:tab/>
        <w:t>Монтаж витражей, витрин и остекленных панелей фасадов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и крепление стальных конструкций витражей, витрин.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</w:t>
      </w:r>
      <w:r>
        <w:rPr>
          <w:rFonts w:ascii="Times New Roman" w:hAnsi="Times New Roman"/>
        </w:rPr>
        <w:t>рукций (нормы 1, 2),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(норма 3)</w:t>
      </w:r>
    </w:p>
    <w:p w:rsidR="00000000" w:rsidRDefault="00AE3D2A">
      <w:pPr>
        <w:ind w:left="1400"/>
      </w:pPr>
      <w:r>
        <w:t>Монтаж витражей, витрин: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09-04-010-1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с двойным или одинарным остеклением для высотных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09-04-010-2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с одинарным остеклением в одноэтажных зданиях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09-04-010-3 </w:t>
            </w:r>
          </w:p>
        </w:tc>
        <w:tc>
          <w:tcPr>
            <w:tcW w:w="7129" w:type="dxa"/>
          </w:tcPr>
          <w:p w:rsidR="00000000" w:rsidRDefault="00AE3D2A">
            <w:pPr>
              <w:pStyle w:val="10"/>
              <w:tabs>
                <w:tab w:val="clear" w:pos="1134"/>
              </w:tabs>
            </w:pPr>
            <w:r>
              <w:t>Монтаж навесных панелей из герметичных стеклопакетов в пластиковой или алюминиевой обвязке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09-04-010-1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09-04-010-2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09-04-010-3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268,80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421,30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</w:t>
            </w:r>
            <w:r>
              <w:t>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7,36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до 16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</w:t>
            </w:r>
            <w:r>
              <w:t>тельства (кроме магистральных трубопроводов) 25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5,62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42,00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31,67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5,75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</w:t>
            </w:r>
            <w:r>
              <w:t>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031121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Подъемники мачтовые строительные 0,5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206-9001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Конструкции витражей из алюминиевых сплавов (с </w:t>
            </w:r>
            <w:proofErr w:type="spellStart"/>
            <w:r>
              <w:t>нащельн</w:t>
            </w:r>
            <w:r>
              <w:t>и</w:t>
            </w:r>
            <w:r>
              <w:t>ками</w:t>
            </w:r>
            <w:proofErr w:type="spellEnd"/>
            <w:r>
              <w:t xml:space="preserve"> и сливами)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профилированного н</w:t>
            </w:r>
            <w:r>
              <w:t>а</w:t>
            </w:r>
            <w:r>
              <w:t>стила и панелей к несущим конструкциям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101-0782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Поковки из квадратных заготовок массой 1,8 кг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</w:t>
            </w:r>
            <w:r>
              <w:t>ская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201-9261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Детали крепления стальные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09-04-011 </w:t>
      </w:r>
      <w:r>
        <w:rPr>
          <w:rFonts w:ascii="Times New Roman" w:hAnsi="Times New Roman"/>
          <w:sz w:val="20"/>
        </w:rPr>
        <w:tab/>
        <w:t>Монтаж каркасов ворот большепролетных зданий, ангаров и др. без механизмов открывания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и крепление каркасов ворот. 02.Устройство подмостей. 03.Антикоррозийная защита стальных ко</w:t>
      </w:r>
      <w:r>
        <w:t>н</w:t>
      </w:r>
      <w:r>
        <w:t>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09-04-011-1 </w:t>
            </w:r>
          </w:p>
        </w:tc>
        <w:tc>
          <w:tcPr>
            <w:tcW w:w="7129" w:type="dxa"/>
          </w:tcPr>
          <w:p w:rsidR="00000000" w:rsidRDefault="00AE3D2A">
            <w:r>
              <w:t>Монтаж каркасов ворот большепролетных зданий, ангаров и др. без механизмов открывания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</w:t>
            </w:r>
            <w:r>
              <w:rPr>
                <w:sz w:val="20"/>
              </w:rPr>
              <w:t>р ресурса</w:t>
            </w:r>
          </w:p>
        </w:tc>
        <w:tc>
          <w:tcPr>
            <w:tcW w:w="569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09-04-011-1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46,37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021247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100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030401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Лебед</w:t>
            </w:r>
            <w:r>
              <w:t xml:space="preserve">ки электрические, тяговым усилием до 5,79 (0,59)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</w:t>
            </w:r>
            <w:r>
              <w:t>е</w:t>
            </w:r>
            <w:r>
              <w:t>катаных профилей, средняя масса сборочной единицы свыше 0,1 до 0,5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</w:t>
            </w:r>
            <w:r>
              <w:t>23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1"/>
        <w:spacing w:before="0" w:after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РАЗДЕЛ 05. РАЗНЫЕ РАБОТЫ</w:t>
      </w:r>
    </w:p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ОБЛИЦОВКА ПОВЕРХНОСТИ, СВАРОЧНЫЕ РАБОТЫ, ПОСТАНОВКА БОЛТОВ И ДРУГИЕ РАБОТЫ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09-05-001 </w:t>
      </w:r>
      <w:r>
        <w:rPr>
          <w:rFonts w:ascii="Times New Roman" w:hAnsi="Times New Roman"/>
          <w:sz w:val="20"/>
        </w:rPr>
        <w:tab/>
        <w:t>Облицовка ворот стальным профилированным листом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01.Облицовка ворот стальным</w:t>
      </w:r>
      <w:r>
        <w:t xml:space="preserve"> профилированным листом с креплением винтами и заклепками.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09-05-001-1 </w:t>
            </w:r>
          </w:p>
        </w:tc>
        <w:tc>
          <w:tcPr>
            <w:tcW w:w="4971" w:type="dxa"/>
          </w:tcPr>
          <w:p w:rsidR="00000000" w:rsidRDefault="00AE3D2A">
            <w:r>
              <w:t>Облицовка ворот стальным профилированным листом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02"/>
        <w:gridCol w:w="934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</w:t>
            </w:r>
            <w:r>
              <w:t>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2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101-9910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Стальной гнутый профиль (профилированный настил)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101-1810</w:t>
            </w:r>
          </w:p>
        </w:tc>
        <w:tc>
          <w:tcPr>
            <w:tcW w:w="5802" w:type="dxa"/>
            <w:tcBorders>
              <w:top w:val="nil"/>
              <w:bottom w:val="nil"/>
            </w:tcBorders>
          </w:tcPr>
          <w:p w:rsidR="00000000" w:rsidRDefault="00AE3D2A">
            <w:r>
              <w:t>Винты самонарезающие для крепления профилированного настила и панелей к нес</w:t>
            </w:r>
            <w:r>
              <w:t>у</w:t>
            </w:r>
            <w:r>
              <w:t>щим конструкциям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101-1811</w:t>
            </w:r>
          </w:p>
        </w:tc>
        <w:tc>
          <w:tcPr>
            <w:tcW w:w="5802" w:type="dxa"/>
            <w:tcBorders>
              <w:top w:val="nil"/>
            </w:tcBorders>
          </w:tcPr>
          <w:p w:rsidR="00000000" w:rsidRDefault="00AE3D2A">
            <w:r>
              <w:t>Заклепки комбинированные для соединения профилированного стального настила и разнообразных листовых деталей</w:t>
            </w:r>
          </w:p>
        </w:tc>
        <w:tc>
          <w:tcPr>
            <w:tcW w:w="93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3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09-05-002 </w:t>
      </w:r>
      <w:r>
        <w:rPr>
          <w:rFonts w:ascii="Times New Roman" w:hAnsi="Times New Roman"/>
          <w:sz w:val="20"/>
        </w:rPr>
        <w:tab/>
        <w:t>Электродуговая сварка при монтаже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01.Сварка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 </w:t>
      </w:r>
      <w:r>
        <w:rPr>
          <w:rFonts w:ascii="Times New Roman" w:hAnsi="Times New Roman"/>
        </w:rPr>
        <w:t>10 т конструкций</w:t>
      </w:r>
    </w:p>
    <w:p w:rsidR="00000000" w:rsidRDefault="00AE3D2A">
      <w:pPr>
        <w:ind w:left="1400"/>
      </w:pPr>
      <w:r>
        <w:t>Электродуговая сварка при монтаже одноэтажных производственных зданий: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09-05-002-1 </w:t>
            </w:r>
          </w:p>
        </w:tc>
        <w:tc>
          <w:tcPr>
            <w:tcW w:w="5286" w:type="dxa"/>
          </w:tcPr>
          <w:p w:rsidR="00000000" w:rsidRDefault="00AE3D2A">
            <w:pPr>
              <w:ind w:left="142"/>
            </w:pPr>
            <w:r>
              <w:t>каркасов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09-05-002-2 </w:t>
            </w:r>
          </w:p>
        </w:tc>
        <w:tc>
          <w:tcPr>
            <w:tcW w:w="5286" w:type="dxa"/>
          </w:tcPr>
          <w:p w:rsidR="00000000" w:rsidRDefault="00AE3D2A">
            <w:pPr>
              <w:ind w:left="142"/>
            </w:pPr>
            <w:r>
              <w:t>опорных частей каркасов (колонны, подкрановые балки)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09-05-002-3 </w:t>
            </w:r>
          </w:p>
        </w:tc>
        <w:tc>
          <w:tcPr>
            <w:tcW w:w="5286" w:type="dxa"/>
          </w:tcPr>
          <w:p w:rsidR="00000000" w:rsidRDefault="00AE3D2A">
            <w:pPr>
              <w:ind w:left="142"/>
            </w:pPr>
            <w:r>
              <w:t>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09-05-002-4 </w:t>
            </w:r>
          </w:p>
        </w:tc>
        <w:tc>
          <w:tcPr>
            <w:tcW w:w="5286" w:type="dxa"/>
          </w:tcPr>
          <w:p w:rsidR="00000000" w:rsidRDefault="00AE3D2A">
            <w:pPr>
              <w:ind w:left="142"/>
            </w:pPr>
            <w:r>
              <w:t>покрытий (фермы, балки)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09-05-002-1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09-05-002-2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09-05-002-3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32,26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14,61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324,82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</w:t>
            </w:r>
            <w:r>
              <w:t>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33,29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419,92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</w:t>
            </w:r>
            <w:r>
              <w:t>412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09-05-003 </w:t>
      </w:r>
      <w:r>
        <w:rPr>
          <w:rFonts w:ascii="Times New Roman" w:hAnsi="Times New Roman"/>
          <w:sz w:val="20"/>
        </w:rPr>
        <w:tab/>
        <w:t>Постановка болтов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01.Постановка болтов.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шт. болтов</w:t>
      </w:r>
    </w:p>
    <w:p w:rsidR="00000000" w:rsidRDefault="00AE3D2A">
      <w:pPr>
        <w:ind w:left="1400"/>
      </w:pPr>
      <w:r>
        <w:t>Постановка болтов: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09-05-003-1 </w:t>
            </w:r>
          </w:p>
        </w:tc>
        <w:tc>
          <w:tcPr>
            <w:tcW w:w="3516" w:type="dxa"/>
          </w:tcPr>
          <w:p w:rsidR="00000000" w:rsidRDefault="00AE3D2A">
            <w:pPr>
              <w:ind w:left="142"/>
            </w:pPr>
            <w:r>
              <w:t>строительных с гайками и шайбами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09-05-003-2 </w:t>
            </w:r>
          </w:p>
        </w:tc>
        <w:tc>
          <w:tcPr>
            <w:tcW w:w="3516" w:type="dxa"/>
          </w:tcPr>
          <w:p w:rsidR="00000000" w:rsidRDefault="00AE3D2A">
            <w:pPr>
              <w:ind w:left="142"/>
            </w:pPr>
            <w:r>
              <w:t>высокопрочных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295"/>
        <w:gridCol w:w="980"/>
        <w:gridCol w:w="871"/>
        <w:gridCol w:w="87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8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7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09-05-003-1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8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7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11,90</w:t>
            </w:r>
          </w:p>
        </w:tc>
        <w:tc>
          <w:tcPr>
            <w:tcW w:w="87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7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</w:t>
            </w:r>
            <w:r>
              <w:t>ностью до 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7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7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101-1809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Болты высокопрочные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101-0069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Бензин авиационный Б-70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101-0632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Отвердитель</w:t>
            </w:r>
            <w:proofErr w:type="spellEnd"/>
            <w:r>
              <w:t xml:space="preserve"> № 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101-1375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Шпатлевка В-МЧ-0071, МЧ-0054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295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101-0063</w:t>
            </w:r>
          </w:p>
        </w:tc>
        <w:tc>
          <w:tcPr>
            <w:tcW w:w="4295" w:type="dxa"/>
            <w:tcBorders>
              <w:top w:val="nil"/>
            </w:tcBorders>
          </w:tcPr>
          <w:p w:rsidR="00000000" w:rsidRDefault="00AE3D2A">
            <w:r>
              <w:t>Ацетилен растворенный технический марки А</w:t>
            </w:r>
          </w:p>
        </w:tc>
        <w:tc>
          <w:tcPr>
            <w:tcW w:w="98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7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0,00416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09-05-004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Ультразвуковой контроль качества сварных соединений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01.Проверка качества сварных соединений.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шва</w:t>
      </w:r>
    </w:p>
    <w:p w:rsidR="00000000" w:rsidRDefault="00AE3D2A">
      <w:pPr>
        <w:ind w:left="1400"/>
      </w:pPr>
      <w:r>
        <w:t>Ультразвуковой контроль качества сварных соединений положение шва нижнее и вертикальное толщиной  металла: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09-05-004-1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09-05-004-2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09-05-004-3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09-05-004-4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40 мм</w:t>
            </w:r>
          </w:p>
        </w:tc>
      </w:tr>
    </w:tbl>
    <w:p w:rsidR="00000000" w:rsidRDefault="00AE3D2A">
      <w:pPr>
        <w:pStyle w:val="BodyTextIndent3"/>
        <w:rPr>
          <w:spacing w:val="0"/>
        </w:rPr>
      </w:pPr>
      <w:r>
        <w:rPr>
          <w:spacing w:val="0"/>
        </w:rPr>
        <w:t>Ультразвуковой контроль качества сварных соединений положение шва потолочное толщиной м</w:t>
      </w:r>
      <w:r>
        <w:rPr>
          <w:spacing w:val="0"/>
        </w:rPr>
        <w:t>е</w:t>
      </w:r>
      <w:r>
        <w:rPr>
          <w:spacing w:val="0"/>
        </w:rPr>
        <w:t>талла: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09-05-004-5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09-05-004-6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09-05-004-7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09-05-004-8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 xml:space="preserve">до 40 </w:t>
            </w:r>
            <w:r>
              <w:t>мм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945"/>
        <w:gridCol w:w="841"/>
        <w:gridCol w:w="841"/>
        <w:gridCol w:w="841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09-05-004-1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09-05-004-2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2,63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3,61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4,53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041801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E3D2A">
            <w:r>
              <w:t>Дефектоскопы ультразвуковые импульсные с толщ</w:t>
            </w:r>
            <w:r>
              <w:t>и</w:t>
            </w:r>
            <w:r>
              <w:t>ной просвечиваемого изделия до 5000 мм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E3D2A">
            <w:r>
              <w:t>Контакт керосиновый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0,00042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0,00056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0,00076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0,00084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945"/>
        <w:gridCol w:w="841"/>
        <w:gridCol w:w="841"/>
        <w:gridCol w:w="841"/>
        <w:gridCol w:w="84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09-05-004-5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9-05-004-6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09-05-004-7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4,64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6,59</w:t>
            </w: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8,45</w:t>
            </w: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041801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00000" w:rsidRDefault="00AE3D2A">
            <w:r>
              <w:t>Дефектоскопы ультразвуковые импульсные с толщ</w:t>
            </w:r>
            <w:r>
              <w:t>и</w:t>
            </w:r>
            <w:r>
              <w:t>ной просвечиваемого изделия до 5000 мм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5,80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101-0331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AE3D2A">
            <w:r>
              <w:t>Контакт керосиновый</w:t>
            </w:r>
          </w:p>
        </w:tc>
        <w:tc>
          <w:tcPr>
            <w:tcW w:w="9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0,00054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0,00072</w:t>
            </w:r>
          </w:p>
        </w:tc>
        <w:tc>
          <w:tcPr>
            <w:tcW w:w="84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</w:t>
            </w:r>
          </w:p>
        </w:tc>
        <w:tc>
          <w:tcPr>
            <w:tcW w:w="84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0,00108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09-05-005 </w:t>
      </w:r>
      <w:r>
        <w:rPr>
          <w:rFonts w:ascii="Times New Roman" w:hAnsi="Times New Roman"/>
          <w:sz w:val="20"/>
        </w:rPr>
        <w:tab/>
        <w:t>Контроль качества сварных соединений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01.Проверка качества сварных соединений рентгеновскими и </w:t>
      </w:r>
      <w:proofErr w:type="spellStart"/>
      <w:r>
        <w:t>гамма-л</w:t>
      </w:r>
      <w:r>
        <w:t>учами</w:t>
      </w:r>
      <w:proofErr w:type="spellEnd"/>
      <w:r>
        <w:t>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шва</w:t>
      </w:r>
    </w:p>
    <w:p w:rsidR="00000000" w:rsidRDefault="00AE3D2A">
      <w:pPr>
        <w:ind w:left="1400"/>
      </w:pPr>
      <w:r>
        <w:t>Контроль качества сварных соединений рентгеновскими лучами толщиной  металла: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09-05-005-1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09-05-005-2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09-05-005-3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09-05-005-4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09-05-005-5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09-05-005-6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40 мм</w:t>
            </w:r>
          </w:p>
        </w:tc>
      </w:tr>
    </w:tbl>
    <w:p w:rsidR="00000000" w:rsidRDefault="00AE3D2A">
      <w:pPr>
        <w:ind w:left="1400"/>
      </w:pPr>
      <w:r>
        <w:t xml:space="preserve">Контроль качества сварных соединений </w:t>
      </w:r>
      <w:proofErr w:type="spellStart"/>
      <w:r>
        <w:t>гамма-лучами</w:t>
      </w:r>
      <w:proofErr w:type="spellEnd"/>
      <w:r>
        <w:t xml:space="preserve"> толщиной металла: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09-05-005-7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09-05-005-8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09-05-005-9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09-05-005-10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09-05-005-11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09-05-005-12 </w:t>
            </w:r>
          </w:p>
        </w:tc>
        <w:tc>
          <w:tcPr>
            <w:tcW w:w="1221" w:type="dxa"/>
          </w:tcPr>
          <w:p w:rsidR="00000000" w:rsidRDefault="00AE3D2A">
            <w:pPr>
              <w:ind w:left="142"/>
            </w:pPr>
            <w:r>
              <w:t>до 40 мм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14"/>
        <w:gridCol w:w="933"/>
        <w:gridCol w:w="830"/>
        <w:gridCol w:w="83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1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</w:t>
            </w:r>
            <w:r>
              <w:rPr>
                <w:sz w:val="20"/>
              </w:rPr>
              <w:t>005-1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09-05-005-2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4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2,37</w:t>
            </w: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2,83</w:t>
            </w:r>
          </w:p>
        </w:tc>
        <w:tc>
          <w:tcPr>
            <w:tcW w:w="8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041601</w:t>
            </w: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000000" w:rsidRDefault="00AE3D2A">
            <w:r>
              <w:t>Аппараты рентгеновские для просвечивания металла толщиной до 30 мм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1,65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1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3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4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101-9707</w:t>
            </w: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Фотопроявитель</w:t>
            </w:r>
            <w:proofErr w:type="spellEnd"/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101-9708</w:t>
            </w:r>
          </w:p>
        </w:tc>
        <w:tc>
          <w:tcPr>
            <w:tcW w:w="3914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Фотофиксаж</w:t>
            </w:r>
            <w:proofErr w:type="spellEnd"/>
          </w:p>
        </w:tc>
        <w:tc>
          <w:tcPr>
            <w:tcW w:w="93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101-9705</w:t>
            </w:r>
          </w:p>
        </w:tc>
        <w:tc>
          <w:tcPr>
            <w:tcW w:w="3914" w:type="dxa"/>
            <w:tcBorders>
              <w:top w:val="nil"/>
            </w:tcBorders>
          </w:tcPr>
          <w:p w:rsidR="00000000" w:rsidRDefault="00AE3D2A">
            <w:r>
              <w:t>Пленка радиографическая</w:t>
            </w:r>
          </w:p>
        </w:tc>
        <w:tc>
          <w:tcPr>
            <w:tcW w:w="93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81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1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09-05-005-5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19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4,44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1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041601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000000" w:rsidRDefault="00AE3D2A">
            <w:r>
              <w:t>Аппараты рентгеновские для просвечивания металла толщиной до 30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1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101-9707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Фотопроявитель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</w:t>
            </w:r>
            <w:r>
              <w:t>8</w:t>
            </w:r>
          </w:p>
        </w:tc>
        <w:tc>
          <w:tcPr>
            <w:tcW w:w="381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Фотофиксаж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101-9705</w:t>
            </w:r>
          </w:p>
        </w:tc>
        <w:tc>
          <w:tcPr>
            <w:tcW w:w="3819" w:type="dxa"/>
            <w:tcBorders>
              <w:top w:val="nil"/>
            </w:tcBorders>
          </w:tcPr>
          <w:p w:rsidR="00000000" w:rsidRDefault="00AE3D2A">
            <w:r>
              <w:t>Пленка радиографическая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09-05-005-7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09-05-005-8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2,15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041900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Гамма-дефектоскопы</w:t>
            </w:r>
            <w:proofErr w:type="spellEnd"/>
            <w:r>
              <w:t xml:space="preserve"> с толщиной просвечиваемой стали до 80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101-9707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Фотопроявитель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Фотофиксаж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101-9705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AE3D2A">
            <w:r>
              <w:t>Пленка радиографиче</w:t>
            </w:r>
            <w:r>
              <w:t>ская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979"/>
        <w:gridCol w:w="910"/>
        <w:gridCol w:w="810"/>
        <w:gridCol w:w="810"/>
        <w:gridCol w:w="82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09-05-005-10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09-05-005-11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09-05-005-12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3,14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041900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Гамма-дефектоскопы</w:t>
            </w:r>
            <w:proofErr w:type="spellEnd"/>
            <w:r>
              <w:t xml:space="preserve"> с толщиной просвечиваемой стали до 80 мм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9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101-9707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Фотопроявитель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101-9708</w:t>
            </w:r>
          </w:p>
        </w:tc>
        <w:tc>
          <w:tcPr>
            <w:tcW w:w="3979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Фотофиксаж</w:t>
            </w:r>
            <w:proofErr w:type="spellEnd"/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л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101-9705</w:t>
            </w:r>
          </w:p>
        </w:tc>
        <w:tc>
          <w:tcPr>
            <w:tcW w:w="3979" w:type="dxa"/>
            <w:tcBorders>
              <w:top w:val="nil"/>
            </w:tcBorders>
          </w:tcPr>
          <w:p w:rsidR="00000000" w:rsidRDefault="00AE3D2A">
            <w:r>
              <w:t>Пленка радиографическая</w:t>
            </w:r>
          </w:p>
        </w:tc>
        <w:tc>
          <w:tcPr>
            <w:tcW w:w="9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дм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09-05-006 </w:t>
      </w:r>
      <w:r>
        <w:rPr>
          <w:rFonts w:ascii="Times New Roman" w:hAnsi="Times New Roman"/>
          <w:sz w:val="20"/>
        </w:rPr>
        <w:tab/>
        <w:t>Резка стального</w:t>
      </w:r>
      <w:r>
        <w:rPr>
          <w:rFonts w:ascii="Times New Roman" w:hAnsi="Times New Roman"/>
          <w:sz w:val="20"/>
        </w:rPr>
        <w:t xml:space="preserve"> профилированного настила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01.Резка стального профилированного настила.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м реза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4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09-05-006-1 </w:t>
            </w:r>
          </w:p>
        </w:tc>
        <w:tc>
          <w:tcPr>
            <w:tcW w:w="4041" w:type="dxa"/>
          </w:tcPr>
          <w:p w:rsidR="00000000" w:rsidRDefault="00AE3D2A">
            <w:r>
              <w:t>Резка стального профилированного настила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76"/>
        <w:gridCol w:w="904"/>
        <w:gridCol w:w="80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09-05-006-1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330302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угловые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6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101-9426</w:t>
            </w:r>
          </w:p>
        </w:tc>
        <w:tc>
          <w:tcPr>
            <w:tcW w:w="3276" w:type="dxa"/>
            <w:tcBorders>
              <w:top w:val="nil"/>
            </w:tcBorders>
          </w:tcPr>
          <w:p w:rsidR="00000000" w:rsidRDefault="00AE3D2A">
            <w:r>
              <w:t>Круг отрезной</w:t>
            </w:r>
          </w:p>
        </w:tc>
        <w:tc>
          <w:tcPr>
            <w:tcW w:w="9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0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1"/>
        <w:spacing w:before="0" w:after="0"/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>РАЗДЕЛ 06. КОНСТРУКЦИИ СПЕЦИАЛЬНОГО НАЗНАЧЕНИЯ</w:t>
      </w:r>
    </w:p>
    <w:p w:rsidR="00000000" w:rsidRDefault="00AE3D2A"/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АВТОКОПИЛКИ</w:t>
      </w:r>
      <w:proofErr w:type="spellEnd"/>
      <w:r>
        <w:rPr>
          <w:rFonts w:ascii="Times New Roman" w:hAnsi="Times New Roman"/>
          <w:sz w:val="20"/>
        </w:rPr>
        <w:t>, ПАРОВАРОЧНЫХ КАМ</w:t>
      </w:r>
      <w:r>
        <w:rPr>
          <w:rFonts w:ascii="Times New Roman" w:hAnsi="Times New Roman"/>
          <w:sz w:val="20"/>
        </w:rPr>
        <w:t>ЕРЫ, ПОДВЕСНЫЕ ПУТИ, ЛОТКИ, РЕШЕТКИ, СТЕЛЛАЖИ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09-06-001 </w:t>
      </w:r>
      <w:r>
        <w:rPr>
          <w:rFonts w:ascii="Times New Roman" w:hAnsi="Times New Roman"/>
          <w:sz w:val="20"/>
        </w:rPr>
        <w:tab/>
        <w:t>Монтаж дверей, люков, подвесных путей из полосовой стали и труб; лотков решеток, стеллажей из стали различного профиля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конструкций с креплением на болтах,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09-06-001-1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 xml:space="preserve">конструкций дверей, люков, лазов для </w:t>
            </w:r>
            <w:proofErr w:type="spellStart"/>
            <w:r>
              <w:t>автокоптилок</w:t>
            </w:r>
            <w:proofErr w:type="spellEnd"/>
            <w:r>
              <w:t xml:space="preserve"> и пароварочных камер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09-06-001-2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лотков, решеток, затворов из полосовой и тонко</w:t>
            </w:r>
            <w:r>
              <w:t>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09-06-001-3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стеллажей и других конструкций, закрепляемых на фундаментах внутри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09-06-001-4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конструкций стопорных устройств и ограждений поворотов подвесных путей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883"/>
        <w:gridCol w:w="785"/>
        <w:gridCol w:w="785"/>
        <w:gridCol w:w="785"/>
        <w:gridCol w:w="78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09-06-001-1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09-06-001-2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09-06-001-3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89,49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50,79</w:t>
            </w: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103,55</w:t>
            </w: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</w:t>
            </w:r>
            <w:r>
              <w:t>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М</w:t>
            </w:r>
            <w:r>
              <w:t>ашины шлифовальные электрические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10,53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8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09-06-002 </w:t>
      </w:r>
      <w:r>
        <w:rPr>
          <w:rFonts w:ascii="Times New Roman" w:hAnsi="Times New Roman"/>
          <w:sz w:val="20"/>
        </w:rPr>
        <w:tab/>
        <w:t>Монтаж подвесных путей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конструкций подвесных путей. 02.Устройство подмостей. 03.Антикоррозийная защ</w:t>
      </w:r>
      <w:r>
        <w:t>и</w:t>
      </w:r>
      <w:r>
        <w:t>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</w:p>
    <w:p w:rsidR="00000000" w:rsidRDefault="00AE3D2A">
      <w:pPr>
        <w:ind w:left="1400"/>
      </w:pPr>
      <w:r>
        <w:t>Монтаж подвесных путей с подвесками, стрелками и деталями крепления: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09-06-002-1 </w:t>
            </w:r>
          </w:p>
        </w:tc>
        <w:tc>
          <w:tcPr>
            <w:tcW w:w="2076" w:type="dxa"/>
          </w:tcPr>
          <w:p w:rsidR="00000000" w:rsidRDefault="00AE3D2A">
            <w:pPr>
              <w:ind w:left="142"/>
            </w:pPr>
            <w:r>
              <w:t>из полосовой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09-06-002-2 </w:t>
            </w:r>
          </w:p>
        </w:tc>
        <w:tc>
          <w:tcPr>
            <w:tcW w:w="2076" w:type="dxa"/>
          </w:tcPr>
          <w:p w:rsidR="00000000" w:rsidRDefault="00AE3D2A">
            <w:pPr>
              <w:ind w:left="142"/>
            </w:pPr>
            <w:r>
              <w:t>из труб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78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09-06-002-1</w:t>
            </w:r>
          </w:p>
        </w:tc>
        <w:tc>
          <w:tcPr>
            <w:tcW w:w="81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206,01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240,</w:t>
            </w: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80,62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6,50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0,50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38,60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</w:t>
            </w:r>
            <w:r>
              <w:t>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марки В, </w:t>
            </w:r>
            <w:proofErr w:type="spellStart"/>
            <w:r>
              <w:t>марк</w:t>
            </w:r>
            <w:r>
              <w:t>и</w:t>
            </w:r>
            <w:r>
              <w:t>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9,65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­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КОНСТРУКЦИИ СЦЕНИЧЕСКИХ УСТРОЙСТВ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09-06-006 </w:t>
      </w:r>
      <w:r>
        <w:rPr>
          <w:rFonts w:ascii="Times New Roman" w:hAnsi="Times New Roman"/>
          <w:sz w:val="20"/>
        </w:rPr>
        <w:tab/>
        <w:t>Монтаж стационарных конструкции сцен и каркасов сценических устройств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стальных конструкций сцены и сценических устройств.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Измеритель:  </w:t>
      </w:r>
      <w:r>
        <w:rPr>
          <w:rFonts w:ascii="Times New Roman" w:hAnsi="Times New Roman"/>
        </w:rPr>
        <w:t>1 т конструкций</w:t>
      </w:r>
    </w:p>
    <w:p w:rsidR="00000000" w:rsidRDefault="00AE3D2A">
      <w:pPr>
        <w:ind w:left="1400"/>
      </w:pPr>
      <w:r>
        <w:t>Монтаж стационарных конструкций сцены: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09-06-006-1 </w:t>
            </w:r>
          </w:p>
        </w:tc>
        <w:tc>
          <w:tcPr>
            <w:tcW w:w="5676" w:type="dxa"/>
          </w:tcPr>
          <w:p w:rsidR="00000000" w:rsidRDefault="00AE3D2A">
            <w:pPr>
              <w:ind w:left="142"/>
            </w:pPr>
            <w:r>
              <w:t xml:space="preserve">колосники, </w:t>
            </w:r>
            <w:proofErr w:type="spellStart"/>
            <w:r>
              <w:t>штанкетные</w:t>
            </w:r>
            <w:proofErr w:type="spellEnd"/>
            <w:r>
              <w:t xml:space="preserve"> площадки, рабочие галереи, мостики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09-06-006-2 </w:t>
            </w:r>
          </w:p>
        </w:tc>
        <w:tc>
          <w:tcPr>
            <w:tcW w:w="5676" w:type="dxa"/>
          </w:tcPr>
          <w:p w:rsidR="00000000" w:rsidRDefault="00AE3D2A">
            <w:pPr>
              <w:ind w:left="142"/>
            </w:pPr>
            <w:r>
              <w:t>балки подвеса огнезащитного занавеса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09-06-006-3 </w:t>
            </w:r>
          </w:p>
        </w:tc>
        <w:tc>
          <w:tcPr>
            <w:tcW w:w="5676" w:type="dxa"/>
          </w:tcPr>
          <w:p w:rsidR="00000000" w:rsidRDefault="00AE3D2A">
            <w:pPr>
              <w:ind w:left="142"/>
            </w:pPr>
            <w:r>
              <w:t>направляющие с каркасами ограждений</w:t>
            </w:r>
          </w:p>
        </w:tc>
      </w:tr>
    </w:tbl>
    <w:p w:rsidR="00000000" w:rsidRDefault="00AE3D2A">
      <w:pPr>
        <w:ind w:left="1400"/>
      </w:pPr>
      <w:r>
        <w:t>Монтаж каркасов сценических устройств: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огнезащитных дверей, занавесей и штор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09-06-006-5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клапанов дымовых люков, световых рам софитных ферм, кулис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09-06-006-6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вращающихся кругов всех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09-06-006-7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 xml:space="preserve">дорог раздвижных горизонтов, панорам, </w:t>
            </w:r>
            <w:proofErr w:type="spellStart"/>
            <w:r>
              <w:t>антрактно-раздвижных</w:t>
            </w:r>
            <w:proofErr w:type="spellEnd"/>
            <w:r>
              <w:t xml:space="preserve"> и </w:t>
            </w:r>
            <w:proofErr w:type="spellStart"/>
            <w:r>
              <w:t>попл</w:t>
            </w:r>
            <w:r>
              <w:t>ановых</w:t>
            </w:r>
            <w:proofErr w:type="spellEnd"/>
            <w:r>
              <w:t xml:space="preserve"> занавесей, штанг декорационных подъемов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033"/>
        <w:gridCol w:w="922"/>
        <w:gridCol w:w="821"/>
        <w:gridCol w:w="821"/>
        <w:gridCol w:w="83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3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09-06-006-1</w:t>
            </w:r>
          </w:p>
        </w:tc>
        <w:tc>
          <w:tcPr>
            <w:tcW w:w="82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09-06-006-2</w:t>
            </w:r>
          </w:p>
        </w:tc>
        <w:tc>
          <w:tcPr>
            <w:tcW w:w="83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121,86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105,73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230,21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</w:t>
            </w:r>
            <w:r>
              <w:t>о</w:t>
            </w:r>
            <w:r>
              <w:t>гического оборудования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</w:t>
            </w:r>
            <w:r>
              <w:t>10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2,59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030405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49,05 (5)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5,74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14,78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12,15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Краны на автомобильном ходу </w:t>
            </w:r>
            <w:r>
              <w:t>при работе на других видах строительства (кроме магистральных трубопроводов) 10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0,0153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102-0060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Доски обрезные длиной 4-6,5 м, шириной 75-150 мм, толщиной 44 мм и более </w:t>
            </w:r>
            <w:proofErr w:type="spellStart"/>
            <w:r>
              <w:t>II</w:t>
            </w:r>
            <w:proofErr w:type="spellEnd"/>
            <w:r>
              <w:t xml:space="preserve"> сорта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105-0073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Шпалы непропитанные для железных дорог 3 тип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0,56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Грунтовк</w:t>
            </w:r>
            <w:r>
              <w:t>а ГФ-021 красно-коричневая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0,0072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0,021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0,0065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403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03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2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3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263"/>
        <w:gridCol w:w="915"/>
        <w:gridCol w:w="812"/>
        <w:gridCol w:w="811"/>
        <w:gridCol w:w="812"/>
        <w:gridCol w:w="81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z w:val="20"/>
              </w:rPr>
              <w:t>вание элементов затрат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09-06-006-4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09-06-006-5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09-06-006-6</w:t>
            </w:r>
          </w:p>
        </w:tc>
        <w:tc>
          <w:tcPr>
            <w:tcW w:w="81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09-06-006-7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160,12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256,59</w:t>
            </w: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137,56</w:t>
            </w:r>
          </w:p>
        </w:tc>
        <w:tc>
          <w:tcPr>
            <w:tcW w:w="8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1,07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2,80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030405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Лебедки э</w:t>
            </w:r>
            <w:r>
              <w:t xml:space="preserve">лектрические, тяговым усилием до 49,05 (5)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26,60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10,76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28,28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32,51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2,04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</w:t>
            </w:r>
            <w:r>
              <w:t>о</w:t>
            </w:r>
            <w:r>
              <w:t>водов) 10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0,0381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0,0309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0,0249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102-0060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pPr>
              <w:pStyle w:val="ae"/>
              <w:jc w:val="left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ной 4-6,5 м, шириной 75-150 мм, толщиной 44 мм и более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105-0073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Шпалы непропитанные для железных дорог 3 тип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28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0,0072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0,00026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0,00123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6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КОНСТРУКЦИИ КАНАТНЫХ ДОРОГ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09-06-010 </w:t>
      </w:r>
      <w:r>
        <w:rPr>
          <w:rFonts w:ascii="Times New Roman" w:hAnsi="Times New Roman"/>
          <w:sz w:val="20"/>
        </w:rPr>
        <w:tab/>
        <w:t>Монтаж опор, станций, мостов и эстакад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конструкций канатных дорог с креплением на болтах,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опор свободно стоящих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09-06-010-1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09-06-010-2 </w:t>
            </w:r>
          </w:p>
        </w:tc>
        <w:tc>
          <w:tcPr>
            <w:tcW w:w="1086" w:type="dxa"/>
          </w:tcPr>
          <w:p w:rsidR="00000000" w:rsidRDefault="00AE3D2A">
            <w:pPr>
              <w:ind w:left="142"/>
            </w:pPr>
            <w:r>
              <w:t>до 40 м</w:t>
            </w:r>
          </w:p>
        </w:tc>
      </w:tr>
    </w:tbl>
    <w:p w:rsidR="00000000" w:rsidRDefault="00AE3D2A">
      <w:pPr>
        <w:ind w:left="1400"/>
      </w:pPr>
      <w:r>
        <w:t>Монтаж опор: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5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09-06-010-3 </w:t>
            </w:r>
          </w:p>
        </w:tc>
        <w:tc>
          <w:tcPr>
            <w:tcW w:w="5196" w:type="dxa"/>
          </w:tcPr>
          <w:p w:rsidR="00000000" w:rsidRDefault="00AE3D2A">
            <w:pPr>
              <w:ind w:left="142"/>
            </w:pPr>
            <w:r>
              <w:t>мачтового типа на расчалках высотой 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09-06-010-4 </w:t>
            </w:r>
          </w:p>
        </w:tc>
        <w:tc>
          <w:tcPr>
            <w:tcW w:w="5196" w:type="dxa"/>
          </w:tcPr>
          <w:p w:rsidR="00000000" w:rsidRDefault="00AE3D2A">
            <w:pPr>
              <w:ind w:left="142"/>
            </w:pPr>
            <w:r>
              <w:t xml:space="preserve">станций мачтового </w:t>
            </w:r>
            <w:r>
              <w:t>типа на расчалках высотой до 150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09-06-010-5 </w:t>
            </w:r>
          </w:p>
        </w:tc>
        <w:tc>
          <w:tcPr>
            <w:tcW w:w="5196" w:type="dxa"/>
          </w:tcPr>
          <w:p w:rsidR="00000000" w:rsidRDefault="00AE3D2A">
            <w:r>
              <w:t>Монтаж станций предохранительных, мостов и эстакад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835"/>
        <w:gridCol w:w="845"/>
        <w:gridCol w:w="751"/>
        <w:gridCol w:w="751"/>
        <w:gridCol w:w="751"/>
        <w:gridCol w:w="751"/>
        <w:gridCol w:w="746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09-06-010-1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09-06-010-2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09-06-010-3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09-06-010-4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09-06-010-5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38,83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34,20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44,62</w:t>
            </w: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50,62</w:t>
            </w:r>
          </w:p>
        </w:tc>
        <w:tc>
          <w:tcPr>
            <w:tcW w:w="74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8,57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13,58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13,55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Тракторы на гусеничном ходу при работе на других видах строительства (кроме </w:t>
            </w:r>
            <w:r>
              <w:t>водох</w:t>
            </w:r>
            <w:r>
              <w:t>о</w:t>
            </w:r>
            <w:r>
              <w:t>зяйственного) 79 (108) кВт (л.с.)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4,77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16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7,10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152800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Компрессоры передвижные с двигателем внутреннего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11,2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Машины сверлильные электрические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0,92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Ав</w:t>
            </w:r>
            <w:r>
              <w:t>томобили бортовые грузоподъемностью до 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021401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на пневмоколесном ходу при работе на монтаже технологического оборудования 16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5,57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78,48 (8)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4,98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технологического оборудования 25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7,43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2,09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4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4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сооружений с преобладанием горячекатаных профилей, средняя масса сборочной единицы до 0,1 т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0,042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</w:t>
            </w:r>
            <w:r>
              <w:t>-1714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4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4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КОНСТРУКЦИИ ДЛЯ АЛЮМИНИЕВОЙ ПРОМЫШЛЕННОСТИ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09-06-014 </w:t>
      </w:r>
      <w:r>
        <w:rPr>
          <w:rFonts w:ascii="Times New Roman" w:hAnsi="Times New Roman"/>
          <w:sz w:val="20"/>
        </w:rPr>
        <w:tab/>
        <w:t>Монтаж конструкций электролиз</w:t>
      </w:r>
      <w:r>
        <w:rPr>
          <w:rFonts w:ascii="Times New Roman" w:hAnsi="Times New Roman"/>
          <w:sz w:val="20"/>
        </w:rPr>
        <w:t>еров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конструкций электролизеров.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 xml:space="preserve">Монтаж конструкций электролизеров типа С-8 </w:t>
      </w:r>
      <w:proofErr w:type="spellStart"/>
      <w:r>
        <w:t>БМ</w:t>
      </w:r>
      <w:proofErr w:type="spellEnd"/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09-06-014-1 </w:t>
            </w:r>
          </w:p>
        </w:tc>
        <w:tc>
          <w:tcPr>
            <w:tcW w:w="3561" w:type="dxa"/>
          </w:tcPr>
          <w:p w:rsidR="00000000" w:rsidRDefault="00AE3D2A">
            <w:pPr>
              <w:ind w:left="142"/>
            </w:pPr>
            <w:r>
              <w:t>кожухов катода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09-06-014-2 </w:t>
            </w:r>
          </w:p>
        </w:tc>
        <w:tc>
          <w:tcPr>
            <w:tcW w:w="3561" w:type="dxa"/>
          </w:tcPr>
          <w:p w:rsidR="00000000" w:rsidRDefault="00AE3D2A">
            <w:pPr>
              <w:ind w:left="142"/>
            </w:pPr>
            <w:r>
              <w:t>кожухов анода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09-06-014-3 </w:t>
            </w:r>
          </w:p>
        </w:tc>
        <w:tc>
          <w:tcPr>
            <w:tcW w:w="3561" w:type="dxa"/>
          </w:tcPr>
          <w:p w:rsidR="00000000" w:rsidRDefault="00AE3D2A">
            <w:pPr>
              <w:ind w:left="142"/>
            </w:pPr>
            <w:r>
              <w:t>анодной рамы с ошиновкой анодной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09-06-014-4 </w:t>
            </w:r>
          </w:p>
        </w:tc>
        <w:tc>
          <w:tcPr>
            <w:tcW w:w="3561" w:type="dxa"/>
          </w:tcPr>
          <w:p w:rsidR="00000000" w:rsidRDefault="00AE3D2A">
            <w:pPr>
              <w:ind w:left="142"/>
            </w:pPr>
            <w:proofErr w:type="spellStart"/>
            <w:r>
              <w:t>газосборника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09-06-014-5 </w:t>
            </w:r>
          </w:p>
        </w:tc>
        <w:tc>
          <w:tcPr>
            <w:tcW w:w="3561" w:type="dxa"/>
          </w:tcPr>
          <w:p w:rsidR="00000000" w:rsidRDefault="00AE3D2A">
            <w:pPr>
              <w:ind w:left="142"/>
            </w:pPr>
            <w:r>
              <w:t>ограждений, лестниц, перил, трапов</w:t>
            </w:r>
          </w:p>
        </w:tc>
      </w:tr>
    </w:tbl>
    <w:p w:rsidR="00000000" w:rsidRDefault="00AE3D2A">
      <w:pPr>
        <w:ind w:left="1400"/>
      </w:pPr>
      <w:r>
        <w:t>Монтаж конструкций электролизеров с обоженными анодами: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09-06-014-6 </w:t>
            </w:r>
          </w:p>
        </w:tc>
        <w:tc>
          <w:tcPr>
            <w:tcW w:w="3831" w:type="dxa"/>
          </w:tcPr>
          <w:p w:rsidR="00000000" w:rsidRDefault="00AE3D2A">
            <w:pPr>
              <w:ind w:left="142"/>
            </w:pPr>
            <w:r>
              <w:t>кожуха катода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09-06-014-7 </w:t>
            </w:r>
          </w:p>
        </w:tc>
        <w:tc>
          <w:tcPr>
            <w:tcW w:w="3831" w:type="dxa"/>
          </w:tcPr>
          <w:p w:rsidR="00000000" w:rsidRDefault="00AE3D2A">
            <w:pPr>
              <w:ind w:left="142"/>
            </w:pPr>
            <w:r>
              <w:t>балок коллекто</w:t>
            </w:r>
            <w:r>
              <w:t>ра с ошиновкой анодной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2943"/>
        <w:gridCol w:w="959"/>
        <w:gridCol w:w="694"/>
        <w:gridCol w:w="695"/>
        <w:gridCol w:w="694"/>
        <w:gridCol w:w="697"/>
        <w:gridCol w:w="69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4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09-06-014-1</w:t>
            </w: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09-06-014-2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09-06-014-3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09-06-014-4</w:t>
            </w: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19,19</w:t>
            </w: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15,81</w:t>
            </w: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17,43</w:t>
            </w:r>
          </w:p>
        </w:tc>
        <w:tc>
          <w:tcPr>
            <w:tcW w:w="69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15,69</w:t>
            </w: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3,74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6,05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</w:t>
            </w:r>
            <w:r>
              <w:t>и</w:t>
            </w:r>
            <w:r>
              <w:t>ческого оборудования 32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020814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Краны мостовые электрические при работе на м</w:t>
            </w:r>
            <w:r>
              <w:t>онтаже технологического оборудования общего назначения 32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2,37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2,00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152402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Плетевозы</w:t>
            </w:r>
            <w:proofErr w:type="spellEnd"/>
            <w:r>
              <w:t xml:space="preserve"> на автомобильном ходу до 19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0,95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Краны на </w:t>
            </w:r>
            <w:r>
              <w:t>автомобильном ходу при работе на других видах строительства (кроме магистральных труб</w:t>
            </w:r>
            <w:r>
              <w:t>о</w:t>
            </w:r>
            <w:r>
              <w:t>проводов) 10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Компрессоры передвижные с двигателем внутренн</w:t>
            </w:r>
            <w:r>
              <w:t>е</w:t>
            </w:r>
            <w:r>
              <w:t xml:space="preserve">го сгорания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030202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Домкраты гидравлические грузоподъемностью до 25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5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</w:t>
            </w:r>
            <w:r>
              <w:t xml:space="preserve"> мм Э46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</w:t>
            </w:r>
            <w:r>
              <w:t>о</w:t>
            </w:r>
            <w:r>
              <w:t>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обрезные дл</w:t>
            </w:r>
            <w:r>
              <w:t>и</w:t>
            </w:r>
            <w:r>
              <w:t xml:space="preserve">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</w:t>
            </w:r>
            <w:r>
              <w:t>,12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94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5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69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69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69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69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69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720"/>
        <w:gridCol w:w="925"/>
        <w:gridCol w:w="823"/>
        <w:gridCol w:w="86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72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5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09-06-014-6</w:t>
            </w:r>
          </w:p>
        </w:tc>
        <w:tc>
          <w:tcPr>
            <w:tcW w:w="86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13,11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3,13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2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6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010311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Тракторы на гусеничном ходу при работе на других видах строительства (кроме водохозяйственного) до 59 (80) кВт (л.с.)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</w:t>
            </w:r>
            <w:r>
              <w:t>14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020814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Краны мостовые электрические при работе на монтаже технологического оборудования общего назначения 32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1,90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3,95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050102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Компрессоры передвижные с двигателем внутреннего сг</w:t>
            </w:r>
            <w:r>
              <w:t xml:space="preserve">орания давлением до 686 </w:t>
            </w:r>
            <w:proofErr w:type="spellStart"/>
            <w:r>
              <w:t>кПа</w:t>
            </w:r>
            <w:proofErr w:type="spellEnd"/>
            <w:r>
              <w:t xml:space="preserve"> (7 </w:t>
            </w:r>
            <w:proofErr w:type="spellStart"/>
            <w:r>
              <w:t>ат</w:t>
            </w:r>
            <w:proofErr w:type="spellEnd"/>
            <w:r>
              <w:t>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152402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Плетевозы</w:t>
            </w:r>
            <w:proofErr w:type="spellEnd"/>
            <w:r>
              <w:t xml:space="preserve"> на автомобильном ходу до 19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0,41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2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6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Отдельн</w:t>
            </w:r>
            <w:r>
              <w:t>ые конструктивные элементы зданий и сооружений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472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0,00018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472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6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КОН</w:t>
      </w:r>
      <w:r>
        <w:rPr>
          <w:rFonts w:ascii="Times New Roman" w:hAnsi="Times New Roman"/>
          <w:sz w:val="20"/>
        </w:rPr>
        <w:t>СТРУКЦИИ КОКСОХИМИЧЕСКОГО ПРОИЗВОДСТВА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09-06-018 </w:t>
      </w:r>
      <w:r>
        <w:rPr>
          <w:rFonts w:ascii="Times New Roman" w:hAnsi="Times New Roman"/>
          <w:sz w:val="20"/>
        </w:rPr>
        <w:tab/>
        <w:t>Монтаж конструкций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конструкций с креплением на болтах, сварке.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09-06-018-1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>камер сухого тушения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09-06-018-2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>корпуса осветлителя цилиндрической формы механизированного отстойника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09-06-018-3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>корпуса электрофильтра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09-06-018-4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>анкерных колонн основных с балками армирования регенераторов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09-06-018-5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>б</w:t>
            </w:r>
            <w:r>
              <w:t>атарей анкерных стяжек продольных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09-06-018-6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>батарей анкерных стяжек поперечных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09-06-018-7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 xml:space="preserve">кронштейнов для троллеев электровозного вагона и </w:t>
            </w:r>
            <w:proofErr w:type="spellStart"/>
            <w:r>
              <w:t>коксовыталкивателя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09-06-018-8 </w:t>
            </w:r>
          </w:p>
        </w:tc>
        <w:tc>
          <w:tcPr>
            <w:tcW w:w="7011" w:type="dxa"/>
          </w:tcPr>
          <w:p w:rsidR="00000000" w:rsidRDefault="00AE3D2A">
            <w:pPr>
              <w:ind w:left="142"/>
            </w:pPr>
            <w:r>
              <w:t xml:space="preserve">кронштейнов для троллеев </w:t>
            </w:r>
            <w:proofErr w:type="spellStart"/>
            <w:r>
              <w:t>двересъемной</w:t>
            </w:r>
            <w:proofErr w:type="spellEnd"/>
            <w:r>
              <w:t xml:space="preserve"> машины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3060"/>
        <w:gridCol w:w="902"/>
        <w:gridCol w:w="802"/>
        <w:gridCol w:w="802"/>
        <w:gridCol w:w="799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09-06-018-1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09-06-018-2</w:t>
            </w:r>
          </w:p>
        </w:tc>
        <w:tc>
          <w:tcPr>
            <w:tcW w:w="79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09-06-018-3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40,10</w:t>
            </w: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34,08</w:t>
            </w:r>
          </w:p>
        </w:tc>
        <w:tc>
          <w:tcPr>
            <w:tcW w:w="79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29,79</w:t>
            </w: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</w:t>
            </w:r>
            <w:r>
              <w:rPr>
                <w:b/>
              </w:rPr>
              <w:t>ЗМЫ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020814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мостовые электрические при работе на монтаже технологического оборудования общего назначения 32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021205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100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030406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78,48 (8)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</w:t>
            </w:r>
            <w:r>
              <w:t>5-500 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8,86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7,94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6,85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152402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Плетевозы</w:t>
            </w:r>
            <w:proofErr w:type="spellEnd"/>
            <w:r>
              <w:t xml:space="preserve"> на автомобильном ходу до 19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</w:t>
            </w:r>
            <w:r>
              <w:t xml:space="preserve"> видах строительства (кроме магистральных трубопроводов)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021204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50-63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330206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Дрели электрические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020810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Краны мостовые электрические при работе на монтаже технологического оборудования общего назначения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</w:t>
            </w:r>
            <w:r>
              <w:t>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 xml:space="preserve">жений с преобладанием горячекатаных профилей, средняя </w:t>
            </w:r>
            <w:r>
              <w:t>масса сборочной единицы свыше 0,1 до 0,5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0,054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06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9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3217"/>
        <w:gridCol w:w="902"/>
        <w:gridCol w:w="802"/>
        <w:gridCol w:w="802"/>
        <w:gridCol w:w="802"/>
        <w:gridCol w:w="80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00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17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09-06-018-5</w:t>
            </w:r>
          </w:p>
        </w:tc>
        <w:tc>
          <w:tcPr>
            <w:tcW w:w="8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09-06-018-6</w:t>
            </w:r>
          </w:p>
        </w:tc>
        <w:tc>
          <w:tcPr>
            <w:tcW w:w="802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09-06-018-7</w:t>
            </w:r>
          </w:p>
        </w:tc>
        <w:tc>
          <w:tcPr>
            <w:tcW w:w="804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38,75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14,90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52,97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2,30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1,24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16,72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</w:t>
            </w:r>
            <w:r>
              <w:t>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020810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Краны мостовые электрические при работе на монтаже технологического оборудования общего назначения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</w:t>
            </w:r>
            <w:r>
              <w:t>х</w:t>
            </w:r>
            <w:r>
              <w:t>нологического оборудования 25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3,56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7,37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</w:t>
            </w:r>
            <w:r>
              <w:t>очных материалов с регулированием температуры в пределах 80-500 гр. С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152402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Плетевозы</w:t>
            </w:r>
            <w:proofErr w:type="spellEnd"/>
            <w:r>
              <w:t xml:space="preserve"> на автомобильном ходу до 19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</w:t>
            </w:r>
            <w:r>
              <w:t>е технологического оборудования 10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1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</w:t>
            </w:r>
            <w:r>
              <w:t>еская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17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2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09-06-019 </w:t>
      </w:r>
      <w:r>
        <w:rPr>
          <w:rFonts w:ascii="Times New Roman" w:hAnsi="Times New Roman"/>
          <w:sz w:val="20"/>
        </w:rPr>
        <w:tab/>
        <w:t xml:space="preserve">Монтаж ограждающих сеток троллеев электровозного вагона и </w:t>
      </w:r>
      <w:proofErr w:type="spellStart"/>
      <w:r>
        <w:rPr>
          <w:rFonts w:ascii="Times New Roman" w:hAnsi="Times New Roman"/>
          <w:sz w:val="20"/>
        </w:rPr>
        <w:t>коксовыталкивателя</w:t>
      </w:r>
      <w:proofErr w:type="spellEnd"/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01.Установка и крепление стальных </w:t>
      </w:r>
      <w:proofErr w:type="spellStart"/>
      <w:r>
        <w:t>констструкций</w:t>
      </w:r>
      <w:proofErr w:type="spellEnd"/>
      <w:r>
        <w:t>. 02.Антикоррозийная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сетки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09-06-019-1 </w:t>
            </w:r>
          </w:p>
        </w:tc>
        <w:tc>
          <w:tcPr>
            <w:tcW w:w="7129" w:type="dxa"/>
          </w:tcPr>
          <w:p w:rsidR="00000000" w:rsidRDefault="00AE3D2A">
            <w:r>
              <w:t xml:space="preserve">Монтаж ограждающих сеток троллеев электровозного вагона и </w:t>
            </w:r>
            <w:proofErr w:type="spellStart"/>
            <w:r>
              <w:t>коксовыталкивателя</w:t>
            </w:r>
            <w:proofErr w:type="spellEnd"/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93"/>
        <w:gridCol w:w="916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693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9" w:type="dxa"/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09-06-019-1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</w:t>
            </w:r>
            <w:r>
              <w:t>ы труда рабочих-строителей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599,50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</w:t>
            </w:r>
            <w:r>
              <w:t>еделах 80-500 гр. С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152402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Плетевозы</w:t>
            </w:r>
            <w:proofErr w:type="spellEnd"/>
            <w:r>
              <w:t xml:space="preserve"> на автомобильном ходу до 19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</w:t>
            </w:r>
            <w:r>
              <w:t>а</w:t>
            </w:r>
            <w:r>
              <w:t>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9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</w:t>
            </w:r>
            <w:r>
              <w:t>ческий газообразный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</w:t>
            </w:r>
            <w:r>
              <w:t xml:space="preserve">к марки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5693" w:type="dxa"/>
            <w:tcBorders>
              <w:top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0,00005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09-06-020 </w:t>
      </w:r>
      <w:r>
        <w:rPr>
          <w:rFonts w:ascii="Times New Roman" w:hAnsi="Times New Roman"/>
          <w:sz w:val="20"/>
        </w:rPr>
        <w:tab/>
        <w:t>Монтаж конструкций путей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01.Установка и крепление конструкций путей.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 пути</w:t>
      </w:r>
    </w:p>
    <w:p w:rsidR="00000000" w:rsidRDefault="00AE3D2A">
      <w:pPr>
        <w:ind w:left="1400"/>
      </w:pPr>
      <w:r>
        <w:t>Монтаж конструкций путей: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2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09-06-020-1 </w:t>
            </w:r>
          </w:p>
        </w:tc>
        <w:tc>
          <w:tcPr>
            <w:tcW w:w="2631" w:type="dxa"/>
          </w:tcPr>
          <w:p w:rsidR="00000000" w:rsidRDefault="00AE3D2A">
            <w:pPr>
              <w:ind w:left="142"/>
            </w:pPr>
            <w:proofErr w:type="spellStart"/>
            <w:r>
              <w:t>коксовыталкивателя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09-06-020-2 </w:t>
            </w:r>
          </w:p>
        </w:tc>
        <w:tc>
          <w:tcPr>
            <w:tcW w:w="2631" w:type="dxa"/>
          </w:tcPr>
          <w:p w:rsidR="00000000" w:rsidRDefault="00AE3D2A">
            <w:pPr>
              <w:ind w:left="142"/>
            </w:pPr>
            <w:proofErr w:type="spellStart"/>
            <w:r>
              <w:t>углезагрузочной</w:t>
            </w:r>
            <w:proofErr w:type="spellEnd"/>
            <w:r>
              <w:t xml:space="preserve">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09-06-020-3 </w:t>
            </w:r>
          </w:p>
        </w:tc>
        <w:tc>
          <w:tcPr>
            <w:tcW w:w="2631" w:type="dxa"/>
          </w:tcPr>
          <w:p w:rsidR="00000000" w:rsidRDefault="00AE3D2A">
            <w:pPr>
              <w:ind w:left="142"/>
            </w:pPr>
            <w:proofErr w:type="spellStart"/>
            <w:r>
              <w:t>двересъемной</w:t>
            </w:r>
            <w:proofErr w:type="spellEnd"/>
            <w:r>
              <w:t xml:space="preserve"> машины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778"/>
        <w:gridCol w:w="991"/>
        <w:gridCol w:w="883"/>
        <w:gridCol w:w="883"/>
        <w:gridCol w:w="89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7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09-06-020-1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09-06-020-2</w:t>
            </w:r>
          </w:p>
        </w:tc>
        <w:tc>
          <w:tcPr>
            <w:tcW w:w="89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1318,90</w:t>
            </w: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335,80</w:t>
            </w:r>
          </w:p>
        </w:tc>
        <w:tc>
          <w:tcPr>
            <w:tcW w:w="89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294,30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490,94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141,61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9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</w:t>
            </w:r>
            <w:r>
              <w:t>о</w:t>
            </w:r>
            <w:r>
              <w:t>рудования 32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</w:t>
            </w:r>
            <w:r>
              <w:t>о</w:t>
            </w:r>
            <w:r>
              <w:t>гического оборудования 10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446,90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</w:t>
            </w:r>
            <w:r>
              <w:t>00 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109,00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16,66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</w:t>
            </w:r>
            <w:r>
              <w:t>и</w:t>
            </w:r>
            <w:r>
              <w:t>рованием температуры в пределах 80-500 гр. 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3,00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6,05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152402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Плетевозы</w:t>
            </w:r>
            <w:proofErr w:type="spellEnd"/>
            <w:r>
              <w:t xml:space="preserve"> на автомобильном ходу до 19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37,06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3,27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52,32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26,18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</w:t>
            </w:r>
            <w:r>
              <w:t>ельства (кроме магистральных трубопроводов) 10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020810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Краны мостовые электрические при работе на монтаже технол</w:t>
            </w:r>
            <w:r>
              <w:t>о</w:t>
            </w:r>
            <w:r>
              <w:t>гического оборудования общего назначения 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66,64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021203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монтаже технологич</w:t>
            </w:r>
            <w:r>
              <w:t>е</w:t>
            </w:r>
            <w:r>
              <w:t>ского оборудования 40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62,72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8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9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Отдельные конструктивные элементы зданий и сооружений с преобладанием горячекатаных </w:t>
            </w:r>
            <w:r>
              <w:t>профилей, средняя масса сборо</w:t>
            </w:r>
            <w:r>
              <w:t>ч</w:t>
            </w:r>
            <w:r>
              <w:t>ной единицы свыше 0,1 до 0,5 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101-0309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Канаты пеньковые пропитанные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0,00245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0,00113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47,78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22,03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101-1019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Швеллеры № 40, сталь марки Ст0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0,04753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0,02192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0,00452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</w:t>
            </w:r>
            <w:r>
              <w:t xml:space="preserve"> шайбами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0,01066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0,00491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113-0021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Грунтовка ГФ-021 красно-коричневая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0,00755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0,00348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113-0156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Растворитель марки Р-4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0,00137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0,00063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101-1805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Гвозди строительные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537-0097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ТК</w:t>
            </w:r>
            <w:proofErr w:type="spellEnd"/>
            <w:r>
              <w:t xml:space="preserve"> оцинкованный из проволок ма</w:t>
            </w:r>
            <w:r>
              <w:t>р</w:t>
            </w:r>
            <w:r>
              <w:t xml:space="preserve">ки В, </w:t>
            </w:r>
            <w:proofErr w:type="spellStart"/>
            <w:r>
              <w:t>маркировочная</w:t>
            </w:r>
            <w:proofErr w:type="spellEnd"/>
            <w:r>
              <w:t xml:space="preserve"> группа 1770 н/мм</w:t>
            </w:r>
            <w:r>
              <w:rPr>
                <w:vertAlign w:val="superscript"/>
              </w:rPr>
              <w:t>2</w:t>
            </w:r>
            <w:r>
              <w:t>, диаметром 5,5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 м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0,116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14,45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6,67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101-0797</w:t>
            </w:r>
          </w:p>
        </w:tc>
        <w:tc>
          <w:tcPr>
            <w:tcW w:w="3778" w:type="dxa"/>
            <w:tcBorders>
              <w:top w:val="nil"/>
              <w:bottom w:val="nil"/>
            </w:tcBorders>
          </w:tcPr>
          <w:p w:rsidR="00000000" w:rsidRDefault="00AE3D2A">
            <w:r>
              <w:t>Катанка горячекатаная в мотках диаметром 6,3-6,5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0,00061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0,00028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778" w:type="dxa"/>
            <w:tcBorders>
              <w:top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9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1,51</w:t>
            </w:r>
          </w:p>
        </w:tc>
        <w:tc>
          <w:tcPr>
            <w:tcW w:w="88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0,36</w:t>
            </w:r>
          </w:p>
        </w:tc>
        <w:tc>
          <w:tcPr>
            <w:tcW w:w="89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КАРКАСЫ, КОЖУХИ, ПАНЕЛИ И РАЗНЫЕ КОНСТРУКЦИИ ПРОМЫШЛЕННЫХ ПЕЧЕЙ И СУШИЛ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09-06-024 </w:t>
      </w:r>
      <w:r>
        <w:rPr>
          <w:rFonts w:ascii="Times New Roman" w:hAnsi="Times New Roman"/>
          <w:sz w:val="20"/>
        </w:rPr>
        <w:tab/>
        <w:t>Монтаж каркасов, кожухов, панелей и других конструкций промышленных печей и сушил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01.Установка и крепление </w:t>
      </w:r>
      <w:proofErr w:type="spellStart"/>
      <w:r>
        <w:t>стальнных</w:t>
      </w:r>
      <w:proofErr w:type="spellEnd"/>
      <w:r>
        <w:t xml:space="preserve"> конструкций.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каркасов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каркасов прочих печей и выдвижные поды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карк</w:t>
            </w:r>
            <w:r>
              <w:t>асов конвейерных сушил (без панелей)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цилиндрических кожухов печей и сушил 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09-06-024-5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рекуператоров, экранов, коробок, загрузочных и разгрузочных камер вращающихся печей и сушил из листовой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09-06-024-6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подин стационарных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09-06-024-7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подин выдвижных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09-06-024-8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плит чугунных и стальных деталей обрамления каркасов и кладки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09-06-024-9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proofErr w:type="spellStart"/>
            <w:r>
              <w:t>подподовых</w:t>
            </w:r>
            <w:proofErr w:type="spellEnd"/>
            <w:r>
              <w:t xml:space="preserve"> рельсов со стальными шпалами и креплениями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09-06-024-10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 xml:space="preserve">лестниц, площадок, ограждений, панелей </w:t>
            </w:r>
            <w:r>
              <w:t>и дверок с теплоизоляционной обшивкой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09-06-024-11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закалочных баков (без стальных конструкций конвейеров)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09-06-024-12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люлек, этажерок сушил и других деталей из сортовой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09-06-024-13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кронштейнов и подвесок стен и сводов, заслонок и обрамлений окон, амбразур, горелок и форсунок сечением в свету 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09-06-024-14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 xml:space="preserve">колосников с балками, топочных </w:t>
            </w:r>
            <w:proofErr w:type="spellStart"/>
            <w:r>
              <w:t>дверц</w:t>
            </w:r>
            <w:proofErr w:type="spellEnd"/>
            <w:r>
              <w:t>, клапанов и обрамлений окон, амбразур, горелок и форсунок сечением в свету более 0,5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03"/>
        <w:gridCol w:w="866"/>
        <w:gridCol w:w="769"/>
        <w:gridCol w:w="769"/>
        <w:gridCol w:w="769"/>
        <w:gridCol w:w="769"/>
        <w:gridCol w:w="764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80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09-06-024-1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09-06-024-2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09-06-024-3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09-06-024-4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3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21,36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46,98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37,28</w:t>
            </w: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69,65</w:t>
            </w: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4,80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021104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16 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030404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до 31,39 (3,2)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</w:t>
            </w:r>
            <w:r>
              <w:t>минальным сварочным током 315-500 А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17,63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56,49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2,79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1,85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030403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</w:t>
            </w:r>
            <w:r>
              <w:t>.-ч</w:t>
            </w:r>
            <w:proofErr w:type="spellEnd"/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8,00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3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6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2,4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</w:t>
            </w:r>
            <w:r>
              <w:t>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0,72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2803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803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6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6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6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a7"/>
        <w:keepLines w:val="0"/>
        <w:suppressLineNumbers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97"/>
        <w:gridCol w:w="907"/>
        <w:gridCol w:w="806"/>
        <w:gridCol w:w="806"/>
        <w:gridCol w:w="806"/>
        <w:gridCol w:w="806"/>
        <w:gridCol w:w="801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497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7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09-06-024-6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09-06-024-7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09-06-024-8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09-06-024-9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E3D2A">
            <w:pPr>
              <w:pStyle w:val="af"/>
              <w:keepNext/>
              <w:rPr>
                <w:sz w:val="20"/>
              </w:rPr>
            </w:pPr>
            <w:r>
              <w:rPr>
                <w:sz w:val="20"/>
              </w:rPr>
              <w:t>09-06-024-10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97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27,80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18,64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26,27</w:t>
            </w: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30,52</w:t>
            </w:r>
          </w:p>
        </w:tc>
        <w:tc>
          <w:tcPr>
            <w:tcW w:w="8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0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021104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16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030403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9,70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6,14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8,99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</w:t>
            </w:r>
            <w:r>
              <w:t>т</w:t>
            </w:r>
            <w:r>
              <w:t>ральных трубопроводов) 10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</w:t>
            </w:r>
            <w:r>
              <w:t>ч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7,34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7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07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0,76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Бруски о</w:t>
            </w:r>
            <w:r>
              <w:t>б</w:t>
            </w:r>
            <w:r>
              <w:t xml:space="preserve">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2497" w:type="dxa"/>
            <w:tcBorders>
              <w:top w:val="nil"/>
            </w:tcBorders>
          </w:tcPr>
          <w:p w:rsidR="00000000" w:rsidRDefault="00AE3D2A">
            <w:r>
              <w:t>МАТЕРИАЛЫ (т</w:t>
            </w:r>
            <w:r>
              <w:t>ех. часть табл.4)</w:t>
            </w:r>
          </w:p>
        </w:tc>
        <w:tc>
          <w:tcPr>
            <w:tcW w:w="907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0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shapka"/>
        <w:suppressLineNumbers/>
        <w:rPr>
          <w:rFonts w:ascii="Times New Roman" w:hAnsi="Times New Roman"/>
          <w:spacing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296"/>
        <w:gridCol w:w="925"/>
        <w:gridCol w:w="821"/>
        <w:gridCol w:w="821"/>
        <w:gridCol w:w="820"/>
        <w:gridCol w:w="82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09-06-024-11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09-06-024-12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09-06-024-13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09-06-024-14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81,31</w:t>
            </w: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71,07</w:t>
            </w: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39,57</w:t>
            </w:r>
          </w:p>
        </w:tc>
        <w:tc>
          <w:tcPr>
            <w:tcW w:w="82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36,41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021104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16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030403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Лебедки электрические, тяговым усилием 19,62 (2) </w:t>
            </w:r>
            <w:proofErr w:type="spellStart"/>
            <w:r>
              <w:t>кН</w:t>
            </w:r>
            <w:proofErr w:type="spellEnd"/>
            <w:r>
              <w:t xml:space="preserve"> (т)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8,99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10,09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12,41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70,53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55,80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1,26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1,04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1,16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1,62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96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2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0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101-1513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</w:t>
            </w:r>
            <w:r>
              <w:t>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1,3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0,39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96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0,00018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96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2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0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2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КОНСТРУКЦИИ БАШЕННЫХ ГРАДИРЕН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09-06-028 </w:t>
      </w:r>
      <w:r>
        <w:rPr>
          <w:rFonts w:ascii="Times New Roman" w:hAnsi="Times New Roman"/>
          <w:sz w:val="20"/>
        </w:rPr>
        <w:tab/>
        <w:t>Монтаж конструкций башенных градир</w:t>
      </w:r>
      <w:r>
        <w:rPr>
          <w:rFonts w:ascii="Times New Roman" w:hAnsi="Times New Roman"/>
          <w:sz w:val="20"/>
        </w:rPr>
        <w:t>ен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01.Установка и крепление </w:t>
      </w:r>
      <w:proofErr w:type="spellStart"/>
      <w:r>
        <w:t>стальнных</w:t>
      </w:r>
      <w:proofErr w:type="spellEnd"/>
      <w:r>
        <w:t xml:space="preserve"> конструкций.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конструкций</w:t>
      </w:r>
    </w:p>
    <w:p w:rsidR="00000000" w:rsidRDefault="00AE3D2A">
      <w:pPr>
        <w:ind w:left="1400"/>
      </w:pPr>
      <w:r>
        <w:t>Монтаж конструкций башенных градирен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09-06-028-1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</w:pPr>
            <w:r>
              <w:t>до 55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09-06-028-2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</w:pPr>
            <w:r>
              <w:t>до 70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09-06-028-3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</w:pPr>
            <w:r>
              <w:t>до 80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09-06-028-4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</w:pPr>
            <w:r>
              <w:t>до 110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348"/>
        <w:gridCol w:w="895"/>
        <w:gridCol w:w="796"/>
        <w:gridCol w:w="794"/>
        <w:gridCol w:w="796"/>
        <w:gridCol w:w="79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34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09-06-028-1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09-06-028-2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09-06-028-3</w:t>
            </w:r>
          </w:p>
        </w:tc>
        <w:tc>
          <w:tcPr>
            <w:tcW w:w="79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4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36,85</w:t>
            </w: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37,32</w:t>
            </w: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39,90</w:t>
            </w:r>
          </w:p>
        </w:tc>
        <w:tc>
          <w:tcPr>
            <w:tcW w:w="79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6,93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4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020128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</w:t>
            </w:r>
            <w:r>
              <w:t>е</w:t>
            </w:r>
            <w:r>
              <w:t>ского оборудования 32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3,97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</w:t>
            </w:r>
            <w:r>
              <w:t>-500 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3,45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</w:t>
            </w:r>
            <w:r>
              <w:t>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020121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монтаже технологич</w:t>
            </w:r>
            <w:r>
              <w:t>е</w:t>
            </w:r>
            <w:r>
              <w:t>ского оборудования 25-75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021801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Краны стреловые на рельсовом ходу 50-100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4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8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Пиломатериалы хвойных пород. Бруски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</w:t>
            </w:r>
            <w:r>
              <w:t>и и шайбами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0,0159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101-9412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348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89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79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9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798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09-06-029 </w:t>
      </w:r>
      <w:r>
        <w:rPr>
          <w:rFonts w:ascii="Times New Roman" w:hAnsi="Times New Roman"/>
          <w:sz w:val="20"/>
        </w:rPr>
        <w:tab/>
        <w:t>Монтаж обшивки башенных градирен алюминиевы</w:t>
      </w:r>
      <w:r>
        <w:rPr>
          <w:rFonts w:ascii="Times New Roman" w:hAnsi="Times New Roman"/>
          <w:sz w:val="20"/>
        </w:rPr>
        <w:t>ми листами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>01.Монтаж и крепление алюминиевых листов башен градирен.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100 м</w:t>
      </w:r>
      <w:r>
        <w:rPr>
          <w:rFonts w:ascii="Times New Roman" w:hAnsi="Times New Roman"/>
          <w:vertAlign w:val="superscript"/>
        </w:rPr>
        <w:t>2</w:t>
      </w:r>
    </w:p>
    <w:p w:rsidR="00000000" w:rsidRDefault="00AE3D2A">
      <w:pPr>
        <w:ind w:left="1400"/>
      </w:pPr>
      <w:r>
        <w:t>Монтаж алюминиевых листов обшивки башен градирен при высоте: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09-06-029-1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</w:pPr>
            <w:r>
              <w:t>до 80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09-06-029-2 </w:t>
            </w:r>
          </w:p>
        </w:tc>
        <w:tc>
          <w:tcPr>
            <w:tcW w:w="1176" w:type="dxa"/>
          </w:tcPr>
          <w:p w:rsidR="00000000" w:rsidRDefault="00AE3D2A">
            <w:pPr>
              <w:ind w:left="142"/>
            </w:pPr>
            <w:r>
              <w:t>до 110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78"/>
        <w:gridCol w:w="916"/>
        <w:gridCol w:w="815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09-06-029-1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09-06-029-2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132,24</w:t>
            </w: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132,24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Средний разряд работы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Краны башенные при работе на монтаже технологического </w:t>
            </w:r>
            <w:r>
              <w:t>оборудования 25-75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020403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Краны козловые при работе на монтаже технологического оборудования 32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сварочным током 315-500 А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бортовые грузоподъемностью до 5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021801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Краны стреловые на рельсовом ходу 50-100 т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8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9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</w:t>
            </w:r>
            <w:r>
              <w:t>6-9010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Алюминий листовой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201-9261</w:t>
            </w:r>
          </w:p>
        </w:tc>
        <w:tc>
          <w:tcPr>
            <w:tcW w:w="4878" w:type="dxa"/>
            <w:tcBorders>
              <w:top w:val="nil"/>
              <w:bottom w:val="nil"/>
            </w:tcBorders>
          </w:tcPr>
          <w:p w:rsidR="00000000" w:rsidRDefault="00AE3D2A">
            <w:r>
              <w:t>Детали крепления стальные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101-0618</w:t>
            </w:r>
          </w:p>
        </w:tc>
        <w:tc>
          <w:tcPr>
            <w:tcW w:w="4878" w:type="dxa"/>
            <w:tcBorders>
              <w:top w:val="nil"/>
            </w:tcBorders>
          </w:tcPr>
          <w:p w:rsidR="00000000" w:rsidRDefault="00AE3D2A">
            <w:r>
              <w:t xml:space="preserve">Мастика </w:t>
            </w:r>
            <w:proofErr w:type="spellStart"/>
            <w:r>
              <w:t>тиоколовая</w:t>
            </w:r>
            <w:proofErr w:type="spellEnd"/>
            <w:r>
              <w:t xml:space="preserve"> строительного назначения АМ-0,5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69</w:t>
            </w:r>
          </w:p>
        </w:tc>
        <w:tc>
          <w:tcPr>
            <w:tcW w:w="819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69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pStyle w:val="2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8. ВЫТЯЖНЫЕ, ВЕНТИЛЯЦИОННЫЕ И ДЫМОВЫЕ ТРУБЫ, ОПОРЫ БАШЕННОГО И ПОРТАЛЬНОГО ТИПОВ</w:t>
      </w: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</w:p>
    <w:p w:rsidR="00000000" w:rsidRDefault="00AE3D2A">
      <w:pPr>
        <w:pStyle w:val="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</w:t>
      </w:r>
      <w:proofErr w:type="spellStart"/>
      <w:r>
        <w:rPr>
          <w:rFonts w:ascii="Times New Roman" w:hAnsi="Times New Roman"/>
          <w:sz w:val="20"/>
        </w:rPr>
        <w:t>ГЭСН</w:t>
      </w:r>
      <w:proofErr w:type="spellEnd"/>
      <w:r>
        <w:rPr>
          <w:rFonts w:ascii="Times New Roman" w:hAnsi="Times New Roman"/>
          <w:sz w:val="20"/>
        </w:rPr>
        <w:t xml:space="preserve"> 09-06-033 </w:t>
      </w:r>
      <w:r>
        <w:rPr>
          <w:rFonts w:ascii="Times New Roman" w:hAnsi="Times New Roman"/>
          <w:sz w:val="20"/>
        </w:rPr>
        <w:tab/>
        <w:t>Монтаж каркасов и стволов вытяжных, вентиляционных и дымовых труб, опор башенного и портального типов</w:t>
      </w:r>
    </w:p>
    <w:p w:rsidR="00000000" w:rsidRDefault="00AE3D2A">
      <w:pPr>
        <w:pStyle w:val="5"/>
      </w:pPr>
      <w:r>
        <w:t>Состав работ:</w:t>
      </w:r>
    </w:p>
    <w:p w:rsidR="00000000" w:rsidRDefault="00AE3D2A">
      <w:r>
        <w:t xml:space="preserve">01.Установка и крепление </w:t>
      </w:r>
      <w:proofErr w:type="spellStart"/>
      <w:r>
        <w:t>стальнных</w:t>
      </w:r>
      <w:proofErr w:type="spellEnd"/>
      <w:r>
        <w:t xml:space="preserve"> конструкций. 02.Устройство подмостей. 03.Антикоррозийная защита стальных конструкций.</w:t>
      </w:r>
    </w:p>
    <w:p w:rsidR="00000000" w:rsidRDefault="00AE3D2A">
      <w:pPr>
        <w:pStyle w:val="4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Измеритель:  1 т кон</w:t>
      </w:r>
      <w:r>
        <w:rPr>
          <w:rFonts w:ascii="Times New Roman" w:hAnsi="Times New Roman"/>
        </w:rPr>
        <w:t>струкций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09-06-033-1 </w:t>
            </w:r>
          </w:p>
        </w:tc>
        <w:tc>
          <w:tcPr>
            <w:tcW w:w="7129" w:type="dxa"/>
          </w:tcPr>
          <w:p w:rsidR="00000000" w:rsidRDefault="00AE3D2A">
            <w:r>
              <w:t>Монтаж каркасов вытяжных, вентиляционных и дымовых труб высотой до 250 м</w:t>
            </w:r>
          </w:p>
        </w:tc>
      </w:tr>
    </w:tbl>
    <w:p w:rsidR="00000000" w:rsidRDefault="00AE3D2A">
      <w:pPr>
        <w:pStyle w:val="BodyTextIndent3"/>
        <w:rPr>
          <w:spacing w:val="0"/>
        </w:rPr>
      </w:pPr>
      <w:r>
        <w:rPr>
          <w:spacing w:val="0"/>
        </w:rPr>
        <w:t>Монтаж труб вытяжных, дымовых и вентиляционных диаметром 3250 мм из листовой стали выс</w:t>
      </w:r>
      <w:r>
        <w:rPr>
          <w:spacing w:val="0"/>
        </w:rPr>
        <w:t>о</w:t>
      </w:r>
      <w:r>
        <w:rPr>
          <w:spacing w:val="0"/>
        </w:rPr>
        <w:t>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7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09-06-033-2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до 45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09-06-033-3 </w:t>
            </w:r>
          </w:p>
        </w:tc>
        <w:tc>
          <w:tcPr>
            <w:tcW w:w="7129" w:type="dxa"/>
          </w:tcPr>
          <w:p w:rsidR="00000000" w:rsidRDefault="00AE3D2A">
            <w:pPr>
              <w:ind w:left="142"/>
            </w:pPr>
            <w:r>
              <w:t>до 250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000000" w:rsidRDefault="00AE3D2A">
            <w:r>
              <w:t xml:space="preserve">09-06-033-4 </w:t>
            </w:r>
          </w:p>
        </w:tc>
        <w:tc>
          <w:tcPr>
            <w:tcW w:w="7129" w:type="dxa"/>
          </w:tcPr>
          <w:p w:rsidR="00000000" w:rsidRDefault="00AE3D2A">
            <w:r>
              <w:t>Монтаж опор отдельно стоящих башенного и портального типов высотой до 45 м</w:t>
            </w:r>
          </w:p>
        </w:tc>
      </w:tr>
    </w:tbl>
    <w:p w:rsidR="00000000" w:rsidRDefault="00AE3D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3260"/>
        <w:gridCol w:w="914"/>
        <w:gridCol w:w="813"/>
        <w:gridCol w:w="811"/>
        <w:gridCol w:w="813"/>
        <w:gridCol w:w="815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09-06-033-1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09-06-033-2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09-06-033-3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pStyle w:val="af"/>
              <w:rPr>
                <w:sz w:val="20"/>
              </w:rPr>
            </w:pPr>
            <w:r>
              <w:rPr>
                <w:sz w:val="20"/>
              </w:rPr>
              <w:t>09-06-033-4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r>
              <w:t>Затраты труда рабочих-строителей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33,14</w:t>
            </w: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57,42</w:t>
            </w: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41,51</w:t>
            </w: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1.1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 xml:space="preserve">Средний разряд </w:t>
            </w:r>
            <w:r>
              <w:t>работы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Затраты труда машинистов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1,68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2,94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041000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Преобразователи сварочные с номинальным сваро</w:t>
            </w:r>
            <w:r>
              <w:t>ч</w:t>
            </w:r>
            <w:r>
              <w:t>ным током 315-500 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5,31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3,81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041400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Печи электрические для сушки сварочных материалов с регулированием температуры в пределах 80-500 гр. С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0,30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021141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400001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Автомобили бор</w:t>
            </w:r>
            <w:r>
              <w:t>товые грузоподъемностью до 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0,63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040504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Аппараты для газовой сварки и резки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2,24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330301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Машины шлифовальные электрические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0,52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0,37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0,83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1,88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021102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021246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гусеничном ходу при работе на других видах стро</w:t>
            </w:r>
            <w:r>
              <w:t>ительства (кроме магистральных трубопроводов) 50-63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021439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на пневмоколесном ходу при работе на других в</w:t>
            </w:r>
            <w:r>
              <w:t>и</w:t>
            </w:r>
            <w:r>
              <w:t>дах строительства (кроме магистральных трубопроводов) 25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020129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Краны башенные при работе на других видах строител</w:t>
            </w:r>
            <w:r>
              <w:t>ь</w:t>
            </w:r>
            <w:r>
              <w:t>ства (кроме монтажа технологического оборудования) 8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proofErr w:type="spellStart"/>
            <w:r>
              <w:t>маш.-ч</w:t>
            </w:r>
            <w:proofErr w:type="spellEnd"/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AE3D2A">
            <w:pPr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14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1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5" w:type="dxa"/>
            <w:tcBorders>
              <w:bottom w:val="nil"/>
            </w:tcBorders>
          </w:tcPr>
          <w:p w:rsidR="00000000" w:rsidRDefault="00AE3D2A">
            <w:pPr>
              <w:ind w:left="-5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201-9002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Конструкции стальные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101-1515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Электроды диаметром 4 мм Э46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0,00285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0,0207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0,0186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102-0023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Пиломатериалы хвойных пород. Бру</w:t>
            </w:r>
            <w:r>
              <w:t xml:space="preserve">ски обрезные длиной 4-6,5 м, шириной 75-150 мм, толщиной 40-75 мм </w:t>
            </w:r>
            <w:proofErr w:type="spellStart"/>
            <w:r>
              <w:t>I</w:t>
            </w:r>
            <w:proofErr w:type="spellEnd"/>
            <w:r>
              <w:t xml:space="preserve"> сорта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101-1714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Болты строительные с гайками и шайбами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0,00451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0,00253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101-0324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Кислород технический газообразный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542-0042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Пропан-бутан, смесь техническая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кг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201-0756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r>
              <w:t>Отдельные конструктивные элементы зданий и соор</w:t>
            </w:r>
            <w:r>
              <w:t>у</w:t>
            </w:r>
            <w:r>
              <w:t>жений с преобладанием горячекатаных профилей, средняя масса сборочной единицы свыше 0,1 до 0,5 т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т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0,0105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0,008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101-94</w:t>
            </w:r>
            <w:r>
              <w:t>12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AE3D2A">
            <w:proofErr w:type="spellStart"/>
            <w:r>
              <w:t>Шлифкруги</w:t>
            </w:r>
            <w:proofErr w:type="spellEnd"/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шт.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0,13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0,09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00000" w:rsidRDefault="00AE3D2A">
            <w:pPr>
              <w:ind w:left="-57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4.0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AE3D2A">
            <w:r>
              <w:t>МАТЕРИАЛЫ (тех. часть табл.4)</w:t>
            </w:r>
          </w:p>
        </w:tc>
        <w:tc>
          <w:tcPr>
            <w:tcW w:w="914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1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3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  <w:tc>
          <w:tcPr>
            <w:tcW w:w="815" w:type="dxa"/>
            <w:tcBorders>
              <w:top w:val="nil"/>
            </w:tcBorders>
          </w:tcPr>
          <w:p w:rsidR="00000000" w:rsidRDefault="00AE3D2A">
            <w:pPr>
              <w:ind w:left="-57"/>
              <w:jc w:val="center"/>
            </w:pPr>
            <w:r>
              <w:t>*</w:t>
            </w:r>
          </w:p>
        </w:tc>
      </w:tr>
    </w:tbl>
    <w:p w:rsidR="00000000" w:rsidRDefault="00AE3D2A">
      <w:pPr>
        <w:jc w:val="center"/>
      </w:pPr>
    </w:p>
    <w:p w:rsidR="00000000" w:rsidRDefault="00AE3D2A">
      <w:pPr>
        <w:jc w:val="center"/>
      </w:pPr>
    </w:p>
    <w:p w:rsidR="00000000" w:rsidRDefault="00AE3D2A">
      <w:pPr>
        <w:ind w:firstLine="284"/>
        <w:jc w:val="both"/>
        <w:rPr>
          <w:b/>
        </w:rPr>
      </w:pPr>
    </w:p>
    <w:p w:rsidR="00000000" w:rsidRDefault="00AE3D2A">
      <w:pPr>
        <w:ind w:firstLine="284"/>
        <w:jc w:val="center"/>
      </w:pPr>
      <w:r>
        <w:rPr>
          <w:b/>
        </w:rPr>
        <w:t>СОДЕРЖАНИЕ</w:t>
      </w:r>
    </w:p>
    <w:p w:rsidR="00000000" w:rsidRDefault="00AE3D2A">
      <w:pPr>
        <w:ind w:firstLine="284"/>
        <w:jc w:val="both"/>
        <w:rPr>
          <w:b/>
          <w:lang w:val="en-US"/>
        </w:rPr>
      </w:pPr>
    </w:p>
    <w:p w:rsidR="00000000" w:rsidRDefault="00AE3D2A">
      <w:pPr>
        <w:ind w:firstLine="284"/>
        <w:jc w:val="both"/>
      </w:pPr>
      <w:r>
        <w:rPr>
          <w:b/>
        </w:rPr>
        <w:t>ТЕХНИЧЕСКАЯ ЧАСТЬ</w:t>
      </w:r>
    </w:p>
    <w:p w:rsidR="00000000" w:rsidRDefault="00AE3D2A">
      <w:pPr>
        <w:jc w:val="both"/>
        <w:rPr>
          <w:b/>
        </w:rPr>
      </w:pPr>
      <w:r>
        <w:rPr>
          <w:b/>
        </w:rPr>
        <w:t>РАЗДЕЛ 01. ЗДАНИЯ И КАРКАСЫ ЗДАНИЙ</w:t>
      </w:r>
    </w:p>
    <w:p w:rsidR="00000000" w:rsidRDefault="00AE3D2A">
      <w:pPr>
        <w:jc w:val="both"/>
      </w:pPr>
      <w:r>
        <w:rPr>
          <w:b/>
          <w:i/>
        </w:rPr>
        <w:t>1. КАРКАСЫ ОДНОЭТАЖНЫХ И МНОГОЭТАЖНЫХ ПРОИЗВОДСТВЕННЫХ ЗДАНИЙ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09-01-001</w:t>
      </w:r>
      <w:r>
        <w:rPr>
          <w:lang w:val="en-US"/>
        </w:rPr>
        <w:tab/>
      </w:r>
      <w:r>
        <w:t>Монтаж каркасов одноэтажных производственных зданий одно- и многопролетных без фонарей.</w:t>
      </w:r>
    </w:p>
    <w:p w:rsidR="00000000" w:rsidRDefault="00AE3D2A">
      <w:pPr>
        <w:jc w:val="both"/>
        <w:rPr>
          <w:i/>
        </w:rPr>
      </w:pPr>
      <w:r>
        <w:rPr>
          <w:b/>
          <w:i/>
        </w:rPr>
        <w:t>2. КАРКАСЫ И ЗДАНИЯ СПЕЦИАЛЬНОГО НАЗНАЧЕНИЯ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09-01-005</w:t>
      </w:r>
      <w:r>
        <w:rPr>
          <w:lang w:val="en-US"/>
        </w:rPr>
        <w:tab/>
      </w:r>
      <w:r>
        <w:t>Монтаж каркасов зданий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09-01-006</w:t>
      </w:r>
      <w:r>
        <w:rPr>
          <w:lang w:val="en-US"/>
        </w:rPr>
        <w:tab/>
      </w:r>
      <w:r>
        <w:t>Монтаж зданий и цехов</w:t>
      </w:r>
    </w:p>
    <w:p w:rsidR="00000000" w:rsidRDefault="00AE3D2A">
      <w:pPr>
        <w:jc w:val="both"/>
        <w:rPr>
          <w:b/>
        </w:rPr>
      </w:pPr>
      <w:r>
        <w:rPr>
          <w:b/>
        </w:rPr>
        <w:t>РАЗДЕЛ 02. СООРУЖЕНИЯ</w:t>
      </w:r>
    </w:p>
    <w:p w:rsidR="00000000" w:rsidRDefault="00AE3D2A">
      <w:pPr>
        <w:jc w:val="both"/>
      </w:pPr>
      <w:r>
        <w:rPr>
          <w:b/>
          <w:i/>
        </w:rPr>
        <w:t xml:space="preserve">1 БУНКЕРЫ, СИЛОСЫ. </w:t>
      </w:r>
      <w:proofErr w:type="spellStart"/>
      <w:r>
        <w:rPr>
          <w:b/>
          <w:i/>
        </w:rPr>
        <w:t>ДЕКОМПОЗЕРЫ</w:t>
      </w:r>
      <w:proofErr w:type="spellEnd"/>
      <w:r>
        <w:rPr>
          <w:b/>
          <w:i/>
        </w:rPr>
        <w:t>, СГУСТИТЕЛИ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09-02-00</w:t>
      </w:r>
      <w:r>
        <w:t>1</w:t>
      </w:r>
      <w:r>
        <w:tab/>
        <w:t>Монтаж бункеров и силосов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09-02-002</w:t>
      </w:r>
      <w:r>
        <w:rPr>
          <w:lang w:val="en-US"/>
        </w:rPr>
        <w:tab/>
      </w:r>
      <w:r>
        <w:t>Защита листовой сталью бункеров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09-02-003</w:t>
      </w:r>
      <w:r>
        <w:tab/>
        <w:t xml:space="preserve">Монтаж корпусов и опорных конструкций </w:t>
      </w:r>
      <w:proofErr w:type="spellStart"/>
      <w:r>
        <w:t>декомпозеров</w:t>
      </w:r>
      <w:proofErr w:type="spellEnd"/>
      <w:r>
        <w:t xml:space="preserve"> и сгустителей</w:t>
      </w:r>
    </w:p>
    <w:p w:rsidR="00000000" w:rsidRDefault="00AE3D2A">
      <w:pPr>
        <w:jc w:val="both"/>
      </w:pPr>
      <w:r>
        <w:rPr>
          <w:b/>
          <w:i/>
        </w:rPr>
        <w:t>2. РЕЗЕРВУАРЫ, ГАЗГОЛЬДЕРЫ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09-02-009</w:t>
      </w:r>
      <w:r>
        <w:tab/>
        <w:t>Монтаж резервуаров стальных вертикальных цилиндрических для нефти и нефтепродуктов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09-02-010</w:t>
      </w:r>
      <w:r>
        <w:tab/>
        <w:t>Монтаж резервуаров сферических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09-02-011</w:t>
      </w:r>
      <w:r>
        <w:tab/>
        <w:t>Монтаж изотермических резервуаров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09-02-012</w:t>
      </w:r>
      <w:r>
        <w:tab/>
        <w:t>Монтаж мокрых стальных газгольдеров низкого давления с вертикальными направляющими</w:t>
      </w:r>
    </w:p>
    <w:p w:rsidR="00000000" w:rsidRDefault="00AE3D2A">
      <w:pPr>
        <w:jc w:val="both"/>
      </w:pPr>
      <w:r>
        <w:rPr>
          <w:b/>
          <w:i/>
        </w:rPr>
        <w:t>3. ГАЛЕРЕИ, ЭСТАКАДЫ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09-02-018</w:t>
      </w:r>
      <w:r>
        <w:tab/>
        <w:t>Мон</w:t>
      </w:r>
      <w:r>
        <w:t>таж пролетных строений галерей с опорами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09-02-019</w:t>
      </w:r>
      <w:r>
        <w:tab/>
        <w:t>Монтаж унифицированных эстакад пролетом до 18 м</w:t>
      </w:r>
    </w:p>
    <w:p w:rsidR="00000000" w:rsidRDefault="00AE3D2A">
      <w:pPr>
        <w:jc w:val="both"/>
      </w:pPr>
      <w:r>
        <w:rPr>
          <w:b/>
          <w:i/>
        </w:rPr>
        <w:t>4. ШАХТНЫЕ СООРУЖЕНИЯ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09-02-023</w:t>
      </w:r>
      <w:r>
        <w:tab/>
        <w:t>Монтаж каркасов постоянных шахтных копров</w:t>
      </w:r>
    </w:p>
    <w:p w:rsidR="00000000" w:rsidRDefault="00AE3D2A">
      <w:pPr>
        <w:jc w:val="both"/>
      </w:pPr>
      <w:r>
        <w:rPr>
          <w:b/>
        </w:rPr>
        <w:t xml:space="preserve">5. </w:t>
      </w:r>
      <w:r>
        <w:rPr>
          <w:b/>
          <w:i/>
        </w:rPr>
        <w:t>СООРУЖЕНИЯ КОМПЛЕКСОВ ЗАВОДОВ ПО ПРОИЗВОДСТВУ МИНЕРАЛЬНЫХ УДОБРЕНИЙ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09-02-027</w:t>
      </w:r>
      <w:r>
        <w:tab/>
        <w:t xml:space="preserve">Монтаж каркасов складов </w:t>
      </w:r>
      <w:proofErr w:type="spellStart"/>
      <w:r>
        <w:t>карбамида</w:t>
      </w:r>
      <w:proofErr w:type="spellEnd"/>
      <w:r>
        <w:t xml:space="preserve"> пролетом до 60 м 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09-02-028</w:t>
      </w:r>
      <w:r>
        <w:tab/>
        <w:t xml:space="preserve">Монтаж ограждающих конструкций складов </w:t>
      </w:r>
      <w:proofErr w:type="spellStart"/>
      <w:r>
        <w:t>карбамида</w:t>
      </w:r>
      <w:proofErr w:type="spellEnd"/>
      <w:r>
        <w:t xml:space="preserve"> из профилированных алюминиевых листов</w:t>
      </w:r>
    </w:p>
    <w:p w:rsidR="00000000" w:rsidRDefault="00AE3D2A">
      <w:pPr>
        <w:jc w:val="both"/>
      </w:pPr>
      <w:r>
        <w:rPr>
          <w:b/>
        </w:rPr>
        <w:t>РАЗДЕЛ 03. КОНСТРУКТИВНЫЕ ЭЛЕМЕНТЫ ЗДАНИЙ И СООРУЖЕНИЙ</w:t>
      </w:r>
    </w:p>
    <w:p w:rsidR="00000000" w:rsidRDefault="00AE3D2A">
      <w:pPr>
        <w:jc w:val="both"/>
      </w:pPr>
      <w:r>
        <w:rPr>
          <w:b/>
          <w:i/>
        </w:rPr>
        <w:t>1. ОПОРНЫЕ ПЛИТЫ, КОЛОННЫ, ПОДКРАН</w:t>
      </w:r>
      <w:r>
        <w:rPr>
          <w:b/>
          <w:i/>
        </w:rPr>
        <w:t>ОВЫЕ БАЛКИ, ПОДКРАНОВО</w:t>
      </w:r>
      <w:r>
        <w:rPr>
          <w:b/>
          <w:i/>
          <w:lang w:val="en-US"/>
        </w:rPr>
        <w:t>-</w:t>
      </w:r>
      <w:r>
        <w:rPr>
          <w:b/>
          <w:i/>
        </w:rPr>
        <w:t>ПОДСТРОПИЛЬНЫЕ ФЕРМЫ, ПОДКРАНОВЫЕ И ПОДВЕСНЫЕ ПУТИ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09-03-001</w:t>
      </w:r>
      <w:r>
        <w:tab/>
        <w:t>Монтаж опорных плит с обработанной поверхностью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09-03-002</w:t>
      </w:r>
      <w:r>
        <w:tab/>
        <w:t>Монтаж колонн одноэтажных и многоэтажных зданий и крановых эстакад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09-03-003</w:t>
      </w:r>
      <w:r>
        <w:tab/>
        <w:t>Монтаж подкрановых балок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09-03-004</w:t>
      </w:r>
      <w:r>
        <w:tab/>
        <w:t>Монтаж подкраново-подстропильных ферм пролетом более 30 м при поставке россыпью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09-03-005</w:t>
      </w:r>
      <w:r>
        <w:tab/>
        <w:t>Монтаж подкрановых путей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09-03-006</w:t>
      </w:r>
      <w:r>
        <w:tab/>
        <w:t>Монтаж подвесных путей и монорельсов для тельферов на высоте до 25 м</w:t>
      </w:r>
    </w:p>
    <w:p w:rsidR="00000000" w:rsidRDefault="00AE3D2A">
      <w:pPr>
        <w:jc w:val="both"/>
        <w:rPr>
          <w:i/>
        </w:rPr>
      </w:pPr>
      <w:r>
        <w:rPr>
          <w:b/>
          <w:i/>
        </w:rPr>
        <w:t>2. КОНСТРУКТИВНЫЕ ЭЛЕМЕНТЫ ПОКРЫТИ</w:t>
      </w:r>
      <w:r>
        <w:rPr>
          <w:b/>
          <w:i/>
        </w:rPr>
        <w:t>Й ЗДАНИЯ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09-03-012</w:t>
      </w:r>
      <w:r>
        <w:tab/>
        <w:t>Монтаж стропильных и подстропильных ферм, опорных стоек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09-03-013</w:t>
      </w:r>
      <w:r>
        <w:tab/>
        <w:t>Монтаж вертикальных связей в виде ферм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09-03-014</w:t>
      </w:r>
      <w:r>
        <w:tab/>
        <w:t xml:space="preserve">Монтаж связей и распорок из одиночных и парных уголков, </w:t>
      </w:r>
      <w:proofErr w:type="spellStart"/>
      <w:r>
        <w:t>гнутосварных</w:t>
      </w:r>
      <w:proofErr w:type="spellEnd"/>
      <w:r>
        <w:t xml:space="preserve"> профилей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09-03-015</w:t>
      </w:r>
      <w:r>
        <w:tab/>
        <w:t>Монтаж прогонов при шаге ферм до 12 м</w:t>
      </w:r>
    </w:p>
    <w:p w:rsidR="00000000" w:rsidRDefault="00AE3D2A">
      <w:pPr>
        <w:jc w:val="both"/>
      </w:pPr>
      <w:r>
        <w:rPr>
          <w:b/>
          <w:i/>
        </w:rPr>
        <w:t>3. КОНСТРУКТИВНЫЕ ЭЛЕМЕНТЫ ФОНАРЕЙ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09-03-021</w:t>
      </w:r>
      <w:r>
        <w:tab/>
        <w:t>Монтаж каркасов фонарей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09-03-022</w:t>
      </w:r>
      <w:r>
        <w:tab/>
        <w:t>Монтаж оконных фонарных панелей и покрытий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09-03-023</w:t>
      </w:r>
      <w:r>
        <w:tab/>
        <w:t>Монтаж зенитных панельных двухскатных глухих фонарей</w:t>
      </w:r>
    </w:p>
    <w:p w:rsidR="00000000" w:rsidRDefault="00AE3D2A">
      <w:pPr>
        <w:jc w:val="both"/>
      </w:pPr>
      <w:r>
        <w:rPr>
          <w:b/>
          <w:i/>
        </w:rPr>
        <w:t>4. КОНСТРУКТИВНЫЕ ЭЛЕМЕНТЫ ЛЕСТН</w:t>
      </w:r>
      <w:r>
        <w:rPr>
          <w:b/>
          <w:i/>
        </w:rPr>
        <w:t>ИЦ И ПЛОЩАДОК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09-03-029</w:t>
      </w:r>
      <w:r>
        <w:tab/>
        <w:t>Монтаж лестниц прямолинейных и криволинейных, пожарных с ограждением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09-03-030</w:t>
      </w:r>
      <w:r>
        <w:tab/>
        <w:t>Монтаж площадок с настилом и ограждением из листовой, рифленой, просечной и круглой стали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09-03-031</w:t>
      </w:r>
      <w:r>
        <w:tab/>
        <w:t>Монтаж щитов и блоков встроенных площадок с настилом из листовой стали, ребрами жесткости, составного сечения</w:t>
      </w:r>
    </w:p>
    <w:p w:rsidR="00000000" w:rsidRDefault="00AE3D2A">
      <w:pPr>
        <w:jc w:val="both"/>
        <w:rPr>
          <w:i/>
        </w:rPr>
      </w:pPr>
      <w:r>
        <w:rPr>
          <w:b/>
          <w:i/>
        </w:rPr>
        <w:t>5. РАМЫ, АРКИ, ОПОРНЫЕ КОНСТРУКЦИИ И ЗАЩИТНЫЕ ОГРАЖДЕНИЯ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09-03-037</w:t>
      </w:r>
      <w:r>
        <w:tab/>
        <w:t>Монтаж рам коробчатого сечения пролетом до 24 м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09-03-038</w:t>
      </w:r>
      <w:r>
        <w:tab/>
        <w:t>Монтаж арок полигонального и криволинейного очерт</w:t>
      </w:r>
      <w:r>
        <w:t>ания из листовой стали и проката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09-03-039</w:t>
      </w:r>
      <w:r>
        <w:tab/>
        <w:t>Монтаж опорных конструкций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09-03-040</w:t>
      </w:r>
      <w:r>
        <w:tab/>
        <w:t>Монтаж защитных ограждений оборудования</w:t>
      </w:r>
    </w:p>
    <w:p w:rsidR="00000000" w:rsidRDefault="00AE3D2A">
      <w:pPr>
        <w:jc w:val="both"/>
      </w:pPr>
      <w:r>
        <w:rPr>
          <w:b/>
          <w:i/>
        </w:rPr>
        <w:t>6. ПЕРЕГОРОДКИ, ПОТОЛКИ, ПОЛЫ, ПЛИНТУСЫ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09-03-046</w:t>
      </w:r>
      <w:r>
        <w:tab/>
        <w:t>Монтаж перегородок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09-03-047</w:t>
      </w:r>
      <w:r>
        <w:tab/>
        <w:t>Монтаж каркасов подвесных потолков с подвесками и деталями крепления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09-03-048</w:t>
      </w:r>
      <w:r>
        <w:tab/>
        <w:t>Монтаж потолков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09-03-049</w:t>
      </w:r>
      <w:r>
        <w:tab/>
        <w:t>Монтаж съемных металлических полов из плит размером</w:t>
      </w:r>
      <w:r>
        <w:rPr>
          <w:lang w:val="en-US"/>
        </w:rPr>
        <w:t xml:space="preserve"> 500</w:t>
      </w:r>
      <w:r>
        <w:t>х</w:t>
      </w:r>
      <w:r>
        <w:rPr>
          <w:lang w:val="en-US"/>
        </w:rPr>
        <w:t>500</w:t>
      </w:r>
      <w:r>
        <w:t xml:space="preserve"> мм 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09-03-050</w:t>
      </w:r>
      <w:r>
        <w:tab/>
        <w:t>Монтаж стальных плинтусов из гнутого профиля</w:t>
      </w:r>
    </w:p>
    <w:p w:rsidR="00000000" w:rsidRDefault="00AE3D2A">
      <w:pPr>
        <w:jc w:val="both"/>
        <w:rPr>
          <w:b/>
        </w:rPr>
      </w:pPr>
      <w:r>
        <w:rPr>
          <w:b/>
        </w:rPr>
        <w:t>РАЗДЕЛ 04. ОГРАЖДАЮЩИЕ КОНСТРУКЦИИ ЗДАНИЙ И СООРУЖЕНИЙ</w:t>
      </w:r>
    </w:p>
    <w:p w:rsidR="00000000" w:rsidRDefault="00AE3D2A">
      <w:pPr>
        <w:jc w:val="both"/>
      </w:pPr>
      <w:r>
        <w:rPr>
          <w:b/>
          <w:i/>
        </w:rPr>
        <w:t>1. ОГРАЖДАЮЩИЕ КОНСТРУКЦИИ КРОВЛИ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09-04-001</w:t>
      </w:r>
      <w:r>
        <w:tab/>
        <w:t>Монтаж щитов покрытий зданий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09-04-002</w:t>
      </w:r>
      <w:r>
        <w:tab/>
        <w:t>Монтаж кровельного покрытия</w:t>
      </w:r>
    </w:p>
    <w:p w:rsidR="00000000" w:rsidRDefault="00AE3D2A">
      <w:pPr>
        <w:jc w:val="both"/>
      </w:pPr>
      <w:r>
        <w:rPr>
          <w:b/>
          <w:i/>
        </w:rPr>
        <w:t>2. ОГРАЖДАЮЩИЕ КОНСТРУКЦИИ СТЕН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09-04-006</w:t>
      </w:r>
      <w:r>
        <w:tab/>
        <w:t>Монтаж ограждающих конструкций стен, монтаж фахверка</w:t>
      </w:r>
    </w:p>
    <w:p w:rsidR="00000000" w:rsidRDefault="00AE3D2A">
      <w:pPr>
        <w:jc w:val="both"/>
      </w:pPr>
      <w:r>
        <w:rPr>
          <w:b/>
          <w:i/>
        </w:rPr>
        <w:t>3. ОКОННЫЕ БЛОКИ, ВИТРАЖИ, ВИТРИНЫ, ДВЕРИ, ВОРОТА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09-04-009</w:t>
      </w:r>
      <w:r>
        <w:tab/>
        <w:t>Монтаж оконных блоков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09-04-010</w:t>
      </w:r>
      <w:r>
        <w:tab/>
        <w:t>Монтаж витражей, витрин и остекленных панелей фасадов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09-04-011</w:t>
      </w:r>
      <w:r>
        <w:tab/>
        <w:t>Монтаж каркасов ворот большепролетных зданий, ангаров и др. без механизмов открывания</w:t>
      </w:r>
    </w:p>
    <w:p w:rsidR="00000000" w:rsidRDefault="00AE3D2A">
      <w:pPr>
        <w:jc w:val="both"/>
      </w:pPr>
      <w:r>
        <w:rPr>
          <w:b/>
        </w:rPr>
        <w:t>РАЗДЕЛ 05. РАЗНЫЕ РАБОТЫ</w:t>
      </w:r>
    </w:p>
    <w:p w:rsidR="00000000" w:rsidRDefault="00AE3D2A">
      <w:pPr>
        <w:jc w:val="both"/>
      </w:pPr>
      <w:r>
        <w:rPr>
          <w:b/>
          <w:i/>
        </w:rPr>
        <w:t>1. ОБЛИЦ</w:t>
      </w:r>
      <w:r>
        <w:rPr>
          <w:b/>
          <w:i/>
        </w:rPr>
        <w:t>ОВКА ПОВЕРХНОСТИ, СВАРОЧНЫЕ РАБОТЫ, ПОСТАНОВКА БОЛТОВ И ДРУГИЕ РАБОТЫ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09-05-001</w:t>
      </w:r>
      <w:r>
        <w:tab/>
        <w:t>Облицовка ворот стальным профилированным листом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09-05-002</w:t>
      </w:r>
      <w:r>
        <w:tab/>
        <w:t>Электродуговая сварка при монтаже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09-05-003</w:t>
      </w:r>
      <w:r>
        <w:tab/>
        <w:t>Постановка болтов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09-05-004</w:t>
      </w:r>
      <w:r>
        <w:tab/>
        <w:t>Ультразвуковой контроль качества сварных соединений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09-05-005</w:t>
      </w:r>
      <w:r>
        <w:tab/>
        <w:t>Контроль качества сварных соединений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09-05-006</w:t>
      </w:r>
      <w:r>
        <w:tab/>
        <w:t>Резка стального профилированного настила</w:t>
      </w:r>
    </w:p>
    <w:p w:rsidR="00000000" w:rsidRDefault="00AE3D2A">
      <w:pPr>
        <w:jc w:val="both"/>
        <w:rPr>
          <w:b/>
          <w:lang w:val="en-US"/>
        </w:rPr>
      </w:pPr>
      <w:r>
        <w:rPr>
          <w:b/>
        </w:rPr>
        <w:t xml:space="preserve">РАЗДЕЛ 06. КОНСТРУКЦИИ СПЕЦИАЛЬНОГО НАЗНАЧЕНИЯ </w:t>
      </w:r>
    </w:p>
    <w:p w:rsidR="00000000" w:rsidRDefault="00AE3D2A">
      <w:pPr>
        <w:jc w:val="both"/>
      </w:pPr>
      <w:r>
        <w:rPr>
          <w:b/>
          <w:i/>
          <w:lang w:val="en-US"/>
        </w:rPr>
        <w:t>1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АВТОКОПИЛКИ</w:t>
      </w:r>
      <w:proofErr w:type="spellEnd"/>
      <w:r>
        <w:rPr>
          <w:b/>
          <w:i/>
        </w:rPr>
        <w:t>, ПАРОВАРОЧНЫХ КАМЕРЫ, ПОДВЕСНЫЕ ПУТИ, ЛОТКИ, РЕШЕТКИ, СТЕЛЛ</w:t>
      </w:r>
      <w:r>
        <w:rPr>
          <w:b/>
          <w:i/>
        </w:rPr>
        <w:t>АЖИ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09-06-001</w:t>
      </w:r>
      <w:r>
        <w:tab/>
        <w:t>Монтаж дверей, люков, подвесных путей из полосовой стали и труб; лотков решеток, стеллажей из стали различного профиля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09-06-002</w:t>
      </w:r>
      <w:r>
        <w:tab/>
        <w:t>Монтаж подвесных путей</w:t>
      </w:r>
    </w:p>
    <w:p w:rsidR="00000000" w:rsidRDefault="00AE3D2A">
      <w:pPr>
        <w:jc w:val="both"/>
      </w:pPr>
      <w:r>
        <w:rPr>
          <w:b/>
        </w:rPr>
        <w:t xml:space="preserve">2. </w:t>
      </w:r>
      <w:r>
        <w:rPr>
          <w:b/>
          <w:i/>
        </w:rPr>
        <w:t>КОНСТРУКЦИИ СЦЕНИЧЕСКИХ УСТРОЙСТВ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09-06-006</w:t>
      </w:r>
      <w:r>
        <w:tab/>
        <w:t>Монтаж стационарных конструкции сцен и каркасов сценических устройств</w:t>
      </w:r>
    </w:p>
    <w:p w:rsidR="00000000" w:rsidRDefault="00AE3D2A">
      <w:pPr>
        <w:jc w:val="both"/>
      </w:pPr>
      <w:r>
        <w:rPr>
          <w:b/>
          <w:i/>
        </w:rPr>
        <w:t>3. КОНСТРУКЦИИ КАНАТНЫХ ДОРОГ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09-06-010</w:t>
      </w:r>
      <w:r>
        <w:tab/>
        <w:t>Монтаж опор, станций, мостов и эстакад</w:t>
      </w:r>
    </w:p>
    <w:p w:rsidR="00000000" w:rsidRDefault="00AE3D2A">
      <w:pPr>
        <w:jc w:val="both"/>
      </w:pPr>
      <w:r>
        <w:rPr>
          <w:b/>
          <w:i/>
        </w:rPr>
        <w:t>4. КОНСТРУКЦИИ ДЛЯ АЛЮМИНИЕВОЙ ПРОМЫШЛЕННОСТИ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09-06-014</w:t>
      </w:r>
      <w:r>
        <w:tab/>
        <w:t>Монтаж конструкций электролизеров</w:t>
      </w:r>
    </w:p>
    <w:p w:rsidR="00000000" w:rsidRDefault="00AE3D2A">
      <w:pPr>
        <w:jc w:val="both"/>
        <w:rPr>
          <w:i/>
        </w:rPr>
      </w:pPr>
      <w:r>
        <w:rPr>
          <w:b/>
          <w:i/>
        </w:rPr>
        <w:t>5. КОНСТРУКЦИИ КОКСОХИМИЧЕСКОГО ПРО</w:t>
      </w:r>
      <w:r>
        <w:rPr>
          <w:b/>
          <w:i/>
        </w:rPr>
        <w:t>ИЗВОДСТВА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09-06-018</w:t>
      </w:r>
      <w:r>
        <w:tab/>
        <w:t>Монтаж конструкций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09-06-019</w:t>
      </w:r>
      <w:r>
        <w:tab/>
        <w:t xml:space="preserve">Монтаж ограждающих сеток троллеев электровозного вагона и </w:t>
      </w:r>
      <w:proofErr w:type="spellStart"/>
      <w:r>
        <w:t>коксовыталкивателя</w:t>
      </w:r>
      <w:proofErr w:type="spellEnd"/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09-06-020</w:t>
      </w:r>
      <w:r>
        <w:tab/>
        <w:t xml:space="preserve">Монтаж конструкций путей </w:t>
      </w:r>
    </w:p>
    <w:p w:rsidR="00000000" w:rsidRDefault="00AE3D2A">
      <w:pPr>
        <w:jc w:val="both"/>
      </w:pPr>
      <w:r>
        <w:rPr>
          <w:b/>
          <w:i/>
        </w:rPr>
        <w:t>6. КАРКАСЫ, КОЖУХИ, ПАНЕЛИ И РАЗНЫЕ КОНСТРУКЦИИ ПРОМЫШЛЕННЫХ ПЕЧЕЙ И СУШИЛ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09-06-024</w:t>
      </w:r>
      <w:r>
        <w:tab/>
        <w:t>Монтаж каркасов, кожухов, панелей и других конструкций промышленных печей и сушил</w:t>
      </w:r>
    </w:p>
    <w:p w:rsidR="00000000" w:rsidRDefault="00AE3D2A">
      <w:pPr>
        <w:jc w:val="both"/>
      </w:pPr>
      <w:r>
        <w:rPr>
          <w:b/>
          <w:i/>
        </w:rPr>
        <w:t>7. КОНСТРУКЦИИ БАШЕННЫХ ГРАДИРЕН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09-06-028</w:t>
      </w:r>
      <w:r>
        <w:tab/>
        <w:t>Монтаж конструкций башенных градирен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09-06-029</w:t>
      </w:r>
      <w:r>
        <w:tab/>
        <w:t>Монтаж обшивки башенных градирен алюминиевыми листами</w:t>
      </w:r>
    </w:p>
    <w:p w:rsidR="00000000" w:rsidRDefault="00AE3D2A">
      <w:pPr>
        <w:jc w:val="both"/>
      </w:pPr>
      <w:r>
        <w:rPr>
          <w:b/>
          <w:i/>
        </w:rPr>
        <w:t>8. ВЫТЯЖН</w:t>
      </w:r>
      <w:r>
        <w:rPr>
          <w:b/>
          <w:i/>
        </w:rPr>
        <w:t>ЫЕ, ВЕНТИЛЯЦИОННЫЕ И ДЫМОВЫЕ ТРУБЫ, ОПОРЫ БАШЕННОГО И ПОРТАЛЬНОГО ТИПОВ</w:t>
      </w:r>
    </w:p>
    <w:p w:rsidR="00000000" w:rsidRDefault="00AE3D2A">
      <w:pPr>
        <w:ind w:firstLine="284"/>
        <w:jc w:val="both"/>
      </w:pPr>
      <w:proofErr w:type="spellStart"/>
      <w:r>
        <w:t>ГЭСН</w:t>
      </w:r>
      <w:proofErr w:type="spellEnd"/>
      <w:r>
        <w:t xml:space="preserve"> 09-06-033</w:t>
      </w:r>
      <w:r>
        <w:tab/>
        <w:t>Монтаж каркасов и стволов вытяжных, вентиляционных и дымовых труб, опор башенного и портального типов</w:t>
      </w:r>
    </w:p>
    <w:p w:rsidR="00000000" w:rsidRDefault="00AE3D2A">
      <w:pPr>
        <w:ind w:firstLine="284"/>
        <w:jc w:val="both"/>
      </w:pPr>
    </w:p>
    <w:sectPr w:rsidR="00000000"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D2A">
      <w:r>
        <w:separator/>
      </w:r>
    </w:p>
  </w:endnote>
  <w:endnote w:type="continuationSeparator" w:id="0">
    <w:p w:rsidR="00000000" w:rsidRDefault="00A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3D2A">
      <w:r>
        <w:separator/>
      </w:r>
    </w:p>
  </w:footnote>
  <w:footnote w:type="continuationSeparator" w:id="0">
    <w:p w:rsidR="00000000" w:rsidRDefault="00AE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oNotTrackMoves/>
  <w:defaultTabStop w:val="720"/>
  <w:hyphenationZone w:val="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D2A"/>
    <w:rsid w:val="00A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keepLines/>
      <w:suppressAutoHyphens/>
      <w:spacing w:before="240" w:after="120"/>
      <w:jc w:val="center"/>
      <w:outlineLvl w:val="0"/>
    </w:pPr>
    <w:rPr>
      <w:rFonts w:ascii="TimesET" w:hAnsi="TimesET"/>
      <w:b/>
      <w:caps/>
      <w:kern w:val="28"/>
      <w:sz w:val="30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pPr>
      <w:keepNext/>
      <w:keepLines/>
      <w:tabs>
        <w:tab w:val="left" w:pos="3119"/>
      </w:tabs>
      <w:suppressAutoHyphens/>
      <w:spacing w:before="240" w:after="60"/>
      <w:ind w:left="3119" w:hanging="3119"/>
      <w:outlineLvl w:val="2"/>
    </w:pPr>
    <w:rPr>
      <w:rFonts w:ascii="NTTimes/Cyrillic" w:hAnsi="NTTimes/Cyrillic"/>
      <w:b/>
      <w:sz w:val="24"/>
    </w:rPr>
  </w:style>
  <w:style w:type="paragraph" w:styleId="4">
    <w:name w:val="heading 4"/>
    <w:basedOn w:val="a"/>
    <w:next w:val="a"/>
    <w:qFormat/>
    <w:pPr>
      <w:keepNext/>
      <w:spacing w:before="20"/>
      <w:ind w:firstLine="284"/>
      <w:outlineLvl w:val="3"/>
    </w:pPr>
    <w:rPr>
      <w:rFonts w:ascii="TextBook" w:hAnsi="TextBook"/>
      <w:b/>
    </w:rPr>
  </w:style>
  <w:style w:type="paragraph" w:styleId="5">
    <w:name w:val="heading 5"/>
    <w:basedOn w:val="4"/>
    <w:next w:val="a"/>
    <w:qFormat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pPr>
      <w:tabs>
        <w:tab w:val="left" w:pos="1276"/>
      </w:tabs>
      <w:spacing w:before="200" w:after="60"/>
      <w:ind w:left="1276" w:hanging="1276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keepLines/>
      <w:pBdr>
        <w:bottom w:val="single" w:sz="6" w:space="1" w:color="auto"/>
      </w:pBdr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sz w:val="20"/>
    </w:rPr>
  </w:style>
  <w:style w:type="paragraph" w:customStyle="1" w:styleId="PlainText">
    <w:name w:val="Plain Text"/>
    <w:basedOn w:val="a"/>
    <w:rPr>
      <w:rFonts w:ascii="Courier New" w:hAnsi="Courier New"/>
    </w:rPr>
  </w:style>
  <w:style w:type="paragraph" w:customStyle="1" w:styleId="BodyText2">
    <w:name w:val="Body Text 2"/>
    <w:basedOn w:val="a"/>
    <w:pPr>
      <w:ind w:left="567" w:hanging="132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b/>
      <w:i/>
    </w:rPr>
  </w:style>
  <w:style w:type="paragraph" w:customStyle="1" w:styleId="a7">
    <w:name w:val="шапка"/>
    <w:basedOn w:val="a8"/>
    <w:rPr>
      <w:sz w:val="18"/>
    </w:rPr>
  </w:style>
  <w:style w:type="paragraph" w:customStyle="1" w:styleId="a8">
    <w:name w:val="таблица"/>
    <w:basedOn w:val="a"/>
    <w:pPr>
      <w:keepLines/>
      <w:jc w:val="center"/>
    </w:pPr>
    <w:rPr>
      <w:rFonts w:ascii="TextBook" w:hAnsi="TextBook"/>
    </w:rPr>
  </w:style>
  <w:style w:type="paragraph" w:customStyle="1" w:styleId="Tabl">
    <w:name w:val="Tabl"/>
    <w:basedOn w:val="a"/>
    <w:pPr>
      <w:jc w:val="center"/>
    </w:pPr>
  </w:style>
  <w:style w:type="paragraph" w:customStyle="1" w:styleId="-Tabl">
    <w:name w:val="&lt;-Tabl"/>
    <w:basedOn w:val="a"/>
    <w:pPr>
      <w:ind w:left="62"/>
    </w:pPr>
  </w:style>
  <w:style w:type="paragraph" w:styleId="a9">
    <w:name w:val="Title"/>
    <w:basedOn w:val="a"/>
    <w:qFormat/>
    <w:pPr>
      <w:jc w:val="center"/>
    </w:pPr>
    <w:rPr>
      <w:b/>
      <w:sz w:val="36"/>
    </w:rPr>
  </w:style>
  <w:style w:type="paragraph" w:customStyle="1" w:styleId="10">
    <w:name w:val="Устроиство1"/>
    <w:basedOn w:val="11"/>
  </w:style>
  <w:style w:type="paragraph" w:customStyle="1" w:styleId="11">
    <w:name w:val="Измеритель1"/>
    <w:basedOn w:val="a"/>
    <w:pPr>
      <w:tabs>
        <w:tab w:val="left" w:pos="1134"/>
      </w:tabs>
    </w:pPr>
  </w:style>
  <w:style w:type="paragraph" w:customStyle="1" w:styleId="aa">
    <w:name w:val="Состав работ"/>
    <w:basedOn w:val="a"/>
    <w:pPr>
      <w:tabs>
        <w:tab w:val="left" w:pos="1418"/>
      </w:tabs>
    </w:pPr>
  </w:style>
  <w:style w:type="paragraph" w:customStyle="1" w:styleId="ab">
    <w:name w:val="Измеритель"/>
    <w:basedOn w:val="a"/>
    <w:pPr>
      <w:ind w:firstLine="425"/>
    </w:pPr>
  </w:style>
  <w:style w:type="paragraph" w:customStyle="1" w:styleId="ac">
    <w:name w:val="Устроиство"/>
    <w:basedOn w:val="ab"/>
  </w:style>
  <w:style w:type="paragraph" w:customStyle="1" w:styleId="ad">
    <w:name w:val="&lt;таблица"/>
    <w:basedOn w:val="a8"/>
    <w:pPr>
      <w:ind w:left="57"/>
      <w:jc w:val="left"/>
    </w:pPr>
  </w:style>
  <w:style w:type="paragraph" w:customStyle="1" w:styleId="12">
    <w:name w:val="Стиль1"/>
    <w:basedOn w:val="3"/>
    <w:pPr>
      <w:outlineLvl w:val="9"/>
    </w:pPr>
  </w:style>
  <w:style w:type="paragraph" w:customStyle="1" w:styleId="Rith">
    <w:name w:val="Rith"/>
    <w:basedOn w:val="a"/>
    <w:pPr>
      <w:spacing w:before="120"/>
      <w:jc w:val="right"/>
    </w:pPr>
  </w:style>
  <w:style w:type="paragraph" w:customStyle="1" w:styleId="ae">
    <w:name w:val="Таблица"/>
    <w:basedOn w:val="a"/>
    <w:pPr>
      <w:keepLines/>
      <w:jc w:val="center"/>
    </w:pPr>
    <w:rPr>
      <w:sz w:val="18"/>
    </w:rPr>
  </w:style>
  <w:style w:type="paragraph" w:customStyle="1" w:styleId="Tabl0">
    <w:name w:val="_Tabl"/>
    <w:basedOn w:val="a"/>
    <w:pPr>
      <w:ind w:left="403" w:hanging="403"/>
    </w:pPr>
  </w:style>
  <w:style w:type="paragraph" w:customStyle="1" w:styleId="5Tabl">
    <w:name w:val="5Tabl"/>
    <w:basedOn w:val="a"/>
    <w:pPr>
      <w:ind w:left="284"/>
    </w:pPr>
  </w:style>
  <w:style w:type="paragraph" w:customStyle="1" w:styleId="style1">
    <w:name w:val="style1"/>
    <w:pPr>
      <w:widowControl w:val="0"/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pPr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pPr>
      <w:widowControl w:val="0"/>
    </w:pPr>
  </w:style>
  <w:style w:type="paragraph" w:customStyle="1" w:styleId="style2">
    <w:name w:val="style2"/>
    <w:basedOn w:val="2"/>
    <w:pPr>
      <w:outlineLvl w:val="9"/>
    </w:pPr>
    <w:rPr>
      <w:sz w:val="30"/>
    </w:rPr>
  </w:style>
  <w:style w:type="paragraph" w:customStyle="1" w:styleId="shapka">
    <w:name w:val="shapka"/>
    <w:pPr>
      <w:overflowPunct w:val="0"/>
      <w:autoSpaceDE w:val="0"/>
      <w:autoSpaceDN w:val="0"/>
      <w:adjustRightInd w:val="0"/>
      <w:jc w:val="center"/>
      <w:textAlignment w:val="baseline"/>
    </w:pPr>
    <w:rPr>
      <w:rFonts w:ascii="TextBook" w:hAnsi="TextBook"/>
      <w:spacing w:val="-6"/>
      <w:sz w:val="16"/>
    </w:rPr>
  </w:style>
  <w:style w:type="paragraph" w:styleId="af">
    <w:name w:val="Message Header"/>
    <w:basedOn w:val="a7"/>
    <w:next w:val="a7"/>
    <w:semiHidden/>
    <w:rPr>
      <w:rFonts w:ascii="Times New Roman" w:hAnsi="Times New Roman"/>
      <w:sz w:val="16"/>
    </w:rPr>
  </w:style>
  <w:style w:type="paragraph" w:customStyle="1" w:styleId="style4">
    <w:name w:val="style4"/>
    <w:basedOn w:val="4"/>
    <w:pPr>
      <w:widowControl w:val="0"/>
      <w:ind w:left="57" w:right="57"/>
      <w:outlineLvl w:val="9"/>
    </w:p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BodyTextIndent3">
    <w:name w:val="Body Text Indent 3"/>
    <w:basedOn w:val="a"/>
    <w:pPr>
      <w:ind w:left="1400"/>
    </w:pPr>
    <w:rPr>
      <w:spacing w:val="-4"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гзсн.dot</Template>
  <TotalTime>0</TotalTime>
  <Pages>3</Pages>
  <Words>33690</Words>
  <Characters>192036</Characters>
  <Application>Microsoft Office Word</Application>
  <DocSecurity>0</DocSecurity>
  <Lines>1600</Lines>
  <Paragraphs>450</Paragraphs>
  <ScaleCrop>false</ScaleCrop>
  <Manager/>
  <Company>Пермский ЦНТИ</Company>
  <LinksUpToDate>false</LinksUpToDate>
  <CharactersWithSpaces>225276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ГЭСН- 2001</dc:subject>
  <dc:creator>Parhomeiai</dc:creator>
  <cp:keywords/>
  <dc:description/>
  <cp:lastModifiedBy>Parhomeiai</cp:lastModifiedBy>
  <cp:revision>2</cp:revision>
  <cp:lastPrinted>2000-07-25T06:48:00Z</cp:lastPrinted>
  <dcterms:created xsi:type="dcterms:W3CDTF">2013-04-11T11:16:00Z</dcterms:created>
  <dcterms:modified xsi:type="dcterms:W3CDTF">2013-04-11T11:16:00Z</dcterms:modified>
</cp:coreProperties>
</file>