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4DBC">
      <w:pPr>
        <w:jc w:val="center"/>
      </w:pPr>
      <w:bookmarkStart w:id="0" w:name="_GoBack"/>
      <w:bookmarkEnd w:id="0"/>
      <w:r>
        <w:t xml:space="preserve">Государственный комитет Российской Федерации </w:t>
      </w:r>
    </w:p>
    <w:p w:rsidR="00000000" w:rsidRDefault="005E4DBC">
      <w:pPr>
        <w:jc w:val="center"/>
      </w:pPr>
      <w:r>
        <w:t>по строительству и жилищно-коммунальному хозяйству</w:t>
      </w:r>
    </w:p>
    <w:p w:rsidR="00000000" w:rsidRDefault="005E4DBC">
      <w:pPr>
        <w:jc w:val="center"/>
      </w:pPr>
      <w:r>
        <w:t>(Госстрой России)</w:t>
      </w:r>
    </w:p>
    <w:p w:rsidR="00000000" w:rsidRDefault="005E4DBC">
      <w:pPr>
        <w:jc w:val="center"/>
      </w:pPr>
    </w:p>
    <w:p w:rsidR="00000000" w:rsidRDefault="005E4DBC">
      <w:pPr>
        <w:jc w:val="center"/>
      </w:pPr>
    </w:p>
    <w:p w:rsidR="00000000" w:rsidRDefault="005E4DBC">
      <w:pPr>
        <w:jc w:val="center"/>
        <w:rPr>
          <w:b/>
        </w:rPr>
      </w:pPr>
      <w:r>
        <w:rPr>
          <w:b/>
        </w:rPr>
        <w:t>ГОСУДАРСТВЕННЫЕ ЭЛЕМЕНТНЫЕ СМЕТНЫЕ НОРМЫ</w:t>
      </w:r>
    </w:p>
    <w:p w:rsidR="00000000" w:rsidRDefault="005E4DBC">
      <w:pPr>
        <w:jc w:val="center"/>
        <w:rPr>
          <w:b/>
        </w:rPr>
      </w:pPr>
      <w:r>
        <w:rPr>
          <w:b/>
        </w:rPr>
        <w:t>НА СТРОИТЕЛЬНЫЕ РАБОТЫ</w:t>
      </w:r>
    </w:p>
    <w:p w:rsidR="00000000" w:rsidRDefault="005E4DBC">
      <w:pPr>
        <w:jc w:val="center"/>
        <w:rPr>
          <w:b/>
        </w:rPr>
      </w:pPr>
    </w:p>
    <w:p w:rsidR="00000000" w:rsidRDefault="005E4DBC">
      <w:pPr>
        <w:jc w:val="center"/>
        <w:rPr>
          <w:b/>
        </w:rPr>
      </w:pPr>
    </w:p>
    <w:p w:rsidR="00000000" w:rsidRDefault="005E4DBC">
      <w:pPr>
        <w:jc w:val="center"/>
        <w:rPr>
          <w:b/>
        </w:rPr>
      </w:pPr>
      <w:r>
        <w:rPr>
          <w:b/>
        </w:rPr>
        <w:t>ГЭСН-2001-01</w:t>
      </w:r>
    </w:p>
    <w:p w:rsidR="00000000" w:rsidRDefault="005E4DBC">
      <w:pPr>
        <w:jc w:val="center"/>
        <w:rPr>
          <w:b/>
        </w:rPr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Сборник № 1</w:t>
      </w:r>
    </w:p>
    <w:p w:rsidR="00000000" w:rsidRDefault="005E4DBC">
      <w:pPr>
        <w:jc w:val="center"/>
        <w:rPr>
          <w:b/>
          <w:i/>
        </w:rPr>
      </w:pPr>
    </w:p>
    <w:p w:rsidR="00000000" w:rsidRDefault="005E4DBC">
      <w:pPr>
        <w:jc w:val="center"/>
        <w:rPr>
          <w:b/>
        </w:rPr>
      </w:pPr>
    </w:p>
    <w:p w:rsidR="00000000" w:rsidRDefault="005E4DBC">
      <w:pPr>
        <w:jc w:val="center"/>
        <w:rPr>
          <w:b/>
        </w:rPr>
      </w:pPr>
      <w:r>
        <w:rPr>
          <w:b/>
        </w:rPr>
        <w:t>Земляные работы</w:t>
      </w:r>
    </w:p>
    <w:p w:rsidR="00000000" w:rsidRDefault="005E4DBC">
      <w:pPr>
        <w:jc w:val="center"/>
        <w:rPr>
          <w:b/>
        </w:rPr>
      </w:pPr>
    </w:p>
    <w:p w:rsidR="00000000" w:rsidRDefault="005E4DBC">
      <w:pPr>
        <w:jc w:val="center"/>
        <w:rPr>
          <w:b/>
        </w:rPr>
      </w:pPr>
    </w:p>
    <w:p w:rsidR="00000000" w:rsidRDefault="005E4DBC">
      <w:pPr>
        <w:jc w:val="right"/>
        <w:rPr>
          <w:i/>
        </w:rPr>
      </w:pPr>
      <w:r>
        <w:rPr>
          <w:i/>
        </w:rPr>
        <w:t>Утверждены и введены в дейс</w:t>
      </w:r>
      <w:r>
        <w:rPr>
          <w:i/>
        </w:rPr>
        <w:t>твие с 1 мая 2000 года</w:t>
      </w:r>
    </w:p>
    <w:p w:rsidR="00000000" w:rsidRDefault="005E4DBC">
      <w:pPr>
        <w:jc w:val="right"/>
        <w:rPr>
          <w:i/>
        </w:rPr>
      </w:pPr>
      <w:r>
        <w:rPr>
          <w:i/>
        </w:rPr>
        <w:t>постановлением Госстроя России от 26 апреля 2000 года № 36</w:t>
      </w:r>
    </w:p>
    <w:p w:rsidR="00000000" w:rsidRDefault="005E4DBC"/>
    <w:p w:rsidR="00000000" w:rsidRDefault="005E4DBC">
      <w:pPr>
        <w:ind w:firstLine="284"/>
      </w:pPr>
      <w:r>
        <w:t xml:space="preserve">УДК 69.003.12 </w:t>
      </w:r>
    </w:p>
    <w:p w:rsidR="00000000" w:rsidRDefault="005E4DBC">
      <w:pPr>
        <w:ind w:firstLine="284"/>
      </w:pPr>
      <w:r>
        <w:t>ББК 65.31</w:t>
      </w:r>
    </w:p>
    <w:p w:rsidR="00000000" w:rsidRDefault="005E4DBC">
      <w:pPr>
        <w:ind w:firstLine="284"/>
      </w:pPr>
      <w:r>
        <w:t xml:space="preserve">Г 72 </w:t>
      </w:r>
    </w:p>
    <w:p w:rsidR="00000000" w:rsidRDefault="005E4DBC">
      <w:pPr>
        <w:ind w:firstLine="284"/>
      </w:pPr>
      <w:r>
        <w:rPr>
          <w:lang w:val="en-US"/>
        </w:rPr>
        <w:t>ISBN</w:t>
      </w:r>
      <w:r>
        <w:t xml:space="preserve"> 5.88737-111.7</w:t>
      </w:r>
    </w:p>
    <w:p w:rsidR="00000000" w:rsidRDefault="005E4DBC">
      <w:pPr>
        <w:ind w:firstLine="284"/>
      </w:pPr>
    </w:p>
    <w:p w:rsidR="00000000" w:rsidRDefault="005E4DBC">
      <w:pPr>
        <w:ind w:firstLine="284"/>
      </w:pPr>
    </w:p>
    <w:p w:rsidR="00000000" w:rsidRDefault="005E4DBC">
      <w:pPr>
        <w:ind w:firstLine="284"/>
        <w:jc w:val="both"/>
      </w:pPr>
      <w:r>
        <w:t>Настоящие Государственные элементные сметные нормы (ГЭСН) предназначены для опр</w:t>
      </w:r>
      <w:r>
        <w:t>е</w:t>
      </w:r>
      <w:r>
        <w:t>деления потребности в ресурсах (затраты труда рабочих, строительные машины, материалы) при выполнении работ по возведению конструкций из кирпича и блоков и составления сметных ра</w:t>
      </w:r>
      <w:r>
        <w:t>с</w:t>
      </w:r>
      <w:r>
        <w:t>четов (смет) ресурсным методом.</w:t>
      </w:r>
    </w:p>
    <w:p w:rsidR="00000000" w:rsidRDefault="005E4DBC">
      <w:pPr>
        <w:ind w:firstLine="284"/>
        <w:jc w:val="both"/>
      </w:pPr>
      <w:r>
        <w:t>ГЭСН-2001 являются исходными нормативами для разработки Государственных единичных расц</w:t>
      </w:r>
      <w:r>
        <w:t>енок на строительные работы федерального (ФЕР), территориального (ТЕР) отраслевого уровней, индивидуальных и укрупненных норм (расценок) и других нормативных документов, применяемых для определения прямых затрат в сметной стоимости строительных работ.</w:t>
      </w:r>
    </w:p>
    <w:p w:rsidR="00000000" w:rsidRDefault="005E4DBC">
      <w:pPr>
        <w:ind w:firstLine="284"/>
        <w:jc w:val="both"/>
      </w:pPr>
    </w:p>
    <w:p w:rsidR="00000000" w:rsidRDefault="005E4DBC">
      <w:pPr>
        <w:ind w:firstLine="284"/>
        <w:jc w:val="both"/>
      </w:pPr>
    </w:p>
    <w:p w:rsidR="00000000" w:rsidRDefault="005E4DBC">
      <w:pPr>
        <w:ind w:firstLine="284"/>
        <w:jc w:val="both"/>
      </w:pPr>
      <w:r>
        <w:rPr>
          <w:b/>
        </w:rPr>
        <w:t>РАЗРАБОТАНЫ</w:t>
      </w:r>
      <w:r>
        <w:t xml:space="preserve"> Межрегиональным центром по ценообразованию в строительстве и пр</w:t>
      </w:r>
      <w:r>
        <w:t>о</w:t>
      </w:r>
      <w:r>
        <w:t>мышленности строительных материалов (МЦЦС) Госстроя России (И.И. Дмитренко, Л.Н. Кр</w:t>
      </w:r>
      <w:r>
        <w:t>ы</w:t>
      </w:r>
      <w:r>
        <w:t>лов,), 31 ГПИ СС МО РФ, Москва (В.Г. Гурьев, А.Н. Жуков) и Санкт-Петербургским Реги</w:t>
      </w:r>
      <w:r>
        <w:t>о</w:t>
      </w:r>
      <w:r>
        <w:t>нальным центро</w:t>
      </w:r>
      <w:r>
        <w:t>м по ценообразованию в строительстве ООО «РЦЭС» (П.В. Горячкин, Е.Е. Дья</w:t>
      </w:r>
      <w:r>
        <w:t>ч</w:t>
      </w:r>
      <w:r>
        <w:t>ков, Л.А. Данилова) при участии специалистов В.Г. Усачев (ЗАО «РАСА Ко», Москва), А.П. Иванов (АООТ «Стройкорпорация Санкт-Петербурга»), А.А. Козловская, С.М. Беллер (ОАО «Институт ЛенНИИпроект», Санкт-Петербург), к.э.н. И.Ю. Носенко, Г.И. Арсеньева, Ю.В. Ж</w:t>
      </w:r>
      <w:r>
        <w:t>а</w:t>
      </w:r>
      <w:r>
        <w:t>бенко, А.Г. Тириакиди, Т.А. Ярмак (ЗАО «ИНиК»).</w:t>
      </w:r>
    </w:p>
    <w:p w:rsidR="00000000" w:rsidRDefault="005E4DBC">
      <w:pPr>
        <w:ind w:firstLine="284"/>
        <w:jc w:val="both"/>
      </w:pPr>
    </w:p>
    <w:p w:rsidR="00000000" w:rsidRDefault="005E4DBC">
      <w:pPr>
        <w:ind w:firstLine="284"/>
        <w:jc w:val="both"/>
      </w:pPr>
      <w:r>
        <w:rPr>
          <w:b/>
        </w:rPr>
        <w:t>РАССМОТРЕНЫ</w:t>
      </w:r>
      <w:r>
        <w:t xml:space="preserve"> Управлением ценообразования и сметного нормирования в строительстве и жклищно-коммунальном хозяйстве Госстроя России (Ре</w:t>
      </w:r>
      <w:r>
        <w:t>дакционная комиссия: В.А. Степанов - руководитель, В.Н. Маклаков, Г.А. Шанин, Т.Л. Грищенкова).</w:t>
      </w:r>
    </w:p>
    <w:p w:rsidR="00000000" w:rsidRDefault="005E4DBC">
      <w:pPr>
        <w:ind w:firstLine="284"/>
        <w:jc w:val="both"/>
      </w:pPr>
    </w:p>
    <w:p w:rsidR="00000000" w:rsidRDefault="005E4DBC">
      <w:pPr>
        <w:ind w:firstLine="284"/>
        <w:jc w:val="both"/>
      </w:pPr>
      <w:r>
        <w:rPr>
          <w:b/>
        </w:rPr>
        <w:t>ВНЕСЕНЫ</w:t>
      </w:r>
      <w:r>
        <w:t xml:space="preserve"> Управлением ценообразования и сметного нормирования в строительстве и ж</w:t>
      </w:r>
      <w:r>
        <w:t>и</w:t>
      </w:r>
      <w:r>
        <w:t>лищно-коммунальном хозяйстве Госстроя России</w:t>
      </w:r>
    </w:p>
    <w:p w:rsidR="00000000" w:rsidRDefault="005E4DBC">
      <w:pPr>
        <w:ind w:firstLine="284"/>
        <w:jc w:val="both"/>
      </w:pPr>
    </w:p>
    <w:p w:rsidR="00000000" w:rsidRDefault="005E4DBC">
      <w:pPr>
        <w:ind w:firstLine="284"/>
        <w:jc w:val="both"/>
      </w:pPr>
      <w:r>
        <w:rPr>
          <w:b/>
        </w:rPr>
        <w:t>УТВЕРЖДЕНЫ И ВВЕДЕНЫ В ДЕЙСТВИЕ</w:t>
      </w:r>
      <w:r>
        <w:t xml:space="preserve"> с 1 мая 2000 года постановлением Госстроя России от 26 апреля 2000 года № 36.</w:t>
      </w:r>
    </w:p>
    <w:p w:rsidR="00000000" w:rsidRDefault="005E4DBC"/>
    <w:p w:rsidR="00000000" w:rsidRDefault="005E4DBC"/>
    <w:p w:rsidR="00000000" w:rsidRDefault="005E4DBC"/>
    <w:p w:rsidR="00000000" w:rsidRDefault="005E4DBC"/>
    <w:p w:rsidR="00000000" w:rsidRDefault="005E4DBC">
      <w:pPr>
        <w:jc w:val="center"/>
        <w:rPr>
          <w:b/>
        </w:rPr>
      </w:pPr>
      <w:r>
        <w:rPr>
          <w:b/>
        </w:rPr>
        <w:t>ТЕХНИЧЕСКАЯ ЧАСТЬ</w:t>
      </w:r>
    </w:p>
    <w:p w:rsidR="00000000" w:rsidRDefault="005E4DBC">
      <w:pPr>
        <w:jc w:val="center"/>
        <w:rPr>
          <w:b/>
        </w:rPr>
      </w:pPr>
    </w:p>
    <w:p w:rsidR="00000000" w:rsidRDefault="005E4DBC">
      <w:pPr>
        <w:jc w:val="center"/>
        <w:rPr>
          <w:b/>
        </w:rPr>
      </w:pPr>
      <w:r>
        <w:rPr>
          <w:b/>
        </w:rPr>
        <w:t>1. Общие указания</w:t>
      </w:r>
    </w:p>
    <w:p w:rsidR="00000000" w:rsidRDefault="005E4DBC">
      <w:pPr>
        <w:jc w:val="center"/>
        <w:rPr>
          <w:b/>
        </w:rPr>
      </w:pPr>
    </w:p>
    <w:p w:rsidR="00000000" w:rsidRDefault="005E4DBC">
      <w:pPr>
        <w:ind w:firstLine="284"/>
        <w:jc w:val="both"/>
      </w:pPr>
      <w:r>
        <w:t>1.1. Настоящие Государственные элементные сметные нормы (ГЭСН) предназначены для о</w:t>
      </w:r>
      <w:r>
        <w:t>п</w:t>
      </w:r>
      <w:r>
        <w:t>ределения потребности в ресурсах (затраты труда рабочи</w:t>
      </w:r>
      <w:r>
        <w:t xml:space="preserve">х, строительные машины, </w:t>
      </w:r>
      <w:r>
        <w:rPr>
          <w:kern w:val="14"/>
        </w:rPr>
        <w:t>материалы</w:t>
      </w:r>
      <w:r>
        <w:t>) при выполнении земляных работ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 w:rsidR="00000000" w:rsidRDefault="005E4DBC">
      <w:pPr>
        <w:ind w:firstLine="284"/>
        <w:jc w:val="both"/>
      </w:pPr>
      <w:r>
        <w:t>1.2. ГЭСН отражают среднеотраслевые затраты на эксплуатацию строительных машин и м</w:t>
      </w:r>
      <w:r>
        <w:t>е</w:t>
      </w:r>
      <w:r>
        <w:t>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</w:t>
      </w:r>
      <w:r>
        <w:t>ществляющими капитальное строительство с привлечением средств госуда</w:t>
      </w:r>
      <w:r>
        <w:t>р</w:t>
      </w:r>
      <w:r>
        <w:t>ственного бюджета всех уровней и целевых внебюджетных фо</w:t>
      </w:r>
      <w:r>
        <w:t>н</w:t>
      </w:r>
      <w:r>
        <w:t>дов.</w:t>
      </w:r>
    </w:p>
    <w:p w:rsidR="00000000" w:rsidRDefault="005E4DBC">
      <w:pPr>
        <w:ind w:firstLine="284"/>
        <w:jc w:val="both"/>
      </w:pPr>
      <w:r>
        <w:t>Для строек, финансирование которых осуществляется за счет собственных средств предпр</w:t>
      </w:r>
      <w:r>
        <w:t>и</w:t>
      </w:r>
      <w:r>
        <w:t>ятий, организаций и физических лиц, ГЭСН носят рекоменд</w:t>
      </w:r>
      <w:r>
        <w:t>а</w:t>
      </w:r>
      <w:r>
        <w:t>тельный характер.</w:t>
      </w:r>
    </w:p>
    <w:p w:rsidR="00000000" w:rsidRDefault="005E4DBC">
      <w:pPr>
        <w:pStyle w:val="BodyTextIndent2"/>
        <w:jc w:val="both"/>
      </w:pPr>
      <w:r>
        <w:t>1.3. В настоящем сборнике содержатся нормы на разработку и перемещение грунтов и на с</w:t>
      </w:r>
      <w:r>
        <w:t>о</w:t>
      </w:r>
      <w:r>
        <w:t>путствующие работы в промышленном, жилищно-гражданском, транспортном и водохозяйс</w:t>
      </w:r>
      <w:r>
        <w:t>т</w:t>
      </w:r>
      <w:r>
        <w:t>венном строительстве, при сооружении линий электропере</w:t>
      </w:r>
      <w:r>
        <w:t>дач и связи, магистральных трубопр</w:t>
      </w:r>
      <w:r>
        <w:t>о</w:t>
      </w:r>
      <w:r>
        <w:t>водов и др.</w:t>
      </w:r>
    </w:p>
    <w:p w:rsidR="00000000" w:rsidRDefault="005E4DBC">
      <w:pPr>
        <w:pStyle w:val="PlainText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сборнике приведены нормы на земляные работы для строительства трубопроводов, разр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ботанные в зависимости от метода производства работ и характ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ристики машин.</w:t>
      </w:r>
    </w:p>
    <w:p w:rsidR="00000000" w:rsidRDefault="005E4DBC">
      <w:pPr>
        <w:pStyle w:val="PlainText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на горно-вскрышные работы предусмотрены в сборнике ГЭСН-2001-02, на земляные и каменные конструкции гидротехнических сооружений – в сборниках ГЭСН-2001-36 и ГЭСН-2001-38.</w:t>
      </w:r>
    </w:p>
    <w:p w:rsidR="00000000" w:rsidRDefault="005E4DBC">
      <w:pPr>
        <w:pStyle w:val="PlainText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При пользовании сборником следует:</w:t>
      </w:r>
    </w:p>
    <w:p w:rsidR="00000000" w:rsidRDefault="005E4DBC">
      <w:pPr>
        <w:pStyle w:val="PlainText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— способы производства работ, дальность перемещения грунта, характеристики землеро</w:t>
      </w:r>
      <w:r>
        <w:rPr>
          <w:rFonts w:ascii="Times New Roman" w:hAnsi="Times New Roman"/>
          <w:sz w:val="20"/>
        </w:rPr>
        <w:t>й</w:t>
      </w:r>
      <w:r>
        <w:rPr>
          <w:rFonts w:ascii="Times New Roman" w:hAnsi="Times New Roman"/>
          <w:sz w:val="20"/>
        </w:rPr>
        <w:t>ных м</w:t>
      </w:r>
      <w:r>
        <w:rPr>
          <w:rFonts w:ascii="Times New Roman" w:hAnsi="Times New Roman"/>
          <w:sz w:val="20"/>
        </w:rPr>
        <w:t>ашин и транспортных средств принимать по проектным данным с учетом указаний и 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комендаций, приведенных ниже в настоящей Технической части;</w:t>
      </w:r>
    </w:p>
    <w:p w:rsidR="00000000" w:rsidRDefault="005E4DBC">
      <w:pPr>
        <w:pStyle w:val="PlainText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— классификацию грунтов по трудности разработки производить, руководствуясь их краткой характеристикой приведенной в табл. 1-1, 1-3 и 1-4 Технической части. При этом среднюю плотность грунтов в естественном залегании, указанную в гр. 3 табл. 1-1 Технической части, за определяющий показатель классификации прин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мать не следует.</w:t>
      </w:r>
    </w:p>
    <w:p w:rsidR="00000000" w:rsidRDefault="005E4DBC">
      <w:pPr>
        <w:pStyle w:val="PlainText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В сборнике, за исключением норм табл. 0</w:t>
      </w:r>
      <w:r>
        <w:rPr>
          <w:rFonts w:ascii="Times New Roman" w:hAnsi="Times New Roman"/>
          <w:sz w:val="20"/>
        </w:rPr>
        <w:t>1-055–01-080 и 02-017, предусмотрена разр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ботка грунтов естественной влажности и плотности, не находящихся во время разработки под непосредственным воздействием грунтовых вод.</w:t>
      </w:r>
    </w:p>
    <w:p w:rsidR="00000000" w:rsidRDefault="005E4DBC">
      <w:pPr>
        <w:pStyle w:val="PlainText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разработке траншей для магистральных трубопроводов в пустынных и безводных ра</w:t>
      </w:r>
      <w:r>
        <w:rPr>
          <w:rFonts w:ascii="Times New Roman" w:hAnsi="Times New Roman"/>
          <w:sz w:val="20"/>
        </w:rPr>
        <w:t>й</w:t>
      </w:r>
      <w:r>
        <w:rPr>
          <w:rFonts w:ascii="Times New Roman" w:hAnsi="Times New Roman"/>
          <w:sz w:val="20"/>
        </w:rPr>
        <w:t>онах из норм табл. с 01-055 по 01-072 исключаются водоо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ливные установки.</w:t>
      </w:r>
    </w:p>
    <w:p w:rsidR="00000000" w:rsidRDefault="005E4DBC">
      <w:pPr>
        <w:pStyle w:val="PlainText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Затраты на разработку мокрых грунтов необходимо определять применением к нормам 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эффициентов, приведенных в разд. 3 Технической части.</w:t>
      </w:r>
    </w:p>
    <w:p w:rsidR="00000000" w:rsidRDefault="005E4DBC">
      <w:pPr>
        <w:pStyle w:val="PlainText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Затраты на проведение водоотливных работ при</w:t>
      </w:r>
      <w:r>
        <w:rPr>
          <w:rFonts w:ascii="Times New Roman" w:hAnsi="Times New Roman"/>
          <w:sz w:val="20"/>
        </w:rPr>
        <w:t xml:space="preserve"> разработке грунтов следует исчислять только на объем грунта, лежащего ниже проектного уровня грунтовых вод.</w:t>
      </w:r>
    </w:p>
    <w:p w:rsidR="00000000" w:rsidRDefault="005E4DBC">
      <w:pPr>
        <w:pStyle w:val="PlainText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водоотливе из котлованов площадью по дну до 30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траншеи шириной по дну до 2 м, за исключением траншей уличных и внеплощадочных коммуникаций следует применять нормы, приведенные в табл.02-068; при водоотливе из котлованов площадью по дну более 30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из траншей шириной по дну более 2 м, а также из траншей для внеплощадочных и уличных комм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никаций должны составляться калькуляции на основании пр</w:t>
      </w:r>
      <w:r>
        <w:rPr>
          <w:rFonts w:ascii="Times New Roman" w:hAnsi="Times New Roman"/>
          <w:sz w:val="20"/>
        </w:rPr>
        <w:t>оектных данных о силе притока 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ды, продолжительности производства водоотливных работ и применяемых водоотливных средств.</w:t>
      </w:r>
    </w:p>
    <w:p w:rsidR="00000000" w:rsidRDefault="005E4DBC">
      <w:pPr>
        <w:pStyle w:val="PlainText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Нормирование разработки выемок, каналов, котлованов и траншей в послойно залега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щих грунтах разных групп по трудности разработки следует производить по соответствующим нормам на отдельные группы (таблица 1-1 Технической части).</w:t>
      </w:r>
    </w:p>
    <w:p w:rsidR="00000000" w:rsidRDefault="005E4DBC">
      <w:pPr>
        <w:pStyle w:val="PlainText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Указанный в настоящем сборнике размер “до” включает в себя этот размер.</w:t>
      </w:r>
    </w:p>
    <w:p w:rsidR="00000000" w:rsidRDefault="005E4DBC">
      <w:pPr>
        <w:pStyle w:val="PlainText"/>
        <w:ind w:firstLine="284"/>
        <w:jc w:val="both"/>
        <w:rPr>
          <w:rFonts w:ascii="Times New Roman" w:hAnsi="Times New Roman"/>
          <w:sz w:val="20"/>
        </w:rPr>
        <w:sectPr w:rsidR="00000000">
          <w:type w:val="continuous"/>
          <w:pgSz w:w="11907" w:h="16840" w:code="9"/>
          <w:pgMar w:top="1440" w:right="1797" w:bottom="1440" w:left="1797" w:header="720" w:footer="720" w:gutter="0"/>
          <w:pgNumType w:start="20"/>
          <w:cols w:space="720"/>
        </w:sectPr>
      </w:pPr>
    </w:p>
    <w:p w:rsidR="00000000" w:rsidRDefault="005E4DBC">
      <w:pPr>
        <w:jc w:val="center"/>
        <w:rPr>
          <w:b/>
        </w:rPr>
      </w:pPr>
      <w:r>
        <w:rPr>
          <w:b/>
        </w:rPr>
        <w:lastRenderedPageBreak/>
        <w:t>Распределение грунтов на группы в зависимости от трудности разработки</w:t>
      </w:r>
    </w:p>
    <w:p w:rsidR="00000000" w:rsidRDefault="005E4DBC">
      <w:pPr>
        <w:jc w:val="right"/>
      </w:pPr>
      <w:r>
        <w:t>Таблица 1</w:t>
      </w:r>
      <w:r>
        <w:t>-1</w:t>
      </w:r>
    </w:p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3652"/>
        <w:gridCol w:w="1106"/>
        <w:gridCol w:w="765"/>
        <w:gridCol w:w="794"/>
        <w:gridCol w:w="936"/>
        <w:gridCol w:w="586"/>
        <w:gridCol w:w="716"/>
        <w:gridCol w:w="610"/>
        <w:gridCol w:w="1053"/>
        <w:gridCol w:w="1015"/>
        <w:gridCol w:w="10"/>
        <w:gridCol w:w="945"/>
        <w:gridCol w:w="1066"/>
        <w:gridCol w:w="9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000000" w:rsidRDefault="005E4DBC">
            <w:pPr>
              <w:jc w:val="center"/>
              <w:rPr>
                <w:sz w:val="18"/>
              </w:rPr>
            </w:pPr>
          </w:p>
        </w:tc>
        <w:tc>
          <w:tcPr>
            <w:tcW w:w="3652" w:type="dxa"/>
            <w:tcBorders>
              <w:left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</w:p>
        </w:tc>
        <w:tc>
          <w:tcPr>
            <w:tcW w:w="1106" w:type="dxa"/>
            <w:tcBorders>
              <w:left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Средняя </w:t>
            </w:r>
          </w:p>
        </w:tc>
        <w:tc>
          <w:tcPr>
            <w:tcW w:w="6475" w:type="dxa"/>
            <w:gridSpan w:val="8"/>
            <w:tcBorders>
              <w:left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Механизированная  разработка грунтов</w:t>
            </w:r>
          </w:p>
        </w:tc>
        <w:tc>
          <w:tcPr>
            <w:tcW w:w="952" w:type="dxa"/>
            <w:gridSpan w:val="2"/>
            <w:tcBorders>
              <w:left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Разработка </w:t>
            </w:r>
          </w:p>
        </w:tc>
        <w:tc>
          <w:tcPr>
            <w:tcW w:w="1066" w:type="dxa"/>
            <w:tcBorders>
              <w:left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Разрыхление </w:t>
            </w:r>
          </w:p>
        </w:tc>
        <w:tc>
          <w:tcPr>
            <w:tcW w:w="917" w:type="dxa"/>
            <w:tcBorders>
              <w:left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Нарезка 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и краткая </w:t>
            </w:r>
          </w:p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характеристика грунтов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плотность в естественном</w:t>
            </w:r>
          </w:p>
        </w:tc>
        <w:tc>
          <w:tcPr>
            <w:tcW w:w="2495" w:type="dxa"/>
            <w:gridSpan w:val="3"/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Экскаваторами</w:t>
            </w:r>
          </w:p>
        </w:tc>
        <w:tc>
          <w:tcPr>
            <w:tcW w:w="585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Скреперами</w:t>
            </w:r>
          </w:p>
        </w:tc>
        <w:tc>
          <w:tcPr>
            <w:tcW w:w="716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Бульдозерами</w:t>
            </w:r>
          </w:p>
        </w:tc>
        <w:tc>
          <w:tcPr>
            <w:tcW w:w="61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Грейдерами</w:t>
            </w:r>
          </w:p>
        </w:tc>
        <w:tc>
          <w:tcPr>
            <w:tcW w:w="1053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Грейдер- элеваторами</w:t>
            </w:r>
          </w:p>
        </w:tc>
        <w:tc>
          <w:tcPr>
            <w:tcW w:w="1023" w:type="dxa"/>
            <w:gridSpan w:val="2"/>
            <w:tcBorders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Бурильно- крановыми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грунтов вручную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мерзлых грунтов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резей в мер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лых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залегании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одноков-</w:t>
            </w:r>
          </w:p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шовыми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траншей-</w:t>
            </w:r>
          </w:p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ными це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ми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траншей-</w:t>
            </w:r>
          </w:p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ными рото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ными</w:t>
            </w:r>
          </w:p>
        </w:tc>
        <w:tc>
          <w:tcPr>
            <w:tcW w:w="586" w:type="dxa"/>
            <w:tcBorders>
              <w:top w:val="nil"/>
              <w:bottom w:val="single" w:sz="6" w:space="0" w:color="auto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</w:p>
        </w:tc>
        <w:tc>
          <w:tcPr>
            <w:tcW w:w="715" w:type="dxa"/>
            <w:tcBorders>
              <w:top w:val="nil"/>
              <w:bottom w:val="single" w:sz="6" w:space="0" w:color="auto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  <w:bottom w:val="single" w:sz="6" w:space="0" w:color="auto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</w:p>
        </w:tc>
        <w:tc>
          <w:tcPr>
            <w:tcW w:w="1052" w:type="dxa"/>
            <w:tcBorders>
              <w:top w:val="nil"/>
              <w:bottom w:val="single" w:sz="6" w:space="0" w:color="auto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машинами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грунтах буровыми машинами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000000" w:rsidRDefault="005E4DBC">
            <w:pPr>
              <w:pStyle w:val="ab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2" w:type="dxa"/>
          </w:tcPr>
          <w:p w:rsidR="00000000" w:rsidRDefault="005E4DBC">
            <w:pPr>
              <w:pStyle w:val="ab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6" w:type="dxa"/>
          </w:tcPr>
          <w:p w:rsidR="00000000" w:rsidRDefault="005E4DBC">
            <w:pPr>
              <w:pStyle w:val="ab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5" w:type="dxa"/>
          </w:tcPr>
          <w:p w:rsidR="00000000" w:rsidRDefault="005E4DBC">
            <w:pPr>
              <w:pStyle w:val="ab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" w:type="dxa"/>
          </w:tcPr>
          <w:p w:rsidR="00000000" w:rsidRDefault="005E4DBC">
            <w:pPr>
              <w:pStyle w:val="ab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6" w:type="dxa"/>
          </w:tcPr>
          <w:p w:rsidR="00000000" w:rsidRDefault="005E4DBC">
            <w:pPr>
              <w:pStyle w:val="ab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5E4DBC">
            <w:pPr>
              <w:pStyle w:val="ab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5E4DBC">
            <w:pPr>
              <w:pStyle w:val="ab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0" w:type="dxa"/>
            <w:tcBorders>
              <w:top w:val="nil"/>
            </w:tcBorders>
          </w:tcPr>
          <w:p w:rsidR="00000000" w:rsidRDefault="005E4DBC">
            <w:pPr>
              <w:pStyle w:val="ab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52" w:type="dxa"/>
            <w:tcBorders>
              <w:top w:val="nil"/>
            </w:tcBorders>
          </w:tcPr>
          <w:p w:rsidR="00000000" w:rsidRDefault="005E4DBC">
            <w:pPr>
              <w:pStyle w:val="ab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</w:tcBorders>
          </w:tcPr>
          <w:p w:rsidR="00000000" w:rsidRDefault="005E4DBC">
            <w:pPr>
              <w:pStyle w:val="ab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4" w:type="dxa"/>
          </w:tcPr>
          <w:p w:rsidR="00000000" w:rsidRDefault="005E4DBC">
            <w:pPr>
              <w:pStyle w:val="ab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66" w:type="dxa"/>
          </w:tcPr>
          <w:p w:rsidR="00000000" w:rsidRDefault="005E4DBC">
            <w:pPr>
              <w:pStyle w:val="ab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7" w:type="dxa"/>
          </w:tcPr>
          <w:p w:rsidR="00000000" w:rsidRDefault="005E4DBC">
            <w:pPr>
              <w:pStyle w:val="ab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00000" w:rsidRDefault="005E4DBC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Алевролиты:</w:t>
            </w:r>
          </w:p>
        </w:tc>
        <w:tc>
          <w:tcPr>
            <w:tcW w:w="1106" w:type="dxa"/>
            <w:tcBorders>
              <w:top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слабые, низкой пр</w:t>
            </w:r>
            <w:r>
              <w:rPr>
                <w:rFonts w:ascii="Times New Roman" w:hAnsi="Times New Roman"/>
                <w:sz w:val="20"/>
              </w:rPr>
              <w:t>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6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9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4р</w:t>
            </w:r>
          </w:p>
        </w:tc>
        <w:tc>
          <w:tcPr>
            <w:tcW w:w="106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00000" w:rsidRDefault="005E4DBC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крепкие, мало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6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5р</w:t>
            </w:r>
          </w:p>
        </w:tc>
        <w:tc>
          <w:tcPr>
            <w:tcW w:w="106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52" w:type="dxa"/>
          </w:tcPr>
          <w:p w:rsidR="00000000" w:rsidRDefault="005E4DBC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Ангидриты</w:t>
            </w:r>
          </w:p>
        </w:tc>
        <w:tc>
          <w:tcPr>
            <w:tcW w:w="110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2900</w:t>
            </w:r>
          </w:p>
        </w:tc>
        <w:tc>
          <w:tcPr>
            <w:tcW w:w="76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6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52" w:type="dxa"/>
          </w:tcPr>
          <w:p w:rsidR="00000000" w:rsidRDefault="005E4DBC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Аргилиты:</w:t>
            </w:r>
          </w:p>
        </w:tc>
        <w:tc>
          <w:tcPr>
            <w:tcW w:w="110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крепкие, плитчатые, мало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76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5р</w:t>
            </w:r>
          </w:p>
        </w:tc>
        <w:tc>
          <w:tcPr>
            <w:tcW w:w="106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массивные, средней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76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6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52" w:type="dxa"/>
          </w:tcPr>
          <w:p w:rsidR="00000000" w:rsidRDefault="005E4DBC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Бокситы плотные, средней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76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6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52" w:type="dxa"/>
          </w:tcPr>
          <w:p w:rsidR="00000000" w:rsidRDefault="005E4DBC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Вечномерзлые и мерзлые сезонно-протающие грунты:</w:t>
            </w:r>
          </w:p>
        </w:tc>
        <w:tc>
          <w:tcPr>
            <w:tcW w:w="110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растительный слой, торф, заторфованные грунты</w:t>
            </w:r>
          </w:p>
        </w:tc>
        <w:tc>
          <w:tcPr>
            <w:tcW w:w="110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1150</w:t>
            </w:r>
          </w:p>
        </w:tc>
        <w:tc>
          <w:tcPr>
            <w:tcW w:w="76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</w:p>
        </w:tc>
        <w:tc>
          <w:tcPr>
            <w:tcW w:w="106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</w:p>
        </w:tc>
        <w:tc>
          <w:tcPr>
            <w:tcW w:w="917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пески, суп</w:t>
            </w:r>
            <w:r>
              <w:rPr>
                <w:rFonts w:ascii="Times New Roman" w:hAnsi="Times New Roman"/>
                <w:sz w:val="20"/>
              </w:rPr>
              <w:t>еси, суглинки и глины без пр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меси</w:t>
            </w:r>
          </w:p>
        </w:tc>
        <w:tc>
          <w:tcPr>
            <w:tcW w:w="110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76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</w:p>
        </w:tc>
        <w:tc>
          <w:tcPr>
            <w:tcW w:w="106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</w:p>
        </w:tc>
        <w:tc>
          <w:tcPr>
            <w:tcW w:w="917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пески, супеси, суглинки и глины с прим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сью гравия, гальки, дресвы, щебня в колич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стве до 20 % и валунов до 10 %</w:t>
            </w:r>
          </w:p>
        </w:tc>
        <w:tc>
          <w:tcPr>
            <w:tcW w:w="110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1950</w:t>
            </w:r>
          </w:p>
        </w:tc>
        <w:tc>
          <w:tcPr>
            <w:tcW w:w="76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2м</w:t>
            </w:r>
          </w:p>
        </w:tc>
        <w:tc>
          <w:tcPr>
            <w:tcW w:w="106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пески, супеси, суглинки и глины с прим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сью гравия, гальки, дресвы, щебня в колич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стве более 20 % и валунов более 10 %, а та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же гравийно-галечные и щебенисто-дресвяные грунты</w:t>
            </w:r>
          </w:p>
        </w:tc>
        <w:tc>
          <w:tcPr>
            <w:tcW w:w="110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</w:t>
            </w:r>
          </w:p>
        </w:tc>
        <w:tc>
          <w:tcPr>
            <w:tcW w:w="76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3м</w:t>
            </w:r>
          </w:p>
        </w:tc>
        <w:tc>
          <w:tcPr>
            <w:tcW w:w="1066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3м</w:t>
            </w:r>
          </w:p>
        </w:tc>
        <w:tc>
          <w:tcPr>
            <w:tcW w:w="917" w:type="dxa"/>
          </w:tcPr>
          <w:p w:rsidR="00000000" w:rsidRDefault="005E4DB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Гравийно-галечные грунты (кроме моренных) при размере частиц: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до 80 мм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свыше 80 мм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свыше 80 мм, с содержанием валунов до 10%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г) свыше 80 мм, с содержанием валуном до 30 %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д) свыше 80 мм, с содержанием валуном до 70 %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е) свыше 80 мм, с содержанием валуном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лее 70 %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ж) цементированная смесь гальки, гравия, мелкозернистого песка и лессовидной супеси</w:t>
            </w:r>
          </w:p>
        </w:tc>
        <w:tc>
          <w:tcPr>
            <w:tcW w:w="1106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1900-2200</w:t>
            </w:r>
          </w:p>
        </w:tc>
        <w:tc>
          <w:tcPr>
            <w:tcW w:w="765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6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Гипс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52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Глина:</w:t>
            </w:r>
          </w:p>
        </w:tc>
        <w:tc>
          <w:tcPr>
            <w:tcW w:w="1106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мягко- и тугопластичная без примесей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мягко- и тугопластичная, с примесью щебня, гальки, гравия или строительного мусора до 10 %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мягко- и тугопластичная с примесью более 10 %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Грунт растительного слоя: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без корней кустарника и деревьев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с корнями кустарника и деревьев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с примесью щебня, г</w:t>
            </w:r>
            <w:r>
              <w:rPr>
                <w:sz w:val="20"/>
              </w:rPr>
              <w:t>равия или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мусора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Грунты ледникового происхождения (моренные):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а) пески, супеси и суглинки при коэффицие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те пористости или показателе консистенции более 0,5 и содержании частиц крупнее 2 мм до 10 %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пески, супеси и суглинки при коэффицие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те пористости или показателе консистенции до 0,5; глины при показателе консистенции более 0,5 и содержании частиц крупнее 2 мм до 10%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глины при показа</w:t>
            </w:r>
            <w:r>
              <w:rPr>
                <w:sz w:val="20"/>
              </w:rPr>
              <w:t>теле консистенции до 0,5 и содержании частиц крупнее 2 мм до 10%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Пески, супеси, суглинки и глины при коэ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>фициенте пористости или показателе конс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стенции более 0,5 и содержании частиц крупнее 2 мм: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г) до 35 %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д) до 65%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е) более 65%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Пески, супеси, суглинки и глины при коэффиц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енте пористости или показателе консистенции до 0,5 и содержании частиц крупнее 2 мм: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ж) до 35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з) до 65%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и) более 65%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к) валунный грунт (содержание частиц кру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нее 200 мм более 50%) при любых показат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пористости и консистенции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Диабазы: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сильно выветрившиеся, мало 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слабо выветрившиеся,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незатронутые выветриванием, крепкие,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г) незатронутые выветр</w:t>
            </w:r>
            <w:r>
              <w:rPr>
                <w:sz w:val="20"/>
              </w:rPr>
              <w:t>иванием, особо кре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кие,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Доломиты: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мягкие, пористые, выветрившиеся, средней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плотный, прочный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крепкий, очень прочный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Дресва в коренном залегании (элювий) 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Дресвяной грунт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Змеевик (серпентин):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выветрившийся мало прочный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средней креп</w:t>
            </w:r>
            <w:r>
              <w:rPr>
                <w:sz w:val="20"/>
              </w:rPr>
              <w:t>ости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крепкий, прочный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Известняки: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а) мягкие, пористые, выветрившиеся, мало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5р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мергелистые слабые, средней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мергелистые плотные,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г) крепкие, доломитизированные, 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д) плотные окварцованные,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Кварциты: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а) сланцевые, </w:t>
            </w:r>
            <w:r>
              <w:rPr>
                <w:sz w:val="20"/>
              </w:rPr>
              <w:t>сильно выветрившиеся,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ней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сланцевые, средне выветрившиеся, про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слабо выветрившиеся,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г) не выветрившиеся,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д) не выветрившиеся, мелкозернистые,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652" w:type="dxa"/>
          </w:tcPr>
          <w:p w:rsidR="00000000" w:rsidRDefault="005E4DBC">
            <w:pPr>
              <w:keepNext/>
            </w:pPr>
            <w:r>
              <w:t>Конгломераты и брекчии: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а) слабосцементированные, а также из осадо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ных пород на глинистом цементе, мало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1900-2100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из осадочных пород на известковом цементе, средней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в) из осадочных пород на кремнистом цеме</w:t>
            </w:r>
            <w:r>
              <w:t>н</w:t>
            </w:r>
            <w:r>
              <w:t>те,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г) с галькой из изверженных пород на извес</w:t>
            </w:r>
            <w:r>
              <w:t>т</w:t>
            </w:r>
            <w:r>
              <w:t>ковом и кремнистом цементе,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652" w:type="dxa"/>
          </w:tcPr>
          <w:p w:rsidR="00000000" w:rsidRDefault="005E4DBC">
            <w:r>
              <w:t>Коренные глубинные породы (граниты, гне</w:t>
            </w:r>
            <w:r>
              <w:t>й</w:t>
            </w:r>
            <w:r>
              <w:t>сы, диориты, сиениты, габбро и др.):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а) крупнозернистые, выветрившиеся и дресв</w:t>
            </w:r>
            <w:r>
              <w:t>я</w:t>
            </w:r>
            <w:r>
              <w:t>ные, мало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б) среднезернистые, выветрившиеся, с</w:t>
            </w:r>
            <w:r>
              <w:t>редней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в) мелкозернистые, выветрившиеся,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00000" w:rsidRDefault="005E4DBC">
            <w:r>
              <w:t>г) крупнозернистые, не затронутые выветр</w:t>
            </w:r>
            <w:r>
              <w:t>и</w:t>
            </w:r>
            <w:r>
              <w:t>ванием, прочные</w:t>
            </w:r>
          </w:p>
        </w:tc>
        <w:tc>
          <w:tcPr>
            <w:tcW w:w="1106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д) среднезернистые, не затронутые выветрив</w:t>
            </w:r>
            <w:r>
              <w:t>а</w:t>
            </w:r>
            <w:r>
              <w:t>нием,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е) мелкозернистые, не затронутые выветриван</w:t>
            </w:r>
            <w:r>
              <w:t>и</w:t>
            </w:r>
            <w:r>
              <w:t>ем,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ж) микрозернистые, порфировые, не затрон</w:t>
            </w:r>
            <w:r>
              <w:t>у</w:t>
            </w:r>
            <w:r>
              <w:t>тые выветриванием,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652" w:type="dxa"/>
          </w:tcPr>
          <w:p w:rsidR="00000000" w:rsidRDefault="005E4DBC">
            <w:r>
              <w:t xml:space="preserve">Коренные излившиеся </w:t>
            </w:r>
            <w:r>
              <w:t>породы (андезиты, б</w:t>
            </w:r>
            <w:r>
              <w:t>а</w:t>
            </w:r>
            <w:r>
              <w:t>зальты, порфириты, трахтиты и др.)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а) сильно выветрившиеся, средней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б) слабо выветрившиеся,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в) со следами выветривания,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г) без следов выветривания,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д) не затронутые выветриванием, микр</w:t>
            </w:r>
            <w:r>
              <w:t>о</w:t>
            </w:r>
            <w:r>
              <w:t>структурные,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652" w:type="dxa"/>
          </w:tcPr>
          <w:p w:rsidR="00000000" w:rsidRDefault="005E4DBC">
            <w:r>
              <w:t>Кремень очень прочный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652" w:type="dxa"/>
          </w:tcPr>
          <w:p w:rsidR="00000000" w:rsidRDefault="005E4DBC">
            <w:r>
              <w:t>Лесс: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а) мягкопластичный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б) тугопластичный с примесью гравия или гальки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в) твердый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652" w:type="dxa"/>
          </w:tcPr>
          <w:p w:rsidR="00000000" w:rsidRDefault="005E4DBC">
            <w:r>
              <w:t>Мел: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а) мягкий, низкой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б) плотный, малопрочный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652" w:type="dxa"/>
          </w:tcPr>
          <w:p w:rsidR="00000000" w:rsidRDefault="005E4DBC">
            <w:r>
              <w:t>Мергель: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а) мягкий, рыхлый, низкой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б) средний, малопрочный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в) плотный средней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652" w:type="dxa"/>
          </w:tcPr>
          <w:p w:rsidR="00000000" w:rsidRDefault="005E4DBC">
            <w:r>
              <w:t>Мрамор</w:t>
            </w:r>
            <w:r>
              <w:t>, прочный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Мусор строительный: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рыхлый и слежавшийся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сцементированный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Опока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Пемза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Песок: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без примесей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с примесью щебня, гальки, гравия или строительного мусора до 10%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то же, с примесью более 10%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г) барханный и дюнный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3652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Песчаник:</w:t>
            </w:r>
          </w:p>
        </w:tc>
        <w:tc>
          <w:tcPr>
            <w:tcW w:w="1106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а) выветрившийся, малопрочный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на глинистом цементе средней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на известковом цементе, прочный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г) плотный, на известковом или железистом цементе, прочный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д) на кварцевом цементе, очень прочный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е) кремнистый, очень прочный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Ракушечники: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слабо цементированные, низкой прочност</w:t>
            </w:r>
            <w:r>
              <w:rPr>
                <w:sz w:val="20"/>
              </w:rPr>
              <w:t>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сцементированные, мало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Скальные грунты предварительно разры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ленные (кроме отнесенных к 4 и 5 группам)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Сланцы: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выветрившиеся, низкой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слабо выветрившиеся и глинистые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средней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г) окварцованные,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д) песчаные,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е) окремнелые</w:t>
            </w:r>
            <w:r>
              <w:rPr>
                <w:sz w:val="20"/>
              </w:rPr>
              <w:t>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ж) кремнистые, очень прочные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Солончаки и солонцы: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мягкие, пластичные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r>
              <w:t>б) твердые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Суглинки: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а) легкие и лессовидные, мягкопластичные без примесей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тоже, с примесью гальки,  щебня, гравия или строительного мусора до 10% и тугопластичные без примесей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легкие и лессовидные, мягк</w:t>
            </w:r>
            <w:r>
              <w:rPr>
                <w:sz w:val="20"/>
              </w:rPr>
              <w:t>опластичные с примесью гальки, щебня, гравия, или 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тельного мусора более 10% тугопластичные с примесью до 10%, а также тяжелые, полутве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дые и твердые без примесей и с примесью до 10%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г) тяжелые, полутвердые и твердые с прим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сью щебня, гальки, гравия или строительного мусора более 10%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Супеси: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а) легкие, пластичные без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примесей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keepNext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 xml:space="preserve">б) твердые без примесей, а также пластичные и твердые с примесью щебня, </w:t>
            </w:r>
            <w:r>
              <w:rPr>
                <w:sz w:val="20"/>
              </w:rPr>
              <w:t>гальки, гравия или строительного мусора до 10%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keepNext/>
              <w:rPr>
                <w:sz w:val="20"/>
              </w:rPr>
            </w:pPr>
            <w:r>
              <w:rPr>
                <w:sz w:val="20"/>
              </w:rPr>
              <w:t>3м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то же, с примесью до 30%</w:t>
            </w:r>
          </w:p>
        </w:tc>
        <w:tc>
          <w:tcPr>
            <w:tcW w:w="1106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65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г) то же, с примесью более 30%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Торф: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без древесных корней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800-1000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с древесными корнями толщиной до 30 мм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850-1050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то же, более 30 мм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900-1200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Трепел: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слабый, низкой прочности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плотный, ма</w:t>
            </w:r>
            <w:r>
              <w:rPr>
                <w:sz w:val="20"/>
              </w:rPr>
              <w:t>лопрочный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1770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5р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Туф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Черноземы и каштановые грунты: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мягкие, пластичные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то же, с корнями кустарника и деревьев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в) твердые 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2м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Щебень: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при размере частиц до 40 мм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при размере частиц до 150 мм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Шлаки: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а) котельные, рыхлые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б) к</w:t>
            </w:r>
            <w:r>
              <w:rPr>
                <w:sz w:val="20"/>
              </w:rPr>
              <w:t>отельные, слежавшиеся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  <w:bottom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в) металлургические выветрившиеся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tcBorders>
              <w:top w:val="nil"/>
            </w:tcBorders>
          </w:tcPr>
          <w:p w:rsidR="00000000" w:rsidRDefault="005E4DBC">
            <w:pPr>
              <w:pStyle w:val="a8"/>
              <w:rPr>
                <w:sz w:val="20"/>
              </w:rPr>
            </w:pPr>
          </w:p>
        </w:tc>
        <w:tc>
          <w:tcPr>
            <w:tcW w:w="3652" w:type="dxa"/>
          </w:tcPr>
          <w:p w:rsidR="00000000" w:rsidRDefault="005E4DBC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г) металлургические невыветрившиеся</w:t>
            </w:r>
          </w:p>
        </w:tc>
        <w:tc>
          <w:tcPr>
            <w:tcW w:w="110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6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8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5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52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25" w:type="dxa"/>
            <w:gridSpan w:val="2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44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6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17" w:type="dxa"/>
          </w:tcPr>
          <w:p w:rsidR="00000000" w:rsidRDefault="005E4DBC">
            <w:pPr>
              <w:pStyle w:val="a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5E4DBC"/>
    <w:p w:rsidR="00000000" w:rsidRDefault="005E4DBC">
      <w:pPr>
        <w:ind w:firstLine="284"/>
        <w:rPr>
          <w:b/>
          <w:sz w:val="18"/>
        </w:rPr>
      </w:pPr>
      <w:r>
        <w:rPr>
          <w:b/>
          <w:sz w:val="18"/>
        </w:rPr>
        <w:t xml:space="preserve">Примечания. </w:t>
      </w:r>
    </w:p>
    <w:p w:rsidR="00000000" w:rsidRDefault="005E4DBC">
      <w:pPr>
        <w:ind w:firstLine="284"/>
        <w:rPr>
          <w:sz w:val="18"/>
        </w:rPr>
      </w:pPr>
      <w:r>
        <w:rPr>
          <w:sz w:val="18"/>
        </w:rPr>
        <w:t>1. Прочность грунтов указана в соответствии с ГОСТ 25100-82 “Грунты. Классификация”.</w:t>
      </w:r>
    </w:p>
    <w:p w:rsidR="00000000" w:rsidRDefault="005E4DBC">
      <w:pPr>
        <w:ind w:firstLine="284"/>
        <w:rPr>
          <w:sz w:val="18"/>
        </w:rPr>
      </w:pPr>
      <w:r>
        <w:rPr>
          <w:sz w:val="18"/>
        </w:rPr>
        <w:t>2. Грунты 4р-5р группы – разборно-скальные, 1м-4м вечномерзлые и сезонномерзлые. к скальным, предварительно разрыхленным грунтам 6 группы по трудности разработки для одноковшовых экск</w:t>
      </w:r>
      <w:r>
        <w:rPr>
          <w:sz w:val="18"/>
        </w:rPr>
        <w:t>а</w:t>
      </w:r>
      <w:r>
        <w:rPr>
          <w:sz w:val="18"/>
        </w:rPr>
        <w:t>ваторов, отнесены все скальные породы 6-11 группы по бу</w:t>
      </w:r>
      <w:r>
        <w:rPr>
          <w:sz w:val="18"/>
        </w:rPr>
        <w:t>римости; скальные грунты 5 группы по б</w:t>
      </w:r>
      <w:r>
        <w:rPr>
          <w:sz w:val="18"/>
        </w:rPr>
        <w:t>у</w:t>
      </w:r>
      <w:r>
        <w:rPr>
          <w:sz w:val="18"/>
        </w:rPr>
        <w:t>римости после разрыхления нормируются для одноковшовых экскаваторов по 5 группе. Для бульдоз</w:t>
      </w:r>
      <w:r>
        <w:rPr>
          <w:sz w:val="18"/>
        </w:rPr>
        <w:t>е</w:t>
      </w:r>
      <w:r>
        <w:rPr>
          <w:sz w:val="18"/>
        </w:rPr>
        <w:t>ров к 4 группе отнесены все предварительно разрыхленные скальные породы.</w:t>
      </w:r>
    </w:p>
    <w:p w:rsidR="00000000" w:rsidRDefault="005E4DBC">
      <w:pPr>
        <w:ind w:firstLine="284"/>
        <w:rPr>
          <w:sz w:val="18"/>
        </w:rPr>
      </w:pPr>
      <w:r>
        <w:rPr>
          <w:sz w:val="18"/>
        </w:rPr>
        <w:t>3. Коэффициент пористости, принимаемый по породе вместе с заполнителем, определяется для грунтов с песчаным и супесчаным заполнителем; показатель консистенции, принимаемый по заполнителю, о</w:t>
      </w:r>
      <w:r>
        <w:rPr>
          <w:sz w:val="18"/>
        </w:rPr>
        <w:t>п</w:t>
      </w:r>
      <w:r>
        <w:rPr>
          <w:sz w:val="18"/>
        </w:rPr>
        <w:t>ределяется для грунтов с глин</w:t>
      </w:r>
      <w:r>
        <w:rPr>
          <w:sz w:val="18"/>
        </w:rPr>
        <w:t>и</w:t>
      </w:r>
      <w:r>
        <w:rPr>
          <w:sz w:val="18"/>
        </w:rPr>
        <w:t>стым и суглинистым заполнителем.</w:t>
      </w:r>
    </w:p>
    <w:p w:rsidR="00000000" w:rsidRDefault="005E4DBC">
      <w:pPr>
        <w:ind w:firstLine="284"/>
        <w:rPr>
          <w:sz w:val="18"/>
        </w:rPr>
      </w:pPr>
      <w:r>
        <w:rPr>
          <w:sz w:val="18"/>
        </w:rPr>
        <w:t>4. Грунты, указанные в пп.10 ж, з, подлежат предварите</w:t>
      </w:r>
      <w:r>
        <w:rPr>
          <w:sz w:val="18"/>
        </w:rPr>
        <w:t>льному разрыхлению при коэффициенте пори</w:t>
      </w:r>
      <w:r>
        <w:rPr>
          <w:sz w:val="18"/>
        </w:rPr>
        <w:t>с</w:t>
      </w:r>
      <w:r>
        <w:rPr>
          <w:sz w:val="18"/>
        </w:rPr>
        <w:t>тости до 0,5 или при показателе консистенции, равном или менее 0. После предварительного разры</w:t>
      </w:r>
      <w:r>
        <w:rPr>
          <w:sz w:val="18"/>
        </w:rPr>
        <w:t>х</w:t>
      </w:r>
      <w:r>
        <w:rPr>
          <w:sz w:val="18"/>
        </w:rPr>
        <w:t xml:space="preserve">ления эти грунты классифицируются на одну группу ниже, кроме грунтов в п.10.з. Грунты, указанные в пп.10 и-к, классифицируются как скальные грунты, </w:t>
      </w:r>
    </w:p>
    <w:p w:rsidR="00000000" w:rsidRDefault="005E4DBC">
      <w:pPr>
        <w:pStyle w:val="PlainText"/>
        <w:ind w:hanging="142"/>
        <w:jc w:val="both"/>
        <w:rPr>
          <w:rFonts w:ascii="Times New Roman" w:hAnsi="Times New Roman"/>
          <w:sz w:val="18"/>
        </w:rPr>
      </w:pPr>
    </w:p>
    <w:p w:rsidR="00000000" w:rsidRDefault="005E4DBC">
      <w:pPr>
        <w:pStyle w:val="PlainText"/>
        <w:ind w:hanging="142"/>
        <w:jc w:val="both"/>
        <w:rPr>
          <w:rFonts w:ascii="Times New Roman" w:hAnsi="Times New Roman"/>
          <w:sz w:val="18"/>
        </w:rPr>
        <w:sectPr w:rsidR="00000000">
          <w:type w:val="continuous"/>
          <w:pgSz w:w="16840" w:h="11907" w:orient="landscape" w:code="9"/>
          <w:pgMar w:top="1134" w:right="1134" w:bottom="1134" w:left="1134" w:header="720" w:footer="720" w:gutter="0"/>
          <w:pgNumType w:start="20"/>
          <w:cols w:space="720"/>
        </w:sectPr>
      </w:pPr>
    </w:p>
    <w:p w:rsidR="00000000" w:rsidRDefault="005E4DBC">
      <w:pPr>
        <w:jc w:val="center"/>
        <w:rPr>
          <w:b/>
        </w:rPr>
      </w:pPr>
      <w:r>
        <w:rPr>
          <w:b/>
        </w:rPr>
        <w:t>Механизированная разработка грунтов (экскаваторами, скреперами, бульдозерами, грейдерами, методом гидромеханизации и пр.)</w:t>
      </w:r>
    </w:p>
    <w:p w:rsidR="00000000" w:rsidRDefault="005E4DBC">
      <w:pPr>
        <w:pStyle w:val="PlainText"/>
        <w:ind w:firstLine="284"/>
        <w:jc w:val="both"/>
        <w:rPr>
          <w:rFonts w:ascii="Times New Roman" w:hAnsi="Times New Roman"/>
          <w:sz w:val="20"/>
        </w:rPr>
      </w:pPr>
    </w:p>
    <w:p w:rsidR="00000000" w:rsidRDefault="005E4DBC">
      <w:pPr>
        <w:ind w:firstLine="284"/>
        <w:jc w:val="both"/>
      </w:pPr>
      <w:r>
        <w:t>1.9. В нормах на экскаваторную разработку грунтов (табл. с 01-001 по 01-004, с 01-012 по 01-014, с 01-</w:t>
      </w:r>
      <w:r>
        <w:t>04 по 01-044, 01</w:t>
      </w:r>
      <w:r>
        <w:noBreakHyphen/>
        <w:t>048, 01-049, 01-095) кроме операций, перечисленных в составе работ, учтены переходы машин из забоя в забой, вынужденные простои, связанные с взрывными раб</w:t>
      </w:r>
      <w:r>
        <w:t>о</w:t>
      </w:r>
      <w:r>
        <w:t>тами (отвод машин при заряжении и взрывании шурфов, шпуров и скважин), а также отодвиг</w:t>
      </w:r>
      <w:r>
        <w:t>а</w:t>
      </w:r>
      <w:r>
        <w:t>ние в сторону негабаритных глыб и валунов с последующей разработкой их после ра</w:t>
      </w:r>
      <w:r>
        <w:t>з</w:t>
      </w:r>
      <w:r>
        <w:t>рыхления.</w:t>
      </w:r>
    </w:p>
    <w:p w:rsidR="00000000" w:rsidRDefault="005E4DBC">
      <w:pPr>
        <w:ind w:firstLine="284"/>
        <w:jc w:val="both"/>
      </w:pPr>
      <w:r>
        <w:t>1.10. Затраты на эксплуатацию машин в нормах табл. с 01</w:t>
      </w:r>
      <w:r>
        <w:noBreakHyphen/>
        <w:t>002 по 01-004, с 01-012 по 01-014, с 01-030 по 01-036 исчислены исходя из условий работы экскаваторов и бул</w:t>
      </w:r>
      <w:r>
        <w:t>ьдозеров на “других видах строительства”. При работе экскаваторов и бульдозеров на гидроэнергетическом и вод</w:t>
      </w:r>
      <w:r>
        <w:t>о</w:t>
      </w:r>
      <w:r>
        <w:t>хозяйственном строительстве, на сооружении магистральных трубопроводов к затратам на эк</w:t>
      </w:r>
      <w:r>
        <w:t>с</w:t>
      </w:r>
      <w:r>
        <w:t>плуатацию машин этих норм следует применять коэффициенты, приведенные в пп. 3.1-3.32 Технической части. Нормами табл. 01-001 и 01-011 предусмотрена разработка грунта шага</w:t>
      </w:r>
      <w:r>
        <w:t>ю</w:t>
      </w:r>
      <w:r>
        <w:t>щими и карьерными экскаваторами в условиях работы на гидроэнергетическом строительстве и могут применяться на любых видах строительства (кроме г</w:t>
      </w:r>
      <w:r>
        <w:t>орно-вскрышных работ). В нормах табл. 01-023, 01-024 и раздела 02 затраты на эксплуатацию машин исчислены исходя из условий работы строительных машин на “других видах строительства”, и предназначены для примен</w:t>
      </w:r>
      <w:r>
        <w:t>е</w:t>
      </w:r>
      <w:r>
        <w:t>ния без какой-либо корректировки на любых видах стро</w:t>
      </w:r>
      <w:r>
        <w:t>и</w:t>
      </w:r>
      <w:r>
        <w:t>тельства.</w:t>
      </w:r>
    </w:p>
    <w:p w:rsidR="00000000" w:rsidRDefault="005E4DBC">
      <w:pPr>
        <w:ind w:firstLine="284"/>
        <w:jc w:val="both"/>
      </w:pPr>
      <w:r>
        <w:t>1.11. Нормами табл. с 01-002 по 01-004, с 01-011 по 01-014, 01-093 учтена разработка гру</w:t>
      </w:r>
      <w:r>
        <w:t>н</w:t>
      </w:r>
      <w:r>
        <w:t>тов одноковшовыми экскаваторами с различными видами сменного оборудования (кроме гре</w:t>
      </w:r>
      <w:r>
        <w:t>й</w:t>
      </w:r>
      <w:r>
        <w:t>фера). В таблицах, кроме вместимости основного стандартного ковша</w:t>
      </w:r>
      <w:r>
        <w:t>, указана и вместимость ковшей, учтенных нормами. При разработке грунтов грейферным ковшом следует применять коэффициенты из разд. 3 Технической части пп. 3.33, 3.34, 3.58-3.65.</w:t>
      </w:r>
    </w:p>
    <w:p w:rsidR="00000000" w:rsidRDefault="005E4DBC">
      <w:pPr>
        <w:ind w:firstLine="284"/>
        <w:jc w:val="both"/>
      </w:pPr>
      <w:r>
        <w:t>1.12. Затраты на автомобильные перевозки грунта следует определять дополнительно, кроме табл. 01-047 и 02-019, где затраты на перевозки нормами учтены. Массу транспортируемого грунта следует принимать по табл. 1-1 Технической части, а при отклонении показателей сре</w:t>
      </w:r>
      <w:r>
        <w:t>д</w:t>
      </w:r>
      <w:r>
        <w:t>ней плотности грунта от пр</w:t>
      </w:r>
      <w:r>
        <w:t>и</w:t>
      </w:r>
      <w:r>
        <w:t>веденной в табл. 1-1 более чем на 5 % – п</w:t>
      </w:r>
      <w:r>
        <w:t>о данным инженерно-геологических изысканий.</w:t>
      </w:r>
    </w:p>
    <w:p w:rsidR="00000000" w:rsidRDefault="005E4DBC">
      <w:pPr>
        <w:ind w:firstLine="284"/>
        <w:jc w:val="both"/>
      </w:pPr>
      <w:r>
        <w:t>1.13. Нормами табл. 01-015 предусмотрены затраты на ремонт и содержание грунтовых зе</w:t>
      </w:r>
      <w:r>
        <w:t>м</w:t>
      </w:r>
      <w:r>
        <w:t>левозных дорог, предназначенных для перевозки грунтов. В тех случаях, когда транспортиров</w:t>
      </w:r>
      <w:r>
        <w:t>а</w:t>
      </w:r>
      <w:r>
        <w:t>ние грунтов производится по автомобильным дорогам общего назначения, нормы указанной таблицы применяться не должны.</w:t>
      </w:r>
    </w:p>
    <w:p w:rsidR="00000000" w:rsidRDefault="005E4DBC">
      <w:pPr>
        <w:ind w:firstLine="284"/>
        <w:jc w:val="both"/>
      </w:pPr>
      <w:r>
        <w:t>1.14. Нормами табл. 01-023, 01-024, с 01-030 по 01-032, 01</w:t>
      </w:r>
      <w:r>
        <w:rPr>
          <w:lang w:val="en-US"/>
        </w:rPr>
        <w:noBreakHyphen/>
      </w:r>
      <w:r>
        <w:t>086, с 01-112 по 01-114, с 01-118 по 01-121 не пред</w:t>
      </w:r>
      <w:r>
        <w:t>у</w:t>
      </w:r>
      <w:r>
        <w:t>смотрены и должны при необходимости дополнительно учитываться по н</w:t>
      </w:r>
      <w:r>
        <w:t>ормам табл. 02-032 настоящего сборника затраты, связанные с предварительным рыхлением плотных грунтов: для бульдозеров 3 группы (кроме песков), для скреперов 2 группы (кроме песка всех видов, глины мягко- и тугопластичной).</w:t>
      </w:r>
    </w:p>
    <w:p w:rsidR="00000000" w:rsidRDefault="005E4DBC">
      <w:pPr>
        <w:ind w:firstLine="284"/>
        <w:jc w:val="both"/>
      </w:pPr>
      <w:r>
        <w:t>1.15. Затраты на окончательную планировку поверхности бульдозером по нивелировочным отме</w:t>
      </w:r>
      <w:r>
        <w:t>т</w:t>
      </w:r>
      <w:r>
        <w:t>кам следует определять по нормам табл. 01-036 и 01-088 с поправочными коэффициентами, прив</w:t>
      </w:r>
      <w:r>
        <w:t>е</w:t>
      </w:r>
      <w:r>
        <w:t>денными в пп. 3.80-3.82 разд. 3 Технической части.</w:t>
      </w:r>
    </w:p>
    <w:p w:rsidR="00000000" w:rsidRDefault="005E4DBC">
      <w:pPr>
        <w:ind w:firstLine="284"/>
        <w:jc w:val="both"/>
      </w:pPr>
      <w:r>
        <w:t>1.16. В нормах табл. 01-043 на разработку выемок (карьеро</w:t>
      </w:r>
      <w:r>
        <w:t>в) экскаваторами с перемещением грунта железнодорожными составами широкой колеи учтены затраты на весь комплекс работ в забое, на транспортирование грунта до 5 км и на отвале. Затраты на перевозку грунта на расстояние сверх 5 км следует определять: по тарифам МПС, если перевозка производится по путям, находящимся в п</w:t>
      </w:r>
      <w:r>
        <w:t>о</w:t>
      </w:r>
      <w:r>
        <w:t>стоянной эксплуатации МПС; по тарифам временной эксплуатации, если перевозка грунта произв</w:t>
      </w:r>
      <w:r>
        <w:t>о</w:t>
      </w:r>
      <w:r>
        <w:t>дится по путям, находящимся во временной эксплуатации, или при открытом рабочем движении.</w:t>
      </w:r>
    </w:p>
    <w:p w:rsidR="00000000" w:rsidRDefault="005E4DBC">
      <w:pPr>
        <w:ind w:firstLine="284"/>
        <w:jc w:val="both"/>
      </w:pPr>
      <w:r>
        <w:t>1.17. При оп</w:t>
      </w:r>
      <w:r>
        <w:t>ределении затрат на перевозку грунта автотранспортом из карьеров (резервов) или выемок для сооружения земляного полотна на расстояние до 2</w:t>
      </w:r>
      <w:r>
        <w:rPr>
          <w:lang w:val="en-US"/>
        </w:rPr>
        <w:t xml:space="preserve"> </w:t>
      </w:r>
      <w:r>
        <w:t>км с пересечением дейс</w:t>
      </w:r>
      <w:r>
        <w:t>т</w:t>
      </w:r>
      <w:r>
        <w:t>вующих железнодорожных путей на переездах к нормам затрат на перевозку грунта, определе</w:t>
      </w:r>
      <w:r>
        <w:t>н</w:t>
      </w:r>
      <w:r>
        <w:t>ной по нормам, следует применять коэффициенты, приведенные в гр.1 табл. 1-2 Технической части. При перевозке грунта на расстояние свыше 2 км указанные коэффициенты применять не следует.</w:t>
      </w:r>
    </w:p>
    <w:p w:rsidR="00000000" w:rsidRDefault="005E4DBC">
      <w:pPr>
        <w:ind w:firstLine="284"/>
        <w:jc w:val="both"/>
      </w:pPr>
      <w:r>
        <w:t>В тех случаях, когда грунт перемещается автосамосвалами с проездом через нес</w:t>
      </w:r>
      <w:r>
        <w:t>колько сам</w:t>
      </w:r>
      <w:r>
        <w:t>о</w:t>
      </w:r>
      <w:r>
        <w:t>стоятельно действующих переездов (на подходах к узлам и станциям, при переездах через вну</w:t>
      </w:r>
      <w:r>
        <w:t>т</w:t>
      </w:r>
      <w:r>
        <w:t>ризаводские пути и т.д.), размер поправочного коэффициента, учитывающего простой тран</w:t>
      </w:r>
      <w:r>
        <w:t>с</w:t>
      </w:r>
      <w:r>
        <w:t>портных средств, устанавливается индивидуально с учетом местных условий. В случае уширения выемок под вторые главные пути или дополнительные пути на раздельных пунктах железных дорог в условиях движения поездов по соседнему пути к нормам затрат труда и нормам затрат на эксплуатацию машин в забое и на отвале следует применят</w:t>
      </w:r>
      <w:r>
        <w:t>ь коэффициенты из разд. 3 Техн</w:t>
      </w:r>
      <w:r>
        <w:t>и</w:t>
      </w:r>
      <w:r>
        <w:t>ческой части, а затраты по перевозке грунта, исчисленная по нормам, должна учитываться с к</w:t>
      </w:r>
      <w:r>
        <w:t>о</w:t>
      </w:r>
      <w:r>
        <w:t>эффициентами, приведенными в гр.2 табл.1-2 Технической части.</w:t>
      </w:r>
    </w:p>
    <w:p w:rsidR="00000000" w:rsidRDefault="005E4DBC">
      <w:pPr>
        <w:ind w:firstLine="284"/>
        <w:jc w:val="both"/>
      </w:pPr>
      <w:r>
        <w:t>Коэффициенты, приведенные в гр.2 табл. 1-2 и разд.3 Технической части, распространяются тол</w:t>
      </w:r>
      <w:r>
        <w:t>ь</w:t>
      </w:r>
      <w:r>
        <w:t>ко на объем нижней части, разрабатываемой выемки, находящейся от проектной отметки бровки п</w:t>
      </w:r>
      <w:r>
        <w:t>о</w:t>
      </w:r>
      <w:r>
        <w:t>лотна не выше 4.5 м. При уширении выемок в скальных грунтах коэффициенты применяются на по</w:t>
      </w:r>
      <w:r>
        <w:t>л</w:t>
      </w:r>
      <w:r>
        <w:t>ный объем разрабатываемого грунта. при устройстве нас</w:t>
      </w:r>
      <w:r>
        <w:t>ыпей под вторые главные пути или дополн</w:t>
      </w:r>
      <w:r>
        <w:t>и</w:t>
      </w:r>
      <w:r>
        <w:t>тельные пути на раздельных пунктах железных дорог в условиях движения поездов по соседнему п</w:t>
      </w:r>
      <w:r>
        <w:t>у</w:t>
      </w:r>
      <w:r>
        <w:t>ти, коэффициенты гр.2 табл. 1-2 и разд.</w:t>
      </w:r>
      <w:r>
        <w:rPr>
          <w:lang w:val="en-US"/>
        </w:rPr>
        <w:t xml:space="preserve"> </w:t>
      </w:r>
      <w:r>
        <w:t>3 Технической части применяются на объем верхней части насыпи, находящейся ниже проектной отметки полотна до 0.75м и не далее 12 м от оси действующего пути.</w:t>
      </w:r>
    </w:p>
    <w:p w:rsidR="00000000" w:rsidRDefault="005E4DBC">
      <w:pPr>
        <w:ind w:firstLine="284"/>
        <w:jc w:val="both"/>
      </w:pPr>
      <w:r>
        <w:t>1.18. При перемещении грунтов по железной дороге широкой колеи с использованием или пересечением главных, а также стационарных путей, к нормам затрат труда, заработной платы и к норм</w:t>
      </w:r>
      <w:r>
        <w:t>ам затрат машин сл</w:t>
      </w:r>
      <w:r>
        <w:t>е</w:t>
      </w:r>
      <w:r>
        <w:t>дует применять коэффициенты из разд.3 Технической части пп.3.88-3.92.</w:t>
      </w:r>
    </w:p>
    <w:p w:rsidR="00000000" w:rsidRDefault="005E4DBC">
      <w:pPr>
        <w:ind w:firstLine="284"/>
        <w:jc w:val="both"/>
      </w:pPr>
      <w:r>
        <w:t>1.19. Затраты на срезку недоборов грунта при его механизированной разработке следует о</w:t>
      </w:r>
      <w:r>
        <w:t>п</w:t>
      </w:r>
      <w:r>
        <w:t>ределять:</w:t>
      </w:r>
    </w:p>
    <w:p w:rsidR="00000000" w:rsidRDefault="005E4DBC">
      <w:pPr>
        <w:ind w:firstLine="284"/>
        <w:jc w:val="both"/>
      </w:pPr>
      <w:r>
        <w:rPr>
          <w:lang w:val="en-US"/>
        </w:rPr>
        <w:t>—</w:t>
      </w:r>
      <w:r>
        <w:t xml:space="preserve"> в железнодорожных и автомобильных выемках – по нормам табл. 01-049;</w:t>
      </w:r>
    </w:p>
    <w:p w:rsidR="00000000" w:rsidRDefault="005E4DBC">
      <w:pPr>
        <w:ind w:firstLine="284"/>
        <w:jc w:val="both"/>
      </w:pPr>
      <w:r>
        <w:rPr>
          <w:lang w:val="en-US"/>
        </w:rPr>
        <w:t>—</w:t>
      </w:r>
      <w:r>
        <w:t xml:space="preserve"> в котлованах под фундаменты, в котлованах и каналах гидротехнических сооружений и других выемках – по соответствующим нормам настоящего сборника в зависимости от способов производства работ, определя</w:t>
      </w:r>
      <w:r>
        <w:t>е</w:t>
      </w:r>
      <w:r>
        <w:t>мых проектом.</w:t>
      </w:r>
    </w:p>
    <w:p w:rsidR="00000000" w:rsidRDefault="005E4DBC">
      <w:pPr>
        <w:ind w:firstLine="284"/>
        <w:jc w:val="both"/>
      </w:pPr>
      <w:r>
        <w:t xml:space="preserve">1.20. В нормах табл. с 01-055 по 01-077 </w:t>
      </w:r>
      <w:r>
        <w:t>на рытье и засыпку траншей для магистральных труб</w:t>
      </w:r>
      <w:r>
        <w:t>о</w:t>
      </w:r>
      <w:r>
        <w:t>проводов предусмотрено выполнение работ в условиях равнинного и холмистого рельефа местности с учетом переходов трубопров</w:t>
      </w:r>
      <w:r>
        <w:t>о</w:t>
      </w:r>
      <w:r>
        <w:t>дов через балки и овраги (сухие и с ручьями).</w:t>
      </w:r>
    </w:p>
    <w:p w:rsidR="00000000" w:rsidRDefault="005E4DBC">
      <w:pPr>
        <w:ind w:firstLine="284"/>
        <w:jc w:val="both"/>
      </w:pPr>
      <w:r>
        <w:t>Нормы табл. с 01-055 по 01-077 приведены для средней глубины траншеи в зависимости от диаметра и с учетом изменения глубины траншеи на каждые 0,2 м.</w:t>
      </w:r>
    </w:p>
    <w:p w:rsidR="00000000" w:rsidRDefault="005E4DBC">
      <w:pPr>
        <w:ind w:firstLine="284"/>
        <w:jc w:val="both"/>
      </w:pPr>
      <w:r>
        <w:t>В случае, когда глубина траншеи по проекту отличается от принятой (меньше средней глуб</w:t>
      </w:r>
      <w:r>
        <w:t>и</w:t>
      </w:r>
      <w:r>
        <w:t>ны) поправку на изменение глубины следует учитывать только</w:t>
      </w:r>
      <w:r>
        <w:t xml:space="preserve"> один раз или определять затраты на разработку грунта при меньшей глубине траншеи по нормам табл. 01-002, 01-003 данного сборника.</w:t>
      </w:r>
    </w:p>
    <w:p w:rsidR="00000000" w:rsidRDefault="005E4DBC">
      <w:pPr>
        <w:ind w:firstLine="284"/>
        <w:jc w:val="both"/>
      </w:pPr>
      <w:r>
        <w:t>1.21. Уширение траншей для балластировки трубопроводов или закрепления их анкерными устройствами на обводненных или затопляемых участках трассы предусмотрено нормами табл. с 01-068 по 01-077.</w:t>
      </w:r>
    </w:p>
    <w:p w:rsidR="00000000" w:rsidRDefault="005E4DBC">
      <w:pPr>
        <w:ind w:firstLine="284"/>
        <w:jc w:val="both"/>
      </w:pPr>
      <w:r>
        <w:t>1.22. Затраты при обратной засыпке грунта в траншеи при работе экскаваторов со сланей на заб</w:t>
      </w:r>
      <w:r>
        <w:t>о</w:t>
      </w:r>
      <w:r>
        <w:t>лоченных и обводненных участках трассы следует определять по нормам табл. 01-078 с поправочным к</w:t>
      </w:r>
      <w:r>
        <w:t>оэффициентом, приведенным в п. 3.93. разд.3 Технической части.</w:t>
      </w:r>
    </w:p>
    <w:p w:rsidR="00000000" w:rsidRDefault="005E4DBC">
      <w:pPr>
        <w:ind w:firstLine="284"/>
        <w:jc w:val="both"/>
      </w:pPr>
      <w:r>
        <w:t>1.23. В нормах табл. с 01-081 по 01-085 предусмотрено выполнение работ на продольных у</w:t>
      </w:r>
      <w:r>
        <w:t>к</w:t>
      </w:r>
      <w:r>
        <w:t>лонах до 15</w:t>
      </w:r>
      <w:r>
        <w:rPr>
          <w:lang w:val="en-US"/>
        </w:rPr>
        <w:t xml:space="preserve"> </w:t>
      </w:r>
      <w:r>
        <w:t>градусов. При работе экскаваторов на уклонах более 15 градусов следует применять коэффициенты, приведенные в пп. 3.94-3.97 разд. 3 Технической части, и добавлять бульдозеры для анкеровки по норме времени экскаваторов с учетом указанных коэффиц</w:t>
      </w:r>
      <w:r>
        <w:t>и</w:t>
      </w:r>
      <w:r>
        <w:t>ентов.</w:t>
      </w:r>
    </w:p>
    <w:p w:rsidR="00000000" w:rsidRDefault="005E4DBC">
      <w:pPr>
        <w:ind w:firstLine="284"/>
        <w:jc w:val="both"/>
      </w:pPr>
      <w:r>
        <w:t>1.24. Нормами табл. 01-093 не учтена планировка дна и откосов каналов под облицовку, к</w:t>
      </w:r>
      <w:r>
        <w:t>о</w:t>
      </w:r>
      <w:r>
        <w:t>торую следуе</w:t>
      </w:r>
      <w:r>
        <w:t>т учитывать дополнительно в соответствии с прое</w:t>
      </w:r>
      <w:r>
        <w:t>к</w:t>
      </w:r>
      <w:r>
        <w:t>том.</w:t>
      </w:r>
    </w:p>
    <w:p w:rsidR="00000000" w:rsidRDefault="005E4DBC">
      <w:pPr>
        <w:ind w:firstLine="284"/>
        <w:jc w:val="both"/>
      </w:pPr>
      <w:r>
        <w:t>1.25. В нормах табл. 01-093 предусмотрена следующая глубина каналов: для экскаваторов с ковшом вместимостью 0,65 м</w:t>
      </w:r>
      <w:r>
        <w:rPr>
          <w:vertAlign w:val="superscript"/>
        </w:rPr>
        <w:t>3</w:t>
      </w:r>
      <w:r>
        <w:t xml:space="preserve"> – 4 м; для экскаваторов вместимостью 1м</w:t>
      </w:r>
      <w:r>
        <w:rPr>
          <w:vertAlign w:val="superscript"/>
        </w:rPr>
        <w:t>3</w:t>
      </w:r>
      <w:r>
        <w:t xml:space="preserve"> – 6м; для экскаваторов с ковшом вместимостью 2,5 м</w:t>
      </w:r>
      <w:r>
        <w:rPr>
          <w:vertAlign w:val="superscript"/>
        </w:rPr>
        <w:t>3</w:t>
      </w:r>
      <w:r>
        <w:t xml:space="preserve"> – 8 м. При глубине каналов более указанной следует применять коэффициенты, приведенные в п.3.99 раздела 3 Технической части.</w:t>
      </w:r>
    </w:p>
    <w:p w:rsidR="00000000" w:rsidRDefault="005E4DBC">
      <w:pPr>
        <w:ind w:firstLine="284"/>
        <w:jc w:val="both"/>
      </w:pPr>
      <w:r>
        <w:t>1.26. При уширении и углублении действующих каналов (реконструкция) и углублении и расчис</w:t>
      </w:r>
      <w:r>
        <w:t>т</w:t>
      </w:r>
      <w:r>
        <w:t>ке русел рек водоприемников, а такж</w:t>
      </w:r>
      <w:r>
        <w:t>е при очистке от наносов (в грунтах 1 и 2 группы) к нормам и табл. 01-093 следует применять коэффициенты по пп. 3.101-3.103 Технич</w:t>
      </w:r>
      <w:r>
        <w:t>е</w:t>
      </w:r>
      <w:r>
        <w:t>ской части.</w:t>
      </w:r>
    </w:p>
    <w:p w:rsidR="00000000" w:rsidRDefault="005E4DBC">
      <w:pPr>
        <w:ind w:firstLine="284"/>
        <w:jc w:val="both"/>
      </w:pPr>
      <w:r>
        <w:t>1.27. Уборка срезанного грунта в нормах табл. 01-108 и 01-111 не предусмотрена и в случае необходимости должна нормироваться по соответствующим нормам в зависимости от способа производства работ.</w:t>
      </w:r>
    </w:p>
    <w:p w:rsidR="00000000" w:rsidRDefault="005E4DBC">
      <w:pPr>
        <w:ind w:firstLine="284"/>
        <w:jc w:val="both"/>
      </w:pPr>
      <w:r>
        <w:t>1.28. Нормами табл. 01-109 и 01-110 предусмотрена планировка откосов экскаваторами с увеличенным ковшом вместимостью 0,8 м</w:t>
      </w:r>
      <w:r>
        <w:rPr>
          <w:vertAlign w:val="superscript"/>
        </w:rPr>
        <w:t>3</w:t>
      </w:r>
      <w:r>
        <w:t xml:space="preserve"> или с ковшом-планировщиком вместимостью 0,65 м</w:t>
      </w:r>
      <w:r>
        <w:rPr>
          <w:vertAlign w:val="superscript"/>
        </w:rPr>
        <w:t>3</w:t>
      </w:r>
      <w:r>
        <w:t>.</w:t>
      </w:r>
    </w:p>
    <w:p w:rsidR="00000000" w:rsidRDefault="005E4DBC">
      <w:pPr>
        <w:ind w:firstLine="284"/>
        <w:jc w:val="both"/>
      </w:pPr>
      <w:r>
        <w:t>1.29. Нормы табл. 01-116, и нормы 1, 10 табл. 02-123 предусматривают работу механизмов (агрегатов) при одном проходе. При необходимости дополнительного прохода механизмов но</w:t>
      </w:r>
      <w:r>
        <w:t>р</w:t>
      </w:r>
      <w:r>
        <w:t>мы следует увеличивать пропо</w:t>
      </w:r>
      <w:r>
        <w:t>р</w:t>
      </w:r>
      <w:r>
        <w:t>ционально количеству проходов.</w:t>
      </w:r>
    </w:p>
    <w:p w:rsidR="00000000" w:rsidRDefault="005E4DBC">
      <w:pPr>
        <w:ind w:firstLine="284"/>
        <w:jc w:val="both"/>
      </w:pPr>
      <w:r>
        <w:t>1.30. Нормами табл. 01-112 предусмотрена планировка орошаемых площадей “бескулисным” сп</w:t>
      </w:r>
      <w:r>
        <w:t>о</w:t>
      </w:r>
      <w:r>
        <w:t>собом. При планировке орошаемых площадей “кулисным” способом к нормам указанной таблицы следует применять коэффициенты по пп. 3.104-3.106 Технической части.</w:t>
      </w:r>
    </w:p>
    <w:p w:rsidR="00000000" w:rsidRDefault="005E4DBC">
      <w:pPr>
        <w:ind w:firstLine="284"/>
        <w:jc w:val="both"/>
      </w:pPr>
      <w:r>
        <w:t>1.31. Разработку машинами ранее р</w:t>
      </w:r>
      <w:r>
        <w:t>азработанных или разрыхленных грунтов следует норм</w:t>
      </w:r>
      <w:r>
        <w:t>и</w:t>
      </w:r>
      <w:r>
        <w:t>ровать: при работе экскаваторов по нормам для грунтов на одну группу ниже (грунты 2 по 1; 3 по 2; 4 по 3); при работе скреперов, бульдозеров, грейдеров и грейдер-элеваторов – по тем же группам грунтов.</w:t>
      </w:r>
    </w:p>
    <w:p w:rsidR="00000000" w:rsidRDefault="005E4DBC">
      <w:pPr>
        <w:ind w:firstLine="284"/>
        <w:jc w:val="both"/>
      </w:pPr>
      <w:r>
        <w:t>1.32. Рыхление грунтов от 5 группы и выше, а также вечномерзлых грунтов, следует норм</w:t>
      </w:r>
      <w:r>
        <w:t>и</w:t>
      </w:r>
      <w:r>
        <w:t>ровать по сбо</w:t>
      </w:r>
      <w:r>
        <w:t>р</w:t>
      </w:r>
      <w:r>
        <w:t>нику ГЭСН–2001-03 “Буровзрывные работы”.</w:t>
      </w:r>
    </w:p>
    <w:p w:rsidR="00000000" w:rsidRDefault="005E4DBC"/>
    <w:p w:rsidR="00000000" w:rsidRDefault="005E4DBC">
      <w:pPr>
        <w:jc w:val="right"/>
      </w:pPr>
      <w:r>
        <w:t>Таблица 1-2</w:t>
      </w:r>
    </w:p>
    <w:p w:rsidR="00000000" w:rsidRDefault="005E4DB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27"/>
        <w:gridCol w:w="35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right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6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E4DBC">
            <w:pPr>
              <w:jc w:val="center"/>
            </w:pPr>
            <w:r>
              <w:t>Коэффициенты к нормам на перевозку грунта автотранспортом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bottom w:val="nil"/>
              <w:right w:val="nil"/>
            </w:tcBorders>
          </w:tcPr>
          <w:p w:rsidR="00000000" w:rsidRDefault="005E4DBC">
            <w:pPr>
              <w:jc w:val="center"/>
            </w:pPr>
          </w:p>
          <w:p w:rsidR="00000000" w:rsidRDefault="005E4DBC">
            <w:pPr>
              <w:jc w:val="center"/>
            </w:pPr>
            <w:r>
              <w:t>Число поездов в сутки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  <w:r>
              <w:t>с пересечением железн</w:t>
            </w:r>
            <w:r>
              <w:t>одорожных путей на переездах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E4DBC">
            <w:pPr>
              <w:jc w:val="center"/>
            </w:pPr>
            <w:r>
              <w:t>при сооружении земляного полотна в условиях движения поездов по соседнему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right w:val="nil"/>
            </w:tcBorders>
          </w:tcPr>
          <w:p w:rsidR="00000000" w:rsidRDefault="005E4DBC">
            <w:pPr>
              <w:jc w:val="center"/>
            </w:pPr>
            <w:r>
              <w:t>1. от 14 до 36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  <w:r>
              <w:t>1,04</w:t>
            </w:r>
          </w:p>
        </w:tc>
        <w:tc>
          <w:tcPr>
            <w:tcW w:w="3546" w:type="dxa"/>
            <w:tcBorders>
              <w:top w:val="nil"/>
              <w:left w:val="nil"/>
            </w:tcBorders>
          </w:tcPr>
          <w:p w:rsidR="00000000" w:rsidRDefault="005E4DBC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2. от 37 до 72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  <w:r>
              <w:t>1,07</w:t>
            </w:r>
          </w:p>
        </w:tc>
        <w:tc>
          <w:tcPr>
            <w:tcW w:w="3546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3. от 73 до 112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  <w:r>
              <w:t>1,14</w:t>
            </w:r>
          </w:p>
        </w:tc>
        <w:tc>
          <w:tcPr>
            <w:tcW w:w="3546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4. от 113 до 140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  <w:r>
              <w:t>1,18</w:t>
            </w:r>
          </w:p>
        </w:tc>
        <w:tc>
          <w:tcPr>
            <w:tcW w:w="3546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5. свыше 140</w:t>
            </w:r>
          </w:p>
        </w:tc>
        <w:tc>
          <w:tcPr>
            <w:tcW w:w="2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  <w:tc>
          <w:tcPr>
            <w:tcW w:w="3546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1,14</w:t>
            </w:r>
          </w:p>
        </w:tc>
      </w:tr>
    </w:tbl>
    <w:p w:rsidR="00000000" w:rsidRDefault="005E4DBC"/>
    <w:p w:rsidR="00000000" w:rsidRDefault="005E4DBC">
      <w:pPr>
        <w:jc w:val="center"/>
        <w:rPr>
          <w:b/>
        </w:rPr>
      </w:pPr>
      <w:r>
        <w:rPr>
          <w:b/>
        </w:rPr>
        <w:t>Разработка грунта методом гидромеханизации</w:t>
      </w:r>
    </w:p>
    <w:p w:rsidR="00000000" w:rsidRDefault="005E4DBC"/>
    <w:p w:rsidR="00000000" w:rsidRDefault="005E4DBC">
      <w:pPr>
        <w:ind w:firstLine="284"/>
        <w:jc w:val="both"/>
      </w:pPr>
      <w:r>
        <w:t>1.33. Распределение грунтов по группам при разработке их гидромеханизированным способом приведено в табл. 1-3 и 1-4 Технической части.</w:t>
      </w:r>
    </w:p>
    <w:p w:rsidR="00000000" w:rsidRDefault="005E4DBC">
      <w:pPr>
        <w:ind w:firstLine="284"/>
        <w:jc w:val="both"/>
      </w:pPr>
      <w:r>
        <w:t>1.34. Нормами предусматривается разработка грунтов 2 группы. При разработке грунтов дру</w:t>
      </w:r>
      <w:r>
        <w:t>гих групп к нормам табл. с 01-144 по 01-147 следует применять коэффициенты по пп. 3.110- 3.137 разд. 3 Технической части.</w:t>
      </w:r>
    </w:p>
    <w:p w:rsidR="00000000" w:rsidRDefault="005E4DBC">
      <w:pPr>
        <w:ind w:firstLine="284"/>
        <w:jc w:val="both"/>
      </w:pPr>
      <w:r>
        <w:t>1.35. В нормах табл. с 01-144 по 01-147 не учтены потери грунта при его разработке, транспорт</w:t>
      </w:r>
      <w:r>
        <w:t>и</w:t>
      </w:r>
      <w:r>
        <w:t>ровании и укладке. Размер этих потерь следует устанавливать в проекте в соответствии с п. 2.29 разд. 2 Технической части и прим</w:t>
      </w:r>
      <w:r>
        <w:t>е</w:t>
      </w:r>
      <w:r>
        <w:t>нять к нормам табл. с 01-144 по 01-147 коэффициенты по пп. 3.138-3.142 разд. 3 Технической ча</w:t>
      </w:r>
      <w:r>
        <w:t>с</w:t>
      </w:r>
      <w:r>
        <w:t>ти.</w:t>
      </w:r>
    </w:p>
    <w:p w:rsidR="00000000" w:rsidRDefault="005E4DBC">
      <w:pPr>
        <w:ind w:firstLine="284"/>
        <w:jc w:val="both"/>
      </w:pPr>
      <w:r>
        <w:t>1.36. Выбор состава установок и машин для гидромеханизации, их произво</w:t>
      </w:r>
      <w:r>
        <w:t>дительности и напора следует производить в соответствии с проектными данными применительно к номенклатуре машин гидромеханиз</w:t>
      </w:r>
      <w:r>
        <w:t>а</w:t>
      </w:r>
      <w:r>
        <w:t>ции.</w:t>
      </w:r>
    </w:p>
    <w:p w:rsidR="00000000" w:rsidRDefault="005E4DBC">
      <w:pPr>
        <w:ind w:firstLine="284"/>
        <w:jc w:val="both"/>
      </w:pPr>
      <w:r>
        <w:t>1.37. В нормах табл. 01-144 предусмотрены забои высотой от 5 до 15 м. При высоте забоя от 3 до 5 и более 15 м к нормам табл. 01-144, 01-147 следует применять коэффициенты по пп. 3.143, 3.144 разд. 3 Технической части. При высоте забоя менее 3 м надлежит дополнительно учитывать разработку забоя другими землеройными машинами, а группу грунта определять по примечанию к табл.1-3 Техн</w:t>
      </w:r>
      <w:r>
        <w:t>ической части.</w:t>
      </w:r>
    </w:p>
    <w:p w:rsidR="00000000" w:rsidRDefault="005E4DBC">
      <w:pPr>
        <w:ind w:firstLine="284"/>
        <w:jc w:val="both"/>
      </w:pPr>
      <w:r>
        <w:t>1.38. В нормах табл. 01-145 предусмотрена общая высота подводного и надводного забоев для землесосных снарядов производительностью, м</w:t>
      </w:r>
      <w:r>
        <w:rPr>
          <w:vertAlign w:val="superscript"/>
        </w:rPr>
        <w:t>3</w:t>
      </w:r>
      <w:r>
        <w:t>/ч грунта:</w:t>
      </w:r>
    </w:p>
    <w:p w:rsidR="00000000" w:rsidRDefault="005E4DBC">
      <w:pPr>
        <w:ind w:firstLine="284"/>
        <w:jc w:val="both"/>
      </w:pPr>
      <w:r>
        <w:t>80</w:t>
      </w:r>
      <w:r>
        <w:tab/>
      </w:r>
      <w:r>
        <w:tab/>
      </w:r>
      <w:r>
        <w:tab/>
        <w:t>более 2.4 м;</w:t>
      </w:r>
    </w:p>
    <w:p w:rsidR="00000000" w:rsidRDefault="005E4DBC">
      <w:pPr>
        <w:ind w:firstLine="284"/>
        <w:jc w:val="both"/>
      </w:pPr>
      <w:r>
        <w:t>140 и 200</w:t>
      </w:r>
      <w:r>
        <w:tab/>
      </w:r>
      <w:r>
        <w:tab/>
        <w:t>более 3,2 м;</w:t>
      </w:r>
    </w:p>
    <w:p w:rsidR="00000000" w:rsidRDefault="005E4DBC">
      <w:pPr>
        <w:ind w:firstLine="284"/>
        <w:jc w:val="both"/>
      </w:pPr>
      <w:r>
        <w:t>400</w:t>
      </w:r>
      <w:r>
        <w:tab/>
      </w:r>
      <w:r>
        <w:tab/>
      </w:r>
      <w:r>
        <w:tab/>
        <w:t>более 4,8 м;</w:t>
      </w:r>
    </w:p>
    <w:p w:rsidR="00000000" w:rsidRDefault="005E4DBC">
      <w:pPr>
        <w:ind w:firstLine="284"/>
        <w:jc w:val="both"/>
      </w:pPr>
      <w:r>
        <w:t>600</w:t>
      </w:r>
      <w:r>
        <w:tab/>
      </w:r>
      <w:r>
        <w:tab/>
      </w:r>
      <w:r>
        <w:tab/>
        <w:t>более 6,4 м.</w:t>
      </w:r>
    </w:p>
    <w:p w:rsidR="00000000" w:rsidRDefault="005E4DBC">
      <w:pPr>
        <w:ind w:firstLine="284"/>
        <w:jc w:val="both"/>
      </w:pPr>
      <w:r>
        <w:t>При меньшей высоте забоя к нормам табл. 01-145, 01-146 следует применять коэффициенты по пп. 3.145, 3.146 разд.3 Технической части, минимальная глубина разработки грунта землес</w:t>
      </w:r>
      <w:r>
        <w:t>о</w:t>
      </w:r>
      <w:r>
        <w:t>сными снарядами ниже уровня воды не должна быть меньше величин, приведенных в табл.9 главы СНиП</w:t>
      </w:r>
      <w:r>
        <w:t xml:space="preserve"> 3.02.01-87 “Земляные сооруж</w:t>
      </w:r>
      <w:r>
        <w:t>е</w:t>
      </w:r>
      <w:r>
        <w:t>ния, основания и фундаменты”.</w:t>
      </w:r>
    </w:p>
    <w:p w:rsidR="00000000" w:rsidRDefault="005E4DBC">
      <w:pPr>
        <w:rPr>
          <w:b/>
        </w:rPr>
      </w:pPr>
    </w:p>
    <w:p w:rsidR="00000000" w:rsidRDefault="005E4DBC">
      <w:pPr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pgNumType w:start="20"/>
          <w:cols w:space="720"/>
        </w:sectPr>
      </w:pPr>
    </w:p>
    <w:p w:rsidR="00000000" w:rsidRDefault="005E4DBC">
      <w:pPr>
        <w:jc w:val="center"/>
        <w:rPr>
          <w:b/>
        </w:rPr>
      </w:pPr>
      <w:r>
        <w:rPr>
          <w:b/>
        </w:rPr>
        <w:t>Распределение грунтов по группам при разработке их гидромониторами</w:t>
      </w:r>
    </w:p>
    <w:p w:rsidR="00000000" w:rsidRDefault="005E4DBC">
      <w:pPr>
        <w:jc w:val="center"/>
        <w:rPr>
          <w:b/>
        </w:rPr>
      </w:pPr>
    </w:p>
    <w:p w:rsidR="00000000" w:rsidRDefault="005E4DBC">
      <w:pPr>
        <w:jc w:val="right"/>
      </w:pPr>
      <w:r>
        <w:t>Таблица 1-3</w:t>
      </w:r>
    </w:p>
    <w:p w:rsidR="00000000" w:rsidRDefault="005E4DB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701"/>
        <w:gridCol w:w="3544"/>
        <w:gridCol w:w="1217"/>
        <w:gridCol w:w="1215"/>
        <w:gridCol w:w="1215"/>
        <w:gridCol w:w="1215"/>
        <w:gridCol w:w="1217"/>
        <w:gridCol w:w="1219"/>
        <w:gridCol w:w="12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354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03" w:type="dxa"/>
            <w:gridSpan w:val="7"/>
          </w:tcPr>
          <w:p w:rsidR="00000000" w:rsidRDefault="005E4DBC">
            <w:pPr>
              <w:jc w:val="center"/>
            </w:pPr>
            <w:r>
              <w:t>Количество частиц грунта по массе, %, в зависимости от их размера,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Группа грунта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Расход воды в м</w:t>
            </w:r>
            <w:r>
              <w:rPr>
                <w:vertAlign w:val="superscript"/>
              </w:rPr>
              <w:t>3</w:t>
            </w:r>
            <w:r>
              <w:t xml:space="preserve"> на ра</w:t>
            </w:r>
            <w:r>
              <w:t>з</w:t>
            </w:r>
            <w:r>
              <w:t xml:space="preserve">работку и 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  <w:p w:rsidR="00000000" w:rsidRDefault="005E4DBC">
            <w:pPr>
              <w:jc w:val="center"/>
            </w:pPr>
            <w:r>
              <w:t>Наименование грунтов</w:t>
            </w:r>
          </w:p>
        </w:tc>
        <w:tc>
          <w:tcPr>
            <w:tcW w:w="12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глинистых менее 0,005</w:t>
            </w:r>
          </w:p>
        </w:tc>
        <w:tc>
          <w:tcPr>
            <w:tcW w:w="12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 xml:space="preserve">пылеватых </w:t>
            </w:r>
          </w:p>
          <w:p w:rsidR="00000000" w:rsidRDefault="005E4DBC">
            <w:pPr>
              <w:jc w:val="center"/>
            </w:pPr>
            <w:r>
              <w:t>0,005-0,05</w:t>
            </w:r>
          </w:p>
        </w:tc>
        <w:tc>
          <w:tcPr>
            <w:tcW w:w="3645" w:type="dxa"/>
            <w:gridSpan w:val="3"/>
          </w:tcPr>
          <w:p w:rsidR="00000000" w:rsidRDefault="005E4DBC">
            <w:pPr>
              <w:jc w:val="center"/>
            </w:pPr>
            <w:r>
              <w:t>песчаных</w:t>
            </w:r>
          </w:p>
        </w:tc>
        <w:tc>
          <w:tcPr>
            <w:tcW w:w="12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 xml:space="preserve">гравийных </w:t>
            </w:r>
          </w:p>
          <w:p w:rsidR="00000000" w:rsidRDefault="005E4DBC">
            <w:pPr>
              <w:jc w:val="center"/>
            </w:pPr>
            <w:r>
              <w:t>2-40</w:t>
            </w:r>
          </w:p>
        </w:tc>
        <w:tc>
          <w:tcPr>
            <w:tcW w:w="12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 xml:space="preserve">галечных </w:t>
            </w:r>
          </w:p>
          <w:p w:rsidR="00000000" w:rsidRDefault="005E4DBC">
            <w:pPr>
              <w:jc w:val="center"/>
            </w:pPr>
            <w:r>
              <w:t>40-60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транспортирование 1 м</w:t>
            </w:r>
            <w:r>
              <w:rPr>
                <w:vertAlign w:val="superscript"/>
              </w:rPr>
              <w:t>3</w:t>
            </w:r>
            <w:r>
              <w:t xml:space="preserve"> грунта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5E4DBC"/>
        </w:tc>
        <w:tc>
          <w:tcPr>
            <w:tcW w:w="1215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215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 xml:space="preserve">мелких </w:t>
            </w:r>
          </w:p>
          <w:p w:rsidR="00000000" w:rsidRDefault="005E4DBC">
            <w:pPr>
              <w:jc w:val="center"/>
            </w:pPr>
            <w:r>
              <w:t>0,05-0,25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 xml:space="preserve">средних </w:t>
            </w:r>
          </w:p>
          <w:p w:rsidR="00000000" w:rsidRDefault="005E4DBC">
            <w:pPr>
              <w:jc w:val="center"/>
            </w:pPr>
            <w:r>
              <w:t>0,25-0,5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 xml:space="preserve">крупных </w:t>
            </w:r>
          </w:p>
          <w:p w:rsidR="00000000" w:rsidRDefault="005E4DBC">
            <w:pPr>
              <w:jc w:val="center"/>
            </w:pPr>
            <w:r>
              <w:t>0,5-2</w:t>
            </w:r>
          </w:p>
        </w:tc>
        <w:tc>
          <w:tcPr>
            <w:tcW w:w="1208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215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9" w:type="dxa"/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7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8</w:t>
            </w:r>
          </w:p>
        </w:tc>
        <w:tc>
          <w:tcPr>
            <w:tcW w:w="1208" w:type="dxa"/>
          </w:tcPr>
          <w:p w:rsidR="00000000" w:rsidRDefault="005E4DBC">
            <w:pPr>
              <w:jc w:val="center"/>
            </w:pPr>
            <w:r>
              <w:t>9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  <w:r>
              <w:t>4.5</w:t>
            </w:r>
          </w:p>
        </w:tc>
        <w:tc>
          <w:tcPr>
            <w:tcW w:w="3544" w:type="dxa"/>
          </w:tcPr>
          <w:p w:rsidR="00000000" w:rsidRDefault="005E4DBC">
            <w:r>
              <w:t>грунты предвар</w:t>
            </w:r>
            <w:r>
              <w:t>и</w:t>
            </w:r>
            <w:r>
              <w:t>тельно ра</w:t>
            </w:r>
            <w:r>
              <w:t>зрыхле</w:t>
            </w:r>
            <w:r>
              <w:t>н</w:t>
            </w:r>
            <w:r>
              <w:t>ные, не слежавшиеся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до 40</w:t>
            </w:r>
          </w:p>
        </w:tc>
        <w:tc>
          <w:tcPr>
            <w:tcW w:w="3645" w:type="dxa"/>
            <w:gridSpan w:val="3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до 50</w:t>
            </w:r>
          </w:p>
        </w:tc>
        <w:tc>
          <w:tcPr>
            <w:tcW w:w="1212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  <w:r>
              <w:t>5.4</w:t>
            </w:r>
          </w:p>
        </w:tc>
        <w:tc>
          <w:tcPr>
            <w:tcW w:w="3544" w:type="dxa"/>
          </w:tcPr>
          <w:p w:rsidR="00000000" w:rsidRDefault="005E4DBC">
            <w:r>
              <w:t>пески мелкие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до 3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до 15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более 50</w:t>
            </w:r>
          </w:p>
        </w:tc>
        <w:tc>
          <w:tcPr>
            <w:tcW w:w="2428" w:type="dxa"/>
            <w:gridSpan w:val="2"/>
          </w:tcPr>
          <w:p w:rsidR="00000000" w:rsidRDefault="005E4DBC">
            <w:pPr>
              <w:jc w:val="center"/>
            </w:pPr>
            <w:r>
              <w:t>до 50</w:t>
            </w:r>
          </w:p>
        </w:tc>
        <w:tc>
          <w:tcPr>
            <w:tcW w:w="1213" w:type="dxa"/>
          </w:tcPr>
          <w:p w:rsidR="00000000" w:rsidRDefault="005E4DBC">
            <w:pPr>
              <w:jc w:val="center"/>
            </w:pPr>
            <w:r>
              <w:t>до 1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</w:p>
        </w:tc>
        <w:tc>
          <w:tcPr>
            <w:tcW w:w="3544" w:type="dxa"/>
          </w:tcPr>
          <w:p w:rsidR="00000000" w:rsidRDefault="005E4DBC">
            <w:r>
              <w:t>пески пылеватые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до 3</w:t>
            </w:r>
          </w:p>
        </w:tc>
        <w:tc>
          <w:tcPr>
            <w:tcW w:w="2428" w:type="dxa"/>
            <w:gridSpan w:val="2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2428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1219" w:type="dxa"/>
          </w:tcPr>
          <w:p w:rsidR="00000000" w:rsidRDefault="005E4DBC">
            <w:pPr>
              <w:jc w:val="center"/>
            </w:pP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</w:p>
        </w:tc>
        <w:tc>
          <w:tcPr>
            <w:tcW w:w="3544" w:type="dxa"/>
          </w:tcPr>
          <w:p w:rsidR="00000000" w:rsidRDefault="005E4DBC">
            <w:r>
              <w:t>супеси (частиц менее 0,005 мм до 6%)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3-6</w:t>
            </w:r>
          </w:p>
        </w:tc>
        <w:tc>
          <w:tcPr>
            <w:tcW w:w="2428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2428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1219" w:type="dxa"/>
          </w:tcPr>
          <w:p w:rsidR="00000000" w:rsidRDefault="005E4DBC">
            <w:pPr>
              <w:jc w:val="center"/>
            </w:pP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</w:p>
        </w:tc>
        <w:tc>
          <w:tcPr>
            <w:tcW w:w="3544" w:type="dxa"/>
          </w:tcPr>
          <w:p w:rsidR="00000000" w:rsidRDefault="005E4DBC">
            <w:r>
              <w:t>лесс высокопористый (коэффициент пори</w:t>
            </w:r>
            <w:r>
              <w:t>с</w:t>
            </w:r>
            <w:r>
              <w:t>тости больше 0,8)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до 8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до 70</w:t>
            </w:r>
          </w:p>
        </w:tc>
        <w:tc>
          <w:tcPr>
            <w:tcW w:w="3645" w:type="dxa"/>
            <w:gridSpan w:val="3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1212" w:type="dxa"/>
          </w:tcPr>
          <w:p w:rsidR="00000000" w:rsidRDefault="005E4DBC">
            <w:pPr>
              <w:jc w:val="center"/>
            </w:pP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</w:p>
        </w:tc>
        <w:tc>
          <w:tcPr>
            <w:tcW w:w="3544" w:type="dxa"/>
          </w:tcPr>
          <w:p w:rsidR="00000000" w:rsidRDefault="005E4DBC">
            <w:r>
              <w:t>торф сильно разл</w:t>
            </w:r>
            <w:r>
              <w:t>о</w:t>
            </w:r>
            <w:r>
              <w:t>жившийся</w:t>
            </w:r>
          </w:p>
        </w:tc>
        <w:tc>
          <w:tcPr>
            <w:tcW w:w="4860" w:type="dxa"/>
            <w:gridSpan w:val="4"/>
          </w:tcPr>
          <w:p w:rsidR="00000000" w:rsidRDefault="005E4DBC">
            <w:pPr>
              <w:jc w:val="center"/>
            </w:pPr>
            <w:r>
              <w:t>не регламентируется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213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  <w:r>
              <w:t>6.3</w:t>
            </w:r>
          </w:p>
        </w:tc>
        <w:tc>
          <w:tcPr>
            <w:tcW w:w="3544" w:type="dxa"/>
          </w:tcPr>
          <w:p w:rsidR="00000000" w:rsidRDefault="005E4DBC">
            <w:r>
              <w:t>пески средней кру</w:t>
            </w:r>
            <w:r>
              <w:t>п</w:t>
            </w:r>
            <w:r>
              <w:t>ности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до 3</w:t>
            </w:r>
          </w:p>
        </w:tc>
        <w:tc>
          <w:tcPr>
            <w:tcW w:w="2428" w:type="dxa"/>
            <w:gridSpan w:val="2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более 50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  <w:tc>
          <w:tcPr>
            <w:tcW w:w="1213" w:type="dxa"/>
          </w:tcPr>
          <w:p w:rsidR="00000000" w:rsidRDefault="005E4DBC">
            <w:pPr>
              <w:jc w:val="center"/>
            </w:pP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</w:p>
        </w:tc>
        <w:tc>
          <w:tcPr>
            <w:tcW w:w="3544" w:type="dxa"/>
          </w:tcPr>
          <w:p w:rsidR="00000000" w:rsidRDefault="005E4DBC">
            <w:r>
              <w:t>супеси (частиц менее 0,005 мм до 10%)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6-10</w:t>
            </w:r>
          </w:p>
        </w:tc>
        <w:tc>
          <w:tcPr>
            <w:tcW w:w="3645" w:type="dxa"/>
            <w:gridSpan w:val="3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до 50</w:t>
            </w:r>
          </w:p>
        </w:tc>
        <w:tc>
          <w:tcPr>
            <w:tcW w:w="1212" w:type="dxa"/>
          </w:tcPr>
          <w:p w:rsidR="00000000" w:rsidRDefault="005E4DBC">
            <w:pPr>
              <w:jc w:val="center"/>
            </w:pPr>
            <w:r>
              <w:t>до 5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до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</w:p>
        </w:tc>
        <w:tc>
          <w:tcPr>
            <w:tcW w:w="3544" w:type="dxa"/>
          </w:tcPr>
          <w:p w:rsidR="00000000" w:rsidRDefault="005E4DBC">
            <w:r>
              <w:t>с</w:t>
            </w:r>
            <w:r>
              <w:t>углинки (частиц м</w:t>
            </w:r>
            <w:r>
              <w:t>е</w:t>
            </w:r>
            <w:r>
              <w:t>нее 0,005 мм до 15%)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до 15</w:t>
            </w:r>
          </w:p>
        </w:tc>
        <w:tc>
          <w:tcPr>
            <w:tcW w:w="3645" w:type="dxa"/>
            <w:gridSpan w:val="3"/>
          </w:tcPr>
          <w:p w:rsidR="00000000" w:rsidRDefault="005E4DBC">
            <w:pPr>
              <w:jc w:val="center"/>
            </w:pP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  <w:tc>
          <w:tcPr>
            <w:tcW w:w="1212" w:type="dxa"/>
          </w:tcPr>
          <w:p w:rsidR="00000000" w:rsidRDefault="005E4DBC">
            <w:pPr>
              <w:jc w:val="center"/>
            </w:pP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</w:p>
        </w:tc>
        <w:tc>
          <w:tcPr>
            <w:tcW w:w="3544" w:type="dxa"/>
          </w:tcPr>
          <w:p w:rsidR="00000000" w:rsidRDefault="005E4DBC">
            <w:r>
              <w:t>лесс низкопористый (коэффициент пори</w:t>
            </w:r>
            <w:r>
              <w:t>с</w:t>
            </w:r>
            <w:r>
              <w:t>тости меньше 0,8)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до 15</w:t>
            </w:r>
          </w:p>
        </w:tc>
        <w:tc>
          <w:tcPr>
            <w:tcW w:w="2428" w:type="dxa"/>
            <w:gridSpan w:val="2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  <w:tc>
          <w:tcPr>
            <w:tcW w:w="1213" w:type="dxa"/>
          </w:tcPr>
          <w:p w:rsidR="00000000" w:rsidRDefault="005E4DBC">
            <w:pPr>
              <w:jc w:val="center"/>
            </w:pP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  <w:r>
              <w:t>8.1</w:t>
            </w:r>
          </w:p>
        </w:tc>
        <w:tc>
          <w:tcPr>
            <w:tcW w:w="3544" w:type="dxa"/>
          </w:tcPr>
          <w:p w:rsidR="00000000" w:rsidRDefault="005E4DBC">
            <w:r>
              <w:t>пески крупные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до 3</w:t>
            </w:r>
          </w:p>
        </w:tc>
        <w:tc>
          <w:tcPr>
            <w:tcW w:w="3645" w:type="dxa"/>
            <w:gridSpan w:val="3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свыше 50</w:t>
            </w:r>
          </w:p>
        </w:tc>
        <w:tc>
          <w:tcPr>
            <w:tcW w:w="1212" w:type="dxa"/>
          </w:tcPr>
          <w:p w:rsidR="00000000" w:rsidRDefault="005E4DBC">
            <w:pPr>
              <w:jc w:val="center"/>
            </w:pPr>
            <w:r>
              <w:t>5-15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до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</w:p>
        </w:tc>
        <w:tc>
          <w:tcPr>
            <w:tcW w:w="3544" w:type="dxa"/>
          </w:tcPr>
          <w:p w:rsidR="00000000" w:rsidRDefault="005E4DBC">
            <w:r>
              <w:t>супеси (частиц менее 0,005 мм до 15%)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6-15</w:t>
            </w:r>
          </w:p>
        </w:tc>
        <w:tc>
          <w:tcPr>
            <w:tcW w:w="3645" w:type="dxa"/>
            <w:gridSpan w:val="3"/>
          </w:tcPr>
          <w:p w:rsidR="00000000" w:rsidRDefault="005E4DBC">
            <w:pPr>
              <w:jc w:val="center"/>
            </w:pP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  <w:tc>
          <w:tcPr>
            <w:tcW w:w="1212" w:type="dxa"/>
          </w:tcPr>
          <w:p w:rsidR="00000000" w:rsidRDefault="005E4DBC">
            <w:pPr>
              <w:jc w:val="center"/>
            </w:pP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</w:p>
        </w:tc>
        <w:tc>
          <w:tcPr>
            <w:tcW w:w="3544" w:type="dxa"/>
          </w:tcPr>
          <w:p w:rsidR="00000000" w:rsidRDefault="005E4DBC">
            <w:r>
              <w:t>суглинки (частиц м</w:t>
            </w:r>
            <w:r>
              <w:t>е</w:t>
            </w:r>
            <w:r>
              <w:t>нее 0,005 мм до 30%)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  <w:r>
              <w:t>15-30</w:t>
            </w:r>
          </w:p>
        </w:tc>
        <w:tc>
          <w:tcPr>
            <w:tcW w:w="4860" w:type="dxa"/>
            <w:gridSpan w:val="4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1213" w:type="dxa"/>
          </w:tcPr>
          <w:p w:rsidR="00000000" w:rsidRDefault="005E4DBC">
            <w:pPr>
              <w:jc w:val="center"/>
            </w:pPr>
            <w:r>
              <w:t>до 10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</w:p>
        </w:tc>
        <w:tc>
          <w:tcPr>
            <w:tcW w:w="3544" w:type="dxa"/>
          </w:tcPr>
          <w:p w:rsidR="00000000" w:rsidRDefault="005E4DBC">
            <w:r>
              <w:t>глины (частиц менее 0,005 мм до 40%)</w:t>
            </w: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  <w:tc>
          <w:tcPr>
            <w:tcW w:w="4860" w:type="dxa"/>
            <w:gridSpan w:val="4"/>
          </w:tcPr>
          <w:p w:rsidR="00000000" w:rsidRDefault="005E4DBC">
            <w:pPr>
              <w:jc w:val="center"/>
            </w:pPr>
          </w:p>
        </w:tc>
        <w:tc>
          <w:tcPr>
            <w:tcW w:w="1213" w:type="dxa"/>
          </w:tcPr>
          <w:p w:rsidR="00000000" w:rsidRDefault="005E4DBC">
            <w:pPr>
              <w:jc w:val="center"/>
            </w:pPr>
          </w:p>
        </w:tc>
        <w:tc>
          <w:tcPr>
            <w:tcW w:w="1215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  <w:r>
              <w:t>10.8</w:t>
            </w:r>
          </w:p>
        </w:tc>
        <w:tc>
          <w:tcPr>
            <w:tcW w:w="3544" w:type="dxa"/>
          </w:tcPr>
          <w:p w:rsidR="00000000" w:rsidRDefault="005E4DBC">
            <w:r>
              <w:t>пески гравелистые</w:t>
            </w:r>
          </w:p>
        </w:tc>
        <w:tc>
          <w:tcPr>
            <w:tcW w:w="1217" w:type="dxa"/>
          </w:tcPr>
          <w:p w:rsidR="00000000" w:rsidRDefault="005E4DBC">
            <w:pPr>
              <w:jc w:val="center"/>
            </w:pPr>
            <w:r>
              <w:t>до 5</w:t>
            </w:r>
          </w:p>
        </w:tc>
        <w:tc>
          <w:tcPr>
            <w:tcW w:w="4862" w:type="dxa"/>
            <w:gridSpan w:val="4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2425" w:type="dxa"/>
            <w:gridSpan w:val="2"/>
          </w:tcPr>
          <w:p w:rsidR="00000000" w:rsidRDefault="005E4DBC">
            <w:pPr>
              <w:jc w:val="center"/>
            </w:pPr>
            <w:r>
              <w:t>до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</w:p>
        </w:tc>
        <w:tc>
          <w:tcPr>
            <w:tcW w:w="3544" w:type="dxa"/>
          </w:tcPr>
          <w:p w:rsidR="00000000" w:rsidRDefault="005E4DBC">
            <w:r>
              <w:t>глины (частиц менее 0,005 мм до 50%)</w:t>
            </w:r>
          </w:p>
        </w:tc>
        <w:tc>
          <w:tcPr>
            <w:tcW w:w="1217" w:type="dxa"/>
          </w:tcPr>
          <w:p w:rsidR="00000000" w:rsidRDefault="005E4DBC">
            <w:pPr>
              <w:jc w:val="center"/>
            </w:pPr>
            <w:r>
              <w:t>40-50</w:t>
            </w:r>
          </w:p>
        </w:tc>
        <w:tc>
          <w:tcPr>
            <w:tcW w:w="4862" w:type="dxa"/>
            <w:gridSpan w:val="4"/>
          </w:tcPr>
          <w:p w:rsidR="00000000" w:rsidRDefault="005E4DBC">
            <w:pPr>
              <w:jc w:val="center"/>
            </w:pPr>
          </w:p>
        </w:tc>
        <w:tc>
          <w:tcPr>
            <w:tcW w:w="2425" w:type="dxa"/>
            <w:gridSpan w:val="2"/>
          </w:tcPr>
          <w:p w:rsidR="00000000" w:rsidRDefault="005E4DBC">
            <w:pPr>
              <w:jc w:val="center"/>
            </w:pPr>
            <w:r>
              <w:t>до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12.6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5E4DBC">
            <w:r>
              <w:t>пески гравелистые</w:t>
            </w:r>
          </w:p>
        </w:tc>
        <w:tc>
          <w:tcPr>
            <w:tcW w:w="1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до 5</w:t>
            </w:r>
          </w:p>
        </w:tc>
        <w:tc>
          <w:tcPr>
            <w:tcW w:w="4862" w:type="dxa"/>
            <w:gridSpan w:val="4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2425" w:type="dxa"/>
            <w:gridSpan w:val="2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до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</w:p>
        </w:tc>
        <w:tc>
          <w:tcPr>
            <w:tcW w:w="3544" w:type="dxa"/>
          </w:tcPr>
          <w:p w:rsidR="00000000" w:rsidRDefault="005E4DBC">
            <w:r>
              <w:t>глины (частиц менее 0,005 мм до 60%)</w:t>
            </w:r>
          </w:p>
        </w:tc>
        <w:tc>
          <w:tcPr>
            <w:tcW w:w="1217" w:type="dxa"/>
          </w:tcPr>
          <w:p w:rsidR="00000000" w:rsidRDefault="005E4DBC">
            <w:pPr>
              <w:jc w:val="center"/>
            </w:pPr>
            <w:r>
              <w:t>50-60</w:t>
            </w:r>
          </w:p>
        </w:tc>
        <w:tc>
          <w:tcPr>
            <w:tcW w:w="4862" w:type="dxa"/>
            <w:gridSpan w:val="4"/>
          </w:tcPr>
          <w:p w:rsidR="00000000" w:rsidRDefault="005E4DBC">
            <w:pPr>
              <w:jc w:val="center"/>
            </w:pPr>
          </w:p>
        </w:tc>
        <w:tc>
          <w:tcPr>
            <w:tcW w:w="2425" w:type="dxa"/>
            <w:gridSpan w:val="2"/>
          </w:tcPr>
          <w:p w:rsidR="00000000" w:rsidRDefault="005E4DBC">
            <w:pPr>
              <w:jc w:val="center"/>
            </w:pPr>
            <w:r>
              <w:t>до 15</w:t>
            </w:r>
          </w:p>
        </w:tc>
      </w:tr>
    </w:tbl>
    <w:p w:rsidR="00000000" w:rsidRDefault="005E4DBC"/>
    <w:p w:rsidR="00000000" w:rsidRDefault="005E4DBC">
      <w:pPr>
        <w:ind w:firstLine="284"/>
        <w:rPr>
          <w:b/>
          <w:sz w:val="18"/>
        </w:rPr>
      </w:pPr>
      <w:r>
        <w:rPr>
          <w:b/>
          <w:sz w:val="18"/>
        </w:rPr>
        <w:t>Примечания.</w:t>
      </w:r>
    </w:p>
    <w:p w:rsidR="00000000" w:rsidRDefault="005E4DBC">
      <w:pPr>
        <w:ind w:firstLine="284"/>
        <w:rPr>
          <w:sz w:val="18"/>
        </w:rPr>
      </w:pPr>
      <w:r>
        <w:rPr>
          <w:sz w:val="18"/>
        </w:rPr>
        <w:t>1. По группе 1 нормируются предварительно разрыхленные грунты, предусмотренные настоящей та</w:t>
      </w:r>
      <w:r>
        <w:rPr>
          <w:sz w:val="18"/>
        </w:rPr>
        <w:t>б</w:t>
      </w:r>
      <w:r>
        <w:rPr>
          <w:sz w:val="18"/>
        </w:rPr>
        <w:t>лицей, кроме грунтов с содержанием гравия более 1% и глины 6 группы. Грунты с содержанием гр</w:t>
      </w:r>
      <w:r>
        <w:rPr>
          <w:sz w:val="18"/>
        </w:rPr>
        <w:t>а</w:t>
      </w:r>
      <w:r>
        <w:rPr>
          <w:sz w:val="18"/>
        </w:rPr>
        <w:t>вия и гальки более 1% и глины 6 группы, предварительно разрыхленные, относятся к ближайшей, низшей по трудности разработки, группе: например, предварительно разрыхленные грунты 5 группы относятся к 4 группе.</w:t>
      </w:r>
    </w:p>
    <w:p w:rsidR="00000000" w:rsidRDefault="005E4DBC">
      <w:pPr>
        <w:ind w:firstLine="284"/>
        <w:rPr>
          <w:sz w:val="18"/>
        </w:rPr>
      </w:pPr>
      <w:r>
        <w:rPr>
          <w:sz w:val="18"/>
        </w:rPr>
        <w:t xml:space="preserve">2. При разработке грунта </w:t>
      </w:r>
      <w:r>
        <w:rPr>
          <w:sz w:val="18"/>
        </w:rPr>
        <w:t>в карьерах и полезных выемках группа грунта определяется по среднему гр</w:t>
      </w:r>
      <w:r>
        <w:rPr>
          <w:sz w:val="18"/>
        </w:rPr>
        <w:t>а</w:t>
      </w:r>
      <w:r>
        <w:rPr>
          <w:sz w:val="18"/>
        </w:rPr>
        <w:t>нулометрическому составу всего карьера. Разработку грунта в карьерах и полезных выемках (каналы, котлованы и т.д.), имеющих участки с грунтами различных групп, следует нормировать для каждого участка отдельно. Наличие глинистых прослоек толщиной до 0,2 м и вскрыши суммарной мощностью до 10% высоты забоя при определении среднего гранулометрического состава в карьерах и полезных выемках не учитывается. Наличие этих прослоек и вскрыши надл</w:t>
      </w:r>
      <w:r>
        <w:rPr>
          <w:sz w:val="18"/>
        </w:rPr>
        <w:t>ежит учитывать при определении размера потерь при намыве грунта в сооружение или штабели.</w:t>
      </w:r>
    </w:p>
    <w:p w:rsidR="00000000" w:rsidRDefault="005E4DBC">
      <w:pPr>
        <w:ind w:firstLine="284"/>
        <w:rPr>
          <w:sz w:val="18"/>
        </w:rPr>
      </w:pPr>
      <w:r>
        <w:rPr>
          <w:sz w:val="18"/>
        </w:rPr>
        <w:t>3. В случаях, когда проектом предусмотрена послойная (уступами) разработка, группа грунтов учит</w:t>
      </w:r>
      <w:r>
        <w:rPr>
          <w:sz w:val="18"/>
        </w:rPr>
        <w:t>ы</w:t>
      </w:r>
      <w:r>
        <w:rPr>
          <w:sz w:val="18"/>
        </w:rPr>
        <w:t>вается для каждого слоя однородного грунта отдельно.</w:t>
      </w:r>
    </w:p>
    <w:p w:rsidR="00000000" w:rsidRDefault="005E4DBC">
      <w:pPr>
        <w:ind w:firstLine="284"/>
        <w:rPr>
          <w:sz w:val="18"/>
        </w:rPr>
      </w:pPr>
      <w:r>
        <w:rPr>
          <w:sz w:val="18"/>
        </w:rPr>
        <w:t>4. При разработке грунтов 2 и 3 групп, в ранее намытых резервах или сооружениях, группу грунтов следует относить к ближайшей низшей.</w:t>
      </w:r>
    </w:p>
    <w:p w:rsidR="00000000" w:rsidRDefault="005E4DBC"/>
    <w:p w:rsidR="00000000" w:rsidRDefault="005E4DBC">
      <w:pPr>
        <w:jc w:val="center"/>
        <w:rPr>
          <w:b/>
        </w:rPr>
      </w:pPr>
      <w:r>
        <w:rPr>
          <w:b/>
        </w:rPr>
        <w:t>Распределение грунтов по группам при разработке их землесосными снарядами</w:t>
      </w:r>
    </w:p>
    <w:p w:rsidR="00000000" w:rsidRDefault="005E4DBC"/>
    <w:p w:rsidR="00000000" w:rsidRDefault="005E4DBC">
      <w:pPr>
        <w:jc w:val="right"/>
      </w:pPr>
      <w:r>
        <w:t>Таблица 1-4</w:t>
      </w:r>
    </w:p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977"/>
        <w:gridCol w:w="1183"/>
        <w:gridCol w:w="1368"/>
        <w:gridCol w:w="1008"/>
        <w:gridCol w:w="965"/>
        <w:gridCol w:w="829"/>
        <w:gridCol w:w="430"/>
        <w:gridCol w:w="430"/>
        <w:gridCol w:w="430"/>
        <w:gridCol w:w="430"/>
        <w:gridCol w:w="430"/>
        <w:gridCol w:w="429"/>
        <w:gridCol w:w="5"/>
        <w:gridCol w:w="428"/>
        <w:gridCol w:w="5"/>
        <w:gridCol w:w="427"/>
        <w:gridCol w:w="5"/>
        <w:gridCol w:w="4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  <w:p w:rsidR="00000000" w:rsidRDefault="005E4DBC">
            <w:pPr>
              <w:jc w:val="center"/>
            </w:pPr>
            <w:r>
              <w:t>Группа грунта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Расход в</w:t>
            </w:r>
            <w:r>
              <w:t>о</w:t>
            </w:r>
            <w:r>
              <w:t>ды в м</w:t>
            </w:r>
            <w:r>
              <w:rPr>
                <w:vertAlign w:val="superscript"/>
              </w:rPr>
              <w:t>3</w:t>
            </w:r>
            <w:r>
              <w:t xml:space="preserve"> на разработку и тра</w:t>
            </w:r>
            <w:r>
              <w:t>н</w:t>
            </w:r>
            <w:r>
              <w:t>с</w:t>
            </w:r>
            <w:r>
              <w:t>портирование 1 м</w:t>
            </w:r>
            <w:r>
              <w:rPr>
                <w:vertAlign w:val="superscript"/>
              </w:rPr>
              <w:t>3</w:t>
            </w:r>
            <w:r>
              <w:t xml:space="preserve"> грунта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  <w:p w:rsidR="00000000" w:rsidRDefault="005E4DBC">
            <w:pPr>
              <w:jc w:val="center"/>
            </w:pPr>
            <w:r>
              <w:t>Наименование грунтов</w:t>
            </w:r>
          </w:p>
        </w:tc>
        <w:tc>
          <w:tcPr>
            <w:tcW w:w="2551" w:type="dxa"/>
            <w:gridSpan w:val="2"/>
          </w:tcPr>
          <w:p w:rsidR="00000000" w:rsidRDefault="005E4DBC">
            <w:pPr>
              <w:jc w:val="center"/>
            </w:pPr>
            <w:r>
              <w:t>Гранулометрическая характеристика гру</w:t>
            </w:r>
            <w:r>
              <w:t>н</w:t>
            </w:r>
            <w:r>
              <w:t>тов (размеры частиц в мм и количество их по весу в %%)</w:t>
            </w:r>
          </w:p>
        </w:tc>
        <w:tc>
          <w:tcPr>
            <w:tcW w:w="2802" w:type="dxa"/>
            <w:gridSpan w:val="3"/>
          </w:tcPr>
          <w:p w:rsidR="00000000" w:rsidRDefault="005E4DBC">
            <w:pPr>
              <w:jc w:val="center"/>
            </w:pPr>
          </w:p>
          <w:p w:rsidR="00000000" w:rsidRDefault="005E4DBC">
            <w:pPr>
              <w:jc w:val="center"/>
            </w:pPr>
            <w:r>
              <w:t>песчаных</w:t>
            </w:r>
          </w:p>
        </w:tc>
        <w:tc>
          <w:tcPr>
            <w:tcW w:w="3860" w:type="dxa"/>
            <w:gridSpan w:val="12"/>
          </w:tcPr>
          <w:p w:rsidR="00000000" w:rsidRDefault="005E4DBC">
            <w:pPr>
              <w:jc w:val="center"/>
            </w:pPr>
            <w:r>
              <w:t>Гравийно-галечных фракций в зависимости от производител</w:t>
            </w:r>
            <w:r>
              <w:t>ь</w:t>
            </w:r>
            <w:r>
              <w:t>ности землесосных снарядов (по пульпе), в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7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977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t xml:space="preserve">глинистых </w:t>
            </w:r>
          </w:p>
          <w:p w:rsidR="00000000" w:rsidRDefault="005E4DBC">
            <w:pPr>
              <w:jc w:val="center"/>
            </w:pPr>
            <w:r>
              <w:t>менее 0,005</w:t>
            </w:r>
          </w:p>
        </w:tc>
        <w:tc>
          <w:tcPr>
            <w:tcW w:w="1368" w:type="dxa"/>
          </w:tcPr>
          <w:p w:rsidR="00000000" w:rsidRDefault="005E4DBC">
            <w:pPr>
              <w:jc w:val="center"/>
            </w:pPr>
            <w:r>
              <w:t xml:space="preserve">пылеватых </w:t>
            </w:r>
          </w:p>
          <w:p w:rsidR="00000000" w:rsidRDefault="005E4DBC">
            <w:pPr>
              <w:jc w:val="center"/>
            </w:pPr>
            <w:r>
              <w:t>0,005-0,05</w:t>
            </w:r>
          </w:p>
        </w:tc>
        <w:tc>
          <w:tcPr>
            <w:tcW w:w="1008" w:type="dxa"/>
          </w:tcPr>
          <w:p w:rsidR="00000000" w:rsidRDefault="005E4DBC">
            <w:pPr>
              <w:jc w:val="center"/>
            </w:pPr>
            <w:r>
              <w:t xml:space="preserve">мелких </w:t>
            </w:r>
          </w:p>
          <w:p w:rsidR="00000000" w:rsidRDefault="005E4DBC">
            <w:pPr>
              <w:jc w:val="center"/>
            </w:pPr>
            <w:r>
              <w:t>0,05-0,25</w:t>
            </w:r>
          </w:p>
        </w:tc>
        <w:tc>
          <w:tcPr>
            <w:tcW w:w="965" w:type="dxa"/>
          </w:tcPr>
          <w:p w:rsidR="00000000" w:rsidRDefault="005E4DBC">
            <w:pPr>
              <w:jc w:val="center"/>
            </w:pPr>
            <w:r>
              <w:t xml:space="preserve">средних </w:t>
            </w:r>
          </w:p>
          <w:p w:rsidR="00000000" w:rsidRDefault="005E4DBC">
            <w:pPr>
              <w:jc w:val="center"/>
            </w:pPr>
            <w:r>
              <w:t>0,25-0,5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 xml:space="preserve">крупных </w:t>
            </w:r>
          </w:p>
          <w:p w:rsidR="00000000" w:rsidRDefault="005E4DBC">
            <w:pPr>
              <w:jc w:val="center"/>
            </w:pPr>
            <w:r>
              <w:t>0,5-2</w:t>
            </w:r>
          </w:p>
        </w:tc>
        <w:tc>
          <w:tcPr>
            <w:tcW w:w="1287" w:type="dxa"/>
            <w:gridSpan w:val="3"/>
          </w:tcPr>
          <w:p w:rsidR="00000000" w:rsidRDefault="005E4DBC">
            <w:pPr>
              <w:jc w:val="center"/>
            </w:pPr>
            <w:r>
              <w:t>до 1000</w:t>
            </w:r>
          </w:p>
        </w:tc>
        <w:tc>
          <w:tcPr>
            <w:tcW w:w="1287" w:type="dxa"/>
            <w:gridSpan w:val="3"/>
          </w:tcPr>
          <w:p w:rsidR="00000000" w:rsidRDefault="005E4DBC">
            <w:pPr>
              <w:jc w:val="center"/>
            </w:pPr>
            <w:r>
              <w:t>до 2000</w:t>
            </w:r>
          </w:p>
        </w:tc>
        <w:tc>
          <w:tcPr>
            <w:tcW w:w="1287" w:type="dxa"/>
            <w:gridSpan w:val="6"/>
          </w:tcPr>
          <w:p w:rsidR="00000000" w:rsidRDefault="005E4DBC">
            <w:pPr>
              <w:jc w:val="center"/>
            </w:pPr>
            <w:r>
              <w:t>более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000000" w:rsidRDefault="005E4DBC">
            <w:pPr>
              <w:jc w:val="center"/>
            </w:pPr>
            <w:r>
              <w:t>7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9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11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13</w:t>
            </w:r>
          </w:p>
        </w:tc>
        <w:tc>
          <w:tcPr>
            <w:tcW w:w="430" w:type="dxa"/>
            <w:gridSpan w:val="2"/>
          </w:tcPr>
          <w:p w:rsidR="00000000" w:rsidRDefault="005E4DBC">
            <w:pPr>
              <w:jc w:val="center"/>
            </w:pPr>
            <w:r>
              <w:t>14</w:t>
            </w:r>
          </w:p>
        </w:tc>
        <w:tc>
          <w:tcPr>
            <w:tcW w:w="430" w:type="dxa"/>
            <w:gridSpan w:val="2"/>
          </w:tcPr>
          <w:p w:rsidR="00000000" w:rsidRDefault="005E4DBC">
            <w:pPr>
              <w:jc w:val="center"/>
            </w:pPr>
            <w:r>
              <w:t>15</w:t>
            </w:r>
          </w:p>
        </w:tc>
        <w:tc>
          <w:tcPr>
            <w:tcW w:w="430" w:type="dxa"/>
            <w:gridSpan w:val="2"/>
          </w:tcPr>
          <w:p w:rsidR="00000000" w:rsidRDefault="005E4DBC">
            <w:pPr>
              <w:jc w:val="center"/>
            </w:pPr>
            <w:r>
              <w:t>16</w:t>
            </w:r>
          </w:p>
        </w:tc>
        <w:tc>
          <w:tcPr>
            <w:tcW w:w="421" w:type="dxa"/>
          </w:tcPr>
          <w:p w:rsidR="00000000" w:rsidRDefault="005E4DBC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6,5</w:t>
            </w:r>
          </w:p>
        </w:tc>
        <w:tc>
          <w:tcPr>
            <w:tcW w:w="2977" w:type="dxa"/>
          </w:tcPr>
          <w:p w:rsidR="00000000" w:rsidRDefault="005E4DBC">
            <w:r>
              <w:t>пески мелкие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t>до 3</w:t>
            </w:r>
          </w:p>
        </w:tc>
        <w:tc>
          <w:tcPr>
            <w:tcW w:w="1368" w:type="dxa"/>
          </w:tcPr>
          <w:p w:rsidR="00000000" w:rsidRDefault="005E4DBC">
            <w:pPr>
              <w:jc w:val="center"/>
            </w:pPr>
            <w:r>
              <w:t>до 15</w:t>
            </w:r>
          </w:p>
        </w:tc>
        <w:tc>
          <w:tcPr>
            <w:tcW w:w="1008" w:type="dxa"/>
          </w:tcPr>
          <w:p w:rsidR="00000000" w:rsidRDefault="005E4DBC">
            <w:pPr>
              <w:jc w:val="center"/>
            </w:pPr>
            <w:r>
              <w:t>свыше 50</w:t>
            </w:r>
          </w:p>
        </w:tc>
        <w:tc>
          <w:tcPr>
            <w:tcW w:w="965" w:type="dxa"/>
          </w:tcPr>
          <w:p w:rsidR="00000000" w:rsidRDefault="005E4DBC">
            <w:pPr>
              <w:jc w:val="center"/>
            </w:pPr>
            <w:r>
              <w:t>до 50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до 15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430" w:type="dxa"/>
            <w:gridSpan w:val="2"/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430" w:type="dxa"/>
            <w:gridSpan w:val="2"/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430" w:type="dxa"/>
            <w:gridSpan w:val="2"/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421" w:type="dxa"/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977" w:type="dxa"/>
          </w:tcPr>
          <w:p w:rsidR="00000000" w:rsidRDefault="005E4DBC">
            <w:r>
              <w:t xml:space="preserve">пески средней </w:t>
            </w:r>
            <w:r>
              <w:t>крупности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</w:p>
        </w:tc>
        <w:tc>
          <w:tcPr>
            <w:tcW w:w="1368" w:type="dxa"/>
          </w:tcPr>
          <w:p w:rsidR="00000000" w:rsidRDefault="005E4DBC">
            <w:pPr>
              <w:jc w:val="center"/>
            </w:pPr>
          </w:p>
        </w:tc>
        <w:tc>
          <w:tcPr>
            <w:tcW w:w="1008" w:type="dxa"/>
          </w:tcPr>
          <w:p w:rsidR="00000000" w:rsidRDefault="005E4DBC">
            <w:pPr>
              <w:jc w:val="center"/>
            </w:pPr>
            <w:r>
              <w:t>до 50</w:t>
            </w:r>
          </w:p>
        </w:tc>
        <w:tc>
          <w:tcPr>
            <w:tcW w:w="965" w:type="dxa"/>
          </w:tcPr>
          <w:p w:rsidR="00000000" w:rsidRDefault="005E4DBC">
            <w:pPr>
              <w:jc w:val="center"/>
            </w:pPr>
            <w:r>
              <w:t>свыше 50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</w:p>
        </w:tc>
        <w:tc>
          <w:tcPr>
            <w:tcW w:w="430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430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430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421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977" w:type="dxa"/>
          </w:tcPr>
          <w:p w:rsidR="00000000" w:rsidRDefault="005E4DBC">
            <w:r>
              <w:t>пески пылеватые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</w:p>
        </w:tc>
        <w:tc>
          <w:tcPr>
            <w:tcW w:w="1368" w:type="dxa"/>
          </w:tcPr>
          <w:p w:rsidR="00000000" w:rsidRDefault="005E4DBC">
            <w:pPr>
              <w:jc w:val="center"/>
            </w:pPr>
            <w:r>
              <w:t>до 20</w:t>
            </w:r>
          </w:p>
        </w:tc>
        <w:tc>
          <w:tcPr>
            <w:tcW w:w="1973" w:type="dxa"/>
            <w:gridSpan w:val="2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977" w:type="dxa"/>
          </w:tcPr>
          <w:p w:rsidR="00000000" w:rsidRDefault="005E4DBC">
            <w:r>
              <w:t>илы с коэф. порист</w:t>
            </w:r>
            <w:r>
              <w:t>о</w:t>
            </w:r>
            <w:r>
              <w:t>сти более 1,5 и илы суглинистые с коэф. пористости менее 1,5 находящиеся в жи</w:t>
            </w:r>
            <w:r>
              <w:t>д</w:t>
            </w:r>
            <w:r>
              <w:t>ко-текущем состо</w:t>
            </w:r>
            <w:r>
              <w:t>я</w:t>
            </w:r>
            <w:r>
              <w:t>нии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</w:p>
        </w:tc>
        <w:tc>
          <w:tcPr>
            <w:tcW w:w="1368" w:type="dxa"/>
          </w:tcPr>
          <w:p w:rsidR="00000000" w:rsidRDefault="005E4DBC">
            <w:pPr>
              <w:jc w:val="center"/>
            </w:pPr>
          </w:p>
        </w:tc>
        <w:tc>
          <w:tcPr>
            <w:tcW w:w="1973" w:type="dxa"/>
            <w:gridSpan w:val="2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8,5</w:t>
            </w:r>
          </w:p>
        </w:tc>
        <w:tc>
          <w:tcPr>
            <w:tcW w:w="2977" w:type="dxa"/>
          </w:tcPr>
          <w:p w:rsidR="00000000" w:rsidRDefault="005E4DBC">
            <w:r>
              <w:t>пески средней крупности, пески крупные и гравел</w:t>
            </w:r>
            <w:r>
              <w:t>и</w:t>
            </w:r>
            <w:r>
              <w:t>стые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t>до 3</w:t>
            </w:r>
          </w:p>
        </w:tc>
        <w:tc>
          <w:tcPr>
            <w:tcW w:w="1368" w:type="dxa"/>
          </w:tcPr>
          <w:p w:rsidR="00000000" w:rsidRDefault="005E4DBC">
            <w:pPr>
              <w:jc w:val="center"/>
            </w:pPr>
            <w:r>
              <w:t>до 15</w:t>
            </w:r>
          </w:p>
        </w:tc>
        <w:tc>
          <w:tcPr>
            <w:tcW w:w="1008" w:type="dxa"/>
          </w:tcPr>
          <w:p w:rsidR="00000000" w:rsidRDefault="005E4DBC">
            <w:pPr>
              <w:jc w:val="center"/>
            </w:pPr>
            <w:r>
              <w:t>до 50</w:t>
            </w:r>
          </w:p>
        </w:tc>
        <w:tc>
          <w:tcPr>
            <w:tcW w:w="965" w:type="dxa"/>
          </w:tcPr>
          <w:p w:rsidR="00000000" w:rsidRDefault="005E4DBC">
            <w:pPr>
              <w:jc w:val="center"/>
            </w:pPr>
            <w:r>
              <w:t>до 50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более 15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8</w:t>
            </w:r>
          </w:p>
        </w:tc>
        <w:tc>
          <w:tcPr>
            <w:tcW w:w="430" w:type="dxa"/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430" w:type="dxa"/>
            <w:gridSpan w:val="2"/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430" w:type="dxa"/>
            <w:gridSpan w:val="2"/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430" w:type="dxa"/>
            <w:gridSpan w:val="2"/>
          </w:tcPr>
          <w:p w:rsidR="00000000" w:rsidRDefault="005E4DBC">
            <w:pPr>
              <w:jc w:val="center"/>
            </w:pPr>
            <w:r>
              <w:t>7</w:t>
            </w:r>
          </w:p>
        </w:tc>
        <w:tc>
          <w:tcPr>
            <w:tcW w:w="421" w:type="dxa"/>
          </w:tcPr>
          <w:p w:rsidR="00000000" w:rsidRDefault="005E4DBC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977" w:type="dxa"/>
          </w:tcPr>
          <w:p w:rsidR="00000000" w:rsidRDefault="005E4DBC">
            <w:r>
              <w:t>пески пылеватые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</w:p>
        </w:tc>
        <w:tc>
          <w:tcPr>
            <w:tcW w:w="1368" w:type="dxa"/>
          </w:tcPr>
          <w:p w:rsidR="00000000" w:rsidRDefault="005E4DBC">
            <w:pPr>
              <w:jc w:val="center"/>
            </w:pPr>
            <w:r>
              <w:t>20-50</w:t>
            </w:r>
          </w:p>
        </w:tc>
        <w:tc>
          <w:tcPr>
            <w:tcW w:w="2801" w:type="dxa"/>
            <w:gridSpan w:val="3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977" w:type="dxa"/>
          </w:tcPr>
          <w:p w:rsidR="00000000" w:rsidRDefault="005E4DBC">
            <w:r>
              <w:t>супеси (частиц ме-нее 0,005 мм до 6%)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t>3-6</w:t>
            </w:r>
          </w:p>
        </w:tc>
        <w:tc>
          <w:tcPr>
            <w:tcW w:w="1368" w:type="dxa"/>
          </w:tcPr>
          <w:p w:rsidR="00000000" w:rsidRDefault="005E4DBC">
            <w:pPr>
              <w:jc w:val="center"/>
            </w:pPr>
            <w:r>
              <w:t>до 50</w:t>
            </w:r>
          </w:p>
        </w:tc>
        <w:tc>
          <w:tcPr>
            <w:tcW w:w="2801" w:type="dxa"/>
            <w:gridSpan w:val="3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000000" w:rsidRDefault="005E4DBC">
            <w:r>
              <w:t>пески средней крупности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t>до 3</w:t>
            </w:r>
          </w:p>
        </w:tc>
        <w:tc>
          <w:tcPr>
            <w:tcW w:w="4170" w:type="dxa"/>
            <w:gridSpan w:val="4"/>
          </w:tcPr>
          <w:p w:rsidR="00000000" w:rsidRDefault="005E4DBC">
            <w:pPr>
              <w:jc w:val="center"/>
            </w:pPr>
            <w:r>
              <w:t>не р</w:t>
            </w:r>
            <w:r>
              <w:t>егламентируются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8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11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15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428" w:type="dxa"/>
            <w:gridSpan w:val="2"/>
          </w:tcPr>
          <w:p w:rsidR="00000000" w:rsidRDefault="005E4DBC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977" w:type="dxa"/>
          </w:tcPr>
          <w:p w:rsidR="00000000" w:rsidRDefault="005E4DBC">
            <w:r>
              <w:t>супеси частиц 0,005 мм до 10%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t>6-10</w:t>
            </w:r>
          </w:p>
        </w:tc>
        <w:tc>
          <w:tcPr>
            <w:tcW w:w="1368" w:type="dxa"/>
          </w:tcPr>
          <w:p w:rsidR="00000000" w:rsidRDefault="005E4DBC">
            <w:pPr>
              <w:jc w:val="center"/>
            </w:pPr>
            <w:r>
              <w:t>до 50</w:t>
            </w:r>
          </w:p>
        </w:tc>
        <w:tc>
          <w:tcPr>
            <w:tcW w:w="2801" w:type="dxa"/>
            <w:gridSpan w:val="3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8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8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000000" w:rsidRDefault="005E4DBC">
            <w:r>
              <w:t>пески гравелистые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t>до 3</w:t>
            </w:r>
          </w:p>
        </w:tc>
        <w:tc>
          <w:tcPr>
            <w:tcW w:w="4170" w:type="dxa"/>
            <w:gridSpan w:val="4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25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22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20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30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25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20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30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27</w:t>
            </w:r>
          </w:p>
        </w:tc>
        <w:tc>
          <w:tcPr>
            <w:tcW w:w="428" w:type="dxa"/>
            <w:gridSpan w:val="2"/>
          </w:tcPr>
          <w:p w:rsidR="00000000" w:rsidRDefault="005E4DBC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977" w:type="dxa"/>
          </w:tcPr>
          <w:p w:rsidR="00000000" w:rsidRDefault="005E4DBC">
            <w:r>
              <w:t>суглинки (частиц м</w:t>
            </w:r>
            <w:r>
              <w:t>е</w:t>
            </w:r>
            <w:r>
              <w:t>нее 0,005 мм до 15%)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t>10-15</w:t>
            </w:r>
          </w:p>
        </w:tc>
        <w:tc>
          <w:tcPr>
            <w:tcW w:w="4170" w:type="dxa"/>
            <w:gridSpan w:val="4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8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14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8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15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428" w:type="dxa"/>
            <w:gridSpan w:val="2"/>
          </w:tcPr>
          <w:p w:rsidR="00000000" w:rsidRDefault="005E4DBC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000000" w:rsidRDefault="005E4DBC">
            <w:r>
              <w:t>гравийный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t>до 5</w:t>
            </w:r>
          </w:p>
        </w:tc>
        <w:tc>
          <w:tcPr>
            <w:tcW w:w="4170" w:type="dxa"/>
            <w:gridSpan w:val="4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35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30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25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35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30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25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40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35</w:t>
            </w:r>
          </w:p>
        </w:tc>
        <w:tc>
          <w:tcPr>
            <w:tcW w:w="428" w:type="dxa"/>
            <w:gridSpan w:val="2"/>
          </w:tcPr>
          <w:p w:rsidR="00000000" w:rsidRDefault="005E4DBC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977" w:type="dxa"/>
          </w:tcPr>
          <w:p w:rsidR="00000000" w:rsidRDefault="005E4DBC">
            <w:r>
              <w:t>суглинки (частиц м</w:t>
            </w:r>
            <w:r>
              <w:t>е</w:t>
            </w:r>
            <w:r>
              <w:t>нее 0,005 мм до 20%)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t>15-20</w:t>
            </w:r>
          </w:p>
        </w:tc>
        <w:tc>
          <w:tcPr>
            <w:tcW w:w="4170" w:type="dxa"/>
            <w:gridSpan w:val="4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20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15</w:t>
            </w:r>
          </w:p>
        </w:tc>
        <w:tc>
          <w:tcPr>
            <w:tcW w:w="428" w:type="dxa"/>
            <w:gridSpan w:val="2"/>
          </w:tcPr>
          <w:p w:rsidR="00000000" w:rsidRDefault="005E4DBC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000000" w:rsidRDefault="005E4DBC">
            <w:r>
              <w:t>гравийный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t>до 5</w:t>
            </w:r>
          </w:p>
        </w:tc>
        <w:tc>
          <w:tcPr>
            <w:tcW w:w="4170" w:type="dxa"/>
            <w:gridSpan w:val="4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45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40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35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45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40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35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50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45</w:t>
            </w:r>
          </w:p>
        </w:tc>
        <w:tc>
          <w:tcPr>
            <w:tcW w:w="428" w:type="dxa"/>
            <w:gridSpan w:val="2"/>
          </w:tcPr>
          <w:p w:rsidR="00000000" w:rsidRDefault="005E4DBC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977" w:type="dxa"/>
          </w:tcPr>
          <w:p w:rsidR="00000000" w:rsidRDefault="005E4DBC">
            <w:r>
              <w:t>суглинки (частиц м</w:t>
            </w:r>
            <w:r>
              <w:t>е</w:t>
            </w:r>
            <w:r>
              <w:t>нее 0,005 мм до 30%)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t>15-20</w:t>
            </w:r>
          </w:p>
        </w:tc>
        <w:tc>
          <w:tcPr>
            <w:tcW w:w="4170" w:type="dxa"/>
            <w:gridSpan w:val="4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20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15</w:t>
            </w:r>
          </w:p>
        </w:tc>
        <w:tc>
          <w:tcPr>
            <w:tcW w:w="428" w:type="dxa"/>
            <w:gridSpan w:val="2"/>
          </w:tcPr>
          <w:p w:rsidR="00000000" w:rsidRDefault="005E4DBC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977" w:type="dxa"/>
          </w:tcPr>
          <w:p w:rsidR="00000000" w:rsidRDefault="005E4DBC">
            <w:r>
              <w:t>глины (частиц м</w:t>
            </w:r>
            <w:r>
              <w:t>е</w:t>
            </w:r>
            <w:r>
              <w:t>нее 0,005 мм до 40%)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t>до 40</w:t>
            </w:r>
          </w:p>
        </w:tc>
        <w:tc>
          <w:tcPr>
            <w:tcW w:w="4170" w:type="dxa"/>
            <w:gridSpan w:val="4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</w:p>
        </w:tc>
        <w:tc>
          <w:tcPr>
            <w:tcW w:w="428" w:type="dxa"/>
            <w:gridSpan w:val="2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000000" w:rsidRDefault="005E4DBC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000000" w:rsidRDefault="005E4DBC">
            <w:r>
              <w:t>галечниковые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4170" w:type="dxa"/>
            <w:gridSpan w:val="4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60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55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50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65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60</w:t>
            </w:r>
          </w:p>
        </w:tc>
        <w:tc>
          <w:tcPr>
            <w:tcW w:w="428" w:type="dxa"/>
            <w:gridSpan w:val="2"/>
          </w:tcPr>
          <w:p w:rsidR="00000000" w:rsidRDefault="005E4DBC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000000" w:rsidRDefault="005E4DBC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00000" w:rsidRDefault="005E4DBC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000000" w:rsidRDefault="005E4DBC">
            <w:r>
              <w:t>галечниковые</w:t>
            </w:r>
          </w:p>
        </w:tc>
        <w:tc>
          <w:tcPr>
            <w:tcW w:w="1183" w:type="dxa"/>
          </w:tcPr>
          <w:p w:rsidR="00000000" w:rsidRDefault="005E4DBC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4170" w:type="dxa"/>
            <w:gridSpan w:val="4"/>
          </w:tcPr>
          <w:p w:rsidR="00000000" w:rsidRDefault="005E4DBC">
            <w:pPr>
              <w:jc w:val="center"/>
            </w:pPr>
            <w:r>
              <w:t>не регламентируются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90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85</w:t>
            </w:r>
          </w:p>
        </w:tc>
        <w:tc>
          <w:tcPr>
            <w:tcW w:w="429" w:type="dxa"/>
          </w:tcPr>
          <w:p w:rsidR="00000000" w:rsidRDefault="005E4DBC">
            <w:pPr>
              <w:jc w:val="center"/>
            </w:pPr>
            <w:r>
              <w:t>80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95</w:t>
            </w:r>
          </w:p>
        </w:tc>
        <w:tc>
          <w:tcPr>
            <w:tcW w:w="429" w:type="dxa"/>
            <w:gridSpan w:val="2"/>
          </w:tcPr>
          <w:p w:rsidR="00000000" w:rsidRDefault="005E4DBC">
            <w:pPr>
              <w:jc w:val="center"/>
            </w:pPr>
            <w:r>
              <w:t>90</w:t>
            </w:r>
          </w:p>
        </w:tc>
        <w:tc>
          <w:tcPr>
            <w:tcW w:w="428" w:type="dxa"/>
            <w:gridSpan w:val="2"/>
          </w:tcPr>
          <w:p w:rsidR="00000000" w:rsidRDefault="005E4DBC">
            <w:pPr>
              <w:jc w:val="center"/>
            </w:pPr>
            <w:r>
              <w:t>80</w:t>
            </w:r>
          </w:p>
        </w:tc>
      </w:tr>
    </w:tbl>
    <w:p w:rsidR="00000000" w:rsidRDefault="005E4DBC">
      <w:pPr>
        <w:rPr>
          <w:sz w:val="18"/>
        </w:rPr>
      </w:pPr>
    </w:p>
    <w:p w:rsidR="00000000" w:rsidRDefault="005E4DBC">
      <w:pPr>
        <w:ind w:firstLine="284"/>
        <w:rPr>
          <w:b/>
          <w:sz w:val="18"/>
        </w:rPr>
      </w:pPr>
      <w:r>
        <w:rPr>
          <w:b/>
          <w:sz w:val="18"/>
        </w:rPr>
        <w:t>Примечания.</w:t>
      </w:r>
    </w:p>
    <w:p w:rsidR="00000000" w:rsidRDefault="005E4DBC">
      <w:pPr>
        <w:ind w:firstLine="284"/>
        <w:rPr>
          <w:sz w:val="18"/>
        </w:rPr>
      </w:pPr>
      <w:r>
        <w:rPr>
          <w:sz w:val="18"/>
        </w:rPr>
        <w:t>1. При разработке карьера группа грунтов определяется по среднему гранулометрическому с</w:t>
      </w:r>
      <w:r>
        <w:rPr>
          <w:sz w:val="18"/>
        </w:rPr>
        <w:t>о</w:t>
      </w:r>
      <w:r>
        <w:rPr>
          <w:sz w:val="18"/>
        </w:rPr>
        <w:t>ставу всего карьера, разработку грунтов в полезных выемках (канавы, котлованы и т.д.), имеющих учас</w:t>
      </w:r>
      <w:r>
        <w:rPr>
          <w:sz w:val="18"/>
        </w:rPr>
        <w:t>т</w:t>
      </w:r>
      <w:r>
        <w:rPr>
          <w:sz w:val="18"/>
        </w:rPr>
        <w:t>ки с грунтами различных групп, следует нормировать для каждого участк</w:t>
      </w:r>
      <w:r>
        <w:rPr>
          <w:sz w:val="18"/>
        </w:rPr>
        <w:t>а отдельно. Наличие глинистых прослоек при определении среднего гранулометрического состава (в карьерах и полезных выемках) не учитывается.</w:t>
      </w:r>
    </w:p>
    <w:p w:rsidR="00000000" w:rsidRDefault="005E4DBC">
      <w:pPr>
        <w:ind w:firstLine="284"/>
        <w:rPr>
          <w:sz w:val="18"/>
        </w:rPr>
      </w:pPr>
      <w:r>
        <w:rPr>
          <w:sz w:val="18"/>
        </w:rPr>
        <w:t>2. В случаях, когда проектом предусмотрена послойная разработка, группа грунтов устанавлив</w:t>
      </w:r>
      <w:r>
        <w:rPr>
          <w:sz w:val="18"/>
        </w:rPr>
        <w:t>а</w:t>
      </w:r>
      <w:r>
        <w:rPr>
          <w:sz w:val="18"/>
        </w:rPr>
        <w:t>ется для каждого слоя однородного грунта отдельно.</w:t>
      </w:r>
    </w:p>
    <w:p w:rsidR="00000000" w:rsidRDefault="005E4DBC">
      <w:pPr>
        <w:ind w:firstLine="284"/>
        <w:rPr>
          <w:sz w:val="18"/>
        </w:rPr>
      </w:pPr>
      <w:r>
        <w:rPr>
          <w:sz w:val="18"/>
        </w:rPr>
        <w:t>3. При разработке грунтов 2-3 групп, в ранее намытых резервах или сооружениях, группу гру</w:t>
      </w:r>
      <w:r>
        <w:rPr>
          <w:sz w:val="18"/>
        </w:rPr>
        <w:t>н</w:t>
      </w:r>
      <w:r>
        <w:rPr>
          <w:sz w:val="18"/>
        </w:rPr>
        <w:t>тов следует отн</w:t>
      </w:r>
      <w:r>
        <w:rPr>
          <w:sz w:val="18"/>
        </w:rPr>
        <w:t>о</w:t>
      </w:r>
      <w:r>
        <w:rPr>
          <w:sz w:val="18"/>
        </w:rPr>
        <w:t>сить к ближайшей низшей. Снижение намыве сооружений и штабелей.</w:t>
      </w:r>
    </w:p>
    <w:p w:rsidR="00000000" w:rsidRDefault="005E4DBC">
      <w:pPr>
        <w:ind w:firstLine="284"/>
        <w:rPr>
          <w:sz w:val="18"/>
        </w:rPr>
      </w:pPr>
      <w:r>
        <w:rPr>
          <w:sz w:val="18"/>
        </w:rPr>
        <w:t>4. Песчаные грунты 1, 2 и 3 групп с прослойками связных грун</w:t>
      </w:r>
      <w:r>
        <w:rPr>
          <w:sz w:val="18"/>
        </w:rPr>
        <w:t>тов толщиной 0,2-0,6 м общей мощностью от 10 до 20% или вскрышные грунты, если в проекте обоснована разработка грунтов в забое без предварительной уборки вскрыши, мощностью более 10% высоты забоя суммарной мощности просл</w:t>
      </w:r>
      <w:r>
        <w:rPr>
          <w:sz w:val="18"/>
        </w:rPr>
        <w:t>о</w:t>
      </w:r>
      <w:r>
        <w:rPr>
          <w:sz w:val="18"/>
        </w:rPr>
        <w:t>ек и вскрыши до 20% высоты забоя, относятся соответственно ко 2, 3 и 4 группам. Отнесение грунтов к более высоким группам распространяется только на площадь карьера или выемки, занятую прослойками или вскрышей. Наличие прослоек и вскрыши независимо от их мощности надлежит учитывать при опр</w:t>
      </w:r>
      <w:r>
        <w:rPr>
          <w:sz w:val="18"/>
        </w:rPr>
        <w:t>е</w:t>
      </w:r>
      <w:r>
        <w:rPr>
          <w:sz w:val="18"/>
        </w:rPr>
        <w:t>делении размера потерь грунта при намыве сооружений и штабелей.</w:t>
      </w:r>
    </w:p>
    <w:p w:rsidR="00000000" w:rsidRDefault="005E4DBC">
      <w:pPr>
        <w:ind w:firstLine="284"/>
        <w:rPr>
          <w:sz w:val="18"/>
        </w:rPr>
      </w:pPr>
      <w:r>
        <w:rPr>
          <w:sz w:val="18"/>
        </w:rPr>
        <w:t>5. Группы грунтов, не предусмотренных табл. 1-4 следует устанавливать на основании проек</w:t>
      </w:r>
      <w:r>
        <w:rPr>
          <w:sz w:val="18"/>
        </w:rPr>
        <w:t>т</w:t>
      </w:r>
      <w:r>
        <w:rPr>
          <w:sz w:val="18"/>
        </w:rPr>
        <w:t>ных данных по м</w:t>
      </w:r>
      <w:r>
        <w:rPr>
          <w:sz w:val="18"/>
        </w:rPr>
        <w:t>а</w:t>
      </w:r>
      <w:r>
        <w:rPr>
          <w:sz w:val="18"/>
        </w:rPr>
        <w:t>териалам геологических изысканий или аналогам.</w:t>
      </w:r>
    </w:p>
    <w:p w:rsidR="00000000" w:rsidRDefault="005E4DBC">
      <w:pPr>
        <w:ind w:firstLine="284"/>
        <w:rPr>
          <w:sz w:val="18"/>
        </w:rPr>
      </w:pPr>
      <w:r>
        <w:rPr>
          <w:sz w:val="18"/>
        </w:rPr>
        <w:t>6. Разработку грунтов I-VI группы, содержащих цементирующие добавки, установленные мат</w:t>
      </w:r>
      <w:r>
        <w:rPr>
          <w:sz w:val="18"/>
        </w:rPr>
        <w:t>е</w:t>
      </w:r>
      <w:r>
        <w:rPr>
          <w:sz w:val="18"/>
        </w:rPr>
        <w:t>риалами геодезич</w:t>
      </w:r>
      <w:r>
        <w:rPr>
          <w:sz w:val="18"/>
        </w:rPr>
        <w:t>е</w:t>
      </w:r>
      <w:r>
        <w:rPr>
          <w:sz w:val="18"/>
        </w:rPr>
        <w:t>ской разведки, следует относить на одну группу выше.</w:t>
      </w:r>
    </w:p>
    <w:p w:rsidR="00000000" w:rsidRDefault="005E4DBC">
      <w:pPr>
        <w:rPr>
          <w:sz w:val="18"/>
        </w:rPr>
      </w:pPr>
    </w:p>
    <w:p w:rsidR="00000000" w:rsidRDefault="005E4DBC">
      <w:pPr>
        <w:sectPr w:rsidR="00000000">
          <w:pgSz w:w="16840" w:h="11907" w:orient="landscape" w:code="9"/>
          <w:pgMar w:top="1134" w:right="1134" w:bottom="1134" w:left="1134" w:header="720" w:footer="720" w:gutter="0"/>
          <w:pgNumType w:start="20"/>
          <w:cols w:space="720"/>
        </w:sectPr>
      </w:pPr>
    </w:p>
    <w:p w:rsidR="00000000" w:rsidRDefault="005E4DBC">
      <w:pPr>
        <w:ind w:firstLine="284"/>
        <w:jc w:val="both"/>
      </w:pPr>
      <w:r>
        <w:t>1.39. Нормами табл. 01-145, 01-146 предусмотрена укладка грунта гидромониторными уст</w:t>
      </w:r>
      <w:r>
        <w:t>а</w:t>
      </w:r>
      <w:r>
        <w:t>новками и земснарядами производительностью менее 200</w:t>
      </w:r>
      <w:r>
        <w:t xml:space="preserve"> м</w:t>
      </w:r>
      <w:r>
        <w:rPr>
          <w:vertAlign w:val="superscript"/>
        </w:rPr>
        <w:t>3</w:t>
      </w:r>
      <w:r>
        <w:t>/ч послойно-грунтоопорным спос</w:t>
      </w:r>
      <w:r>
        <w:t>о</w:t>
      </w:r>
      <w:r>
        <w:t>бом и методом набивки гребня, 200 м</w:t>
      </w:r>
      <w:r>
        <w:rPr>
          <w:vertAlign w:val="superscript"/>
        </w:rPr>
        <w:t>3</w:t>
      </w:r>
      <w:r>
        <w:t>/ч и более – безэстакадным способом при укладке грунта гидромониторными установками и земснарядами производительностью 200 и более м</w:t>
      </w:r>
      <w:r>
        <w:rPr>
          <w:vertAlign w:val="superscript"/>
        </w:rPr>
        <w:t>3</w:t>
      </w:r>
      <w:r>
        <w:t>/ч друг</w:t>
      </w:r>
      <w:r>
        <w:t>и</w:t>
      </w:r>
      <w:r>
        <w:t>ми способами к нормам табл. с 01-144 по 01-147 следует применять коэффициенты по п. 3.147 разд.3 Технической части.</w:t>
      </w:r>
    </w:p>
    <w:p w:rsidR="00000000" w:rsidRDefault="005E4DBC">
      <w:pPr>
        <w:ind w:firstLine="284"/>
        <w:jc w:val="both"/>
      </w:pPr>
      <w:r>
        <w:t>1.40. В нормах табл. с 01-144 по 01-147 предусмотрено снабжение электроэнергией гидромон</w:t>
      </w:r>
      <w:r>
        <w:t>и</w:t>
      </w:r>
      <w:r>
        <w:t>торных установок, земснарядов и землесосных станций перекачки от постоянных источников (табл. 1-</w:t>
      </w:r>
      <w:r>
        <w:t>5 Технической ча</w:t>
      </w:r>
      <w:r>
        <w:t>с</w:t>
      </w:r>
      <w:r>
        <w:t>ти).</w:t>
      </w:r>
    </w:p>
    <w:p w:rsidR="00000000" w:rsidRDefault="005E4DBC">
      <w:pPr>
        <w:ind w:firstLine="284"/>
        <w:jc w:val="both"/>
      </w:pPr>
      <w:r>
        <w:t>При работе этих машин и установок в комплексе с передвижными дизельными электроста</w:t>
      </w:r>
      <w:r>
        <w:t>н</w:t>
      </w:r>
      <w:r>
        <w:t>циями к нормам табл. с 01-144 по 01-147 следует применять коэффициенты по п. 3.148 разд. 3 Технической части.</w:t>
      </w:r>
    </w:p>
    <w:p w:rsidR="00000000" w:rsidRDefault="005E4DBC">
      <w:pPr>
        <w:ind w:firstLine="284"/>
        <w:jc w:val="both"/>
      </w:pPr>
      <w:r>
        <w:t>1.41. При разработке грунта в профилированных выемках к нормам табл. с 01-144 по 01-147 следует применять коэффициенты по п. 3.149 разд. 3 Технической части. Отнесение выемок к профильным устанавливается проектом в зависимости от назначения сооружения, технологии производства работ.</w:t>
      </w:r>
    </w:p>
    <w:p w:rsidR="00000000" w:rsidRDefault="005E4DBC">
      <w:pPr>
        <w:ind w:firstLine="284"/>
        <w:jc w:val="both"/>
      </w:pPr>
      <w:r>
        <w:t>1.42. Нормами</w:t>
      </w:r>
      <w:r>
        <w:t xml:space="preserve"> табл. 01-144, 01-145 предусмотрена разработка и транспортирование грунта без применения землесосных станций перекачки.</w:t>
      </w:r>
    </w:p>
    <w:p w:rsidR="00000000" w:rsidRDefault="005E4DBC">
      <w:pPr>
        <w:ind w:firstLine="284"/>
        <w:jc w:val="both"/>
      </w:pPr>
      <w:r>
        <w:t>При работе с землесосными станциями перекачки к нормам табл. с 01-144 по 01-147 следует пр</w:t>
      </w:r>
      <w:r>
        <w:t>и</w:t>
      </w:r>
      <w:r>
        <w:t>менять коэффициенты по п. 3.150-3.152 разд. 3 Технической ча</w:t>
      </w:r>
      <w:r>
        <w:t>с</w:t>
      </w:r>
      <w:r>
        <w:t>ти.</w:t>
      </w:r>
    </w:p>
    <w:p w:rsidR="00000000" w:rsidRDefault="005E4DBC"/>
    <w:p w:rsidR="00000000" w:rsidRDefault="005E4DBC">
      <w:pPr>
        <w:jc w:val="center"/>
        <w:rPr>
          <w:b/>
        </w:rPr>
      </w:pPr>
      <w:r>
        <w:rPr>
          <w:b/>
        </w:rPr>
        <w:t>Таблица расхода электроэнергии, учтенной в нормах</w:t>
      </w:r>
    </w:p>
    <w:p w:rsidR="00000000" w:rsidRDefault="005E4DBC"/>
    <w:p w:rsidR="00000000" w:rsidRDefault="005E4DBC">
      <w:pPr>
        <w:jc w:val="right"/>
      </w:pPr>
      <w:r>
        <w:t>Таблица 1-5</w:t>
      </w:r>
    </w:p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57"/>
        <w:gridCol w:w="322"/>
        <w:gridCol w:w="1359"/>
        <w:gridCol w:w="27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00000" w:rsidRDefault="005E4DBC">
            <w:pPr>
              <w:jc w:val="center"/>
            </w:pPr>
            <w:r>
              <w:t>Номер нормы</w:t>
            </w:r>
          </w:p>
        </w:tc>
        <w:tc>
          <w:tcPr>
            <w:tcW w:w="2657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Расход электроэнергии, кВтч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59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Номер нормы</w:t>
            </w:r>
          </w:p>
        </w:tc>
        <w:tc>
          <w:tcPr>
            <w:tcW w:w="2725" w:type="dxa"/>
          </w:tcPr>
          <w:p w:rsidR="00000000" w:rsidRDefault="005E4DBC">
            <w:pPr>
              <w:jc w:val="center"/>
            </w:pPr>
            <w:r>
              <w:t>Расход электроэнергии, кВтч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00000" w:rsidRDefault="005E4DBC">
            <w:pPr>
              <w:jc w:val="center"/>
            </w:pPr>
            <w:r>
              <w:t>01-144-01</w:t>
            </w:r>
          </w:p>
        </w:tc>
        <w:tc>
          <w:tcPr>
            <w:tcW w:w="2657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3410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59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01-146-02</w:t>
            </w:r>
          </w:p>
        </w:tc>
        <w:tc>
          <w:tcPr>
            <w:tcW w:w="2725" w:type="dxa"/>
          </w:tcPr>
          <w:p w:rsidR="00000000" w:rsidRDefault="005E4DBC">
            <w:pPr>
              <w:jc w:val="center"/>
            </w:pPr>
            <w:r>
              <w:t>2470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00000" w:rsidRDefault="005E4DBC">
            <w:pPr>
              <w:jc w:val="center"/>
            </w:pPr>
            <w:r>
              <w:t>01-144-02</w:t>
            </w:r>
          </w:p>
        </w:tc>
        <w:tc>
          <w:tcPr>
            <w:tcW w:w="2657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4260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59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01-146-03</w:t>
            </w:r>
          </w:p>
        </w:tc>
        <w:tc>
          <w:tcPr>
            <w:tcW w:w="2725" w:type="dxa"/>
          </w:tcPr>
          <w:p w:rsidR="00000000" w:rsidRDefault="005E4DBC">
            <w:pPr>
              <w:jc w:val="center"/>
            </w:pPr>
            <w:r>
              <w:t>3200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00000" w:rsidRDefault="005E4DBC">
            <w:pPr>
              <w:jc w:val="center"/>
            </w:pPr>
            <w:r>
              <w:t>01-144-03</w:t>
            </w:r>
          </w:p>
        </w:tc>
        <w:tc>
          <w:tcPr>
            <w:tcW w:w="2657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4750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59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01-146-04</w:t>
            </w:r>
          </w:p>
        </w:tc>
        <w:tc>
          <w:tcPr>
            <w:tcW w:w="2725" w:type="dxa"/>
          </w:tcPr>
          <w:p w:rsidR="00000000" w:rsidRDefault="005E4DBC">
            <w:pPr>
              <w:jc w:val="center"/>
            </w:pPr>
            <w:r>
              <w:t>3480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00000" w:rsidRDefault="005E4DBC">
            <w:pPr>
              <w:jc w:val="center"/>
            </w:pPr>
            <w:r>
              <w:t>01-144-04</w:t>
            </w:r>
          </w:p>
        </w:tc>
        <w:tc>
          <w:tcPr>
            <w:tcW w:w="2657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3590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59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01-146-05</w:t>
            </w:r>
          </w:p>
        </w:tc>
        <w:tc>
          <w:tcPr>
            <w:tcW w:w="2725" w:type="dxa"/>
          </w:tcPr>
          <w:p w:rsidR="00000000" w:rsidRDefault="005E4DBC">
            <w:pPr>
              <w:jc w:val="center"/>
            </w:pPr>
            <w:r>
              <w:t>3680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00000" w:rsidRDefault="005E4DBC">
            <w:pPr>
              <w:jc w:val="center"/>
            </w:pPr>
            <w:r>
              <w:t>01-144-05</w:t>
            </w:r>
          </w:p>
        </w:tc>
        <w:tc>
          <w:tcPr>
            <w:tcW w:w="2657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3590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59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01-146-06</w:t>
            </w:r>
          </w:p>
        </w:tc>
        <w:tc>
          <w:tcPr>
            <w:tcW w:w="2725" w:type="dxa"/>
          </w:tcPr>
          <w:p w:rsidR="00000000" w:rsidRDefault="005E4DBC">
            <w:pPr>
              <w:jc w:val="center"/>
            </w:pPr>
            <w:r>
              <w:t>3050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00000" w:rsidRDefault="005E4DBC">
            <w:pPr>
              <w:jc w:val="center"/>
            </w:pPr>
            <w:r>
              <w:t>01-145-03</w:t>
            </w:r>
          </w:p>
        </w:tc>
        <w:tc>
          <w:tcPr>
            <w:tcW w:w="2657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2490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59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01-146-07</w:t>
            </w:r>
          </w:p>
        </w:tc>
        <w:tc>
          <w:tcPr>
            <w:tcW w:w="2725" w:type="dxa"/>
          </w:tcPr>
          <w:p w:rsidR="00000000" w:rsidRDefault="005E4DBC">
            <w:pPr>
              <w:jc w:val="center"/>
            </w:pPr>
            <w:r>
              <w:t>3410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00000" w:rsidRDefault="005E4DBC">
            <w:pPr>
              <w:jc w:val="center"/>
            </w:pPr>
            <w:r>
              <w:t>01-145-04</w:t>
            </w:r>
          </w:p>
        </w:tc>
        <w:tc>
          <w:tcPr>
            <w:tcW w:w="2657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2520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59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01-146-08</w:t>
            </w:r>
          </w:p>
        </w:tc>
        <w:tc>
          <w:tcPr>
            <w:tcW w:w="2725" w:type="dxa"/>
          </w:tcPr>
          <w:p w:rsidR="00000000" w:rsidRDefault="005E4DBC">
            <w:pPr>
              <w:jc w:val="center"/>
            </w:pPr>
            <w:r>
              <w:t>3630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00000" w:rsidRDefault="005E4DBC">
            <w:pPr>
              <w:jc w:val="center"/>
            </w:pPr>
            <w:r>
              <w:t>01-145-05</w:t>
            </w:r>
          </w:p>
        </w:tc>
        <w:tc>
          <w:tcPr>
            <w:tcW w:w="2657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3200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59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01-147-01</w:t>
            </w:r>
          </w:p>
        </w:tc>
        <w:tc>
          <w:tcPr>
            <w:tcW w:w="2725" w:type="dxa"/>
          </w:tcPr>
          <w:p w:rsidR="00000000" w:rsidRDefault="005E4DBC">
            <w:pPr>
              <w:jc w:val="center"/>
            </w:pPr>
            <w:r>
              <w:t>1170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00000" w:rsidRDefault="005E4DBC">
            <w:pPr>
              <w:jc w:val="center"/>
            </w:pPr>
            <w:r>
              <w:t>01-145-06</w:t>
            </w:r>
          </w:p>
        </w:tc>
        <w:tc>
          <w:tcPr>
            <w:tcW w:w="2657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4010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59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01-147-02</w:t>
            </w:r>
          </w:p>
        </w:tc>
        <w:tc>
          <w:tcPr>
            <w:tcW w:w="2725" w:type="dxa"/>
          </w:tcPr>
          <w:p w:rsidR="00000000" w:rsidRDefault="005E4DBC">
            <w:pPr>
              <w:jc w:val="center"/>
            </w:pPr>
            <w:r>
              <w:t>1360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00000" w:rsidRDefault="005E4DBC">
            <w:pPr>
              <w:jc w:val="center"/>
            </w:pPr>
            <w:r>
              <w:t>01-145-07</w:t>
            </w:r>
          </w:p>
        </w:tc>
        <w:tc>
          <w:tcPr>
            <w:tcW w:w="2657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4440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59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01-147-03</w:t>
            </w:r>
          </w:p>
        </w:tc>
        <w:tc>
          <w:tcPr>
            <w:tcW w:w="2725" w:type="dxa"/>
          </w:tcPr>
          <w:p w:rsidR="00000000" w:rsidRDefault="005E4DBC">
            <w:pPr>
              <w:jc w:val="center"/>
            </w:pPr>
            <w:r>
              <w:t>1690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00000" w:rsidRDefault="005E4DBC">
            <w:pPr>
              <w:jc w:val="center"/>
            </w:pPr>
            <w:r>
              <w:t>01-145-08</w:t>
            </w:r>
          </w:p>
        </w:tc>
        <w:tc>
          <w:tcPr>
            <w:tcW w:w="2657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3900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59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01-147-04</w:t>
            </w:r>
          </w:p>
        </w:tc>
        <w:tc>
          <w:tcPr>
            <w:tcW w:w="2725" w:type="dxa"/>
          </w:tcPr>
          <w:p w:rsidR="00000000" w:rsidRDefault="005E4DBC">
            <w:pPr>
              <w:jc w:val="center"/>
            </w:pPr>
            <w:r>
              <w:t>1860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00000" w:rsidRDefault="005E4DBC">
            <w:pPr>
              <w:jc w:val="center"/>
            </w:pPr>
            <w:r>
              <w:t>01-145-09</w:t>
            </w:r>
          </w:p>
        </w:tc>
        <w:tc>
          <w:tcPr>
            <w:tcW w:w="2657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5280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59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01-147-05</w:t>
            </w:r>
          </w:p>
        </w:tc>
        <w:tc>
          <w:tcPr>
            <w:tcW w:w="2725" w:type="dxa"/>
          </w:tcPr>
          <w:p w:rsidR="00000000" w:rsidRDefault="005E4DBC">
            <w:pPr>
              <w:jc w:val="center"/>
            </w:pPr>
            <w:r>
              <w:t>1610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:rsidR="00000000" w:rsidRDefault="005E4DBC">
            <w:pPr>
              <w:jc w:val="center"/>
            </w:pPr>
            <w:r>
              <w:t>01-146-01</w:t>
            </w:r>
          </w:p>
        </w:tc>
        <w:tc>
          <w:tcPr>
            <w:tcW w:w="2657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2200</w:t>
            </w:r>
          </w:p>
        </w:tc>
        <w:tc>
          <w:tcPr>
            <w:tcW w:w="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59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01-147-06</w:t>
            </w:r>
          </w:p>
        </w:tc>
        <w:tc>
          <w:tcPr>
            <w:tcW w:w="2725" w:type="dxa"/>
          </w:tcPr>
          <w:p w:rsidR="00000000" w:rsidRDefault="005E4DBC">
            <w:pPr>
              <w:jc w:val="center"/>
            </w:pPr>
            <w:r>
              <w:t>1820</w:t>
            </w:r>
          </w:p>
        </w:tc>
      </w:tr>
    </w:tbl>
    <w:p w:rsidR="00000000" w:rsidRDefault="005E4DBC"/>
    <w:p w:rsidR="00000000" w:rsidRDefault="005E4DBC">
      <w:pPr>
        <w:ind w:firstLine="284"/>
        <w:jc w:val="both"/>
      </w:pPr>
      <w:r>
        <w:t>1.43. В нормах табл. 01-144, 01-145 предусмотрена укладка грунта в земляное сооружение зада</w:t>
      </w:r>
      <w:r>
        <w:t>н</w:t>
      </w:r>
      <w:r>
        <w:t>ного проф</w:t>
      </w:r>
      <w:r>
        <w:t>и</w:t>
      </w:r>
      <w:r>
        <w:t>ля.</w:t>
      </w:r>
    </w:p>
    <w:p w:rsidR="00000000" w:rsidRDefault="005E4DBC">
      <w:pPr>
        <w:ind w:firstLine="284"/>
        <w:jc w:val="both"/>
      </w:pPr>
      <w:r>
        <w:t>При укладке грунта в отвалы, штабеля, под воду, одностороннем намыве, свободны</w:t>
      </w:r>
      <w:r>
        <w:t>ми или пляжными откосами к нормам табл. с 01-144 по 01-147 следует применять коэффициенты по пп. 3.153-3.157 разд.3 Технич</w:t>
      </w:r>
      <w:r>
        <w:t>е</w:t>
      </w:r>
      <w:r>
        <w:t>ской части.</w:t>
      </w:r>
    </w:p>
    <w:p w:rsidR="00000000" w:rsidRDefault="005E4DBC">
      <w:pPr>
        <w:ind w:firstLine="284"/>
        <w:jc w:val="both"/>
      </w:pPr>
      <w:r>
        <w:t>1.44. При намыве земляного полотна второго железнодорожного пути (уширение автодороги) к нормам табл. с 01-144 по 01-147 следует применять коэффициенты по пп. 3.158, 3.159 разд.3 Технической части.</w:t>
      </w:r>
    </w:p>
    <w:p w:rsidR="00000000" w:rsidRDefault="005E4DBC">
      <w:pPr>
        <w:ind w:firstLine="284"/>
        <w:jc w:val="both"/>
      </w:pPr>
      <w:r>
        <w:t>1.45. При добыче грунта галечникового, гравийного и песчаного с укладкой его в штабель для нужд подсобного производства к нормам табл. с 01-144 по 01-147 следует применять коэ</w:t>
      </w:r>
      <w:r>
        <w:t>ф</w:t>
      </w:r>
      <w:r>
        <w:t>фиц</w:t>
      </w:r>
      <w:r>
        <w:t>иенты по п. 3.160 разд. 3 Те</w:t>
      </w:r>
      <w:r>
        <w:t>х</w:t>
      </w:r>
      <w:r>
        <w:t>нической части.</w:t>
      </w:r>
    </w:p>
    <w:p w:rsidR="00000000" w:rsidRDefault="005E4DBC">
      <w:pPr>
        <w:ind w:firstLine="284"/>
        <w:jc w:val="both"/>
      </w:pPr>
      <w:r>
        <w:t>1.46. При разработке грунта в засоренных выемках и карьерах, вызывающих простои машин и установок гидромеханизации более 5 % продолжительности рабочей смены, к нормам, табл. с 01-144 по 01-148 следует применять коэффициенты по пп. 3.161-3.165 разд. 3 Технической ча</w:t>
      </w:r>
      <w:r>
        <w:t>с</w:t>
      </w:r>
      <w:r>
        <w:t>ти. Время простоя из-за засоренности забоя определяется в %, исходя из отношения общего вр</w:t>
      </w:r>
      <w:r>
        <w:t>е</w:t>
      </w:r>
      <w:r>
        <w:t>мени простоя по этой причине к общему времени рабочих смен за соответствующий период р</w:t>
      </w:r>
      <w:r>
        <w:t>а</w:t>
      </w:r>
      <w:r>
        <w:t>боты без учета цельносм</w:t>
      </w:r>
      <w:r>
        <w:t>енных простоев машин и установок гидромех</w:t>
      </w:r>
      <w:r>
        <w:t>а</w:t>
      </w:r>
      <w:r>
        <w:t>низации.</w:t>
      </w:r>
    </w:p>
    <w:p w:rsidR="00000000" w:rsidRDefault="005E4DBC">
      <w:pPr>
        <w:ind w:firstLine="284"/>
        <w:jc w:val="both"/>
      </w:pPr>
      <w:r>
        <w:t>При засоренности обводненных карьеров взрывоопасными предметами к нормам табл. с 01-144 по 01-147 следует применять коэффициенты по п. 3.166 разд.3 Технической части.</w:t>
      </w:r>
    </w:p>
    <w:p w:rsidR="00000000" w:rsidRDefault="005E4DBC">
      <w:pPr>
        <w:ind w:firstLine="284"/>
        <w:jc w:val="both"/>
      </w:pPr>
      <w:r>
        <w:t>1.47. Затраты на вспомогательные работы и укладку трубопроводов для гидромеханизации следует опред</w:t>
      </w:r>
      <w:r>
        <w:t>е</w:t>
      </w:r>
      <w:r>
        <w:t>лять по нормам табл. с 01-149 по 01-155.</w:t>
      </w:r>
    </w:p>
    <w:p w:rsidR="00000000" w:rsidRDefault="005E4DBC">
      <w:pPr>
        <w:ind w:firstLine="284"/>
        <w:jc w:val="both"/>
      </w:pPr>
      <w:r>
        <w:t>1.48. При первичной укладке проектное количество труб, фасонных частей, арматуры и 50% поковок и болтов подлежит возврату по их отпускным ценам по окончан</w:t>
      </w:r>
      <w:r>
        <w:t>ии гидромеханизир</w:t>
      </w:r>
      <w:r>
        <w:t>о</w:t>
      </w:r>
      <w:r>
        <w:t>ванных работ на каждом стро</w:t>
      </w:r>
      <w:r>
        <w:t>и</w:t>
      </w:r>
      <w:r>
        <w:t>тельстве или сооружении.</w:t>
      </w:r>
    </w:p>
    <w:p w:rsidR="00000000" w:rsidRDefault="005E4DBC">
      <w:pPr>
        <w:ind w:firstLine="284"/>
        <w:jc w:val="both"/>
      </w:pPr>
      <w:r>
        <w:t>Перекладку труб с одного сооружения на другое на одном и том же строительстве следует учитывать по нормам табл. с 01-151 по 01-155 с исключением (после начисления накладных расходов и плановых накоплений) расхода труб, фасонных частей, арматуры и 50% поковок и болтов.</w:t>
      </w:r>
    </w:p>
    <w:p w:rsidR="00000000" w:rsidRDefault="005E4DBC">
      <w:pPr>
        <w:ind w:firstLine="284"/>
        <w:jc w:val="both"/>
      </w:pPr>
      <w:r>
        <w:t>1.49. При продолжительности выполнения гидромеханизированных работ на объекте, пр</w:t>
      </w:r>
      <w:r>
        <w:t>е</w:t>
      </w:r>
      <w:r>
        <w:t>вышающей нормативный срок службы труб, приведенный в табл. 1-6 Технической части, след</w:t>
      </w:r>
      <w:r>
        <w:t>у</w:t>
      </w:r>
      <w:r>
        <w:t>ет,</w:t>
      </w:r>
      <w:r>
        <w:t xml:space="preserve"> если это предусмотрено в проекте, учитывать полную или частичную повторную укладку трубопроводов для гидромеханизации. В этом случае возврат расхода труб следует определять в соответствии с п. 1.48 Технической части.</w:t>
      </w:r>
    </w:p>
    <w:p w:rsidR="00000000" w:rsidRDefault="005E4DBC">
      <w:pPr>
        <w:ind w:firstLine="284"/>
        <w:jc w:val="both"/>
      </w:pPr>
      <w:r>
        <w:t>1.50. При транспортировании по трубам абразивного грунта, вызывающего повышенный против нормы износ труб, следует учитывать, если это предусмотрено в проекте, повторную полную или частичную укладку трубопроводов для гидромеханизации. в этом случае возврат труб первичной и последующих укладок с</w:t>
      </w:r>
      <w:r>
        <w:t>ледует принимать в размере 65% затрат на ремонт и износ, приведенных в табл. с 01-144 по 01-147, на объем работ, пр</w:t>
      </w:r>
      <w:r>
        <w:t>е</w:t>
      </w:r>
      <w:r>
        <w:t>дусмотренных проектом.</w:t>
      </w:r>
    </w:p>
    <w:p w:rsidR="00000000" w:rsidRDefault="005E4DBC">
      <w:pPr>
        <w:ind w:firstLine="284"/>
        <w:jc w:val="both"/>
      </w:pPr>
      <w:r>
        <w:t>Размер и порядок расчета по возврату труб при укладке дюкеров устанавливается по проек</w:t>
      </w:r>
      <w:r>
        <w:t>т</w:t>
      </w:r>
      <w:r>
        <w:t>ным да</w:t>
      </w:r>
      <w:r>
        <w:t>н</w:t>
      </w:r>
      <w:r>
        <w:t>ным.</w:t>
      </w:r>
    </w:p>
    <w:p w:rsidR="00000000" w:rsidRDefault="005E4DBC">
      <w:pPr>
        <w:ind w:firstLine="284"/>
        <w:jc w:val="both"/>
      </w:pPr>
      <w:r>
        <w:t>1.51. При разработке грунтов земснарядами, оборудованными эжектирующими устройств</w:t>
      </w:r>
      <w:r>
        <w:t>а</w:t>
      </w:r>
      <w:r>
        <w:t>ми, к нормам выработки табл. 01-145, 01-146 следует применять коэффициенты по п. 3.167 Те</w:t>
      </w:r>
      <w:r>
        <w:t>х</w:t>
      </w:r>
      <w:r>
        <w:t>нической части.</w:t>
      </w:r>
    </w:p>
    <w:p w:rsidR="00000000" w:rsidRDefault="005E4DBC"/>
    <w:p w:rsidR="00000000" w:rsidRDefault="005E4DBC">
      <w:pPr>
        <w:jc w:val="right"/>
      </w:pPr>
      <w:r>
        <w:t>Таблица 1-6</w:t>
      </w:r>
    </w:p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33"/>
        <w:gridCol w:w="824"/>
        <w:gridCol w:w="736"/>
        <w:gridCol w:w="1178"/>
        <w:gridCol w:w="736"/>
        <w:gridCol w:w="735"/>
        <w:gridCol w:w="117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1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735" w:type="dxa"/>
            <w:gridSpan w:val="3"/>
          </w:tcPr>
          <w:p w:rsidR="00000000" w:rsidRDefault="005E4DBC">
            <w:pPr>
              <w:jc w:val="center"/>
            </w:pPr>
            <w:r>
              <w:t>Трубы тонкостенные</w:t>
            </w:r>
          </w:p>
        </w:tc>
        <w:tc>
          <w:tcPr>
            <w:tcW w:w="2644" w:type="dxa"/>
            <w:gridSpan w:val="3"/>
          </w:tcPr>
          <w:p w:rsidR="00000000" w:rsidRDefault="005E4DBC">
            <w:pPr>
              <w:jc w:val="center"/>
            </w:pPr>
            <w:r>
              <w:t>Трубы толстостенные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Группа грунтов</w:t>
            </w:r>
          </w:p>
        </w:tc>
        <w:tc>
          <w:tcPr>
            <w:tcW w:w="21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Наименование гр</w:t>
            </w:r>
            <w:r>
              <w:t>унта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срок службы, год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ежегод-</w:t>
            </w:r>
          </w:p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ный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ежегодные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числения на ремонты %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срок службы, год</w:t>
            </w:r>
          </w:p>
        </w:tc>
        <w:tc>
          <w:tcPr>
            <w:tcW w:w="735" w:type="dxa"/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ежегод-</w:t>
            </w:r>
          </w:p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ный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нос, %</w:t>
            </w:r>
          </w:p>
        </w:tc>
        <w:tc>
          <w:tcPr>
            <w:tcW w:w="1172" w:type="dxa"/>
          </w:tcPr>
          <w:p w:rsidR="00000000" w:rsidRDefault="005E4D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ежегодные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числения на 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монты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735" w:type="dxa"/>
          </w:tcPr>
          <w:p w:rsidR="00000000" w:rsidRDefault="005E4DBC">
            <w:pPr>
              <w:jc w:val="center"/>
            </w:pPr>
            <w:r>
              <w:t>7</w:t>
            </w:r>
          </w:p>
        </w:tc>
        <w:tc>
          <w:tcPr>
            <w:tcW w:w="1172" w:type="dxa"/>
          </w:tcPr>
          <w:p w:rsidR="00000000" w:rsidRDefault="005E4DBC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2133" w:type="dxa"/>
          </w:tcPr>
          <w:p w:rsidR="00000000" w:rsidRDefault="005E4DBC">
            <w:r>
              <w:t>вода чистая и оборотная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9,6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15</w:t>
            </w:r>
          </w:p>
        </w:tc>
        <w:tc>
          <w:tcPr>
            <w:tcW w:w="735" w:type="dxa"/>
          </w:tcPr>
          <w:p w:rsidR="00000000" w:rsidRDefault="005E4DBC">
            <w:pPr>
              <w:jc w:val="center"/>
            </w:pPr>
            <w:r>
              <w:t>6,4</w:t>
            </w:r>
          </w:p>
        </w:tc>
        <w:tc>
          <w:tcPr>
            <w:tcW w:w="1172" w:type="dxa"/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:rsidR="00000000" w:rsidRDefault="005E4DBC">
            <w:pPr>
              <w:jc w:val="center"/>
            </w:pPr>
            <w:r>
              <w:t>все группы</w:t>
            </w:r>
          </w:p>
        </w:tc>
        <w:tc>
          <w:tcPr>
            <w:tcW w:w="2133" w:type="dxa"/>
          </w:tcPr>
          <w:p w:rsidR="00000000" w:rsidRDefault="005E4DBC">
            <w:r>
              <w:t>глина, суглинок, супесь (частиц 2-0,05 мм м</w:t>
            </w:r>
            <w:r>
              <w:t>е</w:t>
            </w:r>
            <w:r>
              <w:t>нее 20%)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8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735" w:type="dxa"/>
          </w:tcPr>
          <w:p w:rsidR="00000000" w:rsidRDefault="005E4DBC">
            <w:pPr>
              <w:jc w:val="center"/>
            </w:pPr>
            <w:r>
              <w:t>7</w:t>
            </w:r>
          </w:p>
        </w:tc>
        <w:tc>
          <w:tcPr>
            <w:tcW w:w="1172" w:type="dxa"/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2133" w:type="dxa"/>
          </w:tcPr>
          <w:p w:rsidR="00000000" w:rsidRDefault="005E4DBC">
            <w:r>
              <w:t>пески от пылеватых до крупных (частиц кру</w:t>
            </w:r>
            <w:r>
              <w:t>п</w:t>
            </w:r>
            <w:r>
              <w:t>нее 2 мм до 5%)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16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735" w:type="dxa"/>
          </w:tcPr>
          <w:p w:rsidR="00000000" w:rsidRDefault="005E4DBC">
            <w:pPr>
              <w:jc w:val="center"/>
            </w:pPr>
            <w:r>
              <w:t>9,6</w:t>
            </w:r>
          </w:p>
        </w:tc>
        <w:tc>
          <w:tcPr>
            <w:tcW w:w="1172" w:type="dxa"/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2133" w:type="dxa"/>
          </w:tcPr>
          <w:p w:rsidR="00000000" w:rsidRDefault="005E4DBC">
            <w:r>
              <w:t>пески гравелистые (частиц крупнее 2 мм до 10%)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19,2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9</w:t>
            </w:r>
          </w:p>
        </w:tc>
        <w:tc>
          <w:tcPr>
            <w:tcW w:w="735" w:type="dxa"/>
          </w:tcPr>
          <w:p w:rsidR="00000000" w:rsidRDefault="005E4DBC">
            <w:pPr>
              <w:jc w:val="center"/>
            </w:pPr>
            <w:r>
              <w:t>10,7</w:t>
            </w:r>
          </w:p>
        </w:tc>
        <w:tc>
          <w:tcPr>
            <w:tcW w:w="1172" w:type="dxa"/>
          </w:tcPr>
          <w:p w:rsidR="00000000" w:rsidRDefault="005E4DBC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2133" w:type="dxa"/>
          </w:tcPr>
          <w:p w:rsidR="00000000" w:rsidRDefault="005E4DBC">
            <w:r>
              <w:t>пески гравелистые (частиц крупнее 2 мм до 20%)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24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8</w:t>
            </w:r>
          </w:p>
        </w:tc>
        <w:tc>
          <w:tcPr>
            <w:tcW w:w="735" w:type="dxa"/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1172" w:type="dxa"/>
          </w:tcPr>
          <w:p w:rsidR="00000000" w:rsidRDefault="005E4DBC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2133" w:type="dxa"/>
          </w:tcPr>
          <w:p w:rsidR="00000000" w:rsidRDefault="005E4DBC">
            <w:r>
              <w:t>пески грав</w:t>
            </w:r>
            <w:r>
              <w:t>елистые (частиц крупнее 2 мм до 30%)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27,4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8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7</w:t>
            </w:r>
          </w:p>
        </w:tc>
        <w:tc>
          <w:tcPr>
            <w:tcW w:w="735" w:type="dxa"/>
          </w:tcPr>
          <w:p w:rsidR="00000000" w:rsidRDefault="005E4DBC">
            <w:pPr>
              <w:jc w:val="center"/>
            </w:pPr>
            <w:r>
              <w:t>13,7</w:t>
            </w:r>
          </w:p>
        </w:tc>
        <w:tc>
          <w:tcPr>
            <w:tcW w:w="1172" w:type="dxa"/>
          </w:tcPr>
          <w:p w:rsidR="00000000" w:rsidRDefault="005E4DBC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2133" w:type="dxa"/>
          </w:tcPr>
          <w:p w:rsidR="00000000" w:rsidRDefault="005E4DBC">
            <w:r>
              <w:t>пески гравелистые (частиц крупнее 2 мм до 40%)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32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735" w:type="dxa"/>
          </w:tcPr>
          <w:p w:rsidR="00000000" w:rsidRDefault="005E4DBC">
            <w:pPr>
              <w:jc w:val="center"/>
            </w:pPr>
            <w:r>
              <w:t>16</w:t>
            </w:r>
          </w:p>
        </w:tc>
        <w:tc>
          <w:tcPr>
            <w:tcW w:w="1172" w:type="dxa"/>
          </w:tcPr>
          <w:p w:rsidR="00000000" w:rsidRDefault="005E4DBC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2133" w:type="dxa"/>
          </w:tcPr>
          <w:p w:rsidR="00000000" w:rsidRDefault="005E4DBC">
            <w:r>
              <w:t>пески гравелистые (частиц крупнее 2 мм до 50%)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2,5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38,4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735" w:type="dxa"/>
          </w:tcPr>
          <w:p w:rsidR="00000000" w:rsidRDefault="005E4DBC">
            <w:pPr>
              <w:jc w:val="center"/>
            </w:pPr>
            <w:r>
              <w:t>19,2</w:t>
            </w:r>
          </w:p>
        </w:tc>
        <w:tc>
          <w:tcPr>
            <w:tcW w:w="1172" w:type="dxa"/>
          </w:tcPr>
          <w:p w:rsidR="00000000" w:rsidRDefault="005E4DBC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:rsidR="00000000" w:rsidRDefault="005E4DBC">
            <w:pPr>
              <w:jc w:val="center"/>
            </w:pPr>
            <w:r>
              <w:t>7</w:t>
            </w:r>
          </w:p>
        </w:tc>
        <w:tc>
          <w:tcPr>
            <w:tcW w:w="2133" w:type="dxa"/>
          </w:tcPr>
          <w:p w:rsidR="00000000" w:rsidRDefault="005E4DBC">
            <w:r>
              <w:t>гравийный грунт (частиц крупнее 2 мм до 60%)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000000" w:rsidRDefault="005E4DBC">
            <w:pPr>
              <w:jc w:val="center"/>
            </w:pPr>
            <w:r>
              <w:t>48</w:t>
            </w:r>
          </w:p>
        </w:tc>
        <w:tc>
          <w:tcPr>
            <w:tcW w:w="1172" w:type="dxa"/>
          </w:tcPr>
          <w:p w:rsidR="00000000" w:rsidRDefault="005E4DBC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:rsidR="00000000" w:rsidRDefault="005E4DBC">
            <w:pPr>
              <w:jc w:val="center"/>
            </w:pPr>
            <w:r>
              <w:t>8</w:t>
            </w:r>
          </w:p>
        </w:tc>
        <w:tc>
          <w:tcPr>
            <w:tcW w:w="2133" w:type="dxa"/>
          </w:tcPr>
          <w:p w:rsidR="00000000" w:rsidRDefault="005E4DBC">
            <w:r>
              <w:t>гравийный грунт (частиц крупнее 2 мм до 90%)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736" w:type="dxa"/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000000" w:rsidRDefault="005E4DBC">
            <w:pPr>
              <w:jc w:val="center"/>
            </w:pPr>
            <w:r>
              <w:t>96</w:t>
            </w:r>
          </w:p>
        </w:tc>
        <w:tc>
          <w:tcPr>
            <w:tcW w:w="1172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</w:tr>
    </w:tbl>
    <w:p w:rsidR="00000000" w:rsidRDefault="005E4DBC"/>
    <w:p w:rsidR="00000000" w:rsidRDefault="005E4DBC">
      <w:pPr>
        <w:ind w:firstLine="284"/>
        <w:jc w:val="both"/>
      </w:pPr>
      <w:r>
        <w:t>1.52. При работе земснарядов в едином технологическом потоке совместно с гидравлической установкой к нормам табл. 01-145, 01-146 следует применять коэффициенты по п 3.168 разд. 3 Технической част</w:t>
      </w:r>
      <w:r>
        <w:t>и.</w:t>
      </w:r>
    </w:p>
    <w:p w:rsidR="00000000" w:rsidRDefault="005E4DBC">
      <w:pPr>
        <w:ind w:firstLine="284"/>
        <w:jc w:val="both"/>
      </w:pPr>
      <w:r>
        <w:t>1.53. В нормах табл. 01-148 предусмотрена разработка грунта при глубине разрабатываемого слоя от 0,5 до 0,7 м, высоте выброса до 2 м, транспортировании пульпы до 50 м и ширине пр</w:t>
      </w:r>
      <w:r>
        <w:t>о</w:t>
      </w:r>
      <w:r>
        <w:t>рези более 10 м. при других значениях следует применять коэффициент по пп. 3.169-3.178 разд. 3 Технической части.</w:t>
      </w:r>
    </w:p>
    <w:p w:rsidR="00000000" w:rsidRDefault="005E4DBC">
      <w:pPr>
        <w:ind w:firstLine="284"/>
        <w:jc w:val="both"/>
      </w:pPr>
      <w:r>
        <w:t>1.54. В нормах табл. с 01-144 по 01-148 предусмотрено использование в календарном году машин и устан</w:t>
      </w:r>
      <w:r>
        <w:t>о</w:t>
      </w:r>
      <w:r>
        <w:t>вок гидромеханизации в течение 4000 рабочих часов.</w:t>
      </w:r>
    </w:p>
    <w:p w:rsidR="00000000" w:rsidRDefault="005E4DBC"/>
    <w:p w:rsidR="00000000" w:rsidRDefault="005E4DBC">
      <w:pPr>
        <w:jc w:val="center"/>
        <w:rPr>
          <w:b/>
        </w:rPr>
      </w:pPr>
      <w:r>
        <w:rPr>
          <w:b/>
        </w:rPr>
        <w:t>Другие виды земляных работ, подготовительные, сопутствующие и у</w:t>
      </w:r>
      <w:r>
        <w:rPr>
          <w:b/>
        </w:rPr>
        <w:t>крепительные работы.</w:t>
      </w:r>
    </w:p>
    <w:p w:rsidR="00000000" w:rsidRDefault="005E4DBC">
      <w:pPr>
        <w:jc w:val="center"/>
        <w:rPr>
          <w:b/>
        </w:rPr>
      </w:pPr>
    </w:p>
    <w:p w:rsidR="00000000" w:rsidRDefault="005E4DBC">
      <w:pPr>
        <w:jc w:val="center"/>
        <w:rPr>
          <w:i/>
        </w:rPr>
      </w:pPr>
      <w:r>
        <w:rPr>
          <w:i/>
        </w:rPr>
        <w:t>Насыпи на болотах</w:t>
      </w:r>
    </w:p>
    <w:p w:rsidR="00000000" w:rsidRDefault="005E4DBC"/>
    <w:p w:rsidR="00000000" w:rsidRDefault="005E4DBC">
      <w:pPr>
        <w:ind w:firstLine="284"/>
        <w:jc w:val="both"/>
      </w:pPr>
      <w:r>
        <w:t>1.55. В нормах предусмотрено возведение насыпей на болотах глубиной не менее 0,5 м сл</w:t>
      </w:r>
      <w:r>
        <w:t>е</w:t>
      </w:r>
      <w:r>
        <w:t>дующих типов: 1 – болота, заполненные до дна торфом устойчивой консистенции; 2 – болота, заполненные до дна торфом неустойчивой консистенции, скрытым под растительно-корневым покровом; 3 – болота, заполненные болотным илом и водой с торфяной коркой или без нее.</w:t>
      </w:r>
    </w:p>
    <w:p w:rsidR="00000000" w:rsidRDefault="005E4DBC">
      <w:pPr>
        <w:ind w:firstLine="284"/>
        <w:jc w:val="both"/>
      </w:pPr>
      <w:r>
        <w:t>1.56. Затраты на работы по очистке торфоприемников от наплывающего торфа следует опр</w:t>
      </w:r>
      <w:r>
        <w:t>е</w:t>
      </w:r>
      <w:r>
        <w:t>делять по норме 4 табл. 02-017.</w:t>
      </w:r>
    </w:p>
    <w:p w:rsidR="00000000" w:rsidRDefault="005E4DBC">
      <w:pPr>
        <w:ind w:firstLine="284"/>
        <w:jc w:val="both"/>
      </w:pPr>
      <w:r>
        <w:t xml:space="preserve">1.57. </w:t>
      </w:r>
      <w:r>
        <w:t>В нормах табл. 02-039 и 02-040 учтено применение готового дерна и растительной зе</w:t>
      </w:r>
      <w:r>
        <w:t>м</w:t>
      </w:r>
      <w:r>
        <w:t>ли, заготовку и доставку к месту работ которых следует опр</w:t>
      </w:r>
      <w:r>
        <w:t>е</w:t>
      </w:r>
      <w:r>
        <w:t>делять дополнительно.</w:t>
      </w:r>
    </w:p>
    <w:p w:rsidR="00000000" w:rsidRDefault="005E4DBC"/>
    <w:p w:rsidR="00000000" w:rsidRDefault="005E4DBC">
      <w:pPr>
        <w:jc w:val="center"/>
        <w:rPr>
          <w:i/>
        </w:rPr>
      </w:pPr>
      <w:r>
        <w:rPr>
          <w:i/>
        </w:rPr>
        <w:t>Разработка грунта вручную</w:t>
      </w:r>
    </w:p>
    <w:p w:rsidR="00000000" w:rsidRDefault="005E4DBC"/>
    <w:p w:rsidR="00000000" w:rsidRDefault="005E4DBC">
      <w:pPr>
        <w:ind w:firstLine="284"/>
        <w:jc w:val="both"/>
      </w:pPr>
      <w:r>
        <w:t>1.58. Нормы на разработку, выполняемую вручную при послойном залегании грунтов, след</w:t>
      </w:r>
      <w:r>
        <w:t>у</w:t>
      </w:r>
      <w:r>
        <w:t>ет принимать для каждой группы грунтов, исходя из полной проектной глубины разработки.</w:t>
      </w:r>
    </w:p>
    <w:p w:rsidR="00000000" w:rsidRDefault="005E4DBC">
      <w:pPr>
        <w:ind w:firstLine="284"/>
        <w:jc w:val="both"/>
      </w:pPr>
      <w:r>
        <w:t>Например, требуется вырыть вручную траншею глубиной 3 м, в которой грунт 1 группы з</w:t>
      </w:r>
      <w:r>
        <w:t>а</w:t>
      </w:r>
      <w:r>
        <w:t xml:space="preserve">легает до глубины 1 м от поверхности, а грунт 3 группы – от 1,01 </w:t>
      </w:r>
      <w:r>
        <w:t>до 3 м. в этом случае разр</w:t>
      </w:r>
      <w:r>
        <w:t>а</w:t>
      </w:r>
      <w:r>
        <w:t>ботку грунта как 1, так и 3 группы следует учитывать по нормам таблицы, предусматривающим глубину разработки до 3 м.</w:t>
      </w:r>
    </w:p>
    <w:p w:rsidR="00000000" w:rsidRDefault="005E4DBC">
      <w:pPr>
        <w:ind w:firstLine="284"/>
        <w:jc w:val="both"/>
      </w:pPr>
      <w:r>
        <w:t>1.59. Для определения затрат на ручную разработку ранее разрыхленных не слежавшихся грунтов 2-4 группы следует применять нормы на одну группу ниже, а для грунтов 5-7 группы</w:t>
      </w:r>
      <w:r>
        <w:rPr>
          <w:lang w:val="en-US"/>
        </w:rPr>
        <w:t xml:space="preserve"> </w:t>
      </w:r>
      <w:r>
        <w:t>–</w:t>
      </w:r>
      <w:r>
        <w:rPr>
          <w:lang w:val="en-US"/>
        </w:rPr>
        <w:t xml:space="preserve"> </w:t>
      </w:r>
      <w:r>
        <w:t xml:space="preserve"> нормы 4 группы.</w:t>
      </w:r>
    </w:p>
    <w:p w:rsidR="00000000" w:rsidRDefault="005E4DBC">
      <w:pPr>
        <w:ind w:firstLine="284"/>
        <w:jc w:val="both"/>
      </w:pPr>
      <w:r>
        <w:t>1.60. При определении затрат на доработку вручную котлованов и траншей, разработанных механизирова</w:t>
      </w:r>
      <w:r>
        <w:t>н</w:t>
      </w:r>
      <w:r>
        <w:t>ным способом, следует руководствоваться п. 3.187 разд. 3 Технической части.</w:t>
      </w:r>
    </w:p>
    <w:p w:rsidR="00000000" w:rsidRDefault="005E4DBC">
      <w:pPr>
        <w:ind w:firstLine="284"/>
        <w:jc w:val="both"/>
      </w:pPr>
      <w:r>
        <w:t>1</w:t>
      </w:r>
      <w:r>
        <w:t>.61. В нормах табл. 02-066 и 02-067 на устройство креплений стенок траншей к неустойч</w:t>
      </w:r>
      <w:r>
        <w:t>и</w:t>
      </w:r>
      <w:r>
        <w:t>вым грунтам следует относить песчаные, гравелистые и другие несвязные грунты, а к устойч</w:t>
      </w:r>
      <w:r>
        <w:t>и</w:t>
      </w:r>
      <w:r>
        <w:t>вым – глинистые, суглинистые и другие связные грунты.</w:t>
      </w:r>
    </w:p>
    <w:p w:rsidR="00000000" w:rsidRDefault="005E4DBC">
      <w:pPr>
        <w:ind w:firstLine="284"/>
        <w:jc w:val="both"/>
      </w:pPr>
      <w:r>
        <w:t>1.62. Нормы на разработку скального грунта отбойными молотками (табл. 02-065) следует применять в случаях, когда не допускается производство взры</w:t>
      </w:r>
      <w:r>
        <w:t>в</w:t>
      </w:r>
      <w:r>
        <w:t>ных работ.</w:t>
      </w:r>
    </w:p>
    <w:p w:rsidR="00000000" w:rsidRDefault="005E4DBC">
      <w:pPr>
        <w:ind w:firstLine="284"/>
        <w:jc w:val="both"/>
      </w:pPr>
      <w:r>
        <w:t>1.63. При погрузке вручную неуплотненного грунта в транспортные средства из штабелей (табл. 02-060) предусмотрена погрузка гру</w:t>
      </w:r>
      <w:r>
        <w:t>нта 4 группы и выше разрыхленным. Затраты труда рабочих при погрузке грунта в забое в бортовые автомобили и выгрузке из них следует определять по п. 3.214, 3.215 Технической части.</w:t>
      </w:r>
    </w:p>
    <w:p w:rsidR="00000000" w:rsidRDefault="005E4DBC"/>
    <w:p w:rsidR="00000000" w:rsidRDefault="005E4DBC"/>
    <w:p w:rsidR="00000000" w:rsidRDefault="005E4DBC"/>
    <w:p w:rsidR="00000000" w:rsidRDefault="005E4DBC">
      <w:pPr>
        <w:jc w:val="center"/>
        <w:rPr>
          <w:i/>
        </w:rPr>
      </w:pPr>
      <w:r>
        <w:rPr>
          <w:i/>
        </w:rPr>
        <w:t>Разработка вечномерзлых и скальных грунтов</w:t>
      </w:r>
    </w:p>
    <w:p w:rsidR="00000000" w:rsidRDefault="005E4DBC"/>
    <w:p w:rsidR="00000000" w:rsidRDefault="005E4DBC">
      <w:pPr>
        <w:ind w:firstLine="284"/>
        <w:jc w:val="both"/>
      </w:pPr>
      <w:r>
        <w:t>1.64. Затраты по засыпке траншей и котлованов бульдозером ранее разрыхленными вечн</w:t>
      </w:r>
      <w:r>
        <w:t>о</w:t>
      </w:r>
      <w:r>
        <w:t>мерзлыми грунтами 1 м, 2 м, 3 м с перемещением до 5 м и на каждые последующие 5 м следует определять по нормам для 3 группы грунтов табл. с 01-033 по 01-035, 01-087 с поправочным к</w:t>
      </w:r>
      <w:r>
        <w:t>о</w:t>
      </w:r>
      <w:r>
        <w:t>эффициентом, приведе</w:t>
      </w:r>
      <w:r>
        <w:t>нным в п. 3.79 разд. 3 Технической части.</w:t>
      </w:r>
    </w:p>
    <w:p w:rsidR="00000000" w:rsidRDefault="005E4DBC">
      <w:pPr>
        <w:ind w:firstLine="284"/>
        <w:jc w:val="both"/>
      </w:pPr>
      <w:r>
        <w:t>1.65. В нормах табл. с 02-074 по 02-076 предусмотрена разработка вручную вечномерзлых грунтов в котлованах и траншеях без устройства креплений. В случае необходимости, крепление следует учитывать дополн</w:t>
      </w:r>
      <w:r>
        <w:t>и</w:t>
      </w:r>
      <w:r>
        <w:t>тельно.</w:t>
      </w:r>
    </w:p>
    <w:p w:rsidR="00000000" w:rsidRDefault="005E4DBC">
      <w:pPr>
        <w:ind w:firstLine="284"/>
        <w:jc w:val="both"/>
      </w:pPr>
      <w:r>
        <w:t>1.66. Нормы на оттаивание вечномерзлых грунтов паропрогревом (табл. 02-083) применяю</w:t>
      </w:r>
      <w:r>
        <w:t>т</w:t>
      </w:r>
      <w:r>
        <w:t>ся только при незначительных объемах работ при соответс</w:t>
      </w:r>
      <w:r>
        <w:t>т</w:t>
      </w:r>
      <w:r>
        <w:t>вующем обосновании проектом.</w:t>
      </w:r>
    </w:p>
    <w:p w:rsidR="00000000" w:rsidRDefault="005E4DBC">
      <w:pPr>
        <w:ind w:firstLine="284"/>
        <w:jc w:val="both"/>
      </w:pPr>
      <w:r>
        <w:t>1.67. В нормах табл. 02-087 предусмотрена средняя плотность рыхлого снега до 200 кг/м</w:t>
      </w:r>
      <w:r>
        <w:rPr>
          <w:vertAlign w:val="superscript"/>
        </w:rPr>
        <w:t>3</w:t>
      </w:r>
      <w:r>
        <w:t xml:space="preserve"> и </w:t>
      </w:r>
      <w:r>
        <w:t>плотного снега до 400 кг/м</w:t>
      </w:r>
      <w:r>
        <w:rPr>
          <w:vertAlign w:val="superscript"/>
        </w:rPr>
        <w:t>3</w:t>
      </w:r>
      <w:r>
        <w:t>.</w:t>
      </w:r>
    </w:p>
    <w:p w:rsidR="00000000" w:rsidRDefault="005E4DBC">
      <w:pPr>
        <w:ind w:firstLine="284"/>
        <w:jc w:val="both"/>
      </w:pPr>
      <w:r>
        <w:t>1.68. При погрузке вручную неуплотненного мерзлого грунта в транспортные средства из штабелей (табл. 02-093) предусмотрена погрузка грунта 4 группы и выше разрыхленным. Затр</w:t>
      </w:r>
      <w:r>
        <w:t>а</w:t>
      </w:r>
      <w:r>
        <w:t>ты труда рабочих при погрузке грунта в забое в бортовые автомобили и выгрузке из них следует определять по п. 3.214, 3.215 Технической части.</w:t>
      </w:r>
    </w:p>
    <w:p w:rsidR="00000000" w:rsidRDefault="005E4DBC"/>
    <w:p w:rsidR="00000000" w:rsidRDefault="005E4DBC">
      <w:pPr>
        <w:jc w:val="center"/>
        <w:rPr>
          <w:i/>
        </w:rPr>
      </w:pPr>
      <w:r>
        <w:rPr>
          <w:i/>
        </w:rPr>
        <w:t>Подготовительные работы</w:t>
      </w:r>
    </w:p>
    <w:p w:rsidR="00000000" w:rsidRDefault="005E4DBC"/>
    <w:p w:rsidR="00000000" w:rsidRDefault="005E4DBC">
      <w:pPr>
        <w:ind w:firstLine="284"/>
        <w:jc w:val="both"/>
      </w:pPr>
      <w:r>
        <w:t xml:space="preserve">1.69. Нормы на валку и корчевку леса, корчевку пней и расчистку площадей и трасс от леса, кустарника и мелколесья (табл. с 02-099 по 02-123) </w:t>
      </w:r>
      <w:r>
        <w:t>следует применять только при производстве этих работ на строительстве силами строительно-монтажных орг</w:t>
      </w:r>
      <w:r>
        <w:t>а</w:t>
      </w:r>
      <w:r>
        <w:t>низаций.</w:t>
      </w:r>
    </w:p>
    <w:p w:rsidR="00000000" w:rsidRDefault="005E4DBC">
      <w:pPr>
        <w:ind w:firstLine="284"/>
        <w:jc w:val="both"/>
      </w:pPr>
      <w:r>
        <w:t>1.70. В нормах табл. с 02-099 по 02-101 предусмотрены следующие группы леса по твердости древес</w:t>
      </w:r>
      <w:r>
        <w:t>и</w:t>
      </w:r>
      <w:r>
        <w:t>ны:</w:t>
      </w:r>
    </w:p>
    <w:p w:rsidR="00000000" w:rsidRDefault="005E4DBC"/>
    <w:p w:rsidR="00000000" w:rsidRDefault="005E4DBC">
      <w:pPr>
        <w:jc w:val="right"/>
      </w:pPr>
      <w:r>
        <w:t>Таблица 1-7</w:t>
      </w:r>
    </w:p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835"/>
        <w:gridCol w:w="32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right w:val="nil"/>
            </w:tcBorders>
          </w:tcPr>
          <w:p w:rsidR="00000000" w:rsidRDefault="005E4DBC">
            <w:pPr>
              <w:jc w:val="center"/>
            </w:pPr>
            <w:r>
              <w:t>Характеристика густоты</w:t>
            </w:r>
          </w:p>
        </w:tc>
        <w:tc>
          <w:tcPr>
            <w:tcW w:w="6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E4DBC">
            <w:pPr>
              <w:jc w:val="center"/>
            </w:pPr>
            <w:r>
              <w:t>На 1 га,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  <w:r>
              <w:t>стволов (при срезке кусторезом)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E4DBC">
            <w:pPr>
              <w:jc w:val="center"/>
            </w:pPr>
            <w:r>
              <w:t>кустов при корчевке корчевателем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right w:val="nil"/>
            </w:tcBorders>
          </w:tcPr>
          <w:p w:rsidR="00000000" w:rsidRDefault="005E4DBC">
            <w:r>
              <w:t>1. Редкий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  <w:r>
              <w:t>до 3000</w:t>
            </w:r>
          </w:p>
        </w:tc>
        <w:tc>
          <w:tcPr>
            <w:tcW w:w="3238" w:type="dxa"/>
            <w:tcBorders>
              <w:top w:val="nil"/>
              <w:left w:val="nil"/>
            </w:tcBorders>
          </w:tcPr>
          <w:p w:rsidR="00000000" w:rsidRDefault="005E4DBC">
            <w:pPr>
              <w:jc w:val="center"/>
            </w:pPr>
            <w:r>
              <w:t>до 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right w:val="nil"/>
            </w:tcBorders>
          </w:tcPr>
          <w:p w:rsidR="00000000" w:rsidRDefault="005E4DBC">
            <w:r>
              <w:t>2. Средний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E4DBC">
            <w:pPr>
              <w:jc w:val="center"/>
            </w:pPr>
            <w:r>
              <w:t>3001-10000</w:t>
            </w:r>
          </w:p>
        </w:tc>
        <w:tc>
          <w:tcPr>
            <w:tcW w:w="3238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901-1250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right w:val="nil"/>
            </w:tcBorders>
          </w:tcPr>
          <w:p w:rsidR="00000000" w:rsidRDefault="005E4DBC">
            <w:r>
              <w:t>3. Густой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E4DBC">
            <w:pPr>
              <w:jc w:val="center"/>
            </w:pPr>
            <w:r>
              <w:t>Более 10000</w:t>
            </w:r>
          </w:p>
        </w:tc>
        <w:tc>
          <w:tcPr>
            <w:tcW w:w="3238" w:type="dxa"/>
            <w:tcBorders>
              <w:left w:val="nil"/>
            </w:tcBorders>
          </w:tcPr>
          <w:p w:rsidR="00000000" w:rsidRDefault="005E4DBC">
            <w:pPr>
              <w:jc w:val="center"/>
            </w:pPr>
            <w:r>
              <w:t>1251-2200</w:t>
            </w:r>
          </w:p>
        </w:tc>
      </w:tr>
    </w:tbl>
    <w:p w:rsidR="00000000" w:rsidRDefault="005E4DBC"/>
    <w:p w:rsidR="00000000" w:rsidRDefault="005E4DBC">
      <w:pPr>
        <w:ind w:firstLine="284"/>
        <w:jc w:val="both"/>
      </w:pPr>
      <w:r>
        <w:t xml:space="preserve">а) мягкие – осина, липа, сосна, кедр, ель, пихта, береза, ольха; </w:t>
      </w:r>
    </w:p>
    <w:p w:rsidR="00000000" w:rsidRDefault="005E4DBC">
      <w:pPr>
        <w:ind w:firstLine="284"/>
        <w:jc w:val="both"/>
      </w:pPr>
      <w:r>
        <w:t>б) твердые – дуб, бук, г</w:t>
      </w:r>
      <w:r>
        <w:t>раб, клен, ясень;</w:t>
      </w:r>
    </w:p>
    <w:p w:rsidR="00000000" w:rsidRDefault="005E4DBC">
      <w:pPr>
        <w:ind w:firstLine="284"/>
        <w:jc w:val="both"/>
      </w:pPr>
      <w:r>
        <w:t>в) лиственница – по нормам на валку и разделку древесины лиственница отнесена к твердым породам.</w:t>
      </w:r>
    </w:p>
    <w:p w:rsidR="00000000" w:rsidRDefault="005E4DBC">
      <w:pPr>
        <w:ind w:firstLine="284"/>
        <w:jc w:val="both"/>
      </w:pPr>
      <w:r>
        <w:t>1.71. Показатели, характеризующие густоту мелколесья и кустарника, приведены в табл. 1-7 Технической части.</w:t>
      </w:r>
    </w:p>
    <w:p w:rsidR="00000000" w:rsidRDefault="005E4DBC">
      <w:pPr>
        <w:ind w:firstLine="284"/>
        <w:jc w:val="both"/>
      </w:pPr>
      <w:r>
        <w:t>1.72. Для определения объема древесины, получаемой при валке леса, следует руководств</w:t>
      </w:r>
      <w:r>
        <w:t>о</w:t>
      </w:r>
      <w:r>
        <w:t>ваться лесотакс</w:t>
      </w:r>
      <w:r>
        <w:t>а</w:t>
      </w:r>
      <w:r>
        <w:t>ционными данными.</w:t>
      </w:r>
    </w:p>
    <w:p w:rsidR="00000000" w:rsidRDefault="005E4DBC">
      <w:pPr>
        <w:ind w:firstLine="284"/>
        <w:jc w:val="both"/>
      </w:pPr>
      <w:r>
        <w:t>При отсутствии лесотаксационных данных объем древесины, полученный с 1 га леса различной густоты и крупн</w:t>
      </w:r>
      <w:r>
        <w:t>о</w:t>
      </w:r>
      <w:r>
        <w:t>сти, принимать по табл. 1-8 Технической части.</w:t>
      </w:r>
    </w:p>
    <w:p w:rsidR="00000000" w:rsidRDefault="005E4DBC">
      <w:pPr>
        <w:ind w:firstLine="284"/>
        <w:jc w:val="both"/>
      </w:pPr>
      <w:r>
        <w:t>1.73. Необходимос</w:t>
      </w:r>
      <w:r>
        <w:t>ть разделки древесины, полученной от валки леса и устройства раздело</w:t>
      </w:r>
      <w:r>
        <w:t>ч</w:t>
      </w:r>
      <w:r>
        <w:t>ных площадок, устанавливается проектом. Затраты по расчистке от леса и кустарника мест, о</w:t>
      </w:r>
      <w:r>
        <w:t>т</w:t>
      </w:r>
      <w:r>
        <w:t>веденных под разделочные площадки, когда последние не могут быть размещены на расчища</w:t>
      </w:r>
      <w:r>
        <w:t>е</w:t>
      </w:r>
      <w:r>
        <w:t>мой просеке, следует включать в объем работ по лесоочистке.</w:t>
      </w:r>
    </w:p>
    <w:p w:rsidR="00000000" w:rsidRDefault="005E4DBC"/>
    <w:p w:rsidR="00000000" w:rsidRDefault="005E4DBC"/>
    <w:p w:rsidR="00000000" w:rsidRDefault="005E4DBC"/>
    <w:p w:rsidR="00000000" w:rsidRDefault="005E4DBC"/>
    <w:p w:rsidR="00000000" w:rsidRDefault="005E4DBC"/>
    <w:p w:rsidR="00000000" w:rsidRDefault="005E4DBC"/>
    <w:p w:rsidR="00000000" w:rsidRDefault="005E4DBC"/>
    <w:p w:rsidR="00000000" w:rsidRDefault="005E4DBC"/>
    <w:p w:rsidR="00000000" w:rsidRDefault="005E4DBC">
      <w:pPr>
        <w:jc w:val="right"/>
      </w:pPr>
      <w:r>
        <w:t>Таблица 1-8</w:t>
      </w:r>
    </w:p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2"/>
        <w:gridCol w:w="852"/>
        <w:gridCol w:w="1374"/>
        <w:gridCol w:w="1049"/>
        <w:gridCol w:w="678"/>
        <w:gridCol w:w="942"/>
        <w:gridCol w:w="11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22" w:type="dxa"/>
            <w:gridSpan w:val="4"/>
          </w:tcPr>
          <w:p w:rsidR="00000000" w:rsidRDefault="005E4DBC">
            <w:pPr>
              <w:jc w:val="center"/>
            </w:pPr>
            <w:r>
              <w:t>Характеристика леса</w:t>
            </w:r>
          </w:p>
        </w:tc>
        <w:tc>
          <w:tcPr>
            <w:tcW w:w="3847" w:type="dxa"/>
            <w:gridSpan w:val="4"/>
          </w:tcPr>
          <w:p w:rsidR="00000000" w:rsidRDefault="005E4DBC">
            <w:pPr>
              <w:jc w:val="center"/>
            </w:pPr>
            <w:r>
              <w:t>Примерный выход древесины с 1 га, плотные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По крупности</w:t>
            </w:r>
          </w:p>
        </w:tc>
        <w:tc>
          <w:tcPr>
            <w:tcW w:w="1702" w:type="dxa"/>
            <w:gridSpan w:val="2"/>
          </w:tcPr>
          <w:p w:rsidR="00000000" w:rsidRDefault="005E4DBC">
            <w:pPr>
              <w:jc w:val="center"/>
            </w:pPr>
            <w:r>
              <w:t>Диаметр в см:</w:t>
            </w:r>
          </w:p>
        </w:tc>
        <w:tc>
          <w:tcPr>
            <w:tcW w:w="13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По густоте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 xml:space="preserve">По числу </w:t>
            </w:r>
          </w:p>
        </w:tc>
        <w:tc>
          <w:tcPr>
            <w:tcW w:w="6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Всего</w:t>
            </w:r>
          </w:p>
        </w:tc>
        <w:tc>
          <w:tcPr>
            <w:tcW w:w="2120" w:type="dxa"/>
            <w:gridSpan w:val="2"/>
          </w:tcPr>
          <w:p w:rsidR="00000000" w:rsidRDefault="005E4DBC">
            <w:pPr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ствола</w:t>
            </w:r>
            <w:r>
              <w:rPr>
                <w:lang w:val="en-US"/>
              </w:rPr>
              <w:t>*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пня</w:t>
            </w:r>
          </w:p>
        </w:tc>
        <w:tc>
          <w:tcPr>
            <w:tcW w:w="1372" w:type="dxa"/>
            <w:tcBorders>
              <w:top w:val="nil"/>
              <w:left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деревьев на 1 га</w:t>
            </w:r>
          </w:p>
        </w:tc>
        <w:tc>
          <w:tcPr>
            <w:tcW w:w="678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деловой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дровяной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6" w:type="dxa"/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7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bottom w:val="nil"/>
            </w:tcBorders>
          </w:tcPr>
          <w:p w:rsidR="00000000" w:rsidRDefault="005E4DBC">
            <w:r>
              <w:t>1. Крупный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Более 32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Более 34</w:t>
            </w: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Густой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300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190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160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Средней густоты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190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140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120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</w:tcBorders>
          </w:tcPr>
          <w:p w:rsidR="00000000" w:rsidRDefault="005E4DBC"/>
        </w:tc>
        <w:tc>
          <w:tcPr>
            <w:tcW w:w="85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Редкий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70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90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80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bottom w:val="nil"/>
            </w:tcBorders>
          </w:tcPr>
          <w:p w:rsidR="00000000" w:rsidRDefault="005E4DBC">
            <w:r>
              <w:t>2. Средней крупности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До 32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До 34</w:t>
            </w: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Густой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530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180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155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Средней густоты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350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130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110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</w:tcBorders>
          </w:tcPr>
          <w:p w:rsidR="00000000" w:rsidRDefault="005E4DBC"/>
        </w:tc>
        <w:tc>
          <w:tcPr>
            <w:tcW w:w="85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Редкий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170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80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70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bottom w:val="nil"/>
            </w:tcBorders>
          </w:tcPr>
          <w:p w:rsidR="00000000" w:rsidRDefault="005E4DBC">
            <w:r>
              <w:t>3. Мелкий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До 24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До 26</w:t>
            </w: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Густой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960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170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145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Средней густоты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600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120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100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</w:tcBorders>
          </w:tcPr>
          <w:p w:rsidR="00000000" w:rsidRDefault="005E4DBC"/>
        </w:tc>
        <w:tc>
          <w:tcPr>
            <w:tcW w:w="85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Редкий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420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70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60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bottom w:val="nil"/>
            </w:tcBorders>
          </w:tcPr>
          <w:p w:rsidR="00000000" w:rsidRDefault="005E4DBC">
            <w:r>
              <w:t>4. Очень мелкий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До 16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До 18</w:t>
            </w:r>
          </w:p>
        </w:tc>
        <w:tc>
          <w:tcPr>
            <w:tcW w:w="137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Густой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1550</w:t>
            </w:r>
          </w:p>
        </w:tc>
        <w:tc>
          <w:tcPr>
            <w:tcW w:w="67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150</w:t>
            </w:r>
          </w:p>
        </w:tc>
        <w:tc>
          <w:tcPr>
            <w:tcW w:w="94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130</w:t>
            </w:r>
          </w:p>
        </w:tc>
        <w:tc>
          <w:tcPr>
            <w:tcW w:w="117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Средней густоты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1000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85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Редкий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570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43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bottom w:val="nil"/>
            </w:tcBorders>
          </w:tcPr>
          <w:p w:rsidR="00000000" w:rsidRDefault="005E4DBC">
            <w:r>
              <w:t>5. Тонкомерный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До 11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До 12</w:t>
            </w: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Густой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4090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60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52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  <w:bottom w:val="nil"/>
            </w:tcBorders>
          </w:tcPr>
          <w:p w:rsidR="00000000" w:rsidRDefault="005E4DBC">
            <w:r>
              <w:t>(подлесок)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Средней густоты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8260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45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38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nil"/>
            </w:tcBorders>
          </w:tcPr>
          <w:p w:rsidR="00000000" w:rsidRDefault="005E4DBC"/>
        </w:tc>
        <w:tc>
          <w:tcPr>
            <w:tcW w:w="85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72" w:type="dxa"/>
          </w:tcPr>
          <w:p w:rsidR="00000000" w:rsidRDefault="005E4DBC">
            <w:pPr>
              <w:jc w:val="center"/>
            </w:pPr>
            <w:r>
              <w:t>Редкий</w:t>
            </w:r>
          </w:p>
        </w:tc>
        <w:tc>
          <w:tcPr>
            <w:tcW w:w="1049" w:type="dxa"/>
          </w:tcPr>
          <w:p w:rsidR="00000000" w:rsidRDefault="005E4DBC">
            <w:pPr>
              <w:jc w:val="center"/>
            </w:pPr>
            <w:r>
              <w:t>2400</w:t>
            </w:r>
          </w:p>
        </w:tc>
        <w:tc>
          <w:tcPr>
            <w:tcW w:w="678" w:type="dxa"/>
          </w:tcPr>
          <w:p w:rsidR="00000000" w:rsidRDefault="005E4DBC">
            <w:pPr>
              <w:jc w:val="center"/>
            </w:pPr>
            <w:r>
              <w:t>30</w:t>
            </w:r>
          </w:p>
        </w:tc>
        <w:tc>
          <w:tcPr>
            <w:tcW w:w="942" w:type="dxa"/>
          </w:tcPr>
          <w:p w:rsidR="00000000" w:rsidRDefault="005E4DBC">
            <w:p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000000" w:rsidRDefault="005E4DBC">
            <w:pPr>
              <w:jc w:val="center"/>
            </w:pPr>
            <w:r>
              <w:t>4</w:t>
            </w:r>
          </w:p>
        </w:tc>
      </w:tr>
    </w:tbl>
    <w:p w:rsidR="00000000" w:rsidRDefault="005E4DBC"/>
    <w:p w:rsidR="00000000" w:rsidRDefault="005E4DBC">
      <w:pPr>
        <w:ind w:firstLine="284"/>
        <w:rPr>
          <w:sz w:val="18"/>
        </w:rPr>
      </w:pPr>
      <w:r>
        <w:rPr>
          <w:lang w:val="en-US"/>
        </w:rPr>
        <w:t>*</w:t>
      </w:r>
      <w:r>
        <w:rPr>
          <w:sz w:val="18"/>
          <w:vertAlign w:val="superscript"/>
          <w:lang w:val="en-US"/>
        </w:rPr>
        <w:t xml:space="preserve"> </w:t>
      </w:r>
      <w:r>
        <w:rPr>
          <w:sz w:val="18"/>
        </w:rPr>
        <w:t>Диаметры стволов деревьев измеряются на высоте 1,3 м от поверхности земли.</w:t>
      </w:r>
    </w:p>
    <w:p w:rsidR="00000000" w:rsidRDefault="005E4DBC"/>
    <w:p w:rsidR="00000000" w:rsidRDefault="005E4DBC">
      <w:pPr>
        <w:jc w:val="center"/>
        <w:rPr>
          <w:i/>
        </w:rPr>
      </w:pPr>
      <w:r>
        <w:rPr>
          <w:i/>
        </w:rPr>
        <w:t>Водопонижение</w:t>
      </w:r>
    </w:p>
    <w:p w:rsidR="00000000" w:rsidRDefault="005E4DBC"/>
    <w:p w:rsidR="00000000" w:rsidRDefault="005E4DBC">
      <w:pPr>
        <w:ind w:firstLine="284"/>
        <w:jc w:val="both"/>
      </w:pPr>
      <w:r>
        <w:t>1.74. Нормы предусматривают весь комплекс работ по сборке, погружению, установке, и</w:t>
      </w:r>
      <w:r>
        <w:t>з</w:t>
      </w:r>
      <w:r>
        <w:t>влечению и разборке иглофильтров и эжекторных водоподъемников длиной от 4 до 30 м с пр</w:t>
      </w:r>
      <w:r>
        <w:t>о</w:t>
      </w:r>
      <w:r>
        <w:t>кладкой водовода и эксплуатацией насоса для подачи воды при гидропогружении иглофильтров и обсадных труб, а также монтажу и демонтажу всасывающего коллектора.</w:t>
      </w:r>
    </w:p>
    <w:p w:rsidR="00000000" w:rsidRDefault="005E4DBC">
      <w:pPr>
        <w:ind w:firstLine="284"/>
        <w:jc w:val="both"/>
      </w:pPr>
      <w:r>
        <w:t>1.75. Нормы предусматривают гид</w:t>
      </w:r>
      <w:r>
        <w:t>равлическое погружение легких иглофильтров и обсадных труб в грунты 2 и 3 группы согласно табл. 1-9 Технической части.</w:t>
      </w:r>
    </w:p>
    <w:p w:rsidR="00000000" w:rsidRDefault="005E4DBC">
      <w:pPr>
        <w:ind w:firstLine="284"/>
        <w:jc w:val="both"/>
      </w:pPr>
      <w:r>
        <w:t>При гидропогружении легких иглофильтров и обсадных труб в грунтах 3 группы следует д</w:t>
      </w:r>
      <w:r>
        <w:t>о</w:t>
      </w:r>
      <w:r>
        <w:t>полнительно учитывать затраты на эксплуатацию передвижных компрессоров, принимая время их работы равным времени работы насосов, предусмотренных для гидравлического  погружения  настоящим  сбо</w:t>
      </w:r>
      <w:r>
        <w:t>р</w:t>
      </w:r>
      <w:r>
        <w:t>ником.</w:t>
      </w:r>
    </w:p>
    <w:p w:rsidR="00000000" w:rsidRDefault="005E4DBC">
      <w:pPr>
        <w:ind w:firstLine="284"/>
        <w:jc w:val="both"/>
      </w:pPr>
      <w:r>
        <w:t>1.76. Гидропогружение и установка легких иглофильтров в скважины длиной до 4 м выпо</w:t>
      </w:r>
      <w:r>
        <w:t>л</w:t>
      </w:r>
      <w:r>
        <w:t>няется вручную.</w:t>
      </w:r>
    </w:p>
    <w:p w:rsidR="00000000" w:rsidRDefault="005E4DBC">
      <w:pPr>
        <w:ind w:firstLine="284"/>
        <w:jc w:val="both"/>
      </w:pPr>
      <w:r>
        <w:t>Гидропогр</w:t>
      </w:r>
      <w:r>
        <w:t xml:space="preserve">ужение обсадных труб длиной 4 и 7 м, иглофильтров длиной до 7 м и установка иглофильтров длиной до 7 м в готовую скважину предусматривается с помощью бурового станка </w:t>
      </w:r>
      <w:r>
        <w:rPr>
          <w:caps/>
        </w:rPr>
        <w:t>угб</w:t>
      </w:r>
      <w:r>
        <w:t>-50м. Этим же станком предусмотрено и извлечение иглофильтров длиной до 4 и 7 м.</w:t>
      </w:r>
    </w:p>
    <w:p w:rsidR="00000000" w:rsidRDefault="005E4DBC">
      <w:pPr>
        <w:ind w:firstLine="284"/>
        <w:jc w:val="both"/>
      </w:pPr>
      <w:r>
        <w:t>1.77. Установка и извлечение эжекторов приняты в нормах с помощью автомобильного кр</w:t>
      </w:r>
      <w:r>
        <w:t>а</w:t>
      </w:r>
      <w:r>
        <w:t>на.</w:t>
      </w:r>
    </w:p>
    <w:p w:rsidR="00000000" w:rsidRDefault="005E4DBC">
      <w:pPr>
        <w:ind w:firstLine="284"/>
        <w:jc w:val="both"/>
      </w:pPr>
      <w:r>
        <w:t>1.78. Бурение скважин с креплением или без крепления обсадными трубами для установки в них иглофильтров следует учитывать дополнительно по сбо</w:t>
      </w:r>
      <w:r>
        <w:t>р</w:t>
      </w:r>
      <w:r>
        <w:t>нику ГЭСН–2001-04 “Скважины”.</w:t>
      </w:r>
    </w:p>
    <w:p w:rsidR="00000000" w:rsidRDefault="005E4DBC"/>
    <w:p w:rsidR="00000000" w:rsidRDefault="005E4DBC"/>
    <w:p w:rsidR="00000000" w:rsidRDefault="005E4DBC">
      <w:pPr>
        <w:jc w:val="center"/>
        <w:rPr>
          <w:b/>
        </w:rPr>
      </w:pPr>
      <w:r>
        <w:rPr>
          <w:b/>
        </w:rPr>
        <w:t>Классификация грунтов и способы погружения иглофильтров</w:t>
      </w:r>
    </w:p>
    <w:p w:rsidR="00000000" w:rsidRDefault="005E4DBC"/>
    <w:p w:rsidR="00000000" w:rsidRDefault="005E4DBC">
      <w:pPr>
        <w:jc w:val="right"/>
      </w:pPr>
      <w:r>
        <w:t>Таблица 1-9</w:t>
      </w:r>
    </w:p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2148"/>
        <w:gridCol w:w="47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</w:tcPr>
          <w:p w:rsidR="00000000" w:rsidRDefault="005E4DBC">
            <w:pPr>
              <w:jc w:val="center"/>
            </w:pPr>
            <w:r>
              <w:t>Группа грунтов</w:t>
            </w:r>
          </w:p>
        </w:tc>
        <w:tc>
          <w:tcPr>
            <w:tcW w:w="2148" w:type="dxa"/>
          </w:tcPr>
          <w:p w:rsidR="00000000" w:rsidRDefault="005E4DBC">
            <w:pPr>
              <w:jc w:val="center"/>
            </w:pPr>
            <w:r>
              <w:t>Наименование грунтов</w:t>
            </w:r>
          </w:p>
        </w:tc>
        <w:tc>
          <w:tcPr>
            <w:tcW w:w="4797" w:type="dxa"/>
          </w:tcPr>
          <w:p w:rsidR="00000000" w:rsidRDefault="005E4DBC">
            <w:pPr>
              <w:jc w:val="center"/>
            </w:pPr>
            <w:r>
              <w:t>Способ погружения иглофильтра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2148" w:type="dxa"/>
          </w:tcPr>
          <w:p w:rsidR="00000000" w:rsidRDefault="005E4DBC">
            <w:r>
              <w:t>Пески крупнозернистые</w:t>
            </w:r>
          </w:p>
        </w:tc>
        <w:tc>
          <w:tcPr>
            <w:tcW w:w="4797" w:type="dxa"/>
          </w:tcPr>
          <w:p w:rsidR="00000000" w:rsidRDefault="005E4DBC">
            <w:r>
              <w:t>Гидравлическое погружение иглофильтра без устройства песчано-гравийной обсыпки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2148" w:type="dxa"/>
          </w:tcPr>
          <w:p w:rsidR="00000000" w:rsidRDefault="005E4DBC">
            <w:r>
              <w:t>Пески гравелистые</w:t>
            </w:r>
          </w:p>
        </w:tc>
        <w:tc>
          <w:tcPr>
            <w:tcW w:w="4797" w:type="dxa"/>
          </w:tcPr>
          <w:p w:rsidR="00000000" w:rsidRDefault="005E4DBC">
            <w:r>
              <w:t>Гидравлическое погружение иглофильтра с применением сжатого воздуха без устройства песчано-гравийной обсыпки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2148" w:type="dxa"/>
          </w:tcPr>
          <w:p w:rsidR="00000000" w:rsidRDefault="005E4DBC">
            <w:r>
              <w:t>Пески тонкозернистые и супеси</w:t>
            </w:r>
          </w:p>
        </w:tc>
        <w:tc>
          <w:tcPr>
            <w:tcW w:w="4797" w:type="dxa"/>
          </w:tcPr>
          <w:p w:rsidR="00000000" w:rsidRDefault="005E4DBC">
            <w:r>
              <w:t>Гидравлическое погружение обсадных труб, установка в тр</w:t>
            </w:r>
            <w:r>
              <w:t>у</w:t>
            </w:r>
            <w:r>
              <w:t>бах иглофильтров с устройством песчано-гравийной обс</w:t>
            </w:r>
            <w:r>
              <w:t>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2148" w:type="dxa"/>
          </w:tcPr>
          <w:p w:rsidR="00000000" w:rsidRDefault="005E4DBC">
            <w:r>
              <w:t>Глинистые</w:t>
            </w:r>
          </w:p>
        </w:tc>
        <w:tc>
          <w:tcPr>
            <w:tcW w:w="4797" w:type="dxa"/>
          </w:tcPr>
          <w:p w:rsidR="00000000" w:rsidRDefault="005E4DBC">
            <w:r>
              <w:t>Погружение иглофильтра в предварительно пробуренную скважину с устройством песчано-гравийной обсыпки</w:t>
            </w:r>
          </w:p>
        </w:tc>
      </w:tr>
    </w:tbl>
    <w:p w:rsidR="00000000" w:rsidRDefault="005E4DBC"/>
    <w:p w:rsidR="00000000" w:rsidRDefault="005E4DBC">
      <w:pPr>
        <w:ind w:firstLine="284"/>
        <w:jc w:val="both"/>
      </w:pPr>
      <w:r>
        <w:t>1.79. Расход легких иглофильтров в процессе их погружения, эксплуатации и извлечения (р) следует опред</w:t>
      </w:r>
      <w:r>
        <w:t>е</w:t>
      </w:r>
      <w:r>
        <w:t>лять по формуле:</w:t>
      </w:r>
    </w:p>
    <w:p w:rsidR="00000000" w:rsidRDefault="005E4DBC">
      <w:pPr>
        <w:ind w:firstLine="284"/>
        <w:jc w:val="both"/>
        <w:rPr>
          <w:b/>
        </w:rPr>
      </w:pPr>
      <w:r>
        <w:rPr>
          <w:b/>
        </w:rPr>
        <w:t>Р = (1,2 х К х Н х В) / 12,</w:t>
      </w:r>
    </w:p>
    <w:p w:rsidR="00000000" w:rsidRDefault="005E4DBC">
      <w:pPr>
        <w:ind w:firstLine="284"/>
        <w:jc w:val="both"/>
      </w:pPr>
      <w:r>
        <w:t>где: 1,2 – коэффициент, учитывающий время на погружение, извлечение и транспортировку и</w:t>
      </w:r>
      <w:r>
        <w:t>г</w:t>
      </w:r>
      <w:r>
        <w:t>лофильтров;</w:t>
      </w:r>
    </w:p>
    <w:p w:rsidR="00000000" w:rsidRDefault="005E4DBC">
      <w:pPr>
        <w:ind w:firstLine="284"/>
        <w:jc w:val="both"/>
      </w:pPr>
      <w:r>
        <w:t>К – количество иглофильтров, предусмотренное проектом;</w:t>
      </w:r>
    </w:p>
    <w:p w:rsidR="00000000" w:rsidRDefault="005E4DBC">
      <w:pPr>
        <w:ind w:firstLine="284"/>
        <w:jc w:val="both"/>
      </w:pPr>
      <w:r>
        <w:t>Н – годовая норма износа иглофильтров, прин</w:t>
      </w:r>
      <w:r>
        <w:t>и</w:t>
      </w:r>
      <w:r>
        <w:t>маемая равной 0,7;</w:t>
      </w:r>
    </w:p>
    <w:p w:rsidR="00000000" w:rsidRDefault="005E4DBC">
      <w:pPr>
        <w:ind w:firstLine="284"/>
        <w:jc w:val="both"/>
      </w:pPr>
      <w:r>
        <w:t>В – продолжительность раб</w:t>
      </w:r>
      <w:r>
        <w:t>от иглофильтров на одном месте, предусмотренная проектом (в месяцах).</w:t>
      </w:r>
    </w:p>
    <w:p w:rsidR="00000000" w:rsidRDefault="005E4DBC">
      <w:pPr>
        <w:ind w:firstLine="284"/>
        <w:jc w:val="both"/>
      </w:pPr>
      <w:r>
        <w:t>1.80. Затраты по эксплуатации насосов иглофильтров и эжекторных установок, эксплуатации эжекторов в зависимости от количества, типа и времени их работы следует определять по пр</w:t>
      </w:r>
      <w:r>
        <w:t>о</w:t>
      </w:r>
      <w:r>
        <w:t>ектным данным</w:t>
      </w:r>
    </w:p>
    <w:p w:rsidR="00000000" w:rsidRDefault="005E4DBC">
      <w:pPr>
        <w:ind w:firstLine="284"/>
        <w:jc w:val="both"/>
      </w:pPr>
      <w:r>
        <w:t>1.81. Затраты на земляные работы по устройству берм и площадок для размещения водо-понизительных установок следует определять по соответствующим нормам настоящего сборн</w:t>
      </w:r>
      <w:r>
        <w:t>и</w:t>
      </w:r>
      <w:r>
        <w:t>ка.</w:t>
      </w:r>
    </w:p>
    <w:p w:rsidR="00000000" w:rsidRDefault="005E4DBC">
      <w:pPr>
        <w:ind w:firstLine="284"/>
        <w:jc w:val="both"/>
      </w:pPr>
      <w:r>
        <w:t>1.82. Затраты на прокладку напорных и водосборных коллекторов эжекторных устан</w:t>
      </w:r>
      <w:r>
        <w:t>овок, сбросных трубопроводов легких и эжекторных установок должны приниматься по сборнику ГЭСН–2001-22 “Водопровод – н</w:t>
      </w:r>
      <w:r>
        <w:t>а</w:t>
      </w:r>
      <w:r>
        <w:t>ружные сети”.</w:t>
      </w:r>
    </w:p>
    <w:p w:rsidR="00000000" w:rsidRDefault="005E4DBC">
      <w:pPr>
        <w:ind w:firstLine="284"/>
        <w:jc w:val="both"/>
      </w:pPr>
      <w:r>
        <w:t>1.83. Затраты на устройство водо-понизительных скважин в зависимости от их проектной конструкции и к</w:t>
      </w:r>
      <w:r>
        <w:t>о</w:t>
      </w:r>
      <w:r>
        <w:t>личества определяются по сборнику  ГЭСН–2001-04 “Скважины”.</w:t>
      </w:r>
    </w:p>
    <w:p w:rsidR="00000000" w:rsidRDefault="005E4DBC">
      <w:pPr>
        <w:ind w:firstLine="284"/>
        <w:jc w:val="both"/>
      </w:pPr>
      <w:r>
        <w:t>1.84. Затраты на эксплуатацию глубинных насосов при водопонижении должны определяться исходя из проектных данных о количестве, типе насосов и пр</w:t>
      </w:r>
      <w:r>
        <w:t>о</w:t>
      </w:r>
      <w:r>
        <w:t>должительности их работы.</w:t>
      </w:r>
    </w:p>
    <w:p w:rsidR="00000000" w:rsidRDefault="005E4DBC">
      <w:pPr>
        <w:rPr>
          <w:lang w:val="en-US"/>
        </w:rPr>
      </w:pPr>
    </w:p>
    <w:p w:rsidR="00000000" w:rsidRDefault="005E4DBC">
      <w:pPr>
        <w:jc w:val="center"/>
        <w:rPr>
          <w:b/>
        </w:rPr>
      </w:pPr>
      <w:r>
        <w:rPr>
          <w:b/>
        </w:rPr>
        <w:t>2. Правила исчисления объемов работ</w:t>
      </w:r>
    </w:p>
    <w:p w:rsidR="00000000" w:rsidRDefault="005E4DBC"/>
    <w:p w:rsidR="00000000" w:rsidRDefault="005E4DBC">
      <w:pPr>
        <w:ind w:firstLine="284"/>
        <w:jc w:val="both"/>
      </w:pPr>
      <w:r>
        <w:t>2.1. Объе</w:t>
      </w:r>
      <w:r>
        <w:t>м земляных работ следует определять по проектным данным с разбивкой в завис</w:t>
      </w:r>
      <w:r>
        <w:t>и</w:t>
      </w:r>
      <w:r>
        <w:t>мости от способов их выполнения, предусмотренных сметными нормами и классификации гру</w:t>
      </w:r>
      <w:r>
        <w:t>н</w:t>
      </w:r>
      <w:r>
        <w:t>тов по трудности разработки согласно табл. 1-1 Технической части.</w:t>
      </w:r>
    </w:p>
    <w:p w:rsidR="00000000" w:rsidRDefault="005E4DBC">
      <w:pPr>
        <w:ind w:firstLine="284"/>
        <w:jc w:val="both"/>
      </w:pPr>
      <w:r>
        <w:t>2.2. Объем работ по устройству выездов и съездов в котлованы, въездов на насыпи, а также уширению насыпей для разворота автомашин при отсыпке на болотах следует определять д</w:t>
      </w:r>
      <w:r>
        <w:t>о</w:t>
      </w:r>
      <w:r>
        <w:t>полнительно.</w:t>
      </w:r>
    </w:p>
    <w:p w:rsidR="00000000" w:rsidRDefault="005E4DBC">
      <w:pPr>
        <w:ind w:firstLine="284"/>
        <w:jc w:val="both"/>
      </w:pPr>
      <w:r>
        <w:t xml:space="preserve">2.3. Объем работ при механизированной разработке котлованов и траншей при строительстве зданий и </w:t>
      </w:r>
      <w:r>
        <w:t>сооружений, выемок при строительстве автомобильных и железных дорог, следует о</w:t>
      </w:r>
      <w:r>
        <w:t>п</w:t>
      </w:r>
      <w:r>
        <w:t>ределять по проектным да</w:t>
      </w:r>
      <w:r>
        <w:t>н</w:t>
      </w:r>
      <w:r>
        <w:t>ным за вычетом объема недобора грунта.</w:t>
      </w:r>
    </w:p>
    <w:p w:rsidR="00000000" w:rsidRDefault="005E4DBC">
      <w:pPr>
        <w:ind w:firstLine="284"/>
        <w:jc w:val="both"/>
      </w:pPr>
      <w:r>
        <w:t>Объем недобора и способ его разработки следует принимать в соответствии с главой СНиП 3.02.01-87 “Земляные сооружения, основания и фундаменты” и проектом организации стро</w:t>
      </w:r>
      <w:r>
        <w:t>и</w:t>
      </w:r>
      <w:r>
        <w:t>тельства.</w:t>
      </w:r>
    </w:p>
    <w:p w:rsidR="00000000" w:rsidRDefault="005E4DBC">
      <w:pPr>
        <w:ind w:firstLine="284"/>
        <w:jc w:val="both"/>
      </w:pPr>
      <w:r>
        <w:t>В составе работ по разработке выемок экскаваторами-драглайнами с отсыпкой грунта в кавальеры (табл. 01-042), учтена частичная перекидка грунта. В случае, если проектом предусматривается ра</w:t>
      </w:r>
      <w:r>
        <w:t>бота второго экскаватора – для обеспечения перекидки грунта в кавальер, эти затраты учитываются по проектным данным дополнительно, с учетом требований п.1.28 Технической ча</w:t>
      </w:r>
      <w:r>
        <w:t>с</w:t>
      </w:r>
      <w:r>
        <w:t>ти.</w:t>
      </w:r>
    </w:p>
    <w:p w:rsidR="00000000" w:rsidRDefault="005E4DBC">
      <w:pPr>
        <w:ind w:firstLine="284"/>
        <w:jc w:val="both"/>
      </w:pPr>
      <w:r>
        <w:t>2.4. Объем сливной призмы и кюветов железнодорожной выемки определяется количеством грунта выемки ниже уровня, проходящего на расстоянии 10 см над верхом сливной призмы.</w:t>
      </w:r>
    </w:p>
    <w:p w:rsidR="00000000" w:rsidRDefault="005E4DBC">
      <w:pPr>
        <w:ind w:firstLine="284"/>
        <w:jc w:val="both"/>
      </w:pPr>
      <w:r>
        <w:t>2.5. При определении объема разработки мокрых грунтов следует считать, что к мокрым грунтам относятся как грунты, лежащие ниже уровня грунтовых вод, так и грунты, ра</w:t>
      </w:r>
      <w:r>
        <w:t>сположе</w:t>
      </w:r>
      <w:r>
        <w:t>н</w:t>
      </w:r>
      <w:r>
        <w:t>ные выше этого уровня: на 0,3 м – для песков крупных, средней крупности и мелких, на 0,5 м – для песков пылеватых и супесей и на 1 м – для суглинков, глин и лессовых грунтов.</w:t>
      </w:r>
    </w:p>
    <w:p w:rsidR="00000000" w:rsidRDefault="005E4DBC">
      <w:pPr>
        <w:ind w:firstLine="284"/>
        <w:jc w:val="both"/>
      </w:pPr>
      <w:r>
        <w:t>2.6. Глубину котлованов или траншей для магистральных трубопроводов, фундаментов под стены, оборудование, колонн, а также глубину котлованов под здания и сооружения с подвальными помещ</w:t>
      </w:r>
      <w:r>
        <w:t>е</w:t>
      </w:r>
      <w:r>
        <w:t>ниями и Техническими подпольями следует принимать по проектным данным от черной отметки до отметки заложения трубопровода (подошвы основания под</w:t>
      </w:r>
      <w:r>
        <w:t xml:space="preserve"> трубопроводы), до подошвы заложения фундамента (подушки под фундамент), до подошвы подст</w:t>
      </w:r>
      <w:r>
        <w:t>и</w:t>
      </w:r>
      <w:r>
        <w:t>лающего пола под полы.</w:t>
      </w:r>
    </w:p>
    <w:p w:rsidR="00000000" w:rsidRDefault="005E4DBC">
      <w:pPr>
        <w:ind w:firstLine="284"/>
        <w:jc w:val="both"/>
      </w:pPr>
      <w:r>
        <w:t>Для объектов, строительство которых предусматривается начать после выполнения работ по вертикальной планировке, глубину выемок следует исчи</w:t>
      </w:r>
      <w:r>
        <w:t>с</w:t>
      </w:r>
      <w:r>
        <w:t>лять от красных отметок.</w:t>
      </w:r>
    </w:p>
    <w:p w:rsidR="00000000" w:rsidRDefault="005E4DBC">
      <w:pPr>
        <w:ind w:firstLine="284"/>
        <w:jc w:val="both"/>
      </w:pPr>
      <w:r>
        <w:t>2.7. Глубина траншей и котлованов под фундаменты заглубленных стен, колонн и оборуд</w:t>
      </w:r>
      <w:r>
        <w:t>о</w:t>
      </w:r>
      <w:r>
        <w:t>вания в пределах дна котлована, отметки заложения которых находятся ниже отметок заложения основной части фундаментов здания или сооружения, должна оп</w:t>
      </w:r>
      <w:r>
        <w:t>ределяться от отметки дна ко</w:t>
      </w:r>
      <w:r>
        <w:t>т</w:t>
      </w:r>
      <w:r>
        <w:t>лована, а не от поверхности черной отметки земли.</w:t>
      </w:r>
    </w:p>
    <w:p w:rsidR="00000000" w:rsidRDefault="005E4DBC">
      <w:pPr>
        <w:ind w:firstLine="284"/>
        <w:jc w:val="both"/>
      </w:pPr>
      <w:r>
        <w:t>Глубина траншей и котлованов при наличии разных проектных отметок подошв заложения основной части фундаментов в различных частях одного котлована определяется по отметкам уступов подошвы основной части фундаментов.</w:t>
      </w:r>
    </w:p>
    <w:p w:rsidR="00000000" w:rsidRDefault="005E4DBC">
      <w:pPr>
        <w:ind w:firstLine="284"/>
        <w:jc w:val="both"/>
      </w:pPr>
      <w:r>
        <w:t>2.8. Глубина котлованов и траншей, исчисленная согласно указаниям пп. 2.6 и 2.7 должна быть уменьшена на толщину слоя срезки растительного грунта, если объем срезки подсчитан о</w:t>
      </w:r>
      <w:r>
        <w:t>т</w:t>
      </w:r>
      <w:r>
        <w:t>дельно.</w:t>
      </w:r>
    </w:p>
    <w:p w:rsidR="00000000" w:rsidRDefault="005E4DBC">
      <w:pPr>
        <w:ind w:firstLine="284"/>
        <w:jc w:val="both"/>
      </w:pPr>
      <w:r>
        <w:t>2.9. Ширину по дну котлованов и т</w:t>
      </w:r>
      <w:r>
        <w:t>раншей для фундаментов, траншей для укладки трубопр</w:t>
      </w:r>
      <w:r>
        <w:t>о</w:t>
      </w:r>
      <w:r>
        <w:t>водов, размеры приямков для монтажа трубопроводов, а также крутизну откосов котлованов и траншей, разрабатываемых без креплений, следует принимать в соответствии с указаниями гл</w:t>
      </w:r>
      <w:r>
        <w:t>а</w:t>
      </w:r>
      <w:r>
        <w:t>вы 3.02.01-87 “Земляные сооружения, основания и фундаменты”.</w:t>
      </w:r>
    </w:p>
    <w:p w:rsidR="00000000" w:rsidRDefault="005E4DBC">
      <w:pPr>
        <w:ind w:firstLine="284"/>
        <w:jc w:val="both"/>
      </w:pPr>
      <w:r>
        <w:t>2.10. Объем излишнего грунта, подлежащего отвозке или планировке на месте, следует пр</w:t>
      </w:r>
      <w:r>
        <w:t>и</w:t>
      </w:r>
      <w:r>
        <w:t>нимать по количеству грунта, вытесненного фундаментами, подвалами, Техническими подпол</w:t>
      </w:r>
      <w:r>
        <w:t>ь</w:t>
      </w:r>
      <w:r>
        <w:t>ями, колодцами, камерами, трубами, основаниями п</w:t>
      </w:r>
      <w:r>
        <w:t>од трубопроводы, специальными песчаными засыпками приямков, траншей, пазух и другими заглубленными сооруж</w:t>
      </w:r>
      <w:r>
        <w:t>е</w:t>
      </w:r>
      <w:r>
        <w:t>ниями.</w:t>
      </w:r>
    </w:p>
    <w:p w:rsidR="00000000" w:rsidRDefault="005E4DBC">
      <w:pPr>
        <w:ind w:firstLine="284"/>
        <w:jc w:val="both"/>
      </w:pPr>
      <w:r>
        <w:t>2.11. Дальность перемещения грунта следует принимать: при работе скреперов – равной п</w:t>
      </w:r>
      <w:r>
        <w:t>о</w:t>
      </w:r>
      <w:r>
        <w:t>ловине всего пути (в оба конца) за один цикл, при работе бульдозеров – расстоянию между це</w:t>
      </w:r>
      <w:r>
        <w:t>н</w:t>
      </w:r>
      <w:r>
        <w:t>трами тяжести выемки и насыпи (отвала).</w:t>
      </w:r>
    </w:p>
    <w:p w:rsidR="00000000" w:rsidRDefault="005E4DBC">
      <w:pPr>
        <w:ind w:firstLine="284"/>
        <w:jc w:val="both"/>
      </w:pPr>
      <w:r>
        <w:t>2.12. Объем скальных грунтов природной плотности, необходимой для отсыпки насыпей (кроме насыпей гидротехнических – сборник ГЭСН–2001-38 “Каменные конструкции гидроте</w:t>
      </w:r>
      <w:r>
        <w:t>х</w:t>
      </w:r>
      <w:r>
        <w:t>нических сооруж</w:t>
      </w:r>
      <w:r>
        <w:t>ений”), следует определять по проектному объему насыпи с коэффициентом 0,83. Размер коэффициента установлен с учетом потерь грунта при транспортировке и укладке в земляные сооружения, а также при уплотнении его до проектной плотности.</w:t>
      </w:r>
    </w:p>
    <w:p w:rsidR="00000000" w:rsidRDefault="005E4DBC">
      <w:pPr>
        <w:ind w:firstLine="284"/>
        <w:jc w:val="both"/>
      </w:pPr>
      <w:r>
        <w:t>2.13. Объем нескального грунта природной плотности, необходимый для возведения насыпи, должен приниматься равным проектному объему насыпи. если необходимая по проекту пло</w:t>
      </w:r>
      <w:r>
        <w:t>т</w:t>
      </w:r>
      <w:r>
        <w:t xml:space="preserve">ность грунта в насыпи превосходит природную плотность в естественном залегании (в резервах или карьерах), </w:t>
      </w:r>
      <w:r>
        <w:t>объем, исчисленный по профилям, надлежит умножить на коэффициент уплотн</w:t>
      </w:r>
      <w:r>
        <w:t>е</w:t>
      </w:r>
      <w:r>
        <w:t>ния.</w:t>
      </w:r>
    </w:p>
    <w:p w:rsidR="00000000" w:rsidRDefault="005E4DBC">
      <w:pPr>
        <w:ind w:firstLine="284"/>
        <w:jc w:val="both"/>
      </w:pPr>
      <w:r>
        <w:t>При отсыпке насыпей железных и автомобильных дорог дренирующим грунтом из промы</w:t>
      </w:r>
      <w:r>
        <w:t>ш</w:t>
      </w:r>
      <w:r>
        <w:t>ленных карьеров, объем которого исчислен в разрыхленном состоянии в транспортных средс</w:t>
      </w:r>
      <w:r>
        <w:t>т</w:t>
      </w:r>
      <w:r>
        <w:t>вах, количество требующегося дренирующего грунта принимается с коэффициентами: при у</w:t>
      </w:r>
      <w:r>
        <w:t>п</w:t>
      </w:r>
      <w:r>
        <w:t>лотнении до 0,92 стандартной плотности – 1,12; свыше 0,92 – 1,18.</w:t>
      </w:r>
    </w:p>
    <w:p w:rsidR="00000000" w:rsidRDefault="005E4DBC">
      <w:pPr>
        <w:ind w:firstLine="284"/>
        <w:jc w:val="both"/>
      </w:pPr>
      <w:r>
        <w:t>Если дренирующий грунт отпускается в карьере с плотностью менее 1,5 т/м</w:t>
      </w:r>
      <w:r>
        <w:rPr>
          <w:vertAlign w:val="superscript"/>
        </w:rPr>
        <w:t>3</w:t>
      </w:r>
      <w:r>
        <w:t>, в этом случае потребный объем грунта в насы</w:t>
      </w:r>
      <w:r>
        <w:t>пи определяется из соотношения плотности грунта, оплачива</w:t>
      </w:r>
      <w:r>
        <w:t>е</w:t>
      </w:r>
      <w:r>
        <w:t>мого по счетам в карьере и принятой проектом плотностью в насыпи.</w:t>
      </w:r>
    </w:p>
    <w:p w:rsidR="00000000" w:rsidRDefault="005E4DBC">
      <w:pPr>
        <w:ind w:firstLine="284"/>
        <w:jc w:val="both"/>
      </w:pPr>
      <w:r>
        <w:t>2.14. Объем работ по рытью и засыпке траншей для магистральных трубопроводов следует определять по длине трубопроводов с учетом переходов через овраги и балки (сухие и с ручь</w:t>
      </w:r>
      <w:r>
        <w:t>я</w:t>
      </w:r>
      <w:r>
        <w:t>ми) без вычета участков, занимаемых арматурой и фасонными ча</w:t>
      </w:r>
      <w:r>
        <w:t>с</w:t>
      </w:r>
      <w:r>
        <w:t>тями.</w:t>
      </w:r>
    </w:p>
    <w:p w:rsidR="00000000" w:rsidRDefault="005E4DBC">
      <w:pPr>
        <w:ind w:firstLine="284"/>
        <w:jc w:val="both"/>
      </w:pPr>
      <w:r>
        <w:t>2.15. При разработке грунта в районах распространения вечномерзлых грунтов в летних у</w:t>
      </w:r>
      <w:r>
        <w:t>с</w:t>
      </w:r>
      <w:r>
        <w:t>ловиях объем немерзлого и мерзлого грунтов подсчитывается ра</w:t>
      </w:r>
      <w:r>
        <w:t>здельно в соответствии с пр</w:t>
      </w:r>
      <w:r>
        <w:t>о</w:t>
      </w:r>
      <w:r>
        <w:t>ектными данными.</w:t>
      </w:r>
    </w:p>
    <w:p w:rsidR="00000000" w:rsidRDefault="005E4DBC">
      <w:pPr>
        <w:ind w:firstLine="284"/>
        <w:jc w:val="both"/>
      </w:pPr>
      <w:r>
        <w:t>2.16. Объем мерзлого разрыхленного грунта, отсыпаемого в насыпь, следует исчислять с приведением его к плотности естественного залегания делением на соответствующий коэффиц</w:t>
      </w:r>
      <w:r>
        <w:t>и</w:t>
      </w:r>
      <w:r>
        <w:t>ент разрыхления по группам гру</w:t>
      </w:r>
      <w:r>
        <w:t>н</w:t>
      </w:r>
      <w:r>
        <w:t>тов: 1 м и 2 м – 1,5; 3 м – 1,4.</w:t>
      </w:r>
    </w:p>
    <w:p w:rsidR="00000000" w:rsidRDefault="005E4DBC">
      <w:pPr>
        <w:ind w:firstLine="284"/>
        <w:jc w:val="both"/>
      </w:pPr>
      <w:r>
        <w:t>2.17. В нормах табл. 02-017 учтены особенности работы экскаватора при черпании грунта из-под воды. Затраты на устройство и содержание сланей следует учитывать дополнительно по табл. 01-017.</w:t>
      </w:r>
    </w:p>
    <w:p w:rsidR="00000000" w:rsidRDefault="005E4DBC">
      <w:pPr>
        <w:ind w:firstLine="284"/>
        <w:jc w:val="both"/>
      </w:pPr>
      <w:r>
        <w:t>2.18. Число циклов обкатки и объем контр</w:t>
      </w:r>
      <w:r>
        <w:t>ольного бурения насыпей на болотах определяется по проектным данным.</w:t>
      </w:r>
    </w:p>
    <w:p w:rsidR="00000000" w:rsidRDefault="005E4DBC">
      <w:pPr>
        <w:ind w:firstLine="284"/>
        <w:jc w:val="both"/>
      </w:pPr>
      <w:r>
        <w:t>2.19. Объем грунта для отсыпки насыпей на болотах высотой до 3 м и шириной по верху 11 м и менее следует определять с учетом устройства уширений для разъезда и разворота транспор</w:t>
      </w:r>
      <w:r>
        <w:t>т</w:t>
      </w:r>
      <w:r>
        <w:t>ных средств на нас</w:t>
      </w:r>
      <w:r>
        <w:t>ы</w:t>
      </w:r>
      <w:r>
        <w:t>пи.</w:t>
      </w:r>
    </w:p>
    <w:p w:rsidR="00000000" w:rsidRDefault="005E4DBC">
      <w:pPr>
        <w:ind w:firstLine="284"/>
        <w:jc w:val="both"/>
      </w:pPr>
      <w:r>
        <w:t>Дополнительный объем грунта на уширение следует учитывать коэффициентами к профил</w:t>
      </w:r>
      <w:r>
        <w:t>ь</w:t>
      </w:r>
      <w:r>
        <w:t>ному объему н</w:t>
      </w:r>
      <w:r>
        <w:t>а</w:t>
      </w:r>
      <w:r>
        <w:t xml:space="preserve">сыпи, приведенными в табл. 1-10 Технической части. </w:t>
      </w:r>
    </w:p>
    <w:p w:rsidR="00000000" w:rsidRDefault="005E4DBC">
      <w:pPr>
        <w:ind w:firstLine="284"/>
        <w:jc w:val="both"/>
      </w:pPr>
      <w:r>
        <w:t>2.20. В нормах табл. 02-019 учтено перемещение грунта для отсыпки всего объема насыпи в преде</w:t>
      </w:r>
      <w:r>
        <w:t>лах болота, включая и надводную часть, а также содержание землевозных дорог. На учас</w:t>
      </w:r>
      <w:r>
        <w:t>т</w:t>
      </w:r>
      <w:r>
        <w:t>ках, где нет землевозной дороги на сланях (при перемещении по отсыпаемой насыпи или гру</w:t>
      </w:r>
      <w:r>
        <w:t>н</w:t>
      </w:r>
      <w:r>
        <w:t>товой дороге без сланей), нормы расхода бревен строительных исключаются.</w:t>
      </w:r>
    </w:p>
    <w:p w:rsidR="00000000" w:rsidRDefault="005E4DBC">
      <w:pPr>
        <w:ind w:firstLine="284"/>
        <w:jc w:val="both"/>
      </w:pPr>
      <w:r>
        <w:t>2.21. При планировке дна и откосов каналов, гребня и откосов насыпи вручную нормами табл. 01-011 пред</w:t>
      </w:r>
      <w:r>
        <w:t>у</w:t>
      </w:r>
      <w:r>
        <w:t>смотрена средняя толщина слоя срезки 0,1 м.</w:t>
      </w:r>
    </w:p>
    <w:p w:rsidR="00000000" w:rsidRDefault="005E4DBC">
      <w:pPr>
        <w:ind w:firstLine="284"/>
        <w:jc w:val="both"/>
      </w:pPr>
      <w:r>
        <w:t>2.22. Объем работ по открытию и закрытию “кулис” (табл. 01-122) определяется независимо от объема ср</w:t>
      </w:r>
      <w:r>
        <w:t>е</w:t>
      </w:r>
      <w:r>
        <w:t>заемого и перемещае</w:t>
      </w:r>
      <w:r>
        <w:t>мого при планировке грунта.</w:t>
      </w:r>
    </w:p>
    <w:p w:rsidR="00000000" w:rsidRDefault="005E4DBC"/>
    <w:p w:rsidR="00000000" w:rsidRDefault="005E4DBC">
      <w:pPr>
        <w:jc w:val="right"/>
      </w:pPr>
      <w:r>
        <w:t>Таблица 1-10</w:t>
      </w:r>
    </w:p>
    <w:p w:rsidR="00000000" w:rsidRDefault="005E4DBC">
      <w:pPr>
        <w:jc w:val="righ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082"/>
        <w:gridCol w:w="1082"/>
        <w:gridCol w:w="19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работ</w:t>
            </w:r>
          </w:p>
        </w:tc>
        <w:tc>
          <w:tcPr>
            <w:tcW w:w="4088" w:type="dxa"/>
            <w:gridSpan w:val="3"/>
          </w:tcPr>
          <w:p w:rsidR="00000000" w:rsidRDefault="005E4DBC">
            <w:pPr>
              <w:jc w:val="center"/>
            </w:pPr>
            <w:r>
              <w:t>Коэффициенты к профильному объему насыпи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4088" w:type="dxa"/>
            <w:gridSpan w:val="3"/>
          </w:tcPr>
          <w:p w:rsidR="00000000" w:rsidRDefault="005E4DBC">
            <w:pPr>
              <w:jc w:val="center"/>
            </w:pPr>
            <w:r>
              <w:t>при типе болота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1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082" w:type="dxa"/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1082" w:type="dxa"/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1" w:type="dxa"/>
          </w:tcPr>
          <w:p w:rsidR="00000000" w:rsidRDefault="005E4DBC">
            <w:r>
              <w:t>1. Отсыпка подводной и надводной части насыпи на болотах протяженностью до 1 км</w:t>
            </w:r>
          </w:p>
        </w:tc>
        <w:tc>
          <w:tcPr>
            <w:tcW w:w="1082" w:type="dxa"/>
          </w:tcPr>
          <w:p w:rsidR="00000000" w:rsidRDefault="005E4DBC">
            <w:pPr>
              <w:jc w:val="center"/>
            </w:pPr>
            <w:r>
              <w:t>1,02</w:t>
            </w:r>
          </w:p>
        </w:tc>
        <w:tc>
          <w:tcPr>
            <w:tcW w:w="1082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  <w:tc>
          <w:tcPr>
            <w:tcW w:w="192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1" w:type="dxa"/>
          </w:tcPr>
          <w:p w:rsidR="00000000" w:rsidRDefault="005E4DBC">
            <w:r>
              <w:t>2. То же, на болотах, протяженностью свыше 1 км</w:t>
            </w:r>
          </w:p>
        </w:tc>
        <w:tc>
          <w:tcPr>
            <w:tcW w:w="1082" w:type="dxa"/>
          </w:tcPr>
          <w:p w:rsidR="00000000" w:rsidRDefault="005E4DBC">
            <w:pPr>
              <w:jc w:val="center"/>
            </w:pPr>
            <w:r>
              <w:t>1,13</w:t>
            </w:r>
          </w:p>
        </w:tc>
        <w:tc>
          <w:tcPr>
            <w:tcW w:w="1082" w:type="dxa"/>
          </w:tcPr>
          <w:p w:rsidR="00000000" w:rsidRDefault="005E4DBC">
            <w:pPr>
              <w:jc w:val="center"/>
            </w:pPr>
            <w:r>
              <w:t>1,14</w:t>
            </w:r>
          </w:p>
        </w:tc>
        <w:tc>
          <w:tcPr>
            <w:tcW w:w="1924" w:type="dxa"/>
          </w:tcPr>
          <w:p w:rsidR="00000000" w:rsidRDefault="005E4DBC">
            <w:pPr>
              <w:jc w:val="center"/>
            </w:pPr>
            <w:r>
              <w:t>1,19</w:t>
            </w:r>
          </w:p>
        </w:tc>
      </w:tr>
    </w:tbl>
    <w:p w:rsidR="00000000" w:rsidRDefault="005E4DBC">
      <w:pPr>
        <w:rPr>
          <w:b/>
        </w:rPr>
      </w:pPr>
    </w:p>
    <w:p w:rsidR="00000000" w:rsidRDefault="005E4DBC">
      <w:pPr>
        <w:ind w:firstLine="284"/>
        <w:jc w:val="both"/>
        <w:rPr>
          <w:sz w:val="18"/>
        </w:rPr>
      </w:pPr>
      <w:r>
        <w:rPr>
          <w:b/>
          <w:sz w:val="18"/>
        </w:rPr>
        <w:t>Примечание.</w:t>
      </w:r>
      <w:r>
        <w:rPr>
          <w:sz w:val="18"/>
        </w:rPr>
        <w:t xml:space="preserve"> </w:t>
      </w:r>
    </w:p>
    <w:p w:rsidR="00000000" w:rsidRDefault="005E4DBC">
      <w:pPr>
        <w:ind w:firstLine="284"/>
        <w:jc w:val="both"/>
        <w:rPr>
          <w:sz w:val="18"/>
        </w:rPr>
      </w:pPr>
      <w:r>
        <w:rPr>
          <w:sz w:val="18"/>
        </w:rPr>
        <w:t>Коэффициенты определены с учетом объема грунта, расположенного ниже плоскости, возвышающейся над поверхностью болота 1 типа на 0,5 м, болота 2 и 3 типа – на 0,8 м.</w:t>
      </w:r>
    </w:p>
    <w:p w:rsidR="00000000" w:rsidRDefault="005E4DBC">
      <w:pPr>
        <w:ind w:firstLine="284"/>
        <w:jc w:val="both"/>
      </w:pPr>
    </w:p>
    <w:p w:rsidR="00000000" w:rsidRDefault="005E4DBC">
      <w:pPr>
        <w:ind w:firstLine="284"/>
        <w:jc w:val="both"/>
      </w:pPr>
      <w:r>
        <w:t xml:space="preserve">2.23. Нормы табл. с 02-001 по 02-003 даны в </w:t>
      </w:r>
      <w:r>
        <w:t>зависимости от толщины слоя уплотнения и от числа проходов катков и тракторов по одному следу, а именно: на первый проход и на каждый последу</w:t>
      </w:r>
      <w:r>
        <w:t>ю</w:t>
      </w:r>
      <w:r>
        <w:t>щий проход. Число проходов катков и тракторов принимается по проекту.</w:t>
      </w:r>
    </w:p>
    <w:p w:rsidR="00000000" w:rsidRDefault="005E4DBC">
      <w:pPr>
        <w:ind w:firstLine="284"/>
        <w:jc w:val="both"/>
      </w:pPr>
      <w:r>
        <w:t>2.24. Нормы 4-7 табл. 02-027 – планировка площадей ручным способом следует применять при объемах работ до 3000 м</w:t>
      </w:r>
      <w:r>
        <w:rPr>
          <w:vertAlign w:val="superscript"/>
        </w:rPr>
        <w:t>2</w:t>
      </w:r>
      <w:r>
        <w:t xml:space="preserve"> и в стесненных условиях, з</w:t>
      </w:r>
      <w:r>
        <w:t>а</w:t>
      </w:r>
      <w:r>
        <w:t>трудняющих работу машин.</w:t>
      </w:r>
    </w:p>
    <w:p w:rsidR="00000000" w:rsidRDefault="005E4DBC">
      <w:pPr>
        <w:ind w:firstLine="284"/>
        <w:jc w:val="both"/>
      </w:pPr>
      <w:r>
        <w:t>2.25. При необходимости дополнительного полива в засушливых районах откосов земляных сооружений, засеянных травами, нормы 4, табл. 02-</w:t>
      </w:r>
      <w:r>
        <w:t>041 следует увеличивать пропорционально числу поливов.</w:t>
      </w:r>
    </w:p>
    <w:p w:rsidR="00000000" w:rsidRDefault="005E4DBC">
      <w:pPr>
        <w:ind w:firstLine="284"/>
        <w:jc w:val="both"/>
      </w:pPr>
      <w:r>
        <w:t>2.26. Нормы 1-4 и 9-12 табл. 02-062 предусматривают рытье траншей под путями в попере</w:t>
      </w:r>
      <w:r>
        <w:t>ч</w:t>
      </w:r>
      <w:r>
        <w:t>ном направлении и распространяются на всю длину траншей, включая междупутья и откосы н</w:t>
      </w:r>
      <w:r>
        <w:t>а</w:t>
      </w:r>
      <w:r>
        <w:t>сыпи.</w:t>
      </w:r>
    </w:p>
    <w:p w:rsidR="00000000" w:rsidRDefault="005E4DBC">
      <w:pPr>
        <w:ind w:firstLine="284"/>
        <w:jc w:val="both"/>
      </w:pPr>
      <w:r>
        <w:t>Нормы 5-8 табл. 02-062 должны применяться только в тех случаях, когда грунт из траншеи не может быть размещен в междупутье. При производстве работ в условиях, не требующих о</w:t>
      </w:r>
      <w:r>
        <w:t>т</w:t>
      </w:r>
      <w:r>
        <w:t>возки вынутого из траншей грунта, должны применяться нормы на разработку траншей в обы</w:t>
      </w:r>
      <w:r>
        <w:t>ч</w:t>
      </w:r>
      <w:r>
        <w:t>ных условиях.</w:t>
      </w:r>
    </w:p>
    <w:p w:rsidR="00000000" w:rsidRDefault="005E4DBC">
      <w:pPr>
        <w:ind w:firstLine="284"/>
        <w:jc w:val="both"/>
      </w:pPr>
      <w:r>
        <w:t>2.2</w:t>
      </w:r>
      <w:r>
        <w:t>7. В нормах табл. 02-101 предусмотрена разделка древесины с заготовкой дров. При ра</w:t>
      </w:r>
      <w:r>
        <w:t>з</w:t>
      </w:r>
      <w:r>
        <w:t>делке древесины без заготовки дров к нормам указанной таблицы следует применять коэффиц</w:t>
      </w:r>
      <w:r>
        <w:t>и</w:t>
      </w:r>
      <w:r>
        <w:t>енты, приведенные в п.3.213 Те</w:t>
      </w:r>
      <w:r>
        <w:t>х</w:t>
      </w:r>
      <w:r>
        <w:t>нической части.</w:t>
      </w:r>
    </w:p>
    <w:p w:rsidR="00000000" w:rsidRDefault="005E4DBC">
      <w:pPr>
        <w:ind w:firstLine="284"/>
        <w:jc w:val="both"/>
      </w:pPr>
      <w:r>
        <w:t>2.28. Объемы работ, выполняемых способом ги</w:t>
      </w:r>
      <w:r>
        <w:t>д</w:t>
      </w:r>
      <w:r>
        <w:t>ромеханизации, принимаются:</w:t>
      </w:r>
    </w:p>
    <w:p w:rsidR="00000000" w:rsidRDefault="005E4DBC">
      <w:pPr>
        <w:ind w:firstLine="284"/>
        <w:jc w:val="both"/>
      </w:pPr>
      <w:r>
        <w:t>а) при укладке грунта в отвалы – по проектному объему полезной выемки с учетом допускаемых переборов.</w:t>
      </w:r>
    </w:p>
    <w:p w:rsidR="00000000" w:rsidRDefault="005E4DBC">
      <w:pPr>
        <w:ind w:firstLine="284"/>
        <w:jc w:val="both"/>
      </w:pPr>
      <w:r>
        <w:t>б) при укладке грунта в сооружение или в штабель – по проектному объему земляного соор</w:t>
      </w:r>
      <w:r>
        <w:t>у</w:t>
      </w:r>
      <w:r>
        <w:t>жения или штабеля с учетом общих</w:t>
      </w:r>
      <w:r>
        <w:t xml:space="preserve"> потерь грунта. При намыве первого слоя (яруса) со свобо</w:t>
      </w:r>
      <w:r>
        <w:t>д</w:t>
      </w:r>
      <w:r>
        <w:t>ными или пляжными откосами, на заболоченных или затопленных территориях, насыпей с отк</w:t>
      </w:r>
      <w:r>
        <w:t>о</w:t>
      </w:r>
      <w:r>
        <w:t>сами, подлежащими креплению, в других случаях следует учитывать объем грунта, намытого за пределы проектного профиля, используемого в отдельных случаях для устройства обвалования, оснований под трубопроводы, насыпей подъездных автодорог и технологического уширения гребня. В этом случае намытый за пределы проектного профиля грунт следует учитывать в пр</w:t>
      </w:r>
      <w:r>
        <w:t>о</w:t>
      </w:r>
      <w:r>
        <w:t xml:space="preserve">ектно-сметной </w:t>
      </w:r>
      <w:r>
        <w:t>документации с отнесением этих затрат к проектному объему земляного сооруж</w:t>
      </w:r>
      <w:r>
        <w:t>е</w:t>
      </w:r>
      <w:r>
        <w:t>ния или штаб</w:t>
      </w:r>
      <w:r>
        <w:t>е</w:t>
      </w:r>
      <w:r>
        <w:t>ля;</w:t>
      </w:r>
    </w:p>
    <w:p w:rsidR="00000000" w:rsidRDefault="005E4DBC">
      <w:pPr>
        <w:ind w:firstLine="284"/>
        <w:jc w:val="both"/>
      </w:pPr>
      <w:r>
        <w:t>в) при укладке грунта в ковш-накопитель (при работе с разрывом технологического цикла) – по объему грунта, укладываемому в ковш-накопитель.</w:t>
      </w:r>
    </w:p>
    <w:p w:rsidR="00000000" w:rsidRDefault="005E4DBC">
      <w:pPr>
        <w:ind w:firstLine="284"/>
        <w:jc w:val="both"/>
      </w:pPr>
      <w:r>
        <w:t>Объем грунта для намыва земляных сооружений, доставляемого средствами речного флота из подводного карьера, следует принимать на 12% больше проектного объема сооружения и с учетом потерь грунта, определяемых в соответствии с указаниями, прив</w:t>
      </w:r>
      <w:r>
        <w:t>е</w:t>
      </w:r>
      <w:r>
        <w:t>денными в п.2.29.</w:t>
      </w:r>
    </w:p>
    <w:p w:rsidR="00000000" w:rsidRDefault="005E4DBC">
      <w:pPr>
        <w:ind w:firstLine="284"/>
        <w:jc w:val="both"/>
      </w:pPr>
      <w:r>
        <w:t>2.29. Общие потери гр</w:t>
      </w:r>
      <w:r>
        <w:t>унта при намыве земляных сооружений (разность объема грунта, разраб</w:t>
      </w:r>
      <w:r>
        <w:t>о</w:t>
      </w:r>
      <w:r>
        <w:t>танного в карьере и проектного объема насыпи штабеля), устанавливаются по проектным данным в соответствии с общесоюзными нормативными документами на возведение земляных сооружений и могут складываться из следующих потерь: на обогащение грунта карьера (при сбросе мелких частиц вместе с водой), на унос грунта течением и волнением воды, на унос грунта ветром, потери при тран</w:t>
      </w:r>
      <w:r>
        <w:t>с</w:t>
      </w:r>
      <w:r>
        <w:t>портировании пульпы, на вынос грунта за пределы профильного сооружени</w:t>
      </w:r>
      <w:r>
        <w:t>я или штабеля фильтрац</w:t>
      </w:r>
      <w:r>
        <w:t>и</w:t>
      </w:r>
      <w:r>
        <w:t>онной водой, перемывы, допускаемые нормами.</w:t>
      </w:r>
    </w:p>
    <w:p w:rsidR="00000000" w:rsidRDefault="005E4DBC">
      <w:pPr>
        <w:ind w:firstLine="284"/>
        <w:jc w:val="both"/>
      </w:pPr>
      <w:r>
        <w:t>Размеры этих потерь определяются в процентах от проектного объема сооружения или шт</w:t>
      </w:r>
      <w:r>
        <w:t>а</w:t>
      </w:r>
      <w:r>
        <w:t>беля:</w:t>
      </w:r>
    </w:p>
    <w:p w:rsidR="00000000" w:rsidRDefault="005E4DBC">
      <w:pPr>
        <w:ind w:firstLine="284"/>
        <w:jc w:val="both"/>
      </w:pPr>
      <w:r>
        <w:t>а) потери на обогащение грунта карьера – при необходимости его обогащения в соответствии с общесоюзными нормативными документами на возведение земляного сооружения и технологией н</w:t>
      </w:r>
      <w:r>
        <w:t>а</w:t>
      </w:r>
      <w:r>
        <w:t>мыва, следует устанавливать в проекте в зависимости от качества грунта карьера. При обогащении грунта до подачи пульпы на карту намываемого сооружения к установленному в проек</w:t>
      </w:r>
      <w:r>
        <w:t>те размеру п</w:t>
      </w:r>
      <w:r>
        <w:t>о</w:t>
      </w:r>
      <w:r>
        <w:t>терь грунта на обогащение следует дополнительно учитывать потери на сброс грунта с водой в пр</w:t>
      </w:r>
      <w:r>
        <w:t>о</w:t>
      </w:r>
      <w:r>
        <w:t>цессе намыва сооружения или штабеля;</w:t>
      </w:r>
    </w:p>
    <w:p w:rsidR="00000000" w:rsidRDefault="005E4DBC">
      <w:pPr>
        <w:ind w:firstLine="284"/>
        <w:jc w:val="both"/>
      </w:pPr>
      <w:r>
        <w:t>б) потери грунта при сбросе вместе с водой через водосбросные сооружения в процессе н</w:t>
      </w:r>
      <w:r>
        <w:t>а</w:t>
      </w:r>
      <w:r>
        <w:t>мыва насыпей, при отсутствии требований на обогащение грунта, следует принимать согласно средневзвешенному гранулометрическому составу грунта карьера из расчета сброса фракций от 0,05 до 0,01 мм- 20% и фракции менее 0,01 мм – 100%. Размер этих потерь при отсутствии пр</w:t>
      </w:r>
      <w:r>
        <w:t>о</w:t>
      </w:r>
      <w:r>
        <w:t>ектных данных</w:t>
      </w:r>
      <w:r>
        <w:t xml:space="preserve"> следует принимать не менее 3%. Потери грунта при намыве гидротехнических земляных сооружений следует определять по методике, приведенной в СНиП 2.06.05.84. При использовании пылеватых песков и супесей граничная крупность частиц, сбрасываемых с водой, а также их к</w:t>
      </w:r>
      <w:r>
        <w:t>о</w:t>
      </w:r>
      <w:r>
        <w:t>личественное содержание устанавливается проектом;</w:t>
      </w:r>
    </w:p>
    <w:p w:rsidR="00000000" w:rsidRDefault="005E4DBC">
      <w:pPr>
        <w:ind w:firstLine="284"/>
        <w:jc w:val="both"/>
      </w:pPr>
      <w:r>
        <w:t>в) потери на унос грунта течением и волнением воды при намыве подводной части насыпи, а также при намыве пойменных насыпей в период подтопления следует определять в проекте в з</w:t>
      </w:r>
      <w:r>
        <w:t>а</w:t>
      </w:r>
      <w:r>
        <w:t>висимости от направл</w:t>
      </w:r>
      <w:r>
        <w:t>ения и скорости течения воды, волнового режима и гранулометрического состава грунта (при отсутствии данных ор</w:t>
      </w:r>
      <w:r>
        <w:t>и</w:t>
      </w:r>
      <w:r>
        <w:t>ентировочно следует принимать 1-2%);</w:t>
      </w:r>
    </w:p>
    <w:p w:rsidR="00000000" w:rsidRDefault="005E4DBC">
      <w:pPr>
        <w:ind w:firstLine="284"/>
        <w:jc w:val="both"/>
      </w:pPr>
      <w:r>
        <w:t>г) потери грунта при гидравлическом транспортировании пульпы следует принимать в ра</w:t>
      </w:r>
      <w:r>
        <w:t>з</w:t>
      </w:r>
      <w:r>
        <w:t>мере 0,25;</w:t>
      </w:r>
    </w:p>
    <w:p w:rsidR="00000000" w:rsidRDefault="005E4DBC">
      <w:pPr>
        <w:ind w:firstLine="284"/>
        <w:jc w:val="both"/>
      </w:pPr>
      <w:r>
        <w:t>д) потери на вынос грунта фильтрационной водой за пределы проектного профиля следует принимать в размере 0,5% для крупного и средней крупности песка и 1% для мелкого и пылев</w:t>
      </w:r>
      <w:r>
        <w:t>а</w:t>
      </w:r>
      <w:r>
        <w:t>того песка;</w:t>
      </w:r>
    </w:p>
    <w:p w:rsidR="00000000" w:rsidRDefault="005E4DBC">
      <w:pPr>
        <w:ind w:firstLine="284"/>
        <w:jc w:val="both"/>
      </w:pPr>
      <w:r>
        <w:t xml:space="preserve">е) потери на унос грунта ветром и на перемыв проектного профиля сооружения, следует </w:t>
      </w:r>
      <w:r>
        <w:t>о</w:t>
      </w:r>
      <w:r>
        <w:t>п</w:t>
      </w:r>
      <w:r>
        <w:t>ределять по п. 5 табл.11 и п. 5.34 главы СНиП 3.02.01-87 “Земляные сооружения, основания и фундаменты”.</w:t>
      </w:r>
    </w:p>
    <w:p w:rsidR="00000000" w:rsidRDefault="005E4DBC">
      <w:pPr>
        <w:ind w:firstLine="284"/>
        <w:jc w:val="both"/>
      </w:pPr>
      <w:r>
        <w:t>При работе землесосных снарядов с разорванным технологическим циклом через ковши-накопители потери грунта определяются для каждого землесосного снаряда отдельно с учетом потерь грунта в каждом ковше-накопителе.</w:t>
      </w:r>
    </w:p>
    <w:p w:rsidR="00000000" w:rsidRDefault="005E4DBC"/>
    <w:p w:rsidR="00000000" w:rsidRDefault="005E4DBC"/>
    <w:p w:rsidR="00000000" w:rsidRDefault="005E4DBC"/>
    <w:p w:rsidR="00000000" w:rsidRDefault="005E4DBC">
      <w:pPr>
        <w:jc w:val="center"/>
        <w:rPr>
          <w:b/>
        </w:rPr>
      </w:pPr>
      <w:r>
        <w:rPr>
          <w:b/>
        </w:rPr>
        <w:t>3. Коэффициенты к сметным нормам</w:t>
      </w:r>
    </w:p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5"/>
        <w:gridCol w:w="2977"/>
        <w:gridCol w:w="1134"/>
        <w:gridCol w:w="1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2443" w:type="dxa"/>
            <w:gridSpan w:val="2"/>
          </w:tcPr>
          <w:p w:rsidR="00000000" w:rsidRDefault="005E4DBC">
            <w:pPr>
              <w:jc w:val="center"/>
            </w:pPr>
            <w: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0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  <w:p w:rsidR="00000000" w:rsidRDefault="005E4DBC">
            <w:pPr>
              <w:jc w:val="center"/>
            </w:pPr>
            <w:r>
              <w:t>Условия применения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  <w:p w:rsidR="00000000" w:rsidRDefault="005E4DBC">
            <w:pPr>
              <w:jc w:val="center"/>
            </w:pPr>
            <w:r>
              <w:t>Номер таблиц (норм)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к нормам затрат тр</w:t>
            </w:r>
            <w:r>
              <w:t>у</w:t>
            </w:r>
            <w:r>
              <w:t>да рабочих-строителей</w:t>
            </w:r>
          </w:p>
        </w:tc>
        <w:tc>
          <w:tcPr>
            <w:tcW w:w="130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к нормам эксплуатации м</w:t>
            </w:r>
            <w:r>
              <w:t>а</w:t>
            </w:r>
            <w:r>
              <w:t>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Разработка грунта экск</w:t>
            </w:r>
            <w:r>
              <w:t>аваторами и бульдозерами при работе: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на гидроэнергетическом строительстве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</w:t>
            </w:r>
          </w:p>
        </w:tc>
        <w:tc>
          <w:tcPr>
            <w:tcW w:w="2977" w:type="dxa"/>
          </w:tcPr>
          <w:p w:rsidR="00000000" w:rsidRDefault="005E4DBC">
            <w:r>
              <w:t>01-002</w:t>
            </w:r>
            <w:r>
              <w:sym w:font="Symbol" w:char="F0B8"/>
            </w:r>
            <w:r>
              <w:t>01-004, 01-031 (1-4,9-12), 01-034 (1-3, 7-9)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</w:t>
            </w:r>
          </w:p>
        </w:tc>
        <w:tc>
          <w:tcPr>
            <w:tcW w:w="2977" w:type="dxa"/>
          </w:tcPr>
          <w:p w:rsidR="00000000" w:rsidRDefault="005E4DBC">
            <w:r>
              <w:t>01-012</w:t>
            </w:r>
            <w:r>
              <w:sym w:font="Symbol" w:char="F0B8"/>
            </w:r>
            <w:r>
              <w:t>01-014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3.3</w:t>
            </w:r>
          </w:p>
        </w:tc>
        <w:tc>
          <w:tcPr>
            <w:tcW w:w="2977" w:type="dxa"/>
          </w:tcPr>
          <w:p w:rsidR="00000000" w:rsidRDefault="005E4DBC">
            <w:r>
              <w:t>01-016, 01-030 (5-8, 13-16), 01-033 (4-6, 10-12), 01-036 (2)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3.4</w:t>
            </w:r>
          </w:p>
        </w:tc>
        <w:tc>
          <w:tcPr>
            <w:tcW w:w="2977" w:type="dxa"/>
          </w:tcPr>
          <w:p w:rsidR="00000000" w:rsidRDefault="005E4DBC">
            <w:r>
              <w:t>01-030 (1-4, 9-12), 01-033 (1-3, 7-9), 01-036 (1)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3.5</w:t>
            </w:r>
          </w:p>
        </w:tc>
        <w:tc>
          <w:tcPr>
            <w:tcW w:w="2977" w:type="dxa"/>
          </w:tcPr>
          <w:p w:rsidR="00000000" w:rsidRDefault="005E4DBC">
            <w:r>
              <w:t>01-031 (5-8, 13-16), 01-034 (4-6, 10-12)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3.6</w:t>
            </w:r>
          </w:p>
        </w:tc>
        <w:tc>
          <w:tcPr>
            <w:tcW w:w="2977" w:type="dxa"/>
          </w:tcPr>
          <w:p w:rsidR="00000000" w:rsidRDefault="005E4DBC">
            <w:r>
              <w:t>01-032 (1-4, 9-12), 01-035 (1-3, 7-9), 01-036 (3)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3.7</w:t>
            </w:r>
          </w:p>
        </w:tc>
        <w:tc>
          <w:tcPr>
            <w:tcW w:w="2977" w:type="dxa"/>
          </w:tcPr>
          <w:p w:rsidR="00000000" w:rsidRDefault="005E4DBC">
            <w:r>
              <w:t>01-032 (5-8, 13-16), 01-035 (4-6, 10-12), 01-036 (4)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на сооружении магистральных трубопров</w:t>
            </w:r>
            <w:r>
              <w:t>одов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3.8</w:t>
            </w:r>
          </w:p>
        </w:tc>
        <w:tc>
          <w:tcPr>
            <w:tcW w:w="2977" w:type="dxa"/>
          </w:tcPr>
          <w:p w:rsidR="00000000" w:rsidRDefault="005E4DBC">
            <w:r>
              <w:t>01-002 (13-18)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3.9</w:t>
            </w:r>
          </w:p>
        </w:tc>
        <w:tc>
          <w:tcPr>
            <w:tcW w:w="2977" w:type="dxa"/>
          </w:tcPr>
          <w:p w:rsidR="00000000" w:rsidRDefault="005E4DBC">
            <w:r>
              <w:t>01-003 (1-6)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3.10</w:t>
            </w:r>
          </w:p>
        </w:tc>
        <w:tc>
          <w:tcPr>
            <w:tcW w:w="2977" w:type="dxa"/>
          </w:tcPr>
          <w:p w:rsidR="00000000" w:rsidRDefault="005E4DBC">
            <w:r>
              <w:t>01-003 (7-12)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3.11</w:t>
            </w:r>
          </w:p>
        </w:tc>
        <w:tc>
          <w:tcPr>
            <w:tcW w:w="2977" w:type="dxa"/>
          </w:tcPr>
          <w:p w:rsidR="00000000" w:rsidRDefault="005E4DBC">
            <w:r>
              <w:t>01-003 (13-18)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3.12</w:t>
            </w:r>
          </w:p>
        </w:tc>
        <w:tc>
          <w:tcPr>
            <w:tcW w:w="2977" w:type="dxa"/>
          </w:tcPr>
          <w:p w:rsidR="00000000" w:rsidRDefault="005E4DBC">
            <w:r>
              <w:t>01-012 (13-18)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3.13</w:t>
            </w:r>
          </w:p>
        </w:tc>
        <w:tc>
          <w:tcPr>
            <w:tcW w:w="2977" w:type="dxa"/>
          </w:tcPr>
          <w:p w:rsidR="00000000" w:rsidRDefault="005E4DBC">
            <w:r>
              <w:t>01-013 (1-6)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3.14</w:t>
            </w:r>
          </w:p>
        </w:tc>
        <w:tc>
          <w:tcPr>
            <w:tcW w:w="2977" w:type="dxa"/>
          </w:tcPr>
          <w:p w:rsidR="00000000" w:rsidRDefault="005E4DBC">
            <w:r>
              <w:t>01-013 (7-12)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3.15</w:t>
            </w:r>
          </w:p>
        </w:tc>
        <w:tc>
          <w:tcPr>
            <w:tcW w:w="2977" w:type="dxa"/>
          </w:tcPr>
          <w:p w:rsidR="00000000" w:rsidRDefault="005E4DBC">
            <w:r>
              <w:t>01-013 (13-18)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3.16</w:t>
            </w:r>
          </w:p>
        </w:tc>
        <w:tc>
          <w:tcPr>
            <w:tcW w:w="2977" w:type="dxa"/>
          </w:tcPr>
          <w:p w:rsidR="00000000" w:rsidRDefault="005E4DBC">
            <w:r>
              <w:t>01-020 (1-4), 01-031 (1-4, 9-12), 01-034 (1-3, 7-9)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3.17</w:t>
            </w:r>
          </w:p>
        </w:tc>
        <w:tc>
          <w:tcPr>
            <w:tcW w:w="2977" w:type="dxa"/>
          </w:tcPr>
          <w:p w:rsidR="00000000" w:rsidRDefault="005E4DBC">
            <w:r>
              <w:t>01-030 (1-4, 9-12), 01-033 (1-3, 7-9), 01-036 (1)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3.18</w:t>
            </w:r>
          </w:p>
        </w:tc>
        <w:tc>
          <w:tcPr>
            <w:tcW w:w="2977" w:type="dxa"/>
          </w:tcPr>
          <w:p w:rsidR="00000000" w:rsidRDefault="005E4DBC">
            <w:r>
              <w:t>01-031 (5-8, 13-16), 01-034 (4-6, 10-12)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3.19</w:t>
            </w:r>
          </w:p>
        </w:tc>
        <w:tc>
          <w:tcPr>
            <w:tcW w:w="2977" w:type="dxa"/>
          </w:tcPr>
          <w:p w:rsidR="00000000" w:rsidRDefault="005E4DBC">
            <w:r>
              <w:t>01-032 (1-4, 9-12), 01-035 (1-3, 7-9), 01-036 (3)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на водохозяйственном строительстве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3.20</w:t>
            </w:r>
          </w:p>
        </w:tc>
        <w:tc>
          <w:tcPr>
            <w:tcW w:w="2977" w:type="dxa"/>
          </w:tcPr>
          <w:p w:rsidR="00000000" w:rsidRDefault="005E4DBC">
            <w:r>
              <w:t>01-002 (13-</w:t>
            </w:r>
            <w:r>
              <w:t>18), 01-012 (13-18)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3.21</w:t>
            </w:r>
          </w:p>
        </w:tc>
        <w:tc>
          <w:tcPr>
            <w:tcW w:w="2977" w:type="dxa"/>
          </w:tcPr>
          <w:p w:rsidR="00000000" w:rsidRDefault="005E4DBC">
            <w:r>
              <w:t>01-003 (1-6)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3.22</w:t>
            </w:r>
          </w:p>
        </w:tc>
        <w:tc>
          <w:tcPr>
            <w:tcW w:w="2977" w:type="dxa"/>
          </w:tcPr>
          <w:p w:rsidR="00000000" w:rsidRDefault="005E4DBC">
            <w:r>
              <w:t>01-003 (7-12)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3.23</w:t>
            </w:r>
          </w:p>
        </w:tc>
        <w:tc>
          <w:tcPr>
            <w:tcW w:w="2977" w:type="dxa"/>
          </w:tcPr>
          <w:p w:rsidR="00000000" w:rsidRDefault="005E4DBC">
            <w:r>
              <w:t>01-003 (13-18)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3.24</w:t>
            </w:r>
          </w:p>
        </w:tc>
        <w:tc>
          <w:tcPr>
            <w:tcW w:w="2977" w:type="dxa"/>
          </w:tcPr>
          <w:p w:rsidR="00000000" w:rsidRDefault="005E4DBC">
            <w:r>
              <w:t>01-004 (1-3)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3.25</w:t>
            </w:r>
          </w:p>
        </w:tc>
        <w:tc>
          <w:tcPr>
            <w:tcW w:w="2977" w:type="dxa"/>
          </w:tcPr>
          <w:p w:rsidR="00000000" w:rsidRDefault="005E4DBC">
            <w:r>
              <w:t>01-004 (4-6), 01-014 (4-6)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3.26</w:t>
            </w:r>
          </w:p>
        </w:tc>
        <w:tc>
          <w:tcPr>
            <w:tcW w:w="2977" w:type="dxa"/>
          </w:tcPr>
          <w:p w:rsidR="00000000" w:rsidRDefault="005E4DBC">
            <w:r>
              <w:t>01-013 (1-6)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3.27</w:t>
            </w:r>
          </w:p>
        </w:tc>
        <w:tc>
          <w:tcPr>
            <w:tcW w:w="2977" w:type="dxa"/>
          </w:tcPr>
          <w:p w:rsidR="00000000" w:rsidRDefault="005E4DBC">
            <w:r>
              <w:t>01-013 (7-12)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3.28</w:t>
            </w:r>
          </w:p>
        </w:tc>
        <w:tc>
          <w:tcPr>
            <w:tcW w:w="2977" w:type="dxa"/>
          </w:tcPr>
          <w:p w:rsidR="00000000" w:rsidRDefault="005E4DBC">
            <w:r>
              <w:t>01-013 (13-18)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3.29</w:t>
            </w:r>
          </w:p>
        </w:tc>
        <w:tc>
          <w:tcPr>
            <w:tcW w:w="2977" w:type="dxa"/>
          </w:tcPr>
          <w:p w:rsidR="00000000" w:rsidRDefault="005E4DBC">
            <w:r>
              <w:t>01-014 (1-3)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3.30</w:t>
            </w:r>
          </w:p>
        </w:tc>
        <w:tc>
          <w:tcPr>
            <w:tcW w:w="2977" w:type="dxa"/>
          </w:tcPr>
          <w:p w:rsidR="00000000" w:rsidRDefault="005E4DBC">
            <w:r>
              <w:t>01-016, 01-030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3.31</w:t>
            </w:r>
          </w:p>
        </w:tc>
        <w:tc>
          <w:tcPr>
            <w:tcW w:w="2977" w:type="dxa"/>
          </w:tcPr>
          <w:p w:rsidR="00000000" w:rsidRDefault="005E4DBC">
            <w:r>
              <w:t>01-031 (1-4)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3.32</w:t>
            </w:r>
          </w:p>
        </w:tc>
        <w:tc>
          <w:tcPr>
            <w:tcW w:w="2977" w:type="dxa"/>
          </w:tcPr>
          <w:p w:rsidR="00000000" w:rsidRDefault="005E4DBC">
            <w:r>
              <w:t>01-031 (5-8)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3.33 Разработка грунта экскаваторами с грейферным ковшом в грунтах 1 группы</w:t>
            </w:r>
          </w:p>
        </w:tc>
        <w:tc>
          <w:tcPr>
            <w:tcW w:w="2977" w:type="dxa"/>
          </w:tcPr>
          <w:p w:rsidR="00000000" w:rsidRDefault="005E4DBC">
            <w:r>
              <w:t xml:space="preserve">01-002 (7, 13), 01-003 (1, 7, 13), 01-004 (1), 01-012 (7, 13), 01-013 (1, </w:t>
            </w:r>
            <w:r>
              <w:t>7, 13), 01-014 (1)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3.34 То же, в грунтах 2 группы</w:t>
            </w:r>
          </w:p>
        </w:tc>
        <w:tc>
          <w:tcPr>
            <w:tcW w:w="2977" w:type="dxa"/>
          </w:tcPr>
          <w:p w:rsidR="00000000" w:rsidRDefault="005E4DBC">
            <w:r>
              <w:t>01-002 (8, 14), 01-003 (2, 8, 14), 01-004 (2), 01-012 (8, 14), 01-013 (2, 8, 14), 01-014 (2)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1,45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3.35 Устройство траншей под многонитевые трубопроводы с полками для прокладки коммуникаций на разных горизонтах</w:t>
            </w:r>
          </w:p>
        </w:tc>
        <w:tc>
          <w:tcPr>
            <w:tcW w:w="2977" w:type="dxa"/>
          </w:tcPr>
          <w:p w:rsidR="00000000" w:rsidRDefault="005E4DBC">
            <w:r>
              <w:t>01-003, 01-004, 01-013, 01-014, 01-058, 01-059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3.36 Устройство траншей прямоугольного сечения</w:t>
            </w:r>
          </w:p>
        </w:tc>
        <w:tc>
          <w:tcPr>
            <w:tcW w:w="2977" w:type="dxa"/>
          </w:tcPr>
          <w:p w:rsidR="00000000" w:rsidRDefault="005E4DBC">
            <w:r>
              <w:t>01-003, 01-004, 01-013, 01-014, 01-058, 01-059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3.37 Разработка грунта экскаваторами: в котлованах при об</w:t>
            </w:r>
            <w:r>
              <w:t>ъ</w:t>
            </w:r>
            <w:r>
              <w:t>еме котлована до</w:t>
            </w:r>
            <w:r>
              <w:t xml:space="preserve"> 300 м</w:t>
            </w:r>
            <w:r>
              <w:rPr>
                <w:vertAlign w:val="superscript"/>
              </w:rPr>
              <w:t>3</w:t>
            </w:r>
            <w:r>
              <w:t xml:space="preserve"> или при площади котлована до 100 м</w:t>
            </w:r>
            <w:r>
              <w:rPr>
                <w:vertAlign w:val="superscript"/>
              </w:rPr>
              <w:t>2</w:t>
            </w:r>
            <w:r>
              <w:t>, при объеме котлована до 3000 м</w:t>
            </w:r>
            <w:r>
              <w:rPr>
                <w:vertAlign w:val="superscript"/>
              </w:rPr>
              <w:t>3</w:t>
            </w:r>
            <w:r>
              <w:t xml:space="preserve"> в случае, если одновр</w:t>
            </w:r>
            <w:r>
              <w:t>е</w:t>
            </w:r>
            <w:r>
              <w:t>менно в пределах разрабатываемого котлована производятся работы по устройству фундаментов, внутренних коммуник</w:t>
            </w:r>
            <w:r>
              <w:t>а</w:t>
            </w:r>
            <w:r>
              <w:t>ций и прочие строительно-монтажные работы; при глубине котлована до 3 м независимо от объема котлована или его площади; при разработке траншей.</w:t>
            </w:r>
          </w:p>
        </w:tc>
        <w:tc>
          <w:tcPr>
            <w:tcW w:w="2977" w:type="dxa"/>
          </w:tcPr>
          <w:p w:rsidR="00000000" w:rsidRDefault="005E4DBC">
            <w:r>
              <w:t>01-003, 01-004, 01-013, 01-014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Разработка траншей траншейными роторными экскават</w:t>
            </w:r>
            <w:r>
              <w:t>о</w:t>
            </w:r>
            <w:r>
              <w:t>рами глубиной: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3.38 св.1,4 до 2,2 м</w:t>
            </w:r>
          </w:p>
        </w:tc>
        <w:tc>
          <w:tcPr>
            <w:tcW w:w="2977" w:type="dxa"/>
          </w:tcPr>
          <w:p w:rsidR="00000000" w:rsidRDefault="005E4DBC">
            <w:r>
              <w:t>01-005 (1-4)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3.39 св</w:t>
            </w:r>
            <w:r>
              <w:t>.1,3 до 1,8 м</w:t>
            </w:r>
          </w:p>
        </w:tc>
        <w:tc>
          <w:tcPr>
            <w:tcW w:w="2977" w:type="dxa"/>
          </w:tcPr>
          <w:p w:rsidR="00000000" w:rsidRDefault="005E4DBC">
            <w:r>
              <w:t>01-005 (5-8)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3.40 св.1,4 до 2 м</w:t>
            </w:r>
          </w:p>
        </w:tc>
        <w:tc>
          <w:tcPr>
            <w:tcW w:w="2977" w:type="dxa"/>
          </w:tcPr>
          <w:p w:rsidR="00000000" w:rsidRDefault="005E4DBC">
            <w:r>
              <w:t>01-005 (9-16)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Разработка траншей траншейными роторными экскават</w:t>
            </w:r>
            <w:r>
              <w:t>о</w:t>
            </w:r>
            <w:r>
              <w:t>рами глубиной: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3.41 св.2,2 до 3 м</w:t>
            </w:r>
          </w:p>
        </w:tc>
        <w:tc>
          <w:tcPr>
            <w:tcW w:w="2977" w:type="dxa"/>
          </w:tcPr>
          <w:p w:rsidR="00000000" w:rsidRDefault="005E4DBC">
            <w:r>
              <w:t>01-005 (1-4)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3.42 св.1,8 до 2,2 м</w:t>
            </w:r>
          </w:p>
        </w:tc>
        <w:tc>
          <w:tcPr>
            <w:tcW w:w="2977" w:type="dxa"/>
          </w:tcPr>
          <w:p w:rsidR="00000000" w:rsidRDefault="005E4DBC">
            <w:r>
              <w:t>01-005 (5-8)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3.43 св.2 до 2,5 м</w:t>
            </w:r>
          </w:p>
        </w:tc>
        <w:tc>
          <w:tcPr>
            <w:tcW w:w="2977" w:type="dxa"/>
          </w:tcPr>
          <w:p w:rsidR="00000000" w:rsidRDefault="005E4DBC">
            <w:r>
              <w:t>01-005 (9-16)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3.44 Разработка грунта экскаваторами</w:t>
            </w:r>
          </w:p>
        </w:tc>
        <w:tc>
          <w:tcPr>
            <w:tcW w:w="2977" w:type="dxa"/>
          </w:tcPr>
          <w:p w:rsidR="00000000" w:rsidRDefault="005E4DBC">
            <w:r>
              <w:t>01-011 (1-6)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0,81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с прямой лопатой в отвал (затраты бульдозеров и расход щебня из норм исключаются).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3.45. То же</w:t>
            </w:r>
          </w:p>
        </w:tc>
        <w:tc>
          <w:tcPr>
            <w:tcW w:w="2977" w:type="dxa"/>
          </w:tcPr>
          <w:p w:rsidR="00000000" w:rsidRDefault="005E4DBC">
            <w:r>
              <w:t>01-011 (7-18)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0,81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3.46 Разработка вязких грунтов повышенной влажности, сильно</w:t>
            </w:r>
            <w:r>
              <w:t xml:space="preserve"> налипающих на стенки и зубья ковша одноковш</w:t>
            </w:r>
            <w:r>
              <w:t>о</w:t>
            </w:r>
            <w:r>
              <w:t>вых экскаваторов (кроме грунтов 5-6 группы)</w:t>
            </w:r>
          </w:p>
        </w:tc>
        <w:tc>
          <w:tcPr>
            <w:tcW w:w="2977" w:type="dxa"/>
          </w:tcPr>
          <w:p w:rsidR="00000000" w:rsidRDefault="005E4DBC">
            <w:r>
              <w:t>01-001</w:t>
            </w:r>
            <w:r>
              <w:sym w:font="Symbol" w:char="F0B8"/>
            </w:r>
            <w:r>
              <w:t>01-004, 01-011</w:t>
            </w:r>
            <w:r>
              <w:sym w:font="Symbol" w:char="F0B8"/>
            </w:r>
            <w:r>
              <w:t>01-014, 01-042</w:t>
            </w:r>
            <w:r>
              <w:sym w:font="Symbol" w:char="F0B8"/>
            </w:r>
            <w:r>
              <w:t>01-044, 01-049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3.47 То же, многоковшовых и дреноукладчиков</w:t>
            </w:r>
          </w:p>
        </w:tc>
        <w:tc>
          <w:tcPr>
            <w:tcW w:w="2977" w:type="dxa"/>
          </w:tcPr>
          <w:p w:rsidR="00000000" w:rsidRDefault="005E4DBC">
            <w:r>
              <w:t>01-005, 01-131</w:t>
            </w:r>
            <w:r>
              <w:sym w:font="Symbol" w:char="F0B8"/>
            </w:r>
            <w:r>
              <w:t>01-135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3.48 Разработка грунтов экскаваторами одноковшовыми и многоковшовыми при работе в забоях с мокрой глинистой подошвой, с передвижкой экскаваторов по щитам, авт</w:t>
            </w:r>
            <w:r>
              <w:t>о</w:t>
            </w:r>
            <w:r>
              <w:t>самосвалов по сланям</w:t>
            </w:r>
          </w:p>
        </w:tc>
        <w:tc>
          <w:tcPr>
            <w:tcW w:w="2977" w:type="dxa"/>
          </w:tcPr>
          <w:p w:rsidR="00000000" w:rsidRDefault="005E4DBC">
            <w:r>
              <w:t>01-001</w:t>
            </w:r>
            <w:r>
              <w:sym w:font="Symbol" w:char="F0B8"/>
            </w:r>
            <w:r>
              <w:t>01-005, 01-011</w:t>
            </w:r>
            <w:r>
              <w:sym w:font="Symbol" w:char="F0B8"/>
            </w:r>
            <w:r>
              <w:t>01-014, 01-042</w:t>
            </w:r>
            <w:r>
              <w:sym w:font="Symbol" w:char="F0B8"/>
            </w:r>
            <w:r>
              <w:t>01-044, 01-049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3.49 То же, в забоях с мокрой подошвой из пр</w:t>
            </w:r>
            <w:r>
              <w:t>очих гру</w:t>
            </w:r>
            <w:r>
              <w:t>н</w:t>
            </w:r>
            <w:r>
              <w:t>тов</w:t>
            </w:r>
          </w:p>
        </w:tc>
        <w:tc>
          <w:tcPr>
            <w:tcW w:w="2977" w:type="dxa"/>
          </w:tcPr>
          <w:p w:rsidR="00000000" w:rsidRDefault="005E4DBC">
            <w:r>
              <w:t>01-001</w:t>
            </w:r>
            <w:r>
              <w:sym w:font="Symbol" w:char="F0B8"/>
            </w:r>
            <w:r>
              <w:t>01-005, 01-011</w:t>
            </w:r>
            <w:r>
              <w:sym w:font="Symbol" w:char="F0B8"/>
            </w:r>
            <w:r>
              <w:t>01-014, 01-042</w:t>
            </w:r>
            <w:r>
              <w:sym w:font="Symbol" w:char="F0B8"/>
            </w:r>
            <w:r>
              <w:t>01-044, 01-049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3.50 Разработка вязких грунтов повышенной влажности, сильно налипающих на стенки и зубья ковша одноковшовых экскават</w:t>
            </w:r>
            <w:r>
              <w:t>о</w:t>
            </w:r>
            <w:r>
              <w:t>ров, с одновременным применением щитов под экскаваторы и сланей под автосамосвалы при глинистой подошве</w:t>
            </w:r>
          </w:p>
        </w:tc>
        <w:tc>
          <w:tcPr>
            <w:tcW w:w="2977" w:type="dxa"/>
          </w:tcPr>
          <w:p w:rsidR="00000000" w:rsidRDefault="005E4DBC">
            <w:r>
              <w:t>01-001</w:t>
            </w:r>
            <w:r>
              <w:sym w:font="Symbol" w:char="F0B8"/>
            </w:r>
            <w:r>
              <w:t>01-005, 01-011</w:t>
            </w:r>
            <w:r>
              <w:sym w:font="Symbol" w:char="F0B8"/>
            </w:r>
            <w:r>
              <w:t>01-014, 01-042</w:t>
            </w:r>
            <w:r>
              <w:sym w:font="Symbol" w:char="F0B8"/>
            </w:r>
            <w:r>
              <w:t>01-044, 01-049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3.51 То же, при подошве из прочих грунтов</w:t>
            </w:r>
          </w:p>
        </w:tc>
        <w:tc>
          <w:tcPr>
            <w:tcW w:w="2977" w:type="dxa"/>
          </w:tcPr>
          <w:p w:rsidR="00000000" w:rsidRDefault="005E4DBC">
            <w:r>
              <w:t>01-001</w:t>
            </w:r>
            <w:r>
              <w:sym w:font="Symbol" w:char="F0B8"/>
            </w:r>
            <w:r>
              <w:t>01-005, 01-011</w:t>
            </w:r>
            <w:r>
              <w:sym w:font="Symbol" w:char="F0B8"/>
            </w:r>
            <w:r>
              <w:t>01-014, 01-042</w:t>
            </w:r>
            <w:r>
              <w:sym w:font="Symbol" w:char="F0B8"/>
            </w:r>
            <w:r>
              <w:t>01-044, 01-049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3.52 Разработка вязких грунтов повышенной влажнос</w:t>
            </w:r>
            <w:r>
              <w:t>ти, сильно налипающих на стенки и зубья ковшей или на катки и ленту транспортера многоковшовых экскаваторов, с одновременным применением щитов под экскаваторы при глинистых грунтах</w:t>
            </w:r>
          </w:p>
        </w:tc>
        <w:tc>
          <w:tcPr>
            <w:tcW w:w="2977" w:type="dxa"/>
          </w:tcPr>
          <w:p w:rsidR="00000000" w:rsidRDefault="005E4DBC">
            <w:r>
              <w:t>01-005, 01-131</w:t>
            </w:r>
            <w:r>
              <w:sym w:font="Symbol" w:char="F0B8"/>
            </w:r>
            <w:r>
              <w:t>01-135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3.53 То же, при прочих грунтах</w:t>
            </w:r>
          </w:p>
        </w:tc>
        <w:tc>
          <w:tcPr>
            <w:tcW w:w="2977" w:type="dxa"/>
          </w:tcPr>
          <w:p w:rsidR="00000000" w:rsidRDefault="005E4DBC">
            <w:r>
              <w:t>01-005, 01-131</w:t>
            </w:r>
            <w:r>
              <w:sym w:font="Symbol" w:char="F0B8"/>
            </w:r>
            <w:r>
              <w:t>01-135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5" w:type="dxa"/>
            <w:gridSpan w:val="4"/>
          </w:tcPr>
          <w:p w:rsidR="00000000" w:rsidRDefault="005E4DBC">
            <w:pPr>
              <w:ind w:firstLine="284"/>
              <w:jc w:val="both"/>
              <w:rPr>
                <w:b/>
              </w:rPr>
            </w:pPr>
            <w:r>
              <w:rPr>
                <w:b/>
                <w:sz w:val="18"/>
              </w:rPr>
              <w:t xml:space="preserve">Примечание: </w:t>
            </w:r>
            <w:r>
              <w:rPr>
                <w:sz w:val="18"/>
              </w:rPr>
              <w:t>для обеспечения передвижения экскаваторов и автосамосвалов в забоях с мокрой подошвой, помимо коэ</w:t>
            </w:r>
            <w:r>
              <w:rPr>
                <w:sz w:val="18"/>
              </w:rPr>
              <w:t>ф</w:t>
            </w:r>
            <w:r>
              <w:rPr>
                <w:sz w:val="18"/>
              </w:rPr>
              <w:t xml:space="preserve">фициентов, приведенных в пп. 48-53 настоящей таблицы, следует дополнительно учитывать по табл. 01-017 затраты на устройство и </w:t>
            </w:r>
            <w:r>
              <w:rPr>
                <w:sz w:val="18"/>
              </w:rPr>
              <w:t>содержание щитов и сланей.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3.54 Разработка грунтов одноковшовыми экскаваторами из-под воды при глубине воды от 0,2 до 0,5 м</w:t>
            </w:r>
          </w:p>
        </w:tc>
        <w:tc>
          <w:tcPr>
            <w:tcW w:w="2977" w:type="dxa"/>
          </w:tcPr>
          <w:p w:rsidR="00000000" w:rsidRDefault="005E4DBC">
            <w:r>
              <w:t>01-002</w:t>
            </w:r>
            <w:r>
              <w:sym w:font="Symbol" w:char="F0B8"/>
            </w:r>
            <w:r>
              <w:t>01-004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3.55 То же, при глубине воды до 2 м</w:t>
            </w:r>
          </w:p>
        </w:tc>
        <w:tc>
          <w:tcPr>
            <w:tcW w:w="2977" w:type="dxa"/>
          </w:tcPr>
          <w:p w:rsidR="00000000" w:rsidRDefault="005E4DBC">
            <w:r>
              <w:t>01-002</w:t>
            </w:r>
            <w:r>
              <w:sym w:font="Symbol" w:char="F0B8"/>
            </w:r>
            <w:r>
              <w:t>01-004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3.56 То же, при глубине воды до 4 м</w:t>
            </w:r>
          </w:p>
        </w:tc>
        <w:tc>
          <w:tcPr>
            <w:tcW w:w="2977" w:type="dxa"/>
          </w:tcPr>
          <w:p w:rsidR="00000000" w:rsidRDefault="005E4DBC">
            <w:r>
              <w:t>01-002</w:t>
            </w:r>
            <w:r>
              <w:sym w:font="Symbol" w:char="F0B8"/>
            </w:r>
            <w:r>
              <w:t>01-004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1,4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3.57 То же, при глубине воды более 4 м</w:t>
            </w:r>
          </w:p>
        </w:tc>
        <w:tc>
          <w:tcPr>
            <w:tcW w:w="2977" w:type="dxa"/>
          </w:tcPr>
          <w:p w:rsidR="00000000" w:rsidRDefault="005E4DBC">
            <w:r>
              <w:t>01-002</w:t>
            </w:r>
            <w:r>
              <w:sym w:font="Symbol" w:char="F0B8"/>
            </w:r>
            <w:r>
              <w:t>01-004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5" w:type="dxa"/>
            <w:gridSpan w:val="4"/>
          </w:tcPr>
          <w:p w:rsidR="00000000" w:rsidRDefault="005E4DBC">
            <w:pPr>
              <w:ind w:firstLine="28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Примечание:</w:t>
            </w:r>
            <w:r>
              <w:rPr>
                <w:sz w:val="18"/>
              </w:rPr>
              <w:t xml:space="preserve"> при разработке грунта из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воды коэффициенты, приведенные в пп.46,50,51 настоящей таблицы, не должны применят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3.58 Разработка грунта экскаваторами с грейферным ков</w:t>
            </w:r>
            <w:r>
              <w:t>шом из-под воды в грунтах 1 группы при глубине в</w:t>
            </w:r>
            <w:r>
              <w:t>о</w:t>
            </w:r>
            <w:r>
              <w:t>ды от 0,2 до 0,5 м</w:t>
            </w:r>
          </w:p>
        </w:tc>
        <w:tc>
          <w:tcPr>
            <w:tcW w:w="2977" w:type="dxa"/>
          </w:tcPr>
          <w:p w:rsidR="00000000" w:rsidRDefault="005E4DBC">
            <w:r>
              <w:t>01-002 (7, 13), 01-003 (1, 7, 13), 01-004 (1), 01-012 (7, 13), 01-013 (1, 7, 13), 01-014 (1)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3.59 То же, при глубине воды до 2 м</w:t>
            </w:r>
          </w:p>
        </w:tc>
        <w:tc>
          <w:tcPr>
            <w:tcW w:w="2977" w:type="dxa"/>
          </w:tcPr>
          <w:p w:rsidR="00000000" w:rsidRDefault="005E4DBC">
            <w:r>
              <w:t>01-002 (7, 13), 01-003 (1, 7, 13), 01-004 (1), 01-012 (7, 13), 01-013 (1, 7, 13), 01-014 (1)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1,56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3.60 То же, при глубине воды до 4 м</w:t>
            </w:r>
          </w:p>
        </w:tc>
        <w:tc>
          <w:tcPr>
            <w:tcW w:w="2977" w:type="dxa"/>
          </w:tcPr>
          <w:p w:rsidR="00000000" w:rsidRDefault="005E4DBC">
            <w:r>
              <w:t>01-002 (7, 13), 01-003 (1, 7, 13), 01-004 (1), 01-012 (7, 13), 01-013 (1, 7, 13), 01-014 (1)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1,75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3.61 То же, при глубине воды более 4 м</w:t>
            </w:r>
          </w:p>
        </w:tc>
        <w:tc>
          <w:tcPr>
            <w:tcW w:w="2977" w:type="dxa"/>
          </w:tcPr>
          <w:p w:rsidR="00000000" w:rsidRDefault="005E4DBC">
            <w:r>
              <w:t>01-002 (7, 13), 01-00</w:t>
            </w:r>
            <w:r>
              <w:t>3 (1, 7, 13), 01-004 (1), 01-012 (7, 13), 01-013 (1, 7, 13), 01-014 (1)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2,12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3.62 Разработка грунта экскаваторами с грейферным ковшом из под воды, в грунтах 2 группы при глубине в</w:t>
            </w:r>
            <w:r>
              <w:t>о</w:t>
            </w:r>
            <w:r>
              <w:t>ды от 0,2 до 0,5 м</w:t>
            </w:r>
          </w:p>
        </w:tc>
        <w:tc>
          <w:tcPr>
            <w:tcW w:w="2977" w:type="dxa"/>
          </w:tcPr>
          <w:p w:rsidR="00000000" w:rsidRDefault="005E4DBC">
            <w:r>
              <w:t>01-002 (8, 14), 01-003 (2, 8, 14), 01-004 (2), 01-012 (8, 14), 01-013 (2, 8, 14), 01-014 (2)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1,6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3.63 То же, при глубине воды до 2 м</w:t>
            </w:r>
          </w:p>
        </w:tc>
        <w:tc>
          <w:tcPr>
            <w:tcW w:w="2977" w:type="dxa"/>
          </w:tcPr>
          <w:p w:rsidR="00000000" w:rsidRDefault="005E4DBC">
            <w:r>
              <w:t>01-002 (8, 14), 01-003 (2, 8, 14), 01-004 (2), 01-012 (8, 14), 01-013 (2, 8, 14), 01-014 (2)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1,81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3.64 То же, при глубине воды до 4 м</w:t>
            </w:r>
          </w:p>
        </w:tc>
        <w:tc>
          <w:tcPr>
            <w:tcW w:w="2977" w:type="dxa"/>
          </w:tcPr>
          <w:p w:rsidR="00000000" w:rsidRDefault="005E4DBC">
            <w:r>
              <w:t>01-002 (8, 14), 01-003 (2, 8,</w:t>
            </w:r>
            <w:r>
              <w:t xml:space="preserve"> 14), 01-004 (2), 01-012 (8, 14), 01-013 (2, 8, 14), 01-014 (2)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2,03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3.65 То же, при глубине воды более 4 м</w:t>
            </w:r>
          </w:p>
        </w:tc>
        <w:tc>
          <w:tcPr>
            <w:tcW w:w="2977" w:type="dxa"/>
          </w:tcPr>
          <w:p w:rsidR="00000000" w:rsidRDefault="005E4DBC">
            <w:r>
              <w:t>01-002 (8, 14), 01-003 (2, 8, 14), 01-004 (2), 01-012 (8, 14), 01-013 (2, 8, 14), 01-014 (2)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2,46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3.66 Разработка одноковшовыми экскаваторами объема гру</w:t>
            </w:r>
            <w:r>
              <w:t>н</w:t>
            </w:r>
            <w:r>
              <w:t>та, находящегося на расстоянии до 2 м от поверхности ко</w:t>
            </w:r>
            <w:r>
              <w:t>м</w:t>
            </w:r>
            <w:r>
              <w:t>муникаций или мешающих предметов, а также объема гру</w:t>
            </w:r>
            <w:r>
              <w:t>н</w:t>
            </w:r>
            <w:r>
              <w:t>та, находящегося от мешающего наземного предмета (деревьев, столбов и т.д.) в пределах вылета стрелы экскав</w:t>
            </w:r>
            <w:r>
              <w:t>а</w:t>
            </w:r>
            <w:r>
              <w:t>тора</w:t>
            </w:r>
          </w:p>
        </w:tc>
        <w:tc>
          <w:tcPr>
            <w:tcW w:w="2977" w:type="dxa"/>
          </w:tcPr>
          <w:p w:rsidR="00000000" w:rsidRDefault="005E4DBC">
            <w:r>
              <w:t>01-003, 01-004, 0</w:t>
            </w:r>
            <w:r>
              <w:t>1-013,01-014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3.67 Разработка предварительно разрыхленных вечномер</w:t>
            </w:r>
            <w:r>
              <w:t>з</w:t>
            </w:r>
            <w:r>
              <w:t>лых грунтов 1 группы одноковшовыми экскаваторами с ко</w:t>
            </w:r>
            <w:r>
              <w:t>в</w:t>
            </w:r>
            <w:r>
              <w:t>шом вместимостью 2,5; 1,6; 1,25; 1; 0,65 м</w:t>
            </w:r>
            <w:r>
              <w:rPr>
                <w:vertAlign w:val="superscript"/>
              </w:rPr>
              <w:t>3</w:t>
            </w:r>
            <w:r>
              <w:t xml:space="preserve"> при работе в о</w:t>
            </w:r>
            <w:r>
              <w:t>т</w:t>
            </w:r>
            <w:r>
              <w:t>вал</w:t>
            </w:r>
          </w:p>
        </w:tc>
        <w:tc>
          <w:tcPr>
            <w:tcW w:w="2977" w:type="dxa"/>
          </w:tcPr>
          <w:p w:rsidR="00000000" w:rsidRDefault="005E4DBC">
            <w:r>
              <w:t>01-002 (2, 8, 14), 01-003 (2, 8), 01-058 (2),</w:t>
            </w:r>
          </w:p>
          <w:p w:rsidR="00000000" w:rsidRDefault="005E4DBC">
            <w:r>
              <w:t>01-059(2), 01-060 (2), 01-061 (2),</w:t>
            </w:r>
          </w:p>
          <w:p w:rsidR="00000000" w:rsidRDefault="005E4DBC">
            <w:r>
              <w:t>01-062 (2), 01-063 (2), 01-064 (2),</w:t>
            </w:r>
          </w:p>
          <w:p w:rsidR="00000000" w:rsidRDefault="005E4DBC">
            <w:r>
              <w:t>01-065 (2), 01-066 (2), 01-067 (2)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3.68 То же, 2 группы</w:t>
            </w:r>
          </w:p>
        </w:tc>
        <w:tc>
          <w:tcPr>
            <w:tcW w:w="2977" w:type="dxa"/>
          </w:tcPr>
          <w:p w:rsidR="00000000" w:rsidRDefault="005E4DBC">
            <w:r>
              <w:t>01-002 (3, 9, 15), 01-003 (3, 9), 01-058 (3),</w:t>
            </w:r>
          </w:p>
          <w:p w:rsidR="00000000" w:rsidRDefault="005E4DBC">
            <w:r>
              <w:t>01-059(3), 01-060 (3), 01-061 (3),</w:t>
            </w:r>
          </w:p>
          <w:p w:rsidR="00000000" w:rsidRDefault="005E4DBC">
            <w:r>
              <w:t>01-062 (3), 01-063 (3), 01-064 (3),</w:t>
            </w:r>
          </w:p>
          <w:p w:rsidR="00000000" w:rsidRDefault="005E4DBC">
            <w:r>
              <w:t xml:space="preserve">01-065 (3), 01-066 </w:t>
            </w:r>
            <w:r>
              <w:t>(3), 01-067 (3)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3.69 То же, 3 группы</w:t>
            </w:r>
          </w:p>
        </w:tc>
        <w:tc>
          <w:tcPr>
            <w:tcW w:w="2977" w:type="dxa"/>
          </w:tcPr>
          <w:p w:rsidR="00000000" w:rsidRDefault="005E4DBC">
            <w:r>
              <w:t>01-002 (4, 10, 16), 01-003 (4, 10),</w:t>
            </w:r>
          </w:p>
          <w:p w:rsidR="00000000" w:rsidRDefault="005E4DBC">
            <w:r>
              <w:t>01-058 (4), 01-059(4), 01-060 (4),</w:t>
            </w:r>
          </w:p>
          <w:p w:rsidR="00000000" w:rsidRDefault="005E4DBC">
            <w:r>
              <w:t>01-061 (4), 01-062 (4), 01-063 (4),</w:t>
            </w:r>
          </w:p>
          <w:p w:rsidR="00000000" w:rsidRDefault="005E4DBC">
            <w:r>
              <w:t>01-064 (4), 01-065 (4), 01-066 (4),</w:t>
            </w:r>
          </w:p>
          <w:p w:rsidR="00000000" w:rsidRDefault="005E4DBC">
            <w:r>
              <w:t>01-067 (4)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1,3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3.70 Разработка предварительно разрыхленных вечн</w:t>
            </w:r>
            <w:r>
              <w:t>о</w:t>
            </w:r>
            <w:r>
              <w:t>мерзлых грунтов 1 группы экскаваторами с ковшом вм</w:t>
            </w:r>
            <w:r>
              <w:t>е</w:t>
            </w:r>
            <w:r>
              <w:t>стимостью 2,5; 1,6; 1,25; 1; 0,65 м</w:t>
            </w:r>
            <w:r>
              <w:rPr>
                <w:vertAlign w:val="superscript"/>
              </w:rPr>
              <w:t>3</w:t>
            </w:r>
            <w:r>
              <w:t xml:space="preserve"> с погрузкой на автос</w:t>
            </w:r>
            <w:r>
              <w:t>а</w:t>
            </w:r>
            <w:r>
              <w:t>мосвалы</w:t>
            </w:r>
          </w:p>
        </w:tc>
        <w:tc>
          <w:tcPr>
            <w:tcW w:w="2977" w:type="dxa"/>
          </w:tcPr>
          <w:p w:rsidR="00000000" w:rsidRDefault="005E4DBC">
            <w:r>
              <w:t>01-012 (2, 8, 14), 01-013 (2, 8)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3.71 То же, 2 группы</w:t>
            </w:r>
          </w:p>
        </w:tc>
        <w:tc>
          <w:tcPr>
            <w:tcW w:w="2977" w:type="dxa"/>
          </w:tcPr>
          <w:p w:rsidR="00000000" w:rsidRDefault="005E4DBC">
            <w:r>
              <w:t>01-012 (3, 9, 15), 01-013 (3, 9)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1,3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3.72 То же, 3 группы</w:t>
            </w:r>
          </w:p>
        </w:tc>
        <w:tc>
          <w:tcPr>
            <w:tcW w:w="2977" w:type="dxa"/>
          </w:tcPr>
          <w:p w:rsidR="00000000" w:rsidRDefault="005E4DBC">
            <w:r>
              <w:t xml:space="preserve">01-012 (4, </w:t>
            </w:r>
            <w:r>
              <w:t>10, 16), 01-013 (4, 10)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1,4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3.73 Разработка скреперами прицепными и самоходными сухих сыпучих (барханных и дюнных) песков и сухих пылеватых лессовидных суглинков</w:t>
            </w:r>
          </w:p>
        </w:tc>
        <w:tc>
          <w:tcPr>
            <w:tcW w:w="2977" w:type="dxa"/>
          </w:tcPr>
          <w:p w:rsidR="00000000" w:rsidRDefault="005E4DBC">
            <w:r>
              <w:t>01-023 (2, 4, 6, 8, 10, 12), 01-024 (2, 4, 6, 8, 10, 12)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 xml:space="preserve">3.74 То же </w:t>
            </w:r>
          </w:p>
        </w:tc>
        <w:tc>
          <w:tcPr>
            <w:tcW w:w="2977" w:type="dxa"/>
          </w:tcPr>
          <w:p w:rsidR="00000000" w:rsidRDefault="005E4DBC">
            <w:r>
              <w:t>01-023 (14, 16, 18, 20, 22, 24)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0, 6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3.75 Разработка грунта бульдозерами и скреперами, а также планировка орошаемых площадей и рисовых чеков с устройством валиков в сыпучих, или вязких, переу</w:t>
            </w:r>
            <w:r>
              <w:t>в</w:t>
            </w:r>
            <w:r>
              <w:t>лажненных грунтах</w:t>
            </w:r>
          </w:p>
        </w:tc>
        <w:tc>
          <w:tcPr>
            <w:tcW w:w="2977" w:type="dxa"/>
          </w:tcPr>
          <w:p w:rsidR="00000000" w:rsidRDefault="005E4DBC">
            <w:r>
              <w:t>01-023, 01-024, 01-030</w:t>
            </w:r>
            <w:r>
              <w:sym w:font="Symbol" w:char="F0B8"/>
            </w:r>
            <w:r>
              <w:t>01-032, 01-046, 01-086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3.76 При перемещении бульдозерами ранее разрыхле</w:t>
            </w:r>
            <w:r>
              <w:t>н</w:t>
            </w:r>
            <w:r>
              <w:t>ных грунтов, за исключением взорванной скальной пор</w:t>
            </w:r>
            <w:r>
              <w:t>о</w:t>
            </w:r>
            <w:r>
              <w:t>ды, сыпучих барханных и дюнных песков</w:t>
            </w:r>
          </w:p>
        </w:tc>
        <w:tc>
          <w:tcPr>
            <w:tcW w:w="2977" w:type="dxa"/>
          </w:tcPr>
          <w:p w:rsidR="00000000" w:rsidRDefault="005E4DBC">
            <w:r>
              <w:t>01-030 (9-11, 13-15), 01-031 (9-11, 13-15), 01-032 (9-11, 13-15),  01-086 (9-11, 13-15)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3.77 Перемещение грунта бульдозерами по пути с подъ</w:t>
            </w:r>
            <w:r>
              <w:t>е</w:t>
            </w:r>
            <w:r>
              <w:t>мом от 10 до 20 %</w:t>
            </w:r>
          </w:p>
        </w:tc>
        <w:tc>
          <w:tcPr>
            <w:tcW w:w="2977" w:type="dxa"/>
          </w:tcPr>
          <w:p w:rsidR="00000000" w:rsidRDefault="005E4DBC">
            <w:r>
              <w:t>01-030</w:t>
            </w:r>
            <w:r>
              <w:sym w:font="Symbol" w:char="F0B8"/>
            </w:r>
            <w:r>
              <w:t>01-032, 01-086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3.78 То же, при подъемах св. 20 %</w:t>
            </w:r>
          </w:p>
        </w:tc>
        <w:tc>
          <w:tcPr>
            <w:tcW w:w="2977" w:type="dxa"/>
          </w:tcPr>
          <w:p w:rsidR="00000000" w:rsidRDefault="005E4DBC">
            <w:r>
              <w:t>01-030</w:t>
            </w:r>
            <w:r>
              <w:sym w:font="Symbol" w:char="F0B8"/>
            </w:r>
            <w:r>
              <w:t>01-032, 01-086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3.79 Засыпка траншей и котлованов бульдозером ранее разрыхленными вечномерзлыми грунтами 1 м, 2 м, 3 м групп</w:t>
            </w:r>
            <w:r>
              <w:t>, с перемещением до 5 м и на каждые последующие 5 м</w:t>
            </w:r>
          </w:p>
        </w:tc>
        <w:tc>
          <w:tcPr>
            <w:tcW w:w="2977" w:type="dxa"/>
          </w:tcPr>
          <w:p w:rsidR="00000000" w:rsidRDefault="005E4DBC">
            <w:r>
              <w:t>01-033 (3, 6, 9, 12), 01-034 (3, 6, 9, 12), 01-035 (3, 6, 9, 12), 01-087 (3, 6, 9, 12)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3.80 Окончательная планировка поверхности бульдозер</w:t>
            </w:r>
            <w:r>
              <w:t>а</w:t>
            </w:r>
            <w:r>
              <w:t>ми по нивелировочным отметкам</w:t>
            </w:r>
          </w:p>
        </w:tc>
        <w:tc>
          <w:tcPr>
            <w:tcW w:w="2977" w:type="dxa"/>
          </w:tcPr>
          <w:p w:rsidR="00000000" w:rsidRDefault="005E4DBC">
            <w:r>
              <w:t xml:space="preserve">01-036 (1) 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3.81 То же</w:t>
            </w:r>
          </w:p>
        </w:tc>
        <w:tc>
          <w:tcPr>
            <w:tcW w:w="2977" w:type="dxa"/>
          </w:tcPr>
          <w:p w:rsidR="00000000" w:rsidRDefault="005E4DBC">
            <w:r>
              <w:t>01-036 (2, 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3.82 То же</w:t>
            </w:r>
          </w:p>
        </w:tc>
        <w:tc>
          <w:tcPr>
            <w:tcW w:w="2977" w:type="dxa"/>
          </w:tcPr>
          <w:p w:rsidR="00000000" w:rsidRDefault="005E4DBC">
            <w:r>
              <w:t>01-036 (4), 01-088 (1, 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Уширение выемок и отсыпка насыпей под вторые гла</w:t>
            </w:r>
            <w:r>
              <w:t>в</w:t>
            </w:r>
            <w:r>
              <w:t>ные пути или дополнительные пути на раздельных пун</w:t>
            </w:r>
            <w:r>
              <w:t>к</w:t>
            </w:r>
            <w:r>
              <w:t>тах железных дорог в условиях движения поездов по с</w:t>
            </w:r>
            <w:r>
              <w:t>о</w:t>
            </w:r>
            <w:r>
              <w:t xml:space="preserve">седнему пути, при числе поездов в </w:t>
            </w:r>
            <w:r>
              <w:t>сутки: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3.83 от 14 до 36</w:t>
            </w:r>
          </w:p>
        </w:tc>
        <w:tc>
          <w:tcPr>
            <w:tcW w:w="2977" w:type="dxa"/>
          </w:tcPr>
          <w:p w:rsidR="00000000" w:rsidRDefault="005E4DBC">
            <w:r>
              <w:t>01-042</w:t>
            </w:r>
            <w:r>
              <w:sym w:font="Symbol" w:char="F0B8"/>
            </w:r>
            <w:r>
              <w:t>01-044, 01-047, 01-049, 02-021, 02-027, 02-029, 02-04(2), 02-062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3.84 от 37 до 72</w:t>
            </w:r>
          </w:p>
        </w:tc>
        <w:tc>
          <w:tcPr>
            <w:tcW w:w="2977" w:type="dxa"/>
          </w:tcPr>
          <w:p w:rsidR="00000000" w:rsidRDefault="005E4DBC">
            <w:r>
              <w:t>01-042</w:t>
            </w:r>
            <w:r>
              <w:sym w:font="Symbol" w:char="F0B8"/>
            </w:r>
            <w:r>
              <w:t>01-044, 01-047, 01-049, 02-021, 02-027, 02-029, 02-04(2), 02-062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3.85 от 73 до 112</w:t>
            </w:r>
          </w:p>
        </w:tc>
        <w:tc>
          <w:tcPr>
            <w:tcW w:w="2977" w:type="dxa"/>
          </w:tcPr>
          <w:p w:rsidR="00000000" w:rsidRDefault="005E4DBC">
            <w:r>
              <w:t>01-042</w:t>
            </w:r>
            <w:r>
              <w:sym w:font="Symbol" w:char="F0B8"/>
            </w:r>
            <w:r>
              <w:t>01-044, 01-047, 01-049, 02-021, 02-027, 02-029, 02-04(2), 02-062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1,07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3.86 от 113 до 140</w:t>
            </w:r>
          </w:p>
        </w:tc>
        <w:tc>
          <w:tcPr>
            <w:tcW w:w="2977" w:type="dxa"/>
          </w:tcPr>
          <w:p w:rsidR="00000000" w:rsidRDefault="005E4DBC">
            <w:r>
              <w:t>01-042</w:t>
            </w:r>
            <w:r>
              <w:sym w:font="Symbol" w:char="F0B8"/>
            </w:r>
            <w:r>
              <w:t>01-044, 01-047, 01-049, 02-021, 02-027, 02-029, 02-04(2), 02-062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3.87 более 140</w:t>
            </w:r>
          </w:p>
        </w:tc>
        <w:tc>
          <w:tcPr>
            <w:tcW w:w="2977" w:type="dxa"/>
          </w:tcPr>
          <w:p w:rsidR="00000000" w:rsidRDefault="005E4DBC">
            <w:r>
              <w:t>01-042</w:t>
            </w:r>
            <w:r>
              <w:sym w:font="Symbol" w:char="F0B8"/>
            </w:r>
            <w:r>
              <w:t>01-044, 01-047, 01-049, 02-021, 02-027, 02-029, 02-04(2), 02-062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1,14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Тр</w:t>
            </w:r>
            <w:r>
              <w:t>анспортирование грунтов по железной дороге широкой колеи с использованием или пересечением главных, а также станционных путей при числе поездов в сутки: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3.88 от 14 до 36</w:t>
            </w:r>
          </w:p>
        </w:tc>
        <w:tc>
          <w:tcPr>
            <w:tcW w:w="2977" w:type="dxa"/>
          </w:tcPr>
          <w:p w:rsidR="00000000" w:rsidRDefault="005E4DBC">
            <w:r>
              <w:t>01-043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3.89 от 37 до 72</w:t>
            </w:r>
          </w:p>
        </w:tc>
        <w:tc>
          <w:tcPr>
            <w:tcW w:w="2977" w:type="dxa"/>
          </w:tcPr>
          <w:p w:rsidR="00000000" w:rsidRDefault="005E4DBC">
            <w:r>
              <w:t>01-043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1,35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3.90 от 73 до 112</w:t>
            </w:r>
          </w:p>
        </w:tc>
        <w:tc>
          <w:tcPr>
            <w:tcW w:w="2977" w:type="dxa"/>
          </w:tcPr>
          <w:p w:rsidR="00000000" w:rsidRDefault="005E4DBC">
            <w:r>
              <w:t>01-043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3.91 от 113 до 140</w:t>
            </w:r>
          </w:p>
        </w:tc>
        <w:tc>
          <w:tcPr>
            <w:tcW w:w="2977" w:type="dxa"/>
          </w:tcPr>
          <w:p w:rsidR="00000000" w:rsidRDefault="005E4DBC">
            <w:r>
              <w:t>01-043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3.92 более 140</w:t>
            </w:r>
          </w:p>
        </w:tc>
        <w:tc>
          <w:tcPr>
            <w:tcW w:w="2977" w:type="dxa"/>
          </w:tcPr>
          <w:p w:rsidR="00000000" w:rsidRDefault="005E4DBC">
            <w:r>
              <w:t>01-043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3.93 Обратная засыпка грунта в траншеи при работе эк</w:t>
            </w:r>
            <w:r>
              <w:t>с</w:t>
            </w:r>
            <w:r>
              <w:t>каваторов со сланей на заболоченных и обводненных уч</w:t>
            </w:r>
            <w:r>
              <w:t>а</w:t>
            </w:r>
            <w:r>
              <w:t>стках</w:t>
            </w:r>
          </w:p>
        </w:tc>
        <w:tc>
          <w:tcPr>
            <w:tcW w:w="2977" w:type="dxa"/>
          </w:tcPr>
          <w:p w:rsidR="00000000" w:rsidRDefault="005E4DBC">
            <w:r>
              <w:t>01-078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0,85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3.94 Разработка траншей на полках при продольном у</w:t>
            </w:r>
            <w:r>
              <w:t>к</w:t>
            </w:r>
            <w:r>
              <w:t xml:space="preserve">лоне более </w:t>
            </w:r>
            <w:r>
              <w:t>15 град.</w:t>
            </w:r>
          </w:p>
        </w:tc>
        <w:tc>
          <w:tcPr>
            <w:tcW w:w="2977" w:type="dxa"/>
          </w:tcPr>
          <w:p w:rsidR="00000000" w:rsidRDefault="005E4DBC">
            <w:r>
              <w:t>01-081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3.95 То же</w:t>
            </w:r>
          </w:p>
        </w:tc>
        <w:tc>
          <w:tcPr>
            <w:tcW w:w="2977" w:type="dxa"/>
          </w:tcPr>
          <w:p w:rsidR="00000000" w:rsidRDefault="005E4DBC">
            <w:r>
              <w:t>01-082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3.96 Устройство полок при продольном уклоне более 15 град.</w:t>
            </w:r>
          </w:p>
        </w:tc>
        <w:tc>
          <w:tcPr>
            <w:tcW w:w="2977" w:type="dxa"/>
          </w:tcPr>
          <w:p w:rsidR="00000000" w:rsidRDefault="005E4DBC">
            <w:r>
              <w:t>01-084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3.97 То же</w:t>
            </w:r>
          </w:p>
        </w:tc>
        <w:tc>
          <w:tcPr>
            <w:tcW w:w="2977" w:type="dxa"/>
          </w:tcPr>
          <w:p w:rsidR="00000000" w:rsidRDefault="005E4DBC">
            <w:r>
              <w:t>01-085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3.98 Разработка грунта экскаваторами с погрузкой в авт</w:t>
            </w:r>
            <w:r>
              <w:t>о</w:t>
            </w:r>
            <w:r>
              <w:t>самосвалы</w:t>
            </w:r>
          </w:p>
        </w:tc>
        <w:tc>
          <w:tcPr>
            <w:tcW w:w="2977" w:type="dxa"/>
          </w:tcPr>
          <w:p w:rsidR="00000000" w:rsidRDefault="005E4DBC">
            <w:r>
              <w:t>01-093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3.99 Устройство каналов одноковшовыми экскаваторами глубиной более учтенной в нормах</w:t>
            </w:r>
          </w:p>
        </w:tc>
        <w:tc>
          <w:tcPr>
            <w:tcW w:w="2977" w:type="dxa"/>
          </w:tcPr>
          <w:p w:rsidR="00000000" w:rsidRDefault="005E4DBC">
            <w:r>
              <w:t>01-093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3.100 Устройство каналов одноковшовыми экскаваторами на косогорах</w:t>
            </w:r>
          </w:p>
        </w:tc>
        <w:tc>
          <w:tcPr>
            <w:tcW w:w="2977" w:type="dxa"/>
          </w:tcPr>
          <w:p w:rsidR="00000000" w:rsidRDefault="005E4DBC">
            <w:r>
              <w:t>01-093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3.101 Очистка каналов от наносов в пределах первон</w:t>
            </w:r>
            <w:r>
              <w:t>а</w:t>
            </w:r>
            <w:r>
              <w:t>чального (проектного) профиля одноков</w:t>
            </w:r>
            <w:r>
              <w:t>шовыми экскав</w:t>
            </w:r>
            <w:r>
              <w:t>а</w:t>
            </w:r>
            <w:r>
              <w:t>торами с отсыпкой грунта в отвал</w:t>
            </w:r>
          </w:p>
        </w:tc>
        <w:tc>
          <w:tcPr>
            <w:tcW w:w="2977" w:type="dxa"/>
          </w:tcPr>
          <w:p w:rsidR="00000000" w:rsidRDefault="005E4DBC">
            <w:r>
              <w:t>01-093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3.102 То же, с заросшими откосами</w:t>
            </w:r>
          </w:p>
        </w:tc>
        <w:tc>
          <w:tcPr>
            <w:tcW w:w="2977" w:type="dxa"/>
          </w:tcPr>
          <w:p w:rsidR="00000000" w:rsidRDefault="005E4DBC">
            <w:r>
              <w:t>01-093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3.103 Уширение и углубление действующих каналов (реконструкция), углубление и расчистка русел водопр</w:t>
            </w:r>
            <w:r>
              <w:t>и</w:t>
            </w:r>
            <w:r>
              <w:t>емников одноковшовыми экскаваторами. Планировка орошаемых площадей кулисным способом при объеме “кулис” на 1 га планируемой площади, м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2977" w:type="dxa"/>
          </w:tcPr>
          <w:p w:rsidR="00000000" w:rsidRDefault="005E4DBC">
            <w:r>
              <w:t>01-093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1,07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3.104 до 300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000000" w:rsidRDefault="005E4DBC">
            <w:r>
              <w:t>01-112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3.105 То же, до 900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000000" w:rsidRDefault="005E4DBC">
            <w:r>
              <w:t>01-112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3.106 То же, более 900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000000" w:rsidRDefault="005E4DBC">
            <w:r>
              <w:t>01-112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1,27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3.107 Планировка рисовых</w:t>
            </w:r>
            <w:r>
              <w:t xml:space="preserve"> чеков площадью свыше 10 га с устройством валиков</w:t>
            </w:r>
          </w:p>
        </w:tc>
        <w:tc>
          <w:tcPr>
            <w:tcW w:w="2977" w:type="dxa"/>
          </w:tcPr>
          <w:p w:rsidR="00000000" w:rsidRDefault="005E4DBC">
            <w:r>
              <w:t>01-118</w:t>
            </w:r>
            <w:r>
              <w:sym w:font="Symbol" w:char="F0B8"/>
            </w:r>
            <w:r>
              <w:t>01-120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3.108 Планировка рисовых чеков площадью свыше 10 га с устройством валиков в плавнях</w:t>
            </w:r>
          </w:p>
        </w:tc>
        <w:tc>
          <w:tcPr>
            <w:tcW w:w="2977" w:type="dxa"/>
          </w:tcPr>
          <w:p w:rsidR="00000000" w:rsidRDefault="005E4DBC">
            <w:r>
              <w:t>01-118</w:t>
            </w:r>
            <w:r>
              <w:sym w:font="Symbol" w:char="F0B8"/>
            </w:r>
            <w:r>
              <w:t>01-120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3.109 Устройство закрытого дренажа вручную из керам</w:t>
            </w:r>
            <w:r>
              <w:t>и</w:t>
            </w:r>
            <w:r>
              <w:t>ческих труб в грунтах с наличием погребенной древесины и корней крупных деревьев</w:t>
            </w:r>
          </w:p>
        </w:tc>
        <w:tc>
          <w:tcPr>
            <w:tcW w:w="2977" w:type="dxa"/>
          </w:tcPr>
          <w:p w:rsidR="00000000" w:rsidRDefault="005E4DBC">
            <w:r>
              <w:t>01-129, 01-130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Разработка грунта гидромониторно-насосно-землесосными установками в грунтах групп: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3.110 1-й, предварительно намытого или разрыхленного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0,76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3.111 1-й</w:t>
            </w:r>
          </w:p>
        </w:tc>
        <w:tc>
          <w:tcPr>
            <w:tcW w:w="2977" w:type="dxa"/>
          </w:tcPr>
          <w:p w:rsidR="00000000" w:rsidRDefault="005E4DBC">
            <w:r>
              <w:t>01-1</w:t>
            </w:r>
            <w:r>
              <w:t>44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0,85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3.112 3-й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1,16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3.113 4-й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1,45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3.114 5-й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3.115 6-й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2,25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Разработка грунта плавучими землесосными снарядами в грунтах групп: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3.116 1-й, предварительно намытого или разрыхленного</w:t>
            </w:r>
          </w:p>
        </w:tc>
        <w:tc>
          <w:tcPr>
            <w:tcW w:w="2977" w:type="dxa"/>
          </w:tcPr>
          <w:p w:rsidR="00000000" w:rsidRDefault="005E4DBC">
            <w:r>
              <w:t>01-145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0,7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3.117 1-й</w:t>
            </w:r>
          </w:p>
        </w:tc>
        <w:tc>
          <w:tcPr>
            <w:tcW w:w="2977" w:type="dxa"/>
          </w:tcPr>
          <w:p w:rsidR="00000000" w:rsidRDefault="005E4DBC">
            <w:r>
              <w:t>01-145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0,78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3.118 3-й</w:t>
            </w:r>
          </w:p>
        </w:tc>
        <w:tc>
          <w:tcPr>
            <w:tcW w:w="2977" w:type="dxa"/>
          </w:tcPr>
          <w:p w:rsidR="00000000" w:rsidRDefault="005E4DBC">
            <w:r>
              <w:t>01-145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1,26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3.119 4-й</w:t>
            </w:r>
          </w:p>
        </w:tc>
        <w:tc>
          <w:tcPr>
            <w:tcW w:w="2977" w:type="dxa"/>
          </w:tcPr>
          <w:p w:rsidR="00000000" w:rsidRDefault="005E4DBC">
            <w:r>
              <w:t>01-145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1,59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3.120 5-й</w:t>
            </w:r>
          </w:p>
        </w:tc>
        <w:tc>
          <w:tcPr>
            <w:tcW w:w="2977" w:type="dxa"/>
          </w:tcPr>
          <w:p w:rsidR="00000000" w:rsidRDefault="005E4DBC">
            <w:r>
              <w:t>01-145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2,04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3.121 6-й</w:t>
            </w:r>
          </w:p>
        </w:tc>
        <w:tc>
          <w:tcPr>
            <w:tcW w:w="2977" w:type="dxa"/>
          </w:tcPr>
          <w:p w:rsidR="00000000" w:rsidRDefault="005E4DBC">
            <w:r>
              <w:t>01-145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2,48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3.122 7-й</w:t>
            </w:r>
          </w:p>
        </w:tc>
        <w:tc>
          <w:tcPr>
            <w:tcW w:w="2977" w:type="dxa"/>
          </w:tcPr>
          <w:p w:rsidR="00000000" w:rsidRDefault="005E4DBC">
            <w:r>
              <w:t>01-145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2,91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3.123 8-й</w:t>
            </w:r>
          </w:p>
        </w:tc>
        <w:tc>
          <w:tcPr>
            <w:tcW w:w="2977" w:type="dxa"/>
          </w:tcPr>
          <w:p w:rsidR="00000000" w:rsidRDefault="005E4DBC">
            <w:r>
              <w:t>01-145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3,35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 xml:space="preserve">Дополнительная транспортировка грунта землесосными </w:t>
            </w:r>
            <w:r>
              <w:t>станциями перекачки при работе совместно с землес</w:t>
            </w:r>
            <w:r>
              <w:t>о</w:t>
            </w:r>
            <w:r>
              <w:t>сными снарядами в грунтах групп: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3.124 1-й, предварительно намытого или разрыхленного</w:t>
            </w:r>
          </w:p>
        </w:tc>
        <w:tc>
          <w:tcPr>
            <w:tcW w:w="2977" w:type="dxa"/>
          </w:tcPr>
          <w:p w:rsidR="00000000" w:rsidRDefault="005E4DBC">
            <w:r>
              <w:t>01-146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0,7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3.125 1-й</w:t>
            </w:r>
          </w:p>
        </w:tc>
        <w:tc>
          <w:tcPr>
            <w:tcW w:w="2977" w:type="dxa"/>
          </w:tcPr>
          <w:p w:rsidR="00000000" w:rsidRDefault="005E4DBC">
            <w:r>
              <w:t>01-146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0,78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3.126 3-й</w:t>
            </w:r>
          </w:p>
        </w:tc>
        <w:tc>
          <w:tcPr>
            <w:tcW w:w="2977" w:type="dxa"/>
          </w:tcPr>
          <w:p w:rsidR="00000000" w:rsidRDefault="005E4DBC">
            <w:r>
              <w:t>01-146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1,26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3.127 4-й</w:t>
            </w:r>
          </w:p>
        </w:tc>
        <w:tc>
          <w:tcPr>
            <w:tcW w:w="2977" w:type="dxa"/>
          </w:tcPr>
          <w:p w:rsidR="00000000" w:rsidRDefault="005E4DBC">
            <w:r>
              <w:t>01-146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1,59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3.128 5-й</w:t>
            </w:r>
          </w:p>
        </w:tc>
        <w:tc>
          <w:tcPr>
            <w:tcW w:w="2977" w:type="dxa"/>
          </w:tcPr>
          <w:p w:rsidR="00000000" w:rsidRDefault="005E4DBC">
            <w:r>
              <w:t>01-146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2,04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3.129 6-й</w:t>
            </w:r>
          </w:p>
        </w:tc>
        <w:tc>
          <w:tcPr>
            <w:tcW w:w="2977" w:type="dxa"/>
          </w:tcPr>
          <w:p w:rsidR="00000000" w:rsidRDefault="005E4DBC">
            <w:r>
              <w:t>01-146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2,48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3.130 7-й</w:t>
            </w:r>
          </w:p>
        </w:tc>
        <w:tc>
          <w:tcPr>
            <w:tcW w:w="2977" w:type="dxa"/>
          </w:tcPr>
          <w:p w:rsidR="00000000" w:rsidRDefault="005E4DBC">
            <w:r>
              <w:t>01-146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2,91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3.131 8-й</w:t>
            </w:r>
          </w:p>
        </w:tc>
        <w:tc>
          <w:tcPr>
            <w:tcW w:w="2977" w:type="dxa"/>
          </w:tcPr>
          <w:p w:rsidR="00000000" w:rsidRDefault="005E4DBC">
            <w:r>
              <w:t>01-146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3,35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Дополнительная транспортировка грунта землесосными станциями перекачки при работе совместно с гидро-мониторно-насосно-землесосными установками в грунтах групп: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3.132 1-й, предварительно намытого или разрыхленного</w:t>
            </w:r>
          </w:p>
        </w:tc>
        <w:tc>
          <w:tcPr>
            <w:tcW w:w="2977" w:type="dxa"/>
          </w:tcPr>
          <w:p w:rsidR="00000000" w:rsidRDefault="005E4DBC"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0,76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3.133 1-й</w:t>
            </w:r>
          </w:p>
        </w:tc>
        <w:tc>
          <w:tcPr>
            <w:tcW w:w="2977" w:type="dxa"/>
          </w:tcPr>
          <w:p w:rsidR="00000000" w:rsidRDefault="005E4DBC"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0,85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3.134 3-й</w:t>
            </w:r>
          </w:p>
        </w:tc>
        <w:tc>
          <w:tcPr>
            <w:tcW w:w="2977" w:type="dxa"/>
          </w:tcPr>
          <w:p w:rsidR="00000000" w:rsidRDefault="005E4DBC"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1,16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3.135 4-й</w:t>
            </w:r>
          </w:p>
        </w:tc>
        <w:tc>
          <w:tcPr>
            <w:tcW w:w="2977" w:type="dxa"/>
          </w:tcPr>
          <w:p w:rsidR="00000000" w:rsidRDefault="005E4DBC"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1,45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3.136 5-й</w:t>
            </w:r>
          </w:p>
        </w:tc>
        <w:tc>
          <w:tcPr>
            <w:tcW w:w="2977" w:type="dxa"/>
          </w:tcPr>
          <w:p w:rsidR="00000000" w:rsidRDefault="005E4DBC"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3.137 6-й</w:t>
            </w:r>
          </w:p>
        </w:tc>
        <w:tc>
          <w:tcPr>
            <w:tcW w:w="2977" w:type="dxa"/>
          </w:tcPr>
          <w:p w:rsidR="00000000" w:rsidRDefault="005E4DBC"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2,25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Потери грунта, %: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3.138 5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3.139 10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3.140 15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1,18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3.141 20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3.142 25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1,33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5" w:type="dxa"/>
            <w:gridSpan w:val="4"/>
          </w:tcPr>
          <w:p w:rsidR="00000000" w:rsidRDefault="005E4DBC">
            <w:pPr>
              <w:ind w:firstLine="284"/>
              <w:jc w:val="both"/>
            </w:pPr>
            <w:r>
              <w:rPr>
                <w:b/>
                <w:sz w:val="18"/>
              </w:rPr>
              <w:t>Примечание:</w:t>
            </w:r>
            <w:r>
              <w:rPr>
                <w:sz w:val="18"/>
              </w:rPr>
              <w:t xml:space="preserve"> величина коэффициентов при других значениях потерь грунта определяется по формуле: К=100/(100-А)</w:t>
            </w:r>
            <w:r>
              <w:rPr>
                <w:sz w:val="18"/>
              </w:rPr>
              <w:t>, где А – суммарный процент потерь грунта, принимаемый по данным проекта.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3.143 Разработка грунта гидромониторно-насосно-землесосными установками при высоте забоя от 3 до 5 м</w:t>
            </w:r>
          </w:p>
        </w:tc>
        <w:tc>
          <w:tcPr>
            <w:tcW w:w="2977" w:type="dxa"/>
          </w:tcPr>
          <w:p w:rsidR="00000000" w:rsidRDefault="005E4DBC">
            <w:r>
              <w:t>01-144, 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3.144 То же, при высоте забоя более 15 м</w:t>
            </w:r>
          </w:p>
        </w:tc>
        <w:tc>
          <w:tcPr>
            <w:tcW w:w="2977" w:type="dxa"/>
          </w:tcPr>
          <w:p w:rsidR="00000000" w:rsidRDefault="005E4DBC">
            <w:r>
              <w:t>01-144, 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0,8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3.145 Разработка грунта плавучими землесосными снар</w:t>
            </w:r>
            <w:r>
              <w:t>я</w:t>
            </w:r>
            <w:r>
              <w:t>дами при высоте подводного и надводного забоев в зав</w:t>
            </w:r>
            <w:r>
              <w:t>и</w:t>
            </w:r>
            <w:r>
              <w:t>симости от производительности, м</w:t>
            </w:r>
            <w:r>
              <w:rPr>
                <w:vertAlign w:val="superscript"/>
              </w:rPr>
              <w:t>3</w:t>
            </w:r>
            <w:r>
              <w:t>/ч, в пределах: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80                              1,8–2,4 м</w:t>
            </w:r>
          </w:p>
        </w:tc>
        <w:tc>
          <w:tcPr>
            <w:tcW w:w="2977" w:type="dxa"/>
          </w:tcPr>
          <w:p w:rsidR="00000000" w:rsidRDefault="005E4DBC">
            <w:r>
              <w:t>01-145, 01-146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 xml:space="preserve">140–200              </w:t>
            </w:r>
            <w:r>
              <w:t xml:space="preserve">      2,4–3,2 м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400                            3,6–4,8 м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600                            4,8–6,4 м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3.146 То же, в пределах: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80                              1,2–1,8 м</w:t>
            </w:r>
          </w:p>
        </w:tc>
        <w:tc>
          <w:tcPr>
            <w:tcW w:w="2977" w:type="dxa"/>
          </w:tcPr>
          <w:p w:rsidR="00000000" w:rsidRDefault="005E4DBC">
            <w:r>
              <w:t>01-145, 01-146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140–200                    1,6–2,4 м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400                            2,4–3,6 м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600                            3,2–4,8 м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3.147 Укладка грунта послойно грунтоопорным способом и методом “набивки гребня”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3.148 При работе гидромониторных установок, земснар</w:t>
            </w:r>
            <w:r>
              <w:t>я</w:t>
            </w:r>
            <w:r>
              <w:t>дов и землесосных</w:t>
            </w:r>
            <w:r>
              <w:t xml:space="preserve"> станций перекачки в комплексе с пер</w:t>
            </w:r>
            <w:r>
              <w:t>е</w:t>
            </w:r>
            <w:r>
              <w:t>движными дизельными электростанциями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3.149 Разработка грунта в профилированных выемках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Разработка и транспортирование грунта при совместной работе с землесосными станциями перекачки: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3.150 При работе одной ступени перекачки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3.151 При работе двух ступеней перекачки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3.152 При работе трех ступеней перекачки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5" w:type="dxa"/>
            <w:gridSpan w:val="4"/>
          </w:tcPr>
          <w:p w:rsidR="00000000" w:rsidRDefault="005E4DBC">
            <w:pPr>
              <w:ind w:firstLine="284"/>
              <w:jc w:val="both"/>
            </w:pPr>
            <w:r>
              <w:rPr>
                <w:b/>
                <w:sz w:val="18"/>
              </w:rPr>
              <w:t>Примечание:</w:t>
            </w:r>
            <w:r>
              <w:rPr>
                <w:sz w:val="18"/>
              </w:rPr>
              <w:t xml:space="preserve"> целесообразность применения более </w:t>
            </w:r>
            <w:r>
              <w:rPr>
                <w:sz w:val="18"/>
              </w:rPr>
              <w:t>двух ступеней перекачки определяется проектом.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3.153 Намыв грунта в отвал без устройства обвалования или в водоем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0,9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3.154 Намыв грунта</w:t>
            </w:r>
            <w:r>
              <w:rPr>
                <w:lang w:val="en-US"/>
              </w:rPr>
              <w:t xml:space="preserve"> в под</w:t>
            </w:r>
            <w:r>
              <w:t>водную часть сооружения</w:t>
            </w:r>
          </w:p>
        </w:tc>
        <w:tc>
          <w:tcPr>
            <w:tcW w:w="2977" w:type="dxa"/>
          </w:tcPr>
          <w:p w:rsidR="00000000" w:rsidRDefault="005E4DBC">
            <w:r>
              <w:t>01-144, 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rPr>
                <w:lang w:val="en-US"/>
              </w:rPr>
              <w:t>0,95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rPr>
                <w:lang w:val="en-US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3.155 То же-</w:t>
            </w:r>
          </w:p>
        </w:tc>
        <w:tc>
          <w:tcPr>
            <w:tcW w:w="2977" w:type="dxa"/>
          </w:tcPr>
          <w:p w:rsidR="00000000" w:rsidRDefault="005E4DBC">
            <w:r>
              <w:t>01-145, 01-146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0,93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3.156 Намыв грунта в отвал с устройством обвалования, в штабель, односторонний намыв, намыв свободным или пляжным откосом</w:t>
            </w:r>
          </w:p>
        </w:tc>
        <w:tc>
          <w:tcPr>
            <w:tcW w:w="2977" w:type="dxa"/>
          </w:tcPr>
          <w:p w:rsidR="00000000" w:rsidRDefault="005E4DBC">
            <w:r>
              <w:t>01-144, 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0,94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3.157 То же</w:t>
            </w:r>
          </w:p>
        </w:tc>
        <w:tc>
          <w:tcPr>
            <w:tcW w:w="2977" w:type="dxa"/>
          </w:tcPr>
          <w:p w:rsidR="00000000" w:rsidRDefault="005E4DBC">
            <w:r>
              <w:t>01-145, 01-146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0,93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3.158 Намыв насыпей земляного полотна железнодоро</w:t>
            </w:r>
            <w:r>
              <w:t>ж</w:t>
            </w:r>
            <w:r>
              <w:t>ного пути (автодороги) на</w:t>
            </w:r>
            <w:r>
              <w:t xml:space="preserve"> общем земляном полотне с с</w:t>
            </w:r>
            <w:r>
              <w:t>у</w:t>
            </w:r>
            <w:r>
              <w:t>ществующим путем (автодорогой) в одном уровне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3.159 То же, выше существующего пути (автодороги)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3.160 Добыча способом гидромеханизации нерудных м</w:t>
            </w:r>
            <w:r>
              <w:t>а</w:t>
            </w:r>
            <w:r>
              <w:t>териалов с укладкой их в штабель.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0,9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Разработка грунтов в выемках и карьерах, засоренных пнями, корнями, топляками, деревьями, болотной и вод</w:t>
            </w:r>
            <w:r>
              <w:t>я</w:t>
            </w:r>
            <w:r>
              <w:t>ной растительностью, валунами, камнями, вызывающими простои машин и установок гидромеханизации продолж</w:t>
            </w:r>
            <w:r>
              <w:t>и</w:t>
            </w:r>
            <w:r>
              <w:t>тельностью более 5% рабоч</w:t>
            </w:r>
            <w:r>
              <w:t>ей смены, при общей продо</w:t>
            </w:r>
            <w:r>
              <w:t>л</w:t>
            </w:r>
            <w:r>
              <w:t>жительности остановок, %: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rPr>
                <w:lang w:val="en-US"/>
              </w:rPr>
              <w:t>3.161   5-10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rPr>
                <w:lang w:val="en-US"/>
              </w:rPr>
              <w:t>3.162   10-15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rPr>
                <w:lang w:val="en-US"/>
              </w:rPr>
              <w:t>3.163   15-20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pPr>
              <w:rPr>
                <w:lang w:val="en-US"/>
              </w:rPr>
            </w:pPr>
            <w:r>
              <w:rPr>
                <w:lang w:val="en-US"/>
              </w:rPr>
              <w:t>3.164   20-25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pPr>
              <w:rPr>
                <w:lang w:val="en-US"/>
              </w:rPr>
            </w:pPr>
            <w:r>
              <w:rPr>
                <w:lang w:val="en-US"/>
              </w:rPr>
              <w:t>3.165   25-30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5" w:type="dxa"/>
            <w:gridSpan w:val="4"/>
          </w:tcPr>
          <w:p w:rsidR="00000000" w:rsidRDefault="005E4DBC">
            <w:pPr>
              <w:ind w:firstLine="284"/>
              <w:jc w:val="both"/>
            </w:pPr>
            <w:r>
              <w:rPr>
                <w:b/>
                <w:sz w:val="18"/>
              </w:rPr>
              <w:t>Примечание:</w:t>
            </w:r>
            <w:r>
              <w:rPr>
                <w:sz w:val="18"/>
              </w:rPr>
              <w:t xml:space="preserve"> продолжительность  остановок  машин и установок гидромеханизации из-за за грунтов в карьерах и выемках следует устанавливать проектом на основании материалов инженерно-геологических изысканий и аналогов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pPr>
              <w:rPr>
                <w:lang w:val="en-US"/>
              </w:rPr>
            </w:pPr>
            <w:r>
              <w:t>3.166 Разработка грунтов в обводненных карьерах, з</w:t>
            </w:r>
            <w:r>
              <w:t>ас</w:t>
            </w:r>
            <w:r>
              <w:t>о</w:t>
            </w:r>
            <w:r>
              <w:t>ренных взрывоопасными предметами</w:t>
            </w:r>
          </w:p>
        </w:tc>
        <w:tc>
          <w:tcPr>
            <w:tcW w:w="2977" w:type="dxa"/>
          </w:tcPr>
          <w:p w:rsidR="00000000" w:rsidRDefault="005E4DBC">
            <w:r>
              <w:t>01-144</w:t>
            </w:r>
            <w:r>
              <w:sym w:font="Symbol" w:char="F0B8"/>
            </w:r>
            <w:r>
              <w:t>01-147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3.167 При разработке грунтов земснарядами, оборудованн</w:t>
            </w:r>
            <w:r>
              <w:t>ы</w:t>
            </w:r>
            <w:r>
              <w:t>ми эжектирующими устройствами, при глубине забоя до 12 м</w:t>
            </w:r>
          </w:p>
        </w:tc>
        <w:tc>
          <w:tcPr>
            <w:tcW w:w="2977" w:type="dxa"/>
          </w:tcPr>
          <w:p w:rsidR="00000000" w:rsidRDefault="005E4DBC">
            <w:r>
              <w:t>01-145, 01-146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0,95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pPr>
              <w:rPr>
                <w:lang w:val="en-US"/>
              </w:rPr>
            </w:pPr>
            <w:r>
              <w:t>3.168 При разработке грунтов земснарядами совместно с гидравлической установкой</w:t>
            </w:r>
          </w:p>
        </w:tc>
        <w:tc>
          <w:tcPr>
            <w:tcW w:w="2977" w:type="dxa"/>
          </w:tcPr>
          <w:p w:rsidR="00000000" w:rsidRDefault="005E4DBC">
            <w:r>
              <w:t>01-145, 01-146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Устройство каналов при глубине разрабатываемого слоя: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pPr>
              <w:rPr>
                <w:lang w:val="en-US"/>
              </w:rPr>
            </w:pPr>
            <w:r>
              <w:t>3.169  до 0,5</w:t>
            </w:r>
          </w:p>
        </w:tc>
        <w:tc>
          <w:tcPr>
            <w:tcW w:w="2977" w:type="dxa"/>
          </w:tcPr>
          <w:p w:rsidR="00000000" w:rsidRDefault="005E4DBC"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3.170  от 0,71 до 1 м</w:t>
            </w:r>
          </w:p>
        </w:tc>
        <w:tc>
          <w:tcPr>
            <w:tcW w:w="2977" w:type="dxa"/>
          </w:tcPr>
          <w:p w:rsidR="00000000" w:rsidRDefault="005E4DBC"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3.171  более 1 м</w:t>
            </w:r>
          </w:p>
        </w:tc>
        <w:tc>
          <w:tcPr>
            <w:tcW w:w="2977" w:type="dxa"/>
          </w:tcPr>
          <w:p w:rsidR="00000000" w:rsidRDefault="005E4DBC"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Устройство каналов при высоте выброса грунта: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 xml:space="preserve">3.172  </w:t>
            </w:r>
            <w:r>
              <w:t>от 2,01 до 3 м</w:t>
            </w:r>
          </w:p>
        </w:tc>
        <w:tc>
          <w:tcPr>
            <w:tcW w:w="2977" w:type="dxa"/>
          </w:tcPr>
          <w:p w:rsidR="00000000" w:rsidRDefault="005E4DBC"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3.173  от 3,01 до 5 м</w:t>
            </w:r>
          </w:p>
        </w:tc>
        <w:tc>
          <w:tcPr>
            <w:tcW w:w="2977" w:type="dxa"/>
          </w:tcPr>
          <w:p w:rsidR="00000000" w:rsidRDefault="005E4DBC"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3.174  более 5 м</w:t>
            </w:r>
          </w:p>
        </w:tc>
        <w:tc>
          <w:tcPr>
            <w:tcW w:w="2977" w:type="dxa"/>
          </w:tcPr>
          <w:p w:rsidR="00000000" w:rsidRDefault="005E4DBC"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pPr>
              <w:rPr>
                <w:lang w:val="en-US"/>
              </w:rPr>
            </w:pPr>
            <w:r>
              <w:t>Устройство каналов при дальности транспортирования пульпы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pPr>
              <w:rPr>
                <w:lang w:val="en-US"/>
              </w:rPr>
            </w:pPr>
            <w:r>
              <w:t>3.175    от 51 до 100 м</w:t>
            </w:r>
          </w:p>
        </w:tc>
        <w:tc>
          <w:tcPr>
            <w:tcW w:w="2977" w:type="dxa"/>
          </w:tcPr>
          <w:p w:rsidR="00000000" w:rsidRDefault="005E4DBC"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pPr>
              <w:rPr>
                <w:lang w:val="en-US"/>
              </w:rPr>
            </w:pPr>
            <w:r>
              <w:t>3.176    от 101 до 150 м</w:t>
            </w:r>
          </w:p>
        </w:tc>
        <w:tc>
          <w:tcPr>
            <w:tcW w:w="2977" w:type="dxa"/>
          </w:tcPr>
          <w:p w:rsidR="00000000" w:rsidRDefault="005E4DBC"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pPr>
              <w:rPr>
                <w:lang w:val="en-US"/>
              </w:rPr>
            </w:pPr>
            <w:r>
              <w:t>3.177    более 150 м</w:t>
            </w:r>
          </w:p>
        </w:tc>
        <w:tc>
          <w:tcPr>
            <w:tcW w:w="2977" w:type="dxa"/>
          </w:tcPr>
          <w:p w:rsidR="00000000" w:rsidRDefault="005E4DBC"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pPr>
              <w:rPr>
                <w:lang w:val="en-US"/>
              </w:rPr>
            </w:pPr>
            <w:r>
              <w:t>3.178 Устройство каналов при минимальной ширине пр</w:t>
            </w:r>
            <w:r>
              <w:t>о</w:t>
            </w:r>
            <w:r>
              <w:t>резей и котлованов по урезу воды менее 10 м</w:t>
            </w:r>
          </w:p>
        </w:tc>
        <w:tc>
          <w:tcPr>
            <w:tcW w:w="2977" w:type="dxa"/>
          </w:tcPr>
          <w:p w:rsidR="00000000" w:rsidRDefault="005E4DBC">
            <w:r>
              <w:t>01-148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pPr>
              <w:rPr>
                <w:lang w:val="en-US"/>
              </w:rPr>
            </w:pPr>
            <w:r>
              <w:t>3.179 Разработка торфа с погрузкой на транспортные средства</w:t>
            </w:r>
          </w:p>
        </w:tc>
        <w:tc>
          <w:tcPr>
            <w:tcW w:w="2977" w:type="dxa"/>
          </w:tcPr>
          <w:p w:rsidR="00000000" w:rsidRDefault="005E4DBC">
            <w:r>
              <w:t>02-017(1)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1,03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3.180 Планировка насыпных грунтов вручную</w:t>
            </w:r>
          </w:p>
        </w:tc>
        <w:tc>
          <w:tcPr>
            <w:tcW w:w="2977" w:type="dxa"/>
          </w:tcPr>
          <w:p w:rsidR="00000000" w:rsidRDefault="005E4DBC">
            <w:r>
              <w:t>02-027 (</w:t>
            </w:r>
            <w:r>
              <w:t>4-7)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3.181 Мощение горизонтальных поверхностей</w:t>
            </w:r>
          </w:p>
        </w:tc>
        <w:tc>
          <w:tcPr>
            <w:tcW w:w="2977" w:type="dxa"/>
          </w:tcPr>
          <w:p w:rsidR="00000000" w:rsidRDefault="005E4DBC">
            <w:r>
              <w:t>02-043 (1-6)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0,9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3.182 Укрепление горизонтальных поверхностей бето</w:t>
            </w:r>
            <w:r>
              <w:t>н</w:t>
            </w:r>
            <w:r>
              <w:t>ными плитами</w:t>
            </w:r>
          </w:p>
        </w:tc>
        <w:tc>
          <w:tcPr>
            <w:tcW w:w="2977" w:type="dxa"/>
          </w:tcPr>
          <w:p w:rsidR="00000000" w:rsidRDefault="005E4DBC">
            <w:r>
              <w:t>02-046 (1-6), 02-047 (1-3)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0,9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Разработка и обратная засыпка вручную сильно налипа</w:t>
            </w:r>
            <w:r>
              <w:t>ю</w:t>
            </w:r>
            <w:r>
              <w:t>щего на инструменты грунта: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3.183 1 группы</w:t>
            </w:r>
          </w:p>
        </w:tc>
        <w:tc>
          <w:tcPr>
            <w:tcW w:w="2977" w:type="dxa"/>
          </w:tcPr>
          <w:p w:rsidR="00000000" w:rsidRDefault="005E4DBC">
            <w:r>
              <w:t>02-055 (1, 7), 02-056 (1, 7), 02-057 (1), 02-058 (1, 5), 02-061 (1), 02-063 (1), 02-064 (1)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3.184 2 группы</w:t>
            </w:r>
          </w:p>
        </w:tc>
        <w:tc>
          <w:tcPr>
            <w:tcW w:w="2977" w:type="dxa"/>
          </w:tcPr>
          <w:p w:rsidR="00000000" w:rsidRDefault="005E4DBC">
            <w:r>
              <w:t>02-055 (2, 8), 02-056 (2, 8), 02-057 (2), 02-058 (2, 6), 02-061 (2), 02-063 (2), 02-064 (2)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3.185 3 группы</w:t>
            </w:r>
          </w:p>
        </w:tc>
        <w:tc>
          <w:tcPr>
            <w:tcW w:w="2977" w:type="dxa"/>
          </w:tcPr>
          <w:p w:rsidR="00000000" w:rsidRDefault="005E4DBC">
            <w:r>
              <w:t>02-055</w:t>
            </w:r>
            <w:r>
              <w:t xml:space="preserve"> (3, 9), 02-056 (3, 9), 02-057 (3), 02-058 (3, 7) 02-061 (3), 02-063 (3), 02-064 (3)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3.186 4 группы</w:t>
            </w:r>
          </w:p>
        </w:tc>
        <w:tc>
          <w:tcPr>
            <w:tcW w:w="2977" w:type="dxa"/>
          </w:tcPr>
          <w:p w:rsidR="00000000" w:rsidRDefault="005E4DBC">
            <w:r>
              <w:t>02-055 (4, 10), 02-056 (4, 10), 02-057 (4), 02-058 (4, 8), 02-061 (4), 02-063 (4), 02-064 (4)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5" w:type="dxa"/>
            <w:gridSpan w:val="4"/>
          </w:tcPr>
          <w:p w:rsidR="00000000" w:rsidRDefault="005E4DBC">
            <w:pPr>
              <w:ind w:firstLine="284"/>
              <w:jc w:val="both"/>
            </w:pPr>
            <w:r>
              <w:rPr>
                <w:b/>
                <w:sz w:val="18"/>
              </w:rPr>
              <w:t>Примечание:</w:t>
            </w:r>
            <w:r>
              <w:rPr>
                <w:sz w:val="18"/>
              </w:rPr>
              <w:t xml:space="preserve"> коэффициенты, приведенные в графе 4 п.п. 3.183-3.186 применяются только к нормам табл. 02-063 и 02-064.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3.187 Доработка вручную, зачистка дна и стенок с выки</w:t>
            </w:r>
            <w:r>
              <w:t>д</w:t>
            </w:r>
            <w:r>
              <w:t>кой грунта в котлованах и траншеях, разработанных м</w:t>
            </w:r>
            <w:r>
              <w:t>е</w:t>
            </w:r>
            <w:r>
              <w:t>ханизированным способом</w:t>
            </w:r>
          </w:p>
        </w:tc>
        <w:tc>
          <w:tcPr>
            <w:tcW w:w="2977" w:type="dxa"/>
          </w:tcPr>
          <w:p w:rsidR="00000000" w:rsidRDefault="005E4DBC">
            <w:r>
              <w:t>02-055</w:t>
            </w:r>
            <w:r>
              <w:sym w:font="Symbol" w:char="F0B8"/>
            </w:r>
            <w:r>
              <w:t>02-058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3.188 Разработка грунта в мест</w:t>
            </w:r>
            <w:r>
              <w:t>ах, находящихся на ра</w:t>
            </w:r>
            <w:r>
              <w:t>с</w:t>
            </w:r>
            <w:r>
              <w:t>стоянии до 1 м от незащищенных кабелей</w:t>
            </w:r>
          </w:p>
        </w:tc>
        <w:tc>
          <w:tcPr>
            <w:tcW w:w="2977" w:type="dxa"/>
          </w:tcPr>
          <w:p w:rsidR="00000000" w:rsidRDefault="005E4DBC">
            <w:r>
              <w:t>02-055</w:t>
            </w:r>
            <w:r>
              <w:sym w:font="Symbol" w:char="F0B8"/>
            </w:r>
            <w:r>
              <w:t>02-058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1,3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3.189 То же, от кабелей, проложенных в трубопроводах или коробах, а также от водопроводных и канализацио</w:t>
            </w:r>
            <w:r>
              <w:t>н</w:t>
            </w:r>
            <w:r>
              <w:t>ных труб</w:t>
            </w:r>
          </w:p>
        </w:tc>
        <w:tc>
          <w:tcPr>
            <w:tcW w:w="2977" w:type="dxa"/>
          </w:tcPr>
          <w:p w:rsidR="00000000" w:rsidRDefault="005E4DBC">
            <w:r>
              <w:t>02-055</w:t>
            </w:r>
            <w:r>
              <w:sym w:font="Symbol" w:char="F0B8"/>
            </w:r>
            <w:r>
              <w:t>02-058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3.190 То же, в местах, находящихся на расстоянии до 2 м от наружного рельса при пересечении трамвайных и ж</w:t>
            </w:r>
            <w:r>
              <w:t>е</w:t>
            </w:r>
            <w:r>
              <w:t>лезнодорожных путей без прекращения движения по ним</w:t>
            </w:r>
          </w:p>
        </w:tc>
        <w:tc>
          <w:tcPr>
            <w:tcW w:w="2977" w:type="dxa"/>
          </w:tcPr>
          <w:p w:rsidR="00000000" w:rsidRDefault="005E4DBC">
            <w:r>
              <w:t>02-055</w:t>
            </w:r>
            <w:r>
              <w:sym w:font="Symbol" w:char="F0B8"/>
            </w:r>
            <w:r>
              <w:t>02-058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3.191 Разработка грунта на проезжей части улиц и дорог при наличии систематического движения транспорта</w:t>
            </w:r>
          </w:p>
        </w:tc>
        <w:tc>
          <w:tcPr>
            <w:tcW w:w="2977" w:type="dxa"/>
          </w:tcPr>
          <w:p w:rsidR="00000000" w:rsidRDefault="005E4DBC">
            <w:r>
              <w:t>02-055</w:t>
            </w:r>
            <w:r>
              <w:sym w:font="Symbol" w:char="F0B8"/>
            </w:r>
            <w:r>
              <w:t>02-</w:t>
            </w:r>
            <w:r>
              <w:t>058, 02-063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3.192 Разработка траншей глубиной до 2 м с вертикал</w:t>
            </w:r>
            <w:r>
              <w:t>ь</w:t>
            </w:r>
            <w:r>
              <w:t>ными стенками без креплений</w:t>
            </w:r>
          </w:p>
        </w:tc>
        <w:tc>
          <w:tcPr>
            <w:tcW w:w="2977" w:type="dxa"/>
          </w:tcPr>
          <w:p w:rsidR="00000000" w:rsidRDefault="005E4DBC">
            <w:r>
              <w:t>02-055 (1-4), 02-056 (1-4)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0,8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3.193 Разработка грунта в траншеях шириной менее 1 м при наличии креплений</w:t>
            </w:r>
          </w:p>
        </w:tc>
        <w:tc>
          <w:tcPr>
            <w:tcW w:w="2977" w:type="dxa"/>
          </w:tcPr>
          <w:p w:rsidR="00000000" w:rsidRDefault="005E4DBC">
            <w:r>
              <w:t>02-055 (1-4, 7-10)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3.194 Разработка скального грунта отбойными молотками при ширине траншей до 1 м и глубине до 2 м разработка скального грунта отбойными молотками при ширине траншей более 1 м и глубине до 3 м в грунтах:</w:t>
            </w:r>
          </w:p>
        </w:tc>
        <w:tc>
          <w:tcPr>
            <w:tcW w:w="2977" w:type="dxa"/>
          </w:tcPr>
          <w:p w:rsidR="00000000" w:rsidRDefault="005E4DBC">
            <w:r>
              <w:t>02-065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1,12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3.195  4р  группы</w:t>
            </w:r>
          </w:p>
        </w:tc>
        <w:tc>
          <w:tcPr>
            <w:tcW w:w="2977" w:type="dxa"/>
          </w:tcPr>
          <w:p w:rsidR="00000000" w:rsidRDefault="005E4DBC">
            <w:r>
              <w:t>02-065 (1)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1,4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3.196  5р, 5 групп</w:t>
            </w:r>
            <w:r>
              <w:t>ы</w:t>
            </w:r>
          </w:p>
        </w:tc>
        <w:tc>
          <w:tcPr>
            <w:tcW w:w="2977" w:type="dxa"/>
          </w:tcPr>
          <w:p w:rsidR="00000000" w:rsidRDefault="005E4DBC">
            <w:r>
              <w:t>02-065 (2, 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1,3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3.197   6, 7 группы</w:t>
            </w:r>
          </w:p>
        </w:tc>
        <w:tc>
          <w:tcPr>
            <w:tcW w:w="2977" w:type="dxa"/>
          </w:tcPr>
          <w:p w:rsidR="00000000" w:rsidRDefault="005E4DBC">
            <w:r>
              <w:t>02-065 (4, 5)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3.198 Планировка площадей с разрыхлением насыпных смерзшихся грунтов отбойными молотками</w:t>
            </w:r>
          </w:p>
        </w:tc>
        <w:tc>
          <w:tcPr>
            <w:tcW w:w="2977" w:type="dxa"/>
          </w:tcPr>
          <w:p w:rsidR="00000000" w:rsidRDefault="005E4DBC">
            <w:r>
              <w:t>02-082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0,8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3.199 Разрыхление мерзлого грунта клин-молотком на площадях шириной 3 м и менее</w:t>
            </w:r>
          </w:p>
        </w:tc>
        <w:tc>
          <w:tcPr>
            <w:tcW w:w="2977" w:type="dxa"/>
          </w:tcPr>
          <w:p w:rsidR="00000000" w:rsidRDefault="005E4DBC">
            <w:r>
              <w:t>02-089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3.200 Нарезка буровыми установками прорезей в мерзлых грунтах, замерзших в состоянии повышенной влажности</w:t>
            </w:r>
          </w:p>
        </w:tc>
        <w:tc>
          <w:tcPr>
            <w:tcW w:w="2977" w:type="dxa"/>
          </w:tcPr>
          <w:p w:rsidR="00000000" w:rsidRDefault="005E4DBC">
            <w:r>
              <w:t>02-090 (1, 4)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 xml:space="preserve">3.201 То же </w:t>
            </w:r>
          </w:p>
        </w:tc>
        <w:tc>
          <w:tcPr>
            <w:tcW w:w="2977" w:type="dxa"/>
          </w:tcPr>
          <w:p w:rsidR="00000000" w:rsidRDefault="005E4DBC">
            <w:r>
              <w:t>02-090 (2, 3, 5, 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3.202 Нарезка буровыми установками в мерзлом грунте прорезей длиной более 5 м</w:t>
            </w:r>
            <w:r>
              <w:t xml:space="preserve"> и глубиной до 1 м</w:t>
            </w:r>
          </w:p>
        </w:tc>
        <w:tc>
          <w:tcPr>
            <w:tcW w:w="2977" w:type="dxa"/>
          </w:tcPr>
          <w:p w:rsidR="00000000" w:rsidRDefault="005E4DBC">
            <w:r>
              <w:t>02-090 (1-3)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3.203 То же, глубиной до 1,5 м</w:t>
            </w:r>
          </w:p>
        </w:tc>
        <w:tc>
          <w:tcPr>
            <w:tcW w:w="2977" w:type="dxa"/>
          </w:tcPr>
          <w:p w:rsidR="00000000" w:rsidRDefault="005E4DBC">
            <w:r>
              <w:t>02-090 (1-3)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3.204 Нарезка в мерзлом грунте прорезей, длиной до 5 м и глубиной до 0,5 м</w:t>
            </w:r>
          </w:p>
        </w:tc>
        <w:tc>
          <w:tcPr>
            <w:tcW w:w="2977" w:type="dxa"/>
          </w:tcPr>
          <w:p w:rsidR="00000000" w:rsidRDefault="005E4DBC">
            <w:r>
              <w:t>02-090 (1-3)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3.205 То же, глубиной до 1 м</w:t>
            </w:r>
          </w:p>
        </w:tc>
        <w:tc>
          <w:tcPr>
            <w:tcW w:w="2977" w:type="dxa"/>
          </w:tcPr>
          <w:p w:rsidR="00000000" w:rsidRDefault="005E4DBC">
            <w:r>
              <w:t>02-090 (1-3)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3.206 То же, глубиной до 1,5 м</w:t>
            </w:r>
          </w:p>
        </w:tc>
        <w:tc>
          <w:tcPr>
            <w:tcW w:w="2977" w:type="dxa"/>
          </w:tcPr>
          <w:p w:rsidR="00000000" w:rsidRDefault="005E4DBC">
            <w:r>
              <w:t>02-090 (1-3)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3.207 Нарезка в мерзлом грунте прорезей длиной более 2 м и глубиной до 1 м</w:t>
            </w:r>
          </w:p>
        </w:tc>
        <w:tc>
          <w:tcPr>
            <w:tcW w:w="2977" w:type="dxa"/>
          </w:tcPr>
          <w:p w:rsidR="00000000" w:rsidRDefault="005E4DBC">
            <w:r>
              <w:t>02-090 (4-6)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3.208 То же, глубиной до 1,5 м</w:t>
            </w:r>
          </w:p>
        </w:tc>
        <w:tc>
          <w:tcPr>
            <w:tcW w:w="2977" w:type="dxa"/>
          </w:tcPr>
          <w:p w:rsidR="00000000" w:rsidRDefault="005E4DBC">
            <w:r>
              <w:t>02-090 (4-6)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3.209 Нарезка в мерзлом грунте прорезей длиной до 2 м и глубиной до 0,5 м</w:t>
            </w:r>
          </w:p>
        </w:tc>
        <w:tc>
          <w:tcPr>
            <w:tcW w:w="2977" w:type="dxa"/>
          </w:tcPr>
          <w:p w:rsidR="00000000" w:rsidRDefault="005E4DBC">
            <w:r>
              <w:t>0</w:t>
            </w:r>
            <w:r>
              <w:t>2-090 (4-6)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3.210 То же, глубиной до1 м</w:t>
            </w:r>
          </w:p>
        </w:tc>
        <w:tc>
          <w:tcPr>
            <w:tcW w:w="2977" w:type="dxa"/>
          </w:tcPr>
          <w:p w:rsidR="00000000" w:rsidRDefault="005E4DBC">
            <w:r>
              <w:t>02-090 (4-6)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3.211 То же, глубиной до 1,5 м</w:t>
            </w:r>
          </w:p>
        </w:tc>
        <w:tc>
          <w:tcPr>
            <w:tcW w:w="2977" w:type="dxa"/>
          </w:tcPr>
          <w:p w:rsidR="00000000" w:rsidRDefault="005E4DBC">
            <w:r>
              <w:t>02-090 (4-6)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3.212 Трелевка хлыстов по раскорчеванной просеке</w:t>
            </w:r>
          </w:p>
        </w:tc>
        <w:tc>
          <w:tcPr>
            <w:tcW w:w="2977" w:type="dxa"/>
          </w:tcPr>
          <w:p w:rsidR="00000000" w:rsidRDefault="005E4DBC">
            <w:r>
              <w:t>02-100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0,8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bottom w:val="nil"/>
            </w:tcBorders>
          </w:tcPr>
          <w:p w:rsidR="00000000" w:rsidRDefault="005E4DBC">
            <w:r>
              <w:t>3.213 Разделка древесины без заготовки дров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5E4DBC">
            <w:r>
              <w:t>02-101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</w:t>
            </w:r>
          </w:p>
        </w:tc>
        <w:tc>
          <w:tcPr>
            <w:tcW w:w="130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5E4DBC">
            <w:r>
              <w:t>3.214 Погрузка вручную неуплотненного грунта в тран</w:t>
            </w:r>
            <w:r>
              <w:t>с</w:t>
            </w:r>
            <w:r>
              <w:t>портные средства: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bottom w:val="nil"/>
            </w:tcBorders>
          </w:tcPr>
          <w:p w:rsidR="00000000" w:rsidRDefault="005E4DBC">
            <w:r>
              <w:t>а) в забое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5E4DBC">
            <w:r>
              <w:t>02-060 (1), 02-093 (1)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1,66</w:t>
            </w:r>
          </w:p>
        </w:tc>
        <w:tc>
          <w:tcPr>
            <w:tcW w:w="130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2977" w:type="dxa"/>
          </w:tcPr>
          <w:p w:rsidR="00000000" w:rsidRDefault="005E4DBC">
            <w:r>
              <w:t>02-060 (2), 02-093 (2)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2,21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2977" w:type="dxa"/>
          </w:tcPr>
          <w:p w:rsidR="00000000" w:rsidRDefault="005E4DBC">
            <w:r>
              <w:t>02-060 (3), 02-093 (3)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2,53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2977" w:type="dxa"/>
          </w:tcPr>
          <w:p w:rsidR="00000000" w:rsidRDefault="005E4DBC">
            <w:r>
              <w:t>02-060 (4), 02-093 (4)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2977" w:type="dxa"/>
          </w:tcPr>
          <w:p w:rsidR="00000000" w:rsidRDefault="005E4DBC">
            <w:r>
              <w:t>02-060 (5)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</w:tcBorders>
          </w:tcPr>
          <w:p w:rsidR="00000000" w:rsidRDefault="005E4DBC"/>
        </w:tc>
        <w:tc>
          <w:tcPr>
            <w:tcW w:w="2977" w:type="dxa"/>
          </w:tcPr>
          <w:p w:rsidR="00000000" w:rsidRDefault="005E4DBC">
            <w:r>
              <w:t>02-060 (6)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1,68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bottom w:val="nil"/>
            </w:tcBorders>
          </w:tcPr>
          <w:p w:rsidR="00000000" w:rsidRDefault="005E4DBC">
            <w:r>
              <w:t>а) в бортовые ав</w:t>
            </w:r>
            <w:r>
              <w:t>томобили</w:t>
            </w:r>
          </w:p>
        </w:tc>
        <w:tc>
          <w:tcPr>
            <w:tcW w:w="2977" w:type="dxa"/>
          </w:tcPr>
          <w:p w:rsidR="00000000" w:rsidRDefault="005E4DBC">
            <w:r>
              <w:t>02-060 (1, 5), 02-093 (1)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0,91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2977" w:type="dxa"/>
          </w:tcPr>
          <w:p w:rsidR="00000000" w:rsidRDefault="005E4DBC">
            <w:r>
              <w:t>02-060 (2), 02-093 (2)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0,93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2977" w:type="dxa"/>
          </w:tcPr>
          <w:p w:rsidR="00000000" w:rsidRDefault="005E4DBC">
            <w:r>
              <w:t>02-060 (3), 02-093 (3)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0,94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2977" w:type="dxa"/>
          </w:tcPr>
          <w:p w:rsidR="00000000" w:rsidRDefault="005E4DBC">
            <w:r>
              <w:t>02-060 (4), 02-093 (4)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0,95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2977" w:type="dxa"/>
          </w:tcPr>
          <w:p w:rsidR="00000000" w:rsidRDefault="005E4DBC">
            <w:r>
              <w:t>02-60 (6)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0,92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bottom w:val="nil"/>
            </w:tcBorders>
          </w:tcPr>
          <w:p w:rsidR="00000000" w:rsidRDefault="005E4DBC">
            <w:r>
              <w:t>3.215 Выгрузка вручную неуплотненного грунта из авт</w:t>
            </w:r>
            <w:r>
              <w:t>о</w:t>
            </w:r>
            <w:r>
              <w:t>мобилей бортовых</w:t>
            </w:r>
          </w:p>
        </w:tc>
        <w:tc>
          <w:tcPr>
            <w:tcW w:w="2977" w:type="dxa"/>
          </w:tcPr>
          <w:p w:rsidR="00000000" w:rsidRDefault="005E4DBC"/>
        </w:tc>
        <w:tc>
          <w:tcPr>
            <w:tcW w:w="1134" w:type="dxa"/>
          </w:tcPr>
          <w:p w:rsidR="00000000" w:rsidRDefault="005E4DBC">
            <w:pPr>
              <w:jc w:val="center"/>
            </w:pP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2977" w:type="dxa"/>
          </w:tcPr>
          <w:p w:rsidR="00000000" w:rsidRDefault="005E4DBC">
            <w:r>
              <w:t>02-060 (1, 4), 02-093 (1, 4)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0,62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2977" w:type="dxa"/>
          </w:tcPr>
          <w:p w:rsidR="00000000" w:rsidRDefault="005E4DBC">
            <w:r>
              <w:t>02-060 (2, 3), 02-093 (2, 3)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0,64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bottom w:val="nil"/>
            </w:tcBorders>
          </w:tcPr>
          <w:p w:rsidR="00000000" w:rsidRDefault="005E4DBC"/>
        </w:tc>
        <w:tc>
          <w:tcPr>
            <w:tcW w:w="2977" w:type="dxa"/>
          </w:tcPr>
          <w:p w:rsidR="00000000" w:rsidRDefault="005E4DBC">
            <w:r>
              <w:t>02-60 (5)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0,57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</w:tcBorders>
          </w:tcPr>
          <w:p w:rsidR="00000000" w:rsidRDefault="005E4DBC"/>
        </w:tc>
        <w:tc>
          <w:tcPr>
            <w:tcW w:w="2977" w:type="dxa"/>
          </w:tcPr>
          <w:p w:rsidR="00000000" w:rsidRDefault="005E4DBC">
            <w:r>
              <w:t>02-60 (6)</w:t>
            </w:r>
          </w:p>
        </w:tc>
        <w:tc>
          <w:tcPr>
            <w:tcW w:w="1134" w:type="dxa"/>
          </w:tcPr>
          <w:p w:rsidR="00000000" w:rsidRDefault="005E4DBC">
            <w:pPr>
              <w:jc w:val="center"/>
            </w:pPr>
            <w:r>
              <w:t>0,60</w:t>
            </w:r>
          </w:p>
        </w:tc>
        <w:tc>
          <w:tcPr>
            <w:tcW w:w="1309" w:type="dxa"/>
          </w:tcPr>
          <w:p w:rsidR="00000000" w:rsidRDefault="005E4DBC">
            <w:pPr>
              <w:jc w:val="center"/>
            </w:pPr>
            <w:r>
              <w:t>—</w:t>
            </w:r>
          </w:p>
        </w:tc>
      </w:tr>
    </w:tbl>
    <w:p w:rsidR="00000000" w:rsidRDefault="005E4DBC"/>
    <w:p w:rsidR="00000000" w:rsidRDefault="005E4DBC"/>
    <w:p w:rsidR="00000000" w:rsidRDefault="005E4DBC">
      <w:pPr>
        <w:jc w:val="center"/>
        <w:rPr>
          <w:b/>
        </w:rPr>
      </w:pPr>
      <w:r>
        <w:rPr>
          <w:b/>
        </w:rPr>
        <w:t>РАЗДЕЛ 01. МЕХАНИЗИРОВАННАЯ РАЗРАБОТКА ГРУНТОВ (ЭКСКАВАТОРАМИ, СКРЕПЕРАМИ, БУЛЬДОЗЕРАМИ, ГРЕЙДЕРАМИ, МЕТОДОМ ГИДРОМЕХАНИЗАЦИИ И ПР.)</w:t>
      </w:r>
    </w:p>
    <w:p w:rsidR="00000000" w:rsidRDefault="005E4DBC">
      <w:pPr>
        <w:jc w:val="center"/>
        <w:rPr>
          <w:b/>
        </w:rPr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1. РАЗРАБОТКА ГРУНТА ЭКСКАВАТОР</w:t>
      </w:r>
      <w:r>
        <w:rPr>
          <w:b/>
          <w:i/>
        </w:rPr>
        <w:t>АМИ В ОТВАЛ</w:t>
      </w:r>
    </w:p>
    <w:p w:rsidR="00000000" w:rsidRDefault="005E4DBC"/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01-01-001 </w:t>
      </w:r>
      <w:r>
        <w:rPr>
          <w:b/>
        </w:rPr>
        <w:tab/>
        <w:t>Разработка грунта в отвал экскаваторами “драглайн” одноковшовыми электрическими шагающими при работе на гидроэнергетическом строительстве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на вымет. 02.Устройство и содержание водоотводных канав или огра</w:t>
      </w:r>
      <w:r>
        <w:t>ж</w:t>
      </w:r>
      <w:r>
        <w:t>дающих валиков. 03.Вспомогательные работы, связанные с перемещением экскаватора из забоя в забой.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pStyle w:val="BodyTextIndent2"/>
        <w:ind w:firstLine="0"/>
        <w:jc w:val="both"/>
      </w:pPr>
      <w:r>
        <w:t>Разработка грунта в отвал экскаваторами “драглайн” одноковшовыми электрическими ш</w:t>
      </w:r>
      <w:r>
        <w:t>а</w:t>
      </w:r>
      <w:r>
        <w:t>гающим при работе на гидроэнер</w:t>
      </w:r>
      <w:r>
        <w:t>гетическом строительстве с ковшом вместимостью 15 м</w:t>
      </w:r>
      <w:r>
        <w:rPr>
          <w:vertAlign w:val="superscript"/>
        </w:rPr>
        <w:t>3</w:t>
      </w:r>
      <w:r>
        <w:t>, гру</w:t>
      </w:r>
      <w:r>
        <w:t>п</w:t>
      </w:r>
      <w:r>
        <w:t>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01-01-001-1 </w:t>
            </w:r>
          </w:p>
        </w:tc>
        <w:tc>
          <w:tcPr>
            <w:tcW w:w="411" w:type="dxa"/>
          </w:tcPr>
          <w:p w:rsidR="00000000" w:rsidRDefault="005E4DBC"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01-01-001-2 </w:t>
            </w:r>
          </w:p>
        </w:tc>
        <w:tc>
          <w:tcPr>
            <w:tcW w:w="411" w:type="dxa"/>
          </w:tcPr>
          <w:p w:rsidR="00000000" w:rsidRDefault="005E4DBC"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01-01-001-3 </w:t>
            </w:r>
          </w:p>
        </w:tc>
        <w:tc>
          <w:tcPr>
            <w:tcW w:w="411" w:type="dxa"/>
          </w:tcPr>
          <w:p w:rsidR="00000000" w:rsidRDefault="005E4DBC"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01-01-001-4 </w:t>
            </w:r>
          </w:p>
        </w:tc>
        <w:tc>
          <w:tcPr>
            <w:tcW w:w="411" w:type="dxa"/>
          </w:tcPr>
          <w:p w:rsidR="00000000" w:rsidRDefault="005E4DBC"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01-01-001-5 </w:t>
            </w:r>
          </w:p>
        </w:tc>
        <w:tc>
          <w:tcPr>
            <w:tcW w:w="411" w:type="dxa"/>
          </w:tcPr>
          <w:p w:rsidR="00000000" w:rsidRDefault="005E4DBC"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01-01-001-6 </w:t>
            </w:r>
          </w:p>
        </w:tc>
        <w:tc>
          <w:tcPr>
            <w:tcW w:w="411" w:type="dxa"/>
          </w:tcPr>
          <w:p w:rsidR="00000000" w:rsidRDefault="005E4DBC">
            <w:r>
              <w:t>6</w:t>
            </w:r>
          </w:p>
        </w:tc>
      </w:tr>
    </w:tbl>
    <w:p w:rsidR="00000000" w:rsidRDefault="005E4DBC">
      <w:pPr>
        <w:jc w:val="both"/>
      </w:pPr>
      <w:r>
        <w:t>Разработка грунта в отвал экскаваторами “драглайн” одноковшовыми электрич</w:t>
      </w:r>
      <w:r>
        <w:t>е</w:t>
      </w:r>
      <w:r>
        <w:t>скими шагающими при работе на гидроэнергетическом строительстве с ковшом вместимостью 10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01-01-001-7 </w:t>
            </w:r>
          </w:p>
        </w:tc>
        <w:tc>
          <w:tcPr>
            <w:tcW w:w="411" w:type="dxa"/>
          </w:tcPr>
          <w:p w:rsidR="00000000" w:rsidRDefault="005E4DBC"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01-01-001-8 </w:t>
            </w:r>
          </w:p>
        </w:tc>
        <w:tc>
          <w:tcPr>
            <w:tcW w:w="411" w:type="dxa"/>
          </w:tcPr>
          <w:p w:rsidR="00000000" w:rsidRDefault="005E4DBC"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01-01-001-9 </w:t>
            </w:r>
          </w:p>
        </w:tc>
        <w:tc>
          <w:tcPr>
            <w:tcW w:w="411" w:type="dxa"/>
          </w:tcPr>
          <w:p w:rsidR="00000000" w:rsidRDefault="005E4DBC"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01-01-001-10 </w:t>
            </w:r>
          </w:p>
        </w:tc>
        <w:tc>
          <w:tcPr>
            <w:tcW w:w="411" w:type="dxa"/>
          </w:tcPr>
          <w:p w:rsidR="00000000" w:rsidRDefault="005E4DBC"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01-01-001-11 </w:t>
            </w:r>
          </w:p>
        </w:tc>
        <w:tc>
          <w:tcPr>
            <w:tcW w:w="411" w:type="dxa"/>
          </w:tcPr>
          <w:p w:rsidR="00000000" w:rsidRDefault="005E4DBC"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01-01-001-12 </w:t>
            </w:r>
          </w:p>
        </w:tc>
        <w:tc>
          <w:tcPr>
            <w:tcW w:w="411" w:type="dxa"/>
          </w:tcPr>
          <w:p w:rsidR="00000000" w:rsidRDefault="005E4DBC">
            <w:r>
              <w:t>6</w:t>
            </w:r>
          </w:p>
        </w:tc>
      </w:tr>
    </w:tbl>
    <w:p w:rsidR="00000000" w:rsidRDefault="005E4DBC">
      <w:pPr>
        <w:jc w:val="both"/>
      </w:pPr>
      <w:r>
        <w:t>Разработка грунта в отвал экскаваторами “драглайн” одноковшовыми</w:t>
      </w:r>
      <w:r>
        <w:t xml:space="preserve"> электр</w:t>
      </w:r>
      <w:r>
        <w:t>и</w:t>
      </w:r>
      <w:r>
        <w:t>ческими шагающими при работе на гидроэнергетическом строительстве с ко</w:t>
      </w:r>
      <w:r>
        <w:t>в</w:t>
      </w:r>
      <w:r>
        <w:t>шом вместимостью 6,3-6,5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01-01-001-13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01-01-001-14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01-01-001-15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01-01-001-16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01-01-001-17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01-01-001-18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both"/>
      </w:pPr>
      <w:r>
        <w:t>Разработка грунта в отвал экскаваторами “драглайн” одноковшовыми электр</w:t>
      </w:r>
      <w:r>
        <w:t>и</w:t>
      </w:r>
      <w:r>
        <w:t>ческими шагающими при работе на гидроэнергетическом строительстве с ко</w:t>
      </w:r>
      <w:r>
        <w:t>в</w:t>
      </w:r>
      <w:r>
        <w:t>шом вместимостью 5-6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01-01-001-19 </w:t>
            </w:r>
          </w:p>
        </w:tc>
        <w:tc>
          <w:tcPr>
            <w:tcW w:w="411" w:type="dxa"/>
          </w:tcPr>
          <w:p w:rsidR="00000000" w:rsidRDefault="005E4DBC"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01-01-001-20 </w:t>
            </w:r>
          </w:p>
        </w:tc>
        <w:tc>
          <w:tcPr>
            <w:tcW w:w="411" w:type="dxa"/>
          </w:tcPr>
          <w:p w:rsidR="00000000" w:rsidRDefault="005E4DBC"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01-01-001-21 </w:t>
            </w:r>
          </w:p>
        </w:tc>
        <w:tc>
          <w:tcPr>
            <w:tcW w:w="411" w:type="dxa"/>
          </w:tcPr>
          <w:p w:rsidR="00000000" w:rsidRDefault="005E4DBC"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01-01-001-22 </w:t>
            </w:r>
          </w:p>
        </w:tc>
        <w:tc>
          <w:tcPr>
            <w:tcW w:w="411" w:type="dxa"/>
          </w:tcPr>
          <w:p w:rsidR="00000000" w:rsidRDefault="005E4DBC"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01-01-001-23 </w:t>
            </w:r>
          </w:p>
        </w:tc>
        <w:tc>
          <w:tcPr>
            <w:tcW w:w="411" w:type="dxa"/>
          </w:tcPr>
          <w:p w:rsidR="00000000" w:rsidRDefault="005E4DBC"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01-01-001-24 </w:t>
            </w:r>
          </w:p>
        </w:tc>
        <w:tc>
          <w:tcPr>
            <w:tcW w:w="411" w:type="dxa"/>
          </w:tcPr>
          <w:p w:rsidR="00000000" w:rsidRDefault="005E4DBC">
            <w:r>
              <w:t>6</w:t>
            </w:r>
          </w:p>
        </w:tc>
      </w:tr>
    </w:tbl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1,76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2,11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11,24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060604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шагающие при раб</w:t>
            </w:r>
            <w:r>
              <w:t>о</w:t>
            </w:r>
            <w:r>
              <w:t>те на гидроэнергетическом строительстве 15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070102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Бульдозеры при работе на гидроэнергетическом строительстве и горновскрышных работах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t>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1,76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2,12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2,59</w:t>
            </w:r>
          </w:p>
        </w:tc>
      </w:tr>
    </w:tbl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3,64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4,23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19,33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22,40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060604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шагающие при раб</w:t>
            </w:r>
            <w:r>
              <w:t>о</w:t>
            </w:r>
            <w:r>
              <w:t>те на гидроэнергетическом строительстве 15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070102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Бульдозеры при работе на гидроэнергетическом строительстве и горновскрышных работа</w:t>
            </w:r>
            <w:r>
              <w:t>х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3,65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4,24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5,30</w:t>
            </w:r>
          </w:p>
        </w:tc>
      </w:tr>
    </w:tbl>
    <w:p w:rsidR="00000000" w:rsidRDefault="005E4DBC"/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2,82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7,41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8,89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060603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шагающие при раб</w:t>
            </w:r>
            <w:r>
              <w:t>о</w:t>
            </w:r>
            <w:r>
              <w:t>те на гидроэнергетическом строительстве 10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070102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Бульдозеры при работе на гидроэнергетическом строительстве и</w:t>
            </w:r>
            <w:r>
              <w:t xml:space="preserve"> горновскрышных работах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3,53</w:t>
            </w:r>
          </w:p>
        </w:tc>
      </w:tr>
    </w:tbl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66"/>
        <w:gridCol w:w="914"/>
        <w:gridCol w:w="813"/>
        <w:gridCol w:w="813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01-01-001-10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01-01-001-11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4,94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5,76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15,54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18,12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060603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шагающие при раб</w:t>
            </w:r>
            <w:r>
              <w:t>о</w:t>
            </w:r>
            <w:r>
              <w:t>те на гидроэнергетическом строительстве 10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5,30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6,18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070102</w:t>
            </w:r>
          </w:p>
        </w:tc>
        <w:tc>
          <w:tcPr>
            <w:tcW w:w="3966" w:type="dxa"/>
            <w:tcBorders>
              <w:top w:val="nil"/>
            </w:tcBorders>
          </w:tcPr>
          <w:p w:rsidR="00000000" w:rsidRDefault="005E4DBC">
            <w:r>
              <w:t>Бульдозеры при работе на гидроэнер</w:t>
            </w:r>
            <w:r>
              <w:t>гетическом строительстве и горновскрышных работах 79 (108) кВт (л.с.)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4,94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5,76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7,18</w:t>
            </w:r>
          </w:p>
        </w:tc>
      </w:tr>
    </w:tbl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01-01-001-13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01-01-001-14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2,88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8,89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10,94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060602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шагающие при раб</w:t>
            </w:r>
            <w:r>
              <w:t>о</w:t>
            </w:r>
            <w:r>
              <w:t>те на гидроэнергетическом строительстве 6,3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070102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Бульдозе</w:t>
            </w:r>
            <w:r>
              <w:t>ры при работе на гидроэнергетическом строительстве и горновскрышных работах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3,48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4,30</w:t>
            </w:r>
          </w:p>
        </w:tc>
      </w:tr>
    </w:tbl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01-01-001-16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01-01-001-17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5,08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5,83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22,05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060602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шагающие при раб</w:t>
            </w:r>
            <w:r>
              <w:t>о</w:t>
            </w:r>
            <w:r>
              <w:t>те на гидроэнергетическом строительстве 6,3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6,56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7,52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070102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Бульдозеры при работе на гидроэнергетическом строительстве и горновскрышных работах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6,12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7,01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8,71</w:t>
            </w:r>
          </w:p>
        </w:tc>
      </w:tr>
    </w:tbl>
    <w:p w:rsidR="00000000" w:rsidRDefault="005E4DBC"/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01-01-001-19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01-01-001-20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2,79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3,43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10,56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12,93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060601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шагающие при раб</w:t>
            </w:r>
            <w:r>
              <w:t>о</w:t>
            </w:r>
            <w:r>
              <w:t>те на гидроэнергетическом стро</w:t>
            </w:r>
            <w:r>
              <w:t>ительстве 5-6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070102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Бульдозеры при работе на гидроэнергетическом строительстве и горновскрышных работах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3,36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4,11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5,06</w:t>
            </w:r>
          </w:p>
        </w:tc>
      </w:tr>
    </w:tbl>
    <w:p w:rsidR="00000000" w:rsidRDefault="005E4DB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01-01-001-22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01-01-001-23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01-01-001-24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6,08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6,84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22,93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25,92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060601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шагающие при раб</w:t>
            </w:r>
            <w:r>
              <w:t>о</w:t>
            </w:r>
            <w:r>
              <w:t xml:space="preserve">те </w:t>
            </w:r>
            <w:r>
              <w:t>на гидроэнергетическом строительстве 5-6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7,82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8,84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070102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Бульдозеры при работе на гидроэнергетическом строительстве и горновскрышных работах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7,29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8,24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10,19</w:t>
            </w:r>
          </w:p>
        </w:tc>
      </w:tr>
    </w:tbl>
    <w:p w:rsidR="00000000" w:rsidRDefault="005E4DBC"/>
    <w:p w:rsidR="00000000" w:rsidRDefault="005E4DBC">
      <w:pPr>
        <w:ind w:left="2552" w:hanging="2552"/>
        <w:rPr>
          <w:b/>
        </w:rPr>
      </w:pPr>
      <w:r>
        <w:rPr>
          <w:b/>
        </w:rPr>
        <w:t xml:space="preserve">Таблица ГЭСН 01-01-002 </w:t>
      </w:r>
      <w:r>
        <w:rPr>
          <w:b/>
        </w:rPr>
        <w:tab/>
        <w:t>Разработка грунта в отвал экскаваторами “драглайн” или “обратная лопата” с ковшом вместимостью 2,5; 1,6; 1,25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навымет. 02.Устройство и содержание водоотводных канав или огра</w:t>
      </w:r>
      <w:r>
        <w:t>ж</w:t>
      </w:r>
      <w:r>
        <w:t>дающих валиков. 03.Вспомогательные работы, связанные с перемещением экс</w:t>
      </w:r>
      <w:r>
        <w:t>каватора из забоя в забой.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в отвал экскаваторами “драглайн” или “обратная лопата” с ковшом вмест</w:t>
      </w:r>
      <w:r>
        <w:t>и</w:t>
      </w:r>
      <w:r>
        <w:t>мостью 2,5 (1,5-3)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both"/>
      </w:pPr>
      <w:r>
        <w:t>Разработка грунта в отвал экскаваторами “драглайн” или “обратная лопата” с ковшом вмест</w:t>
      </w:r>
      <w:r>
        <w:t>и</w:t>
      </w:r>
      <w:r>
        <w:t>мостью 1,6 (1,25-1,6)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01-01-002-9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01-01-002-10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01-01-002-11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01-01-002-12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both"/>
      </w:pPr>
      <w:r>
        <w:t>Разраб</w:t>
      </w:r>
      <w:r>
        <w:t>отка грунта в отвал экскаваторами “драглайн” или “обратная лопата” с ковшом вмест</w:t>
      </w:r>
      <w:r>
        <w:t>и</w:t>
      </w:r>
      <w:r>
        <w:t>мостью 1,25 (1,4-1,5)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01-01-002-13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01-01-002-14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01-01-002-15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01-01-002-16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01-01-002-17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01-01-002-18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4,97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6,10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13,78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16,90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060411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Экскаватор</w:t>
            </w:r>
            <w:r>
              <w:t>ы одноковшовые электрические на гусеничном ходу при работе на других видах строительства (кроме гидроэнерг</w:t>
            </w:r>
            <w:r>
              <w:t>е</w:t>
            </w:r>
            <w:r>
              <w:t>тического) 2,5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6,89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8,45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10,34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10,22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13,57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28,32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37,52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060411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Экскаваторы одноковшовые электрические на гусеничном ходу при работе на других видах</w:t>
            </w:r>
            <w:r>
              <w:t xml:space="preserve"> строительства (кроме гидроэнерг</w:t>
            </w:r>
            <w:r>
              <w:t>е</w:t>
            </w:r>
            <w:r>
              <w:t>тического) 2,5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14,16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18,76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21,71</w:t>
            </w:r>
          </w:p>
        </w:tc>
      </w:tr>
    </w:tbl>
    <w:p w:rsidR="00000000" w:rsidRDefault="005E4DBC">
      <w:pPr>
        <w:jc w:val="center"/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4,12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4,93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17,14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20,48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060251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1,6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8,57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10,24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12,27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</w:t>
            </w:r>
            <w:r>
              <w:t>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01-01-002-10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01-01-002-11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8,41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9,99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34,92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41,54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060251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1,6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17,46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20,77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22,66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01-01-002-13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01-01-002-14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4,09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17,04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20,82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060250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8,52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10,41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12,39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01-01-002-16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01-01-002-17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8,46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10,45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</w:t>
            </w:r>
            <w:r>
              <w:t>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35,16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43,42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6" w:space="0" w:color="auto"/>
            </w:tcBorders>
          </w:tcPr>
          <w:p w:rsidR="00000000" w:rsidRDefault="005E4DBC">
            <w:pPr>
              <w:jc w:val="center"/>
            </w:pPr>
            <w:r>
              <w:t>060250</w:t>
            </w:r>
          </w:p>
        </w:tc>
        <w:tc>
          <w:tcPr>
            <w:tcW w:w="3979" w:type="dxa"/>
            <w:tcBorders>
              <w:top w:val="nil"/>
              <w:bottom w:val="single" w:sz="6" w:space="0" w:color="auto"/>
            </w:tcBorders>
          </w:tcPr>
          <w:p w:rsidR="00000000" w:rsidRDefault="005E4DBC"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single" w:sz="6" w:space="0" w:color="auto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single" w:sz="6" w:space="0" w:color="auto"/>
            </w:tcBorders>
          </w:tcPr>
          <w:p w:rsidR="00000000" w:rsidRDefault="005E4DBC">
            <w:pPr>
              <w:jc w:val="center"/>
            </w:pPr>
            <w:r>
              <w:t>17,58</w:t>
            </w:r>
          </w:p>
        </w:tc>
        <w:tc>
          <w:tcPr>
            <w:tcW w:w="810" w:type="dxa"/>
            <w:tcBorders>
              <w:top w:val="nil"/>
              <w:bottom w:val="single" w:sz="6" w:space="0" w:color="auto"/>
            </w:tcBorders>
          </w:tcPr>
          <w:p w:rsidR="00000000" w:rsidRDefault="005E4DBC">
            <w:pPr>
              <w:jc w:val="center"/>
            </w:pPr>
            <w:r>
              <w:t>21,71</w:t>
            </w:r>
          </w:p>
        </w:tc>
        <w:tc>
          <w:tcPr>
            <w:tcW w:w="820" w:type="dxa"/>
            <w:tcBorders>
              <w:top w:val="nil"/>
              <w:bottom w:val="single" w:sz="6" w:space="0" w:color="auto"/>
            </w:tcBorders>
          </w:tcPr>
          <w:p w:rsidR="00000000" w:rsidRDefault="005E4DBC">
            <w:pPr>
              <w:jc w:val="center"/>
            </w:pPr>
            <w:r>
              <w:t>25,25</w:t>
            </w:r>
          </w:p>
        </w:tc>
      </w:tr>
    </w:tbl>
    <w:p w:rsidR="00000000" w:rsidRDefault="005E4DBC"/>
    <w:p w:rsidR="00000000" w:rsidRDefault="005E4DBC">
      <w:pPr>
        <w:ind w:left="2552" w:hanging="2552"/>
        <w:rPr>
          <w:b/>
        </w:rPr>
      </w:pPr>
      <w:r>
        <w:rPr>
          <w:b/>
        </w:rPr>
        <w:t xml:space="preserve">Таблица ГЭСН 01-01-003 </w:t>
      </w:r>
      <w:r>
        <w:rPr>
          <w:b/>
        </w:rPr>
        <w:tab/>
        <w:t>Разработка грунта в отвал экскаваторами “драглайн” или “обратная лопата” с ковшом вместимостью 1; 0,65; 0,5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навымет. 02.Устройство и содержание водоотводных канав или огра</w:t>
      </w:r>
      <w:r>
        <w:t>ж</w:t>
      </w:r>
      <w:r>
        <w:t>дающих валиков. 03.Вспо</w:t>
      </w:r>
      <w:r>
        <w:t>могательные работы, связанные с перемещением экскаватора из забоя в забой.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в отвал экскаваторами “драглайн” или “обратная лопата” с ковшом вмест</w:t>
      </w:r>
      <w:r>
        <w:t>и</w:t>
      </w:r>
      <w:r>
        <w:t>мостью 1 (1-1,2)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both"/>
      </w:pPr>
      <w:r>
        <w:t>Разработка грунта в отвал экскаваторами “драглайн” или “обратная лопата” с ковшом вмест</w:t>
      </w:r>
      <w:r>
        <w:t>и</w:t>
      </w:r>
      <w:r>
        <w:t>мостью 0,65 (0,5-1)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01-01-003-9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01-01-003-10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01-01-003-11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01-01-003-12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both"/>
      </w:pPr>
      <w:r>
        <w:t>Разработка грунта в отвал экскаваторами “драглайн” или “обратная лопата” с ковшом вмест</w:t>
      </w:r>
      <w:r>
        <w:t>и</w:t>
      </w:r>
      <w:r>
        <w:t>мостью 0,5 (0,5-0,63)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01-01-003-13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01-01-003-14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01-01-003-15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01-01-003-16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01-01-003-17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01-01-003-18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0"/>
        <w:gridCol w:w="3980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8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80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5,64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6,89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80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80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24,54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29,98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80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</w:t>
            </w:r>
            <w:r>
              <w:rPr>
                <w:b/>
              </w:rPr>
              <w:t>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060249</w:t>
            </w:r>
          </w:p>
        </w:tc>
        <w:tc>
          <w:tcPr>
            <w:tcW w:w="3980" w:type="dxa"/>
            <w:tcBorders>
              <w:top w:val="nil"/>
            </w:tcBorders>
          </w:tcPr>
          <w:p w:rsidR="00000000" w:rsidRDefault="005E4DBC"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12,27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14,99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18,64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11,78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15,81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51,22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68,68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060249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Экскаваторы одноковшовые дизельные на гусеничном ходу при</w:t>
            </w:r>
            <w:r>
              <w:t xml:space="preserve"> р</w:t>
            </w:r>
            <w:r>
              <w:t>а</w:t>
            </w:r>
            <w:r>
              <w:t>боте на других видах строительства (кроме водохозяйственного)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25,61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34,34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42,60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8,30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10,48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18,05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22,77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18,05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  <w:r>
              <w:t>2,77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28,91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01-01-003-10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01-01-003-11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17,23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23,48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29,38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37,64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51,09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37,64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51,09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64,07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01-01-003-13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01-01-003-14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10,75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13,57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23,36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29,50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23,36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29,50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37,41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01-01-003-16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01-01-003-17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01-01-003-18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21,48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27,73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46,73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60,42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77,53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46,73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60,42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77,53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ind w:left="2552" w:hanging="2552"/>
        <w:rPr>
          <w:b/>
          <w:lang w:val="en-US"/>
        </w:rPr>
      </w:pPr>
      <w:r>
        <w:rPr>
          <w:b/>
        </w:rPr>
        <w:t xml:space="preserve">Таблица ГЭСН 01-01-004 </w:t>
      </w:r>
      <w:r>
        <w:rPr>
          <w:b/>
        </w:rPr>
        <w:tab/>
        <w:t>Разработка грунта в отвал экскаваторами “драглайн” или “обратная лопата” с ковшом вместимостью 0,4; 0,25 м</w:t>
      </w:r>
      <w:r>
        <w:rPr>
          <w:b/>
          <w:vertAlign w:val="superscript"/>
        </w:rPr>
        <w:t>3</w:t>
      </w:r>
      <w:r>
        <w:rPr>
          <w:b/>
          <w:lang w:val="en-US"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навымет. 02.Устройство и содержание водоотводных канав или ог</w:t>
      </w:r>
      <w:r>
        <w:t>ра</w:t>
      </w:r>
      <w:r>
        <w:t>ж</w:t>
      </w:r>
      <w:r>
        <w:t>дающих валиков. 03.Вспомогательные работы, связанные с перемещением экскаватора из забоя в забой.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в отвал экскаваторами “драглайн” или “обратная лопата” с ковшом вмест</w:t>
      </w:r>
      <w:r>
        <w:t>и</w:t>
      </w:r>
      <w:r>
        <w:t>мостью 0,4 (0,3-0,45)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01-01-004-1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01-01-004-2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01-01-004-3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Разработка грунта в отвал экскаваторами “драглайн” или “обратная лопата” с ковшом вмест</w:t>
      </w:r>
      <w:r>
        <w:t>и</w:t>
      </w:r>
      <w:r>
        <w:t>мостью 0,25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01-01-004-4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01-01-004-5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01-01-004-6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</w:t>
            </w:r>
            <w:r>
              <w:t>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01-01-004-1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01-01-004-2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6,62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8,54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28,79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37,17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060246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0,4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28,79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37,17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49,68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01-01-004-4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01-01-004-5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01-01-004-6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</w:t>
            </w:r>
            <w:r>
              <w:t>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9,97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12,86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45,67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58,76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060337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Экскаваторы одноковшовые дизельные на пневмоколесном ходу при работе на других видах строительства (кроме водохозяйс</w:t>
            </w:r>
            <w:r>
              <w:t>т</w:t>
            </w:r>
            <w:r>
              <w:t>венного) 0,25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45,67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58,76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81,18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ind w:left="2552" w:hanging="2552"/>
        <w:rPr>
          <w:b/>
        </w:rPr>
      </w:pPr>
      <w:r>
        <w:rPr>
          <w:b/>
        </w:rPr>
        <w:t xml:space="preserve">Таблица ГЭСН 01-01-005 </w:t>
      </w:r>
      <w:r>
        <w:rPr>
          <w:b/>
        </w:rPr>
        <w:tab/>
        <w:t>Разработка грунта траншейными роторными экскаваторами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01.Установка экскаватора в рабочее положение с заглублением рабочего органа (ротора). 02.Разработка траншей с о</w:t>
      </w:r>
      <w:r>
        <w:t>чисткой ковша и ленты конвейера. 03.Проверка глубины траншеи. 04.Подъем ротора из траншеи с уст</w:t>
      </w:r>
      <w:r>
        <w:t>а</w:t>
      </w:r>
      <w:r>
        <w:t>новкой экскаватора в нерабочее положение.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траншейными роторными экскаваторами при ширине тра</w:t>
      </w:r>
      <w:r>
        <w:t>н</w:t>
      </w:r>
      <w:r>
        <w:t>шеи 1,2 м глуб</w:t>
      </w:r>
      <w:r>
        <w:t>и</w:t>
      </w:r>
      <w:r>
        <w:t>ной до 1,4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01-01-005-1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01-01-005-2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01-01-005-3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01-01-005-4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Разработка грунта траншейными роторными экскаваторами при ширине тра</w:t>
      </w:r>
      <w:r>
        <w:t>н</w:t>
      </w:r>
      <w:r>
        <w:t>шеи 1,5 м глуб</w:t>
      </w:r>
      <w:r>
        <w:t>и</w:t>
      </w:r>
      <w:r>
        <w:t>ной до 1,3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01-01-005-5 </w:t>
            </w:r>
          </w:p>
        </w:tc>
        <w:tc>
          <w:tcPr>
            <w:tcW w:w="411" w:type="dxa"/>
          </w:tcPr>
          <w:p w:rsidR="00000000" w:rsidRDefault="005E4DBC"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01-01-005-6 </w:t>
            </w:r>
          </w:p>
        </w:tc>
        <w:tc>
          <w:tcPr>
            <w:tcW w:w="411" w:type="dxa"/>
          </w:tcPr>
          <w:p w:rsidR="00000000" w:rsidRDefault="005E4DBC"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01-01-005-7 </w:t>
            </w:r>
          </w:p>
        </w:tc>
        <w:tc>
          <w:tcPr>
            <w:tcW w:w="411" w:type="dxa"/>
          </w:tcPr>
          <w:p w:rsidR="00000000" w:rsidRDefault="005E4DBC"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>01-01-0</w:t>
            </w:r>
            <w:r>
              <w:t xml:space="preserve">05-8 </w:t>
            </w:r>
          </w:p>
        </w:tc>
        <w:tc>
          <w:tcPr>
            <w:tcW w:w="411" w:type="dxa"/>
          </w:tcPr>
          <w:p w:rsidR="00000000" w:rsidRDefault="005E4DBC">
            <w:r>
              <w:t>4</w:t>
            </w:r>
          </w:p>
        </w:tc>
      </w:tr>
    </w:tbl>
    <w:p w:rsidR="00000000" w:rsidRDefault="005E4DBC">
      <w:pPr>
        <w:jc w:val="both"/>
      </w:pPr>
      <w:r>
        <w:t>Разработка грунта траншейными роторными экскаваторами при ширине тра</w:t>
      </w:r>
      <w:r>
        <w:t>н</w:t>
      </w:r>
      <w:r>
        <w:t>шеи 1,8 м глуб</w:t>
      </w:r>
      <w:r>
        <w:t>и</w:t>
      </w:r>
      <w:r>
        <w:t>ной до 1,4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01-01-005-9 </w:t>
            </w:r>
          </w:p>
        </w:tc>
        <w:tc>
          <w:tcPr>
            <w:tcW w:w="411" w:type="dxa"/>
          </w:tcPr>
          <w:p w:rsidR="00000000" w:rsidRDefault="005E4DBC"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01-01-005-10 </w:t>
            </w:r>
          </w:p>
        </w:tc>
        <w:tc>
          <w:tcPr>
            <w:tcW w:w="411" w:type="dxa"/>
          </w:tcPr>
          <w:p w:rsidR="00000000" w:rsidRDefault="005E4DBC"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01-01-005-11 </w:t>
            </w:r>
          </w:p>
        </w:tc>
        <w:tc>
          <w:tcPr>
            <w:tcW w:w="411" w:type="dxa"/>
          </w:tcPr>
          <w:p w:rsidR="00000000" w:rsidRDefault="005E4DBC"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01-01-005-12 </w:t>
            </w:r>
          </w:p>
        </w:tc>
        <w:tc>
          <w:tcPr>
            <w:tcW w:w="411" w:type="dxa"/>
          </w:tcPr>
          <w:p w:rsidR="00000000" w:rsidRDefault="005E4DBC">
            <w:r>
              <w:t>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01-01-005-1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01-01-005-2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01-01-005-3</w:t>
            </w:r>
          </w:p>
        </w:tc>
        <w:tc>
          <w:tcPr>
            <w:tcW w:w="804" w:type="dxa"/>
          </w:tcPr>
          <w:p w:rsidR="00000000" w:rsidRDefault="005E4DBC">
            <w:pPr>
              <w:jc w:val="center"/>
            </w:pPr>
            <w:r>
              <w:t>01-01-005-4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12,34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15,96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22,46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061001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r>
              <w:t>Экскаваторы шнекороторные на тракторе 79 (108) кВт (л.с.)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6,17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7,98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11,23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16,96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</w:tcPr>
          <w:p w:rsidR="00000000" w:rsidRDefault="005E4DBC">
            <w:pPr>
              <w:jc w:val="center"/>
            </w:pPr>
            <w:r>
              <w:t xml:space="preserve">Наименование элементов </w:t>
            </w:r>
            <w:r>
              <w:t>затрат</w:t>
            </w:r>
          </w:p>
        </w:tc>
        <w:tc>
          <w:tcPr>
            <w:tcW w:w="90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01-01-005-5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01-01-005-6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01-01-005-7</w:t>
            </w:r>
          </w:p>
        </w:tc>
        <w:tc>
          <w:tcPr>
            <w:tcW w:w="804" w:type="dxa"/>
          </w:tcPr>
          <w:p w:rsidR="00000000" w:rsidRDefault="005E4DBC">
            <w:pPr>
              <w:jc w:val="center"/>
            </w:pPr>
            <w:r>
              <w:t>01-01-005-8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17,66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24,20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060903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r>
              <w:t>Экскаваторы роторные для траншей шириной и глуб</w:t>
            </w:r>
            <w:r>
              <w:t>и</w:t>
            </w:r>
            <w:r>
              <w:t>ной 1500-2200 мм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7,50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8,83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12,10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18,14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01-01-005-9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01-01-005-10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01-01-005-11</w:t>
            </w:r>
          </w:p>
        </w:tc>
        <w:tc>
          <w:tcPr>
            <w:tcW w:w="804" w:type="dxa"/>
          </w:tcPr>
          <w:p w:rsidR="00000000" w:rsidRDefault="005E4DBC">
            <w:pPr>
              <w:jc w:val="center"/>
            </w:pPr>
            <w:r>
              <w:t>01-01-005-12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7,02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9,20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13,06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060904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r>
              <w:t>Экскаваторы роторные для траншей шириной и глуб</w:t>
            </w:r>
            <w:r>
              <w:t>и</w:t>
            </w:r>
            <w:r>
              <w:t>ной 2100-25</w:t>
            </w:r>
            <w:r>
              <w:t>00 мм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3,51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4,60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6,53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9,56</w:t>
            </w:r>
          </w:p>
        </w:tc>
      </w:tr>
    </w:tbl>
    <w:p w:rsidR="00000000" w:rsidRDefault="005E4DBC">
      <w:pPr>
        <w:jc w:val="center"/>
        <w:rPr>
          <w:b/>
        </w:rPr>
      </w:pPr>
    </w:p>
    <w:p w:rsidR="00000000" w:rsidRDefault="005E4DBC">
      <w:pPr>
        <w:jc w:val="center"/>
        <w:rPr>
          <w:b/>
        </w:rPr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2. РАЗРАБОТКА ГРУНТА ЭКСКАВАТОРАМИ С ПОГРУЗКОЙ НА</w:t>
      </w:r>
      <w:r>
        <w:rPr>
          <w:b/>
          <w:i/>
          <w:lang w:val="en-US"/>
        </w:rPr>
        <w:t xml:space="preserve"> </w:t>
      </w:r>
      <w:r>
        <w:rPr>
          <w:b/>
          <w:i/>
        </w:rPr>
        <w:t>АВТОМОБИЛИ-САМОСВАЛЫ</w:t>
      </w:r>
    </w:p>
    <w:p w:rsidR="00000000" w:rsidRDefault="005E4DBC"/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01-01-011 </w:t>
      </w:r>
      <w:r>
        <w:rPr>
          <w:b/>
        </w:rPr>
        <w:tab/>
        <w:t>Разработка грунта с погрузкой на автомобили-самосвалы экскаваторами одноковшовыми электрическими карьерными при работе на гидроэнергетическом строительстве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экскаваторами с погрузкой на автомобили-самосвалы. 02.Планировка п</w:t>
      </w:r>
      <w:r>
        <w:t>о</w:t>
      </w:r>
      <w:r>
        <w:t>верхности забоя и земляного полотна забойной дороги бульдозером. 03.Содержание забойной дороги. 04.Вспомогательные работы,</w:t>
      </w:r>
      <w:r>
        <w:t xml:space="preserve"> выполняемые вручную, связанные с устройством водоо</w:t>
      </w:r>
      <w:r>
        <w:t>т</w:t>
      </w:r>
      <w:r>
        <w:t>водных канав или ограждающих валиков, с переходом экскаватора с одного места на другое и из забоя в забой и т.д.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с погрузкой на автомобили-самосвалы экскаваторами одн</w:t>
      </w:r>
      <w:r>
        <w:t>о</w:t>
      </w:r>
      <w:r>
        <w:t>ковшовыми электрическими карьерными с ковшом вместимостью 8 (6,3-10)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01-01-011-1 </w:t>
            </w:r>
          </w:p>
        </w:tc>
        <w:tc>
          <w:tcPr>
            <w:tcW w:w="411" w:type="dxa"/>
          </w:tcPr>
          <w:p w:rsidR="00000000" w:rsidRDefault="005E4DBC"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01-01-011-2 </w:t>
            </w:r>
          </w:p>
        </w:tc>
        <w:tc>
          <w:tcPr>
            <w:tcW w:w="411" w:type="dxa"/>
          </w:tcPr>
          <w:p w:rsidR="00000000" w:rsidRDefault="005E4DBC"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01-01-011-3 </w:t>
            </w:r>
          </w:p>
        </w:tc>
        <w:tc>
          <w:tcPr>
            <w:tcW w:w="411" w:type="dxa"/>
          </w:tcPr>
          <w:p w:rsidR="00000000" w:rsidRDefault="005E4DBC"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01-01-011-4 </w:t>
            </w:r>
          </w:p>
        </w:tc>
        <w:tc>
          <w:tcPr>
            <w:tcW w:w="411" w:type="dxa"/>
          </w:tcPr>
          <w:p w:rsidR="00000000" w:rsidRDefault="005E4DBC"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01-01-011-5 </w:t>
            </w:r>
          </w:p>
        </w:tc>
        <w:tc>
          <w:tcPr>
            <w:tcW w:w="411" w:type="dxa"/>
          </w:tcPr>
          <w:p w:rsidR="00000000" w:rsidRDefault="005E4DBC"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01-01-011-6 </w:t>
            </w:r>
          </w:p>
        </w:tc>
        <w:tc>
          <w:tcPr>
            <w:tcW w:w="411" w:type="dxa"/>
          </w:tcPr>
          <w:p w:rsidR="00000000" w:rsidRDefault="005E4DBC">
            <w:r>
              <w:t>6</w:t>
            </w:r>
          </w:p>
        </w:tc>
      </w:tr>
    </w:tbl>
    <w:p w:rsidR="00000000" w:rsidRDefault="005E4DBC">
      <w:pPr>
        <w:jc w:val="both"/>
      </w:pPr>
      <w:r>
        <w:t>Разработка грунта с погрузкой на автомобили-самосвалы экскавато</w:t>
      </w:r>
      <w:r>
        <w:t>рами одн</w:t>
      </w:r>
      <w:r>
        <w:t>о</w:t>
      </w:r>
      <w:r>
        <w:t>ковшовыми электрическими карьерными с ковшом вместимостью 5 (5-5,2)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01-01-011-7 </w:t>
            </w:r>
          </w:p>
        </w:tc>
        <w:tc>
          <w:tcPr>
            <w:tcW w:w="411" w:type="dxa"/>
          </w:tcPr>
          <w:p w:rsidR="00000000" w:rsidRDefault="005E4DBC"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01-01-011-8 </w:t>
            </w:r>
          </w:p>
        </w:tc>
        <w:tc>
          <w:tcPr>
            <w:tcW w:w="411" w:type="dxa"/>
          </w:tcPr>
          <w:p w:rsidR="00000000" w:rsidRDefault="005E4DBC"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01-01-011-9 </w:t>
            </w:r>
          </w:p>
        </w:tc>
        <w:tc>
          <w:tcPr>
            <w:tcW w:w="411" w:type="dxa"/>
          </w:tcPr>
          <w:p w:rsidR="00000000" w:rsidRDefault="005E4DBC"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01-01-011-10 </w:t>
            </w:r>
          </w:p>
        </w:tc>
        <w:tc>
          <w:tcPr>
            <w:tcW w:w="411" w:type="dxa"/>
          </w:tcPr>
          <w:p w:rsidR="00000000" w:rsidRDefault="005E4DBC"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01-01-011-11 </w:t>
            </w:r>
          </w:p>
        </w:tc>
        <w:tc>
          <w:tcPr>
            <w:tcW w:w="411" w:type="dxa"/>
          </w:tcPr>
          <w:p w:rsidR="00000000" w:rsidRDefault="005E4DBC"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01-01-011-12 </w:t>
            </w:r>
          </w:p>
        </w:tc>
        <w:tc>
          <w:tcPr>
            <w:tcW w:w="411" w:type="dxa"/>
          </w:tcPr>
          <w:p w:rsidR="00000000" w:rsidRDefault="005E4DBC">
            <w:r>
              <w:t>6</w:t>
            </w:r>
          </w:p>
        </w:tc>
      </w:tr>
    </w:tbl>
    <w:p w:rsidR="00000000" w:rsidRDefault="005E4DBC">
      <w:pPr>
        <w:jc w:val="both"/>
      </w:pPr>
      <w:r>
        <w:t>Разработка грунта с погрузкой на автомобили-самосвалы экскаваторами одн</w:t>
      </w:r>
      <w:r>
        <w:t>о</w:t>
      </w:r>
      <w:r>
        <w:t>ковшовыми электрическими карьерными с ковшом вместимостью 4,6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01-01-011-13 </w:t>
            </w:r>
          </w:p>
        </w:tc>
        <w:tc>
          <w:tcPr>
            <w:tcW w:w="411" w:type="dxa"/>
          </w:tcPr>
          <w:p w:rsidR="00000000" w:rsidRDefault="005E4DBC"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01-01-011-14 </w:t>
            </w:r>
          </w:p>
        </w:tc>
        <w:tc>
          <w:tcPr>
            <w:tcW w:w="411" w:type="dxa"/>
          </w:tcPr>
          <w:p w:rsidR="00000000" w:rsidRDefault="005E4DBC"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01-01-011-15 </w:t>
            </w:r>
          </w:p>
        </w:tc>
        <w:tc>
          <w:tcPr>
            <w:tcW w:w="411" w:type="dxa"/>
          </w:tcPr>
          <w:p w:rsidR="00000000" w:rsidRDefault="005E4DBC"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01-01-011-16 </w:t>
            </w:r>
          </w:p>
        </w:tc>
        <w:tc>
          <w:tcPr>
            <w:tcW w:w="411" w:type="dxa"/>
          </w:tcPr>
          <w:p w:rsidR="00000000" w:rsidRDefault="005E4DBC"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01-01-011-17 </w:t>
            </w:r>
          </w:p>
        </w:tc>
        <w:tc>
          <w:tcPr>
            <w:tcW w:w="411" w:type="dxa"/>
          </w:tcPr>
          <w:p w:rsidR="00000000" w:rsidRDefault="005E4DBC"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01-01-011-18 </w:t>
            </w:r>
          </w:p>
        </w:tc>
        <w:tc>
          <w:tcPr>
            <w:tcW w:w="411" w:type="dxa"/>
          </w:tcPr>
          <w:p w:rsidR="00000000" w:rsidRDefault="005E4DBC">
            <w:r>
              <w:t>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</w:t>
            </w:r>
            <w:r>
              <w:t>-011-1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2,39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3,06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7,57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9,62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060504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карьерные при раб</w:t>
            </w:r>
            <w:r>
              <w:t>о</w:t>
            </w:r>
            <w:r>
              <w:t>те на гидроэнергетическом строительстве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Бульдозеры при работе на гидроэнергетическом строительстве и горновскрышных работах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</w:t>
            </w:r>
            <w:r>
              <w:t>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5,76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7,98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18,12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25,19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060504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карьерные при раб</w:t>
            </w:r>
            <w:r>
              <w:t>о</w:t>
            </w:r>
            <w:r>
              <w:t>те на гидроэнергетическом строительстве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6,18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8,59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Бульдозеры при работе на гидроэнергетическом строительстве и горновскрышных работах 79 (108</w:t>
            </w:r>
            <w:r>
              <w:t>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5,76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8,01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3,25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4,14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10,28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13,06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060502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карьерные при раб</w:t>
            </w:r>
            <w:r>
              <w:t>о</w:t>
            </w:r>
            <w:r>
              <w:t>те на гидроэнергетическом строительстве 5,2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4,17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5,30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Бульдозеры при</w:t>
            </w:r>
            <w:r>
              <w:t xml:space="preserve"> работе на гидроэнергетическом строительстве и горновскрышных работах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01-01-011-10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01-01-011-11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6,81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8,38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21,48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26,49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060502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карьерные при раб</w:t>
            </w:r>
            <w:r>
              <w:t>о</w:t>
            </w:r>
            <w:r>
              <w:t>те на гидро</w:t>
            </w:r>
            <w:r>
              <w:t>энергетическом строительстве 5,2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8,71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10,74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Бульдозеры при работе на гидроэнергетическом строительстве и горновскрышных работах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5,01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01-01-011-13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01-01-011-14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3,55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4,53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11,19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14,33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</w:t>
            </w:r>
            <w:r>
              <w:rPr>
                <w:b/>
              </w:rPr>
              <w:t>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060501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карьерные при раб</w:t>
            </w:r>
            <w:r>
              <w:t>о</w:t>
            </w:r>
            <w:r>
              <w:t>те на гидроэнергетическом строительстве 4,6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5,81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Бульдозеры при работе на гидроэнергетическом строительстве и горновскрышных работах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01-01-011-16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01-01-011-17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01-01-011-18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7,50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9,07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23,65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28,63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060501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карьерные при раб</w:t>
            </w:r>
            <w:r>
              <w:t>о</w:t>
            </w:r>
            <w:r>
              <w:t>те на гидроэнергетическом строительстве 4,6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9,59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11,61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Бульдозеры при работе на гидроэнергетическом строительстве и горновскрышных работах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5,41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</w:tr>
    </w:tbl>
    <w:p w:rsidR="00000000" w:rsidRDefault="005E4DBC"/>
    <w:p w:rsidR="00000000" w:rsidRDefault="005E4DBC"/>
    <w:p w:rsidR="00000000" w:rsidRDefault="005E4DBC"/>
    <w:p w:rsidR="00000000" w:rsidRDefault="005E4DBC"/>
    <w:p w:rsidR="00000000" w:rsidRDefault="005E4DBC"/>
    <w:p w:rsidR="00000000" w:rsidRDefault="005E4DBC"/>
    <w:p w:rsidR="00000000" w:rsidRDefault="005E4DBC">
      <w:pPr>
        <w:ind w:left="2552" w:hanging="2552"/>
        <w:rPr>
          <w:b/>
          <w:lang w:val="en-US"/>
        </w:rPr>
      </w:pPr>
      <w:r>
        <w:rPr>
          <w:b/>
        </w:rPr>
        <w:t xml:space="preserve">Таблица ГЭСН 01-01-012 </w:t>
      </w:r>
      <w:r>
        <w:rPr>
          <w:b/>
        </w:rPr>
        <w:tab/>
        <w:t>Разработка грунта с погрузкой на автомобили-самосвалы экскаваторами с ко</w:t>
      </w:r>
      <w:r>
        <w:rPr>
          <w:b/>
        </w:rPr>
        <w:t>вшом вместимостью 2,5; 1,6; 1,25 м</w:t>
      </w:r>
      <w:r>
        <w:rPr>
          <w:b/>
          <w:vertAlign w:val="superscript"/>
        </w:rPr>
        <w:t>3</w:t>
      </w:r>
      <w:r>
        <w:rPr>
          <w:b/>
          <w:lang w:val="en-US"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экскаваторами с погрузкой на автомобили-самосвалы. 02.Планировка п</w:t>
      </w:r>
      <w:r>
        <w:t>о</w:t>
      </w:r>
      <w:r>
        <w:t>верхности забоя и земляного полотна забойной дороги бульдозером. 03.Содержание забойной дороги. 04.Вспомогательные работы, выполняемые вручную, связанные с устройством водоо</w:t>
      </w:r>
      <w:r>
        <w:t>т</w:t>
      </w:r>
      <w:r>
        <w:t>водных канав или ограждающих валиков, с переходом экскаватора с одного места на другое и из забоя в забой и т.д.</w:t>
      </w:r>
    </w:p>
    <w:p w:rsidR="00000000" w:rsidRDefault="005E4DBC">
      <w:pPr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с погрузкой на автомобили-самосвалы экска</w:t>
      </w:r>
      <w:r>
        <w:t>ваторами с ко</w:t>
      </w:r>
      <w:r>
        <w:t>в</w:t>
      </w:r>
      <w:r>
        <w:t>шом вместим</w:t>
      </w:r>
      <w:r>
        <w:t>о</w:t>
      </w:r>
      <w:r>
        <w:t>стью 2,5 (1,5-3)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01-01-012-1 </w:t>
            </w:r>
          </w:p>
        </w:tc>
        <w:tc>
          <w:tcPr>
            <w:tcW w:w="411" w:type="dxa"/>
          </w:tcPr>
          <w:p w:rsidR="00000000" w:rsidRDefault="005E4DBC"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01-01-012-2 </w:t>
            </w:r>
          </w:p>
        </w:tc>
        <w:tc>
          <w:tcPr>
            <w:tcW w:w="411" w:type="dxa"/>
          </w:tcPr>
          <w:p w:rsidR="00000000" w:rsidRDefault="005E4DBC"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01-01-012-3 </w:t>
            </w:r>
          </w:p>
        </w:tc>
        <w:tc>
          <w:tcPr>
            <w:tcW w:w="411" w:type="dxa"/>
          </w:tcPr>
          <w:p w:rsidR="00000000" w:rsidRDefault="005E4DBC"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01-01-012-4 </w:t>
            </w:r>
          </w:p>
        </w:tc>
        <w:tc>
          <w:tcPr>
            <w:tcW w:w="411" w:type="dxa"/>
          </w:tcPr>
          <w:p w:rsidR="00000000" w:rsidRDefault="005E4DBC"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01-01-012-5 </w:t>
            </w:r>
          </w:p>
        </w:tc>
        <w:tc>
          <w:tcPr>
            <w:tcW w:w="411" w:type="dxa"/>
          </w:tcPr>
          <w:p w:rsidR="00000000" w:rsidRDefault="005E4DBC"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01-01-012-6 </w:t>
            </w:r>
          </w:p>
        </w:tc>
        <w:tc>
          <w:tcPr>
            <w:tcW w:w="411" w:type="dxa"/>
          </w:tcPr>
          <w:p w:rsidR="00000000" w:rsidRDefault="005E4DBC">
            <w:r>
              <w:t>6</w:t>
            </w:r>
          </w:p>
        </w:tc>
      </w:tr>
    </w:tbl>
    <w:p w:rsidR="00000000" w:rsidRDefault="005E4DBC">
      <w:pPr>
        <w:jc w:val="both"/>
      </w:pPr>
      <w:r>
        <w:t>Разработка грунта с погрузкой на автомобили-самосвалы экскаваторами с ко</w:t>
      </w:r>
      <w:r>
        <w:t>в</w:t>
      </w:r>
      <w:r>
        <w:t>шом вместим</w:t>
      </w:r>
      <w:r>
        <w:t>о</w:t>
      </w:r>
      <w:r>
        <w:t>стью 1,6 (1,25-1,6)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01-01-012-7 </w:t>
            </w:r>
          </w:p>
        </w:tc>
        <w:tc>
          <w:tcPr>
            <w:tcW w:w="411" w:type="dxa"/>
          </w:tcPr>
          <w:p w:rsidR="00000000" w:rsidRDefault="005E4DBC"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01-01-012-8 </w:t>
            </w:r>
          </w:p>
        </w:tc>
        <w:tc>
          <w:tcPr>
            <w:tcW w:w="411" w:type="dxa"/>
          </w:tcPr>
          <w:p w:rsidR="00000000" w:rsidRDefault="005E4DBC"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01-01-012-9 </w:t>
            </w:r>
          </w:p>
        </w:tc>
        <w:tc>
          <w:tcPr>
            <w:tcW w:w="411" w:type="dxa"/>
          </w:tcPr>
          <w:p w:rsidR="00000000" w:rsidRDefault="005E4DBC"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01-01-012-10 </w:t>
            </w:r>
          </w:p>
        </w:tc>
        <w:tc>
          <w:tcPr>
            <w:tcW w:w="411" w:type="dxa"/>
          </w:tcPr>
          <w:p w:rsidR="00000000" w:rsidRDefault="005E4DBC"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01-01-012-11 </w:t>
            </w:r>
          </w:p>
        </w:tc>
        <w:tc>
          <w:tcPr>
            <w:tcW w:w="411" w:type="dxa"/>
          </w:tcPr>
          <w:p w:rsidR="00000000" w:rsidRDefault="005E4DBC"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01-01-012-12 </w:t>
            </w:r>
          </w:p>
        </w:tc>
        <w:tc>
          <w:tcPr>
            <w:tcW w:w="411" w:type="dxa"/>
          </w:tcPr>
          <w:p w:rsidR="00000000" w:rsidRDefault="005E4DBC">
            <w:r>
              <w:t>6</w:t>
            </w:r>
          </w:p>
        </w:tc>
      </w:tr>
    </w:tbl>
    <w:p w:rsidR="00000000" w:rsidRDefault="005E4DBC">
      <w:r>
        <w:t>Разработка грунта с погрузкой на автомобили-самосвалы экскаваторами с ко</w:t>
      </w:r>
      <w:r>
        <w:t>в</w:t>
      </w:r>
      <w:r>
        <w:t>шом вместим</w:t>
      </w:r>
      <w:r>
        <w:t>о</w:t>
      </w:r>
      <w:r>
        <w:t>стью 1,25 (1,25-1,5)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>01-</w:t>
            </w:r>
            <w:r>
              <w:t xml:space="preserve">01-012-13 </w:t>
            </w:r>
          </w:p>
        </w:tc>
        <w:tc>
          <w:tcPr>
            <w:tcW w:w="411" w:type="dxa"/>
          </w:tcPr>
          <w:p w:rsidR="00000000" w:rsidRDefault="005E4DBC"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01-01-012-14 </w:t>
            </w:r>
          </w:p>
        </w:tc>
        <w:tc>
          <w:tcPr>
            <w:tcW w:w="411" w:type="dxa"/>
          </w:tcPr>
          <w:p w:rsidR="00000000" w:rsidRDefault="005E4DBC"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01-01-012-15 </w:t>
            </w:r>
          </w:p>
        </w:tc>
        <w:tc>
          <w:tcPr>
            <w:tcW w:w="411" w:type="dxa"/>
          </w:tcPr>
          <w:p w:rsidR="00000000" w:rsidRDefault="005E4DBC"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01-01-012-16 </w:t>
            </w:r>
          </w:p>
        </w:tc>
        <w:tc>
          <w:tcPr>
            <w:tcW w:w="411" w:type="dxa"/>
          </w:tcPr>
          <w:p w:rsidR="00000000" w:rsidRDefault="005E4DBC"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01-01-012-17 </w:t>
            </w:r>
          </w:p>
        </w:tc>
        <w:tc>
          <w:tcPr>
            <w:tcW w:w="411" w:type="dxa"/>
          </w:tcPr>
          <w:p w:rsidR="00000000" w:rsidRDefault="005E4DBC"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r>
              <w:t xml:space="preserve">01-01-012-18 </w:t>
            </w:r>
          </w:p>
        </w:tc>
        <w:tc>
          <w:tcPr>
            <w:tcW w:w="411" w:type="dxa"/>
          </w:tcPr>
          <w:p w:rsidR="00000000" w:rsidRDefault="005E4DBC">
            <w:r>
              <w:t>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5,64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6,98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18,38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22,72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060411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электрические на гусеничном ходу при работе на других видах строительства (кроме гидроэнерг</w:t>
            </w:r>
            <w:r>
              <w:t>е</w:t>
            </w:r>
            <w:r>
              <w:t>тического) 2,5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</w:t>
            </w:r>
            <w:r>
              <w:t>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9,83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11,55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15,20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37,62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49,35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060411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элект</w:t>
            </w:r>
            <w:r>
              <w:t>рические на гусеничном ходу при работе на других видах строительства (кроме гидроэнерг</w:t>
            </w:r>
            <w:r>
              <w:t>е</w:t>
            </w:r>
            <w:r>
              <w:t>тического) 2,5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16,28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21,36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5,06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6,63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4,86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6,03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 xml:space="preserve">Затраты труда </w:t>
            </w:r>
            <w:r>
              <w:t>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23,75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29,44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060251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1,6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10,28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12,74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01-01-012-10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01-01-012-11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01-01-012-12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</w:t>
            </w:r>
            <w:r>
              <w:t>руда рабочих-строителей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9,94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11,83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48,52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57,81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060251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1,6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25,02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6,52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7,77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</w:t>
            </w:r>
            <w:r>
              <w:t>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01-01-012-13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01-01-012-14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4,95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6,25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24,22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30,54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060250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10,48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13,22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Бульдозеры при работе на других видах строительства (кроме водохозяйственного) 79 (</w:t>
            </w:r>
            <w:r>
              <w:t>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4,10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01-01-012-16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01-01-012-17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10,38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12,30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50,72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59,98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060250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21,95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</w:t>
            </w:r>
            <w:r>
              <w:t>,96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6,82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8,06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rPr>
                <w:vertAlign w:val="superscript"/>
              </w:rPr>
              <w:t>м3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</w:tr>
    </w:tbl>
    <w:p w:rsidR="00000000" w:rsidRDefault="005E4DBC"/>
    <w:p w:rsidR="00000000" w:rsidRDefault="005E4DBC">
      <w:pPr>
        <w:ind w:left="2552" w:hanging="2552"/>
        <w:rPr>
          <w:b/>
          <w:lang w:val="en-US"/>
        </w:rPr>
      </w:pPr>
      <w:r>
        <w:rPr>
          <w:b/>
        </w:rPr>
        <w:t xml:space="preserve">Таблица ГЭСН 01-01-013 </w:t>
      </w:r>
      <w:r>
        <w:rPr>
          <w:b/>
        </w:rPr>
        <w:tab/>
        <w:t>Разработка грунта с погрузкой на автомобили-самосвалы экскаваторами с ковшом вместимостью 1; 0,65; 0,5 м</w:t>
      </w:r>
      <w:r>
        <w:rPr>
          <w:b/>
          <w:vertAlign w:val="superscript"/>
        </w:rPr>
        <w:t>3</w:t>
      </w:r>
      <w:r>
        <w:rPr>
          <w:b/>
          <w:lang w:val="en-US"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экскаваторами с погрузкой на автомобили-самосвалы. 02.Планировка п</w:t>
      </w:r>
      <w:r>
        <w:t>о</w:t>
      </w:r>
      <w:r>
        <w:t>верхности забоя и земляного полотна забойной дороги бульдозером. 03.Содержание забойно</w:t>
      </w:r>
      <w:r>
        <w:t>й дороги. 04.Вспомогательные работы, выполняемые вручную, связанные с устройством водоо</w:t>
      </w:r>
      <w:r>
        <w:t>т</w:t>
      </w:r>
      <w:r>
        <w:t>водных канав или ограждающих валиков, с переходом экскаватора с одного места работы на другое и из забоя в забой и т.д.</w:t>
      </w:r>
    </w:p>
    <w:p w:rsidR="00000000" w:rsidRDefault="005E4DBC">
      <w:pPr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с погрузкой на автомобили-самосвалы экскаваторами с ко</w:t>
      </w:r>
      <w:r>
        <w:t>в</w:t>
      </w:r>
      <w:r>
        <w:t>шом вместим</w:t>
      </w:r>
      <w:r>
        <w:t>о</w:t>
      </w:r>
      <w:r>
        <w:t>стью 1 (1-1,2)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both"/>
      </w:pPr>
      <w:r>
        <w:t>Разработка грунта с погрузкой на автомобили-самосвалы экскава</w:t>
      </w:r>
      <w:r>
        <w:t>торами с ко</w:t>
      </w:r>
      <w:r>
        <w:t>в</w:t>
      </w:r>
      <w:r>
        <w:t>шом вместим</w:t>
      </w:r>
      <w:r>
        <w:t>о</w:t>
      </w:r>
      <w:r>
        <w:t>стью 0,65 (0,5-1)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01-01-013-9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01-01-013-10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01-01-013-11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01-01-013-12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both"/>
      </w:pPr>
      <w:r>
        <w:t>Разработка грунта с погрузкой на автомобили-самосвалы экскаваторами с ко</w:t>
      </w:r>
      <w:r>
        <w:t>в</w:t>
      </w:r>
      <w:r>
        <w:t>шом вместим</w:t>
      </w:r>
      <w:r>
        <w:t>о</w:t>
      </w:r>
      <w:r>
        <w:t>стью 0,5 (0,5-0,63)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01-01-013-13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01-01-013-14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01-01-013-15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01-01-013-16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01-01-013-17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01-01-013-18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</w:t>
            </w:r>
            <w:r>
              <w:t>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6,40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32,72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40,90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14,16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17,70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5,50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</w:t>
            </w:r>
            <w:r>
              <w:t>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13,11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17,75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67,08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90,79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29,03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39,29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9,02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12,21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9,28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11,41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26,91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33,09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20,53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25,25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Бульдозеры </w:t>
            </w:r>
            <w:r>
              <w:t>при работе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6,38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7,84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01-01-013-10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01-01-013-11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19,02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24,94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55,22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72,38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</w:t>
            </w:r>
            <w:r>
              <w:t>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42,13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55,22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69,27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13,09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17,16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01-01-013-13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01-01-013-14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12,30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15,08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35,73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43,62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27,26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33,28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8,47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10,34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01-01-013-16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01-01-013-17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01-01-013-18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24,36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31,09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39,56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70,65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90,02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53,93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68,68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87,56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16,72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21,34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  <w:lang w:val="en-US"/>
        </w:rPr>
      </w:pPr>
      <w:r>
        <w:rPr>
          <w:b/>
        </w:rPr>
        <w:t xml:space="preserve">Таблица ГЭСН 01-01-014 </w:t>
      </w:r>
      <w:r>
        <w:rPr>
          <w:b/>
        </w:rPr>
        <w:tab/>
        <w:t>Разработка гр</w:t>
      </w:r>
      <w:r>
        <w:rPr>
          <w:b/>
        </w:rPr>
        <w:t>унта с погрузкой на автомобили-самосвалы экскаваторами с ковшом вместимостью 0,4; 0,25 м</w:t>
      </w:r>
      <w:r>
        <w:rPr>
          <w:b/>
          <w:vertAlign w:val="superscript"/>
        </w:rPr>
        <w:t>3</w:t>
      </w:r>
      <w:r>
        <w:rPr>
          <w:b/>
          <w:lang w:val="en-US"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экскаваторами с погрузкой на автомобили-самосвалы. 02.Планировка п</w:t>
      </w:r>
      <w:r>
        <w:t>о</w:t>
      </w:r>
      <w:r>
        <w:t>верхности забоя и земляного полотна забойной дороги бульдозером. 03.Содержание забойной дороги. 04.Вспомогательные работы, выполняемые вручную, связанные с устройством водоо</w:t>
      </w:r>
      <w:r>
        <w:t>т</w:t>
      </w:r>
      <w:r>
        <w:t>водных канав или ограждающих валиков, с переходом экскаватора с одного места работы на другое и из забоя в забой и т.д.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</w:t>
      </w:r>
      <w:r>
        <w:rPr>
          <w:b/>
        </w:rPr>
        <w:t>а</w:t>
      </w:r>
    </w:p>
    <w:p w:rsidR="00000000" w:rsidRDefault="005E4DBC">
      <w:pPr>
        <w:jc w:val="both"/>
      </w:pPr>
      <w:r>
        <w:t>Разработка грунта с погрузкой на автомобили-самосвалы экскаваторами с ко</w:t>
      </w:r>
      <w:r>
        <w:t>в</w:t>
      </w:r>
      <w:r>
        <w:t>шом вместим</w:t>
      </w:r>
      <w:r>
        <w:t>о</w:t>
      </w:r>
      <w:r>
        <w:t>стью 0,4 (0,35-0,45)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01-01-014-1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01-01-014-2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01-01-014-3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Разработка грунта с погрузкой на автомобили-самосвалы экскаваторами с ко</w:t>
      </w:r>
      <w:r>
        <w:t>в</w:t>
      </w:r>
      <w:r>
        <w:t>шом вместим</w:t>
      </w:r>
      <w:r>
        <w:t>о</w:t>
      </w:r>
      <w:r>
        <w:t>стью 0,25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01-01-014-4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01-01-014-5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01-01-014-6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01-01-014-1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01-01-014-2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16,47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20,76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27,96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</w:t>
            </w:r>
            <w:r>
              <w:t>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47,67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60,20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060246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0,4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36,34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45,90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11,33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14,30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01-01-014-4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</w:t>
            </w:r>
            <w:r>
              <w:t>14-5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24,59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31,32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70,89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90,09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060337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пневмоколесном ходу при работе на других видах строительства (кроме водохозяйс</w:t>
            </w:r>
            <w:r>
              <w:t>т</w:t>
            </w:r>
            <w:r>
              <w:t>венного) 0,25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57,47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73,04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13,42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17,05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</w:t>
            </w:r>
            <w:r>
              <w:t>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01-01-015 </w:t>
      </w:r>
      <w:r>
        <w:rPr>
          <w:b/>
        </w:rPr>
        <w:tab/>
        <w:t>Ремонт и содержание грунтовых землевозных дорог на</w:t>
      </w:r>
      <w:r>
        <w:rPr>
          <w:b/>
          <w:lang w:val="en-US"/>
        </w:rPr>
        <w:t xml:space="preserve"> </w:t>
      </w:r>
      <w:r>
        <w:rPr>
          <w:b/>
        </w:rPr>
        <w:t>каждые 0,5 км длины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01.Ремонт и содержание дороги от забоя до отвала при транспортировке грунта автомобилями-самосвалами, полуприцепами-самосвалами или думперами.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Ремонт и содержание грунтовых землевозных дорог на каждые 0,5 км длины,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01-01-015-1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01-01-015-2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01-01-015-3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01-01-015-4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01-01-015-5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01-01-015-6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</w:t>
            </w:r>
            <w:r>
              <w:t>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01-01-015-1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01-01-015-2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01-01-015-3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1,07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0,12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01-01-015-4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01-01-015-5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01-01-015-6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1,36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</w:t>
            </w:r>
            <w: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0,28</w:t>
            </w:r>
          </w:p>
        </w:tc>
      </w:tr>
    </w:tbl>
    <w:p w:rsidR="00000000" w:rsidRDefault="005E4DBC">
      <w:pPr>
        <w:jc w:val="both"/>
        <w:rPr>
          <w:b/>
        </w:rPr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01-01-016 </w:t>
      </w:r>
      <w:r>
        <w:rPr>
          <w:b/>
        </w:rPr>
        <w:tab/>
        <w:t>Работа на отвале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01.Перемещение и разравнивание выгруженного грунта из автомобилей-самосвалов. 02.Содержание проездов на отвале. 03.Очистка кузовов автомобилей-самосвалов при их выгру</w:t>
      </w:r>
      <w:r>
        <w:t>з</w:t>
      </w:r>
      <w:r>
        <w:t>ке.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Работа на отвале,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01-01-016-1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01-01-016-2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01-01-016-3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01-01-016-4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5-6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01-01-016-1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01-01-016-2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01-01-016-3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</w:t>
            </w:r>
            <w:r>
              <w:t>1-01-016-4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2,99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3,65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3,99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4,33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400051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Автомобили-самосвалы грузоподъемностью до 7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408-9080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</w:tr>
    </w:tbl>
    <w:p w:rsidR="00000000" w:rsidRDefault="005E4DBC">
      <w:pPr>
        <w:ind w:left="2552" w:hanging="2552"/>
        <w:jc w:val="both"/>
        <w:rPr>
          <w:b/>
        </w:rPr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01-01-017 </w:t>
      </w:r>
      <w:r>
        <w:rPr>
          <w:b/>
        </w:rPr>
        <w:tab/>
        <w:t>Устройство и содерж</w:t>
      </w:r>
      <w:r>
        <w:rPr>
          <w:b/>
        </w:rPr>
        <w:t>ание щитов и сланей под</w:t>
      </w:r>
      <w:r>
        <w:rPr>
          <w:b/>
          <w:lang w:val="en-US"/>
        </w:rPr>
        <w:t xml:space="preserve"> </w:t>
      </w:r>
      <w:r>
        <w:rPr>
          <w:b/>
        </w:rPr>
        <w:t>автотранспортные средства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01.Устройство щитов и сланей. 02.Укладка, перекладка и содержание щитов под экскаваторы и сланей под а</w:t>
      </w:r>
      <w:r>
        <w:t>в</w:t>
      </w:r>
      <w:r>
        <w:t>тотранспортные средства при разработке грунтов в мокрых и топких забоях.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и содержание щитов металлических под экскаваторы с ковшом вм</w:t>
      </w:r>
      <w:r>
        <w:t>е</w:t>
      </w:r>
      <w:r>
        <w:t>стимостью: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01-01-017-1 </w:t>
            </w:r>
          </w:p>
        </w:tc>
        <w:tc>
          <w:tcPr>
            <w:tcW w:w="1071" w:type="dxa"/>
          </w:tcPr>
          <w:p w:rsidR="00000000" w:rsidRDefault="005E4DBC">
            <w:pPr>
              <w:jc w:val="both"/>
            </w:pPr>
            <w:r>
              <w:t>до 0,8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01-01-017-2 </w:t>
            </w:r>
          </w:p>
        </w:tc>
        <w:tc>
          <w:tcPr>
            <w:tcW w:w="1071" w:type="dxa"/>
          </w:tcPr>
          <w:p w:rsidR="00000000" w:rsidRDefault="005E4DBC">
            <w:pPr>
              <w:jc w:val="both"/>
            </w:pPr>
            <w:r>
              <w:t>до 1,5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01-01-017-3 </w:t>
            </w:r>
          </w:p>
        </w:tc>
        <w:tc>
          <w:tcPr>
            <w:tcW w:w="1071" w:type="dxa"/>
          </w:tcPr>
          <w:p w:rsidR="00000000" w:rsidRDefault="005E4DBC">
            <w:pPr>
              <w:jc w:val="both"/>
            </w:pPr>
            <w:r>
              <w:t>до 3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01-01-017-4 </w:t>
            </w:r>
          </w:p>
        </w:tc>
        <w:tc>
          <w:tcPr>
            <w:tcW w:w="1071" w:type="dxa"/>
          </w:tcPr>
          <w:p w:rsidR="00000000" w:rsidRDefault="005E4DBC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5E4DBC">
      <w:pPr>
        <w:jc w:val="both"/>
      </w:pPr>
      <w:r>
        <w:t>Устройство и содержание щитов деревометаллических под экскаваторы с ко</w:t>
      </w:r>
      <w:r>
        <w:t>в</w:t>
      </w:r>
      <w:r>
        <w:t>шом вместим</w:t>
      </w:r>
      <w:r>
        <w:t>о</w:t>
      </w:r>
      <w:r>
        <w:t>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01-01-017-5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до 0,8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01-01-017-6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до 1,5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01-01-017-7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до 3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01-01-017-8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до 5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01-01-017-9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Устройство и содержание сланей под автотранспортные средства грузоподъемностью до 12 т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01-01-017-1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01-01-017-2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01-01-017-3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62,90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28,50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22,70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</w:t>
            </w:r>
            <w:r>
              <w:t>мобили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201-0757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0,5 до 1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201-0758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1 до 3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201-0759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</w:t>
            </w:r>
            <w:r>
              <w:t>ых профилей, средняя масса сборочной единицы свыше 3 т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856"/>
        <w:gridCol w:w="793"/>
        <w:gridCol w:w="705"/>
        <w:gridCol w:w="705"/>
        <w:gridCol w:w="705"/>
        <w:gridCol w:w="705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85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01-01-017-5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01-01-017-6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01-01-017-7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01-01-017-8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01-01-017-9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64,00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29,00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23,20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14,20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5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</w:t>
            </w:r>
            <w:r>
              <w:t>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5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101-1023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Швеллеры № 40, сталь марки Ст4пс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0,0199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102-0032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Брусья о</w:t>
            </w:r>
            <w:r>
              <w:t>б</w:t>
            </w:r>
            <w:r>
              <w:t>резные длиной 4-6,5 м, шириной 75-150 мм, толщиной 150 мм и более II сорта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0,0024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101-1025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Швеллеры № 40, сталь марки Ст6пс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0,0126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0,0143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0,0132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102-0020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</w:t>
            </w:r>
            <w:r>
              <w:t>ые березовые и мягких лиственных пород для строительства длиной 4</w:t>
            </w:r>
            <w:r>
              <w:noBreakHyphen/>
              <w:t>6,5 м, диаметром 12-24 см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102-0028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Брусья о</w:t>
            </w:r>
            <w:r>
              <w:t>б</w:t>
            </w:r>
            <w:r>
              <w:t>резные длиной 4-6,5 м, шириной 75-150 мм, толщиной 100, 125 мм II сорта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285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79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0,0011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jc w:val="center"/>
      </w:pPr>
    </w:p>
    <w:p w:rsidR="00000000" w:rsidRDefault="005E4DBC">
      <w:pPr>
        <w:jc w:val="center"/>
      </w:pPr>
    </w:p>
    <w:p w:rsidR="00000000" w:rsidRDefault="005E4DBC">
      <w:pPr>
        <w:jc w:val="center"/>
      </w:pPr>
    </w:p>
    <w:p w:rsidR="00000000" w:rsidRDefault="005E4DBC">
      <w:pPr>
        <w:jc w:val="center"/>
      </w:pPr>
    </w:p>
    <w:p w:rsidR="00000000" w:rsidRDefault="005E4DBC">
      <w:pPr>
        <w:jc w:val="center"/>
        <w:rPr>
          <w:b/>
          <w:lang w:val="en-US"/>
        </w:rPr>
      </w:pPr>
      <w:r>
        <w:rPr>
          <w:b/>
        </w:rPr>
        <w:t>3. РАЗРАБОТКА ГРУНТА СКРЕПЕРАМИ</w:t>
      </w:r>
    </w:p>
    <w:p w:rsidR="00000000" w:rsidRDefault="005E4DBC">
      <w:pPr>
        <w:jc w:val="center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01-01-023 </w:t>
      </w:r>
      <w:r>
        <w:rPr>
          <w:b/>
        </w:rPr>
        <w:tab/>
        <w:t>Разработка грунта скреперами прицепными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 xml:space="preserve">01.Разработка, перемещение и разравнивание грунта на отвале. 02.Содержание съездов, въездов и дорог для </w:t>
      </w:r>
      <w:r>
        <w:t>транспортировки грунта. 03.Устройство и содержание водоотводных канав.</w:t>
      </w:r>
    </w:p>
    <w:p w:rsidR="00000000" w:rsidRDefault="005E4DBC">
      <w:pPr>
        <w:jc w:val="both"/>
      </w:pPr>
      <w:r>
        <w:t>Измеритель: 1000 м</w:t>
      </w:r>
      <w:r>
        <w:rPr>
          <w:vertAlign w:val="superscript"/>
        </w:rPr>
        <w:t>3</w:t>
      </w:r>
      <w:r>
        <w:t xml:space="preserve"> грунта</w:t>
      </w:r>
    </w:p>
    <w:p w:rsidR="00000000" w:rsidRDefault="005E4DBC">
      <w:pPr>
        <w:jc w:val="both"/>
      </w:pPr>
      <w:r>
        <w:t>Разработка грунта с перемещением до 100 м скреперами прицепными с ковшом вместимостью: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01-01-023-1 </w:t>
            </w:r>
          </w:p>
        </w:tc>
        <w:tc>
          <w:tcPr>
            <w:tcW w:w="2361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01-01-023-2 </w:t>
            </w:r>
          </w:p>
        </w:tc>
        <w:tc>
          <w:tcPr>
            <w:tcW w:w="2361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01-01-023-3 </w:t>
            </w:r>
          </w:p>
        </w:tc>
        <w:tc>
          <w:tcPr>
            <w:tcW w:w="2361" w:type="dxa"/>
          </w:tcPr>
          <w:p w:rsidR="00000000" w:rsidRDefault="005E4DBC">
            <w:pPr>
              <w:jc w:val="both"/>
            </w:pPr>
            <w:r>
              <w:t>4,5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01-01-023-4 </w:t>
            </w:r>
          </w:p>
        </w:tc>
        <w:tc>
          <w:tcPr>
            <w:tcW w:w="2361" w:type="dxa"/>
          </w:tcPr>
          <w:p w:rsidR="00000000" w:rsidRDefault="005E4DBC">
            <w:pPr>
              <w:jc w:val="both"/>
            </w:pPr>
            <w:r>
              <w:t>4,5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01-01-023-5 </w:t>
            </w:r>
          </w:p>
        </w:tc>
        <w:tc>
          <w:tcPr>
            <w:tcW w:w="2361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01-01-023-6 </w:t>
            </w:r>
          </w:p>
        </w:tc>
        <w:tc>
          <w:tcPr>
            <w:tcW w:w="2361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01-01-023-7 </w:t>
            </w:r>
          </w:p>
        </w:tc>
        <w:tc>
          <w:tcPr>
            <w:tcW w:w="2361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01-01-023-8 </w:t>
            </w:r>
          </w:p>
        </w:tc>
        <w:tc>
          <w:tcPr>
            <w:tcW w:w="2361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01-01-023-9 </w:t>
            </w:r>
          </w:p>
        </w:tc>
        <w:tc>
          <w:tcPr>
            <w:tcW w:w="2361" w:type="dxa"/>
          </w:tcPr>
          <w:p w:rsidR="00000000" w:rsidRDefault="005E4DBC">
            <w:pPr>
              <w:jc w:val="both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>, 1 групп</w:t>
            </w:r>
            <w:r>
              <w:t>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01-01-023-10 </w:t>
            </w:r>
          </w:p>
        </w:tc>
        <w:tc>
          <w:tcPr>
            <w:tcW w:w="2361" w:type="dxa"/>
          </w:tcPr>
          <w:p w:rsidR="00000000" w:rsidRDefault="005E4DBC">
            <w:pPr>
              <w:jc w:val="both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01-01-023-11 </w:t>
            </w:r>
          </w:p>
        </w:tc>
        <w:tc>
          <w:tcPr>
            <w:tcW w:w="2361" w:type="dxa"/>
          </w:tcPr>
          <w:p w:rsidR="00000000" w:rsidRDefault="005E4DBC">
            <w:pPr>
              <w:jc w:val="both"/>
            </w:pPr>
            <w:r>
              <w:t>15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01-01-023-12 </w:t>
            </w:r>
          </w:p>
        </w:tc>
        <w:tc>
          <w:tcPr>
            <w:tcW w:w="2361" w:type="dxa"/>
          </w:tcPr>
          <w:p w:rsidR="00000000" w:rsidRDefault="005E4DBC">
            <w:pPr>
              <w:jc w:val="both"/>
            </w:pPr>
            <w:r>
              <w:t>15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01-01-023-13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01-01-023-1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01-01-023-14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01-01-023-2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01-01-023-15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01-01-023-3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01-01-023-16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01-01-023-4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01-01-023-17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01-01-023-5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01-01-023-18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01-01-023-6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01-01-023-19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01-01-023-7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01-01-023-20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01-01-023-8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01-01-023-21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01-01-023-9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01-01-02</w:t>
            </w:r>
            <w:r>
              <w:t xml:space="preserve">3-22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01-01-023-10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01-01-023-23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01-01-023-11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01-01-023-24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01-01-023-12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915"/>
        <w:gridCol w:w="813"/>
        <w:gridCol w:w="813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01-01-023-2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01-01-023-3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7,98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8,23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6,42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36,59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39,22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31,35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  <w:r>
              <w:t>,42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070316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других видах строительства (кроме водох</w:t>
            </w:r>
            <w:r>
              <w:t>о</w:t>
            </w:r>
            <w:r>
              <w:t>зяйственного),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33,17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35,80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070317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других видах строительства (кроме водох</w:t>
            </w:r>
            <w:r>
              <w:t>о</w:t>
            </w:r>
            <w:r>
              <w:t>зяйственного), вместимость ковша 4,5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27,93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30,44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4,40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4,98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3,62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21,53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17,88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070318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других видах строительства (кроме водох</w:t>
            </w:r>
            <w:r>
              <w:t>о</w:t>
            </w:r>
            <w:r>
              <w:t>зяйственного), вместимость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19,15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21,66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070319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других видах строительс</w:t>
            </w:r>
            <w:r>
              <w:t>тва (кроме водох</w:t>
            </w:r>
            <w:r>
              <w:t>о</w:t>
            </w:r>
            <w:r>
              <w:t>зяйственного), вместимость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15,50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17,78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01-01-023-9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01-01-023-10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01-01-023-11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2,79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3,24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2,29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13,19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11,19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070320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других видах строительства (кроме водох</w:t>
            </w:r>
            <w:r>
              <w:t>о</w:t>
            </w:r>
            <w:r>
              <w:t>зяйственного), вместимость ковша 10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11,63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13,45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070321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других видах строительства (кроме водох</w:t>
            </w:r>
            <w:r>
              <w:t>о</w:t>
            </w:r>
            <w:r>
              <w:t>зяйственного), вместимость ковша 15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9,63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11,34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01-01-023-13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01-01-023-14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01-01-023-15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</w:t>
            </w:r>
            <w:r>
              <w:t>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070316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других видах строительства (кроме водох</w:t>
            </w:r>
            <w:r>
              <w:t>о</w:t>
            </w:r>
            <w:r>
              <w:t>зяйственного),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070317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других видах строительства (кроме водох</w:t>
            </w:r>
            <w:r>
              <w:t>о</w:t>
            </w:r>
            <w:r>
              <w:t>зяйственного), вместимость ковша 4,5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1,55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01-01-023-17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</w:t>
            </w:r>
            <w:r>
              <w:t>23-18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01-01-023-19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0,30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070318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других видах строительства (кроме водох</w:t>
            </w:r>
            <w:r>
              <w:t>о</w:t>
            </w:r>
            <w:r>
              <w:t>зяйственного), вместимость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070319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других видах строительства (кроме водох</w:t>
            </w:r>
            <w:r>
              <w:t>о</w:t>
            </w:r>
            <w:r>
              <w:t>зяйственного), вместимость к</w:t>
            </w:r>
            <w:r>
              <w:t>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0,89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01-01-023-21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01-01-023-22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01-01-023-23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01-01-023-24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070320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других видах строительства (кроме водох</w:t>
            </w:r>
            <w:r>
              <w:t>о</w:t>
            </w:r>
            <w:r>
              <w:t>зяйственного), вместимость ковша 10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070321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</w:t>
            </w:r>
            <w:r>
              <w:t xml:space="preserve"> (с гусеничным трактором) при работе на других видах строительства (кроме водох</w:t>
            </w:r>
            <w:r>
              <w:t>о</w:t>
            </w:r>
            <w:r>
              <w:t>зяйственного), вместимость ковша 15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0,49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0,62</w:t>
            </w:r>
          </w:p>
        </w:tc>
      </w:tr>
    </w:tbl>
    <w:p w:rsidR="00000000" w:rsidRDefault="005E4DBC">
      <w:pPr>
        <w:jc w:val="both"/>
        <w:rPr>
          <w:lang w:val="en-US"/>
        </w:rPr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01-01-024 </w:t>
      </w:r>
      <w:r>
        <w:rPr>
          <w:b/>
        </w:rPr>
        <w:tab/>
        <w:t>Разработка грунта скреперами самоходными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01.Разработка, перемещение и разравнивание грунта на отвале. 02.Содержание съездов, въездов и дорог для транспортировки грунта. 03.Устройство и содержание водоотводных канав.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с перемещением до 300 м скреперами самоходными с ко</w:t>
      </w:r>
      <w:r>
        <w:t>в</w:t>
      </w:r>
      <w:r>
        <w:t>шом вместим</w:t>
      </w:r>
      <w:r>
        <w:t>о</w:t>
      </w:r>
      <w:r>
        <w:t>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</w:t>
            </w:r>
            <w:r>
              <w:t xml:space="preserve">1-01-024-1 </w:t>
            </w:r>
          </w:p>
        </w:tc>
        <w:tc>
          <w:tcPr>
            <w:tcW w:w="2316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01-01-024-2 </w:t>
            </w:r>
          </w:p>
        </w:tc>
        <w:tc>
          <w:tcPr>
            <w:tcW w:w="2316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01-01-024-3 </w:t>
            </w:r>
          </w:p>
        </w:tc>
        <w:tc>
          <w:tcPr>
            <w:tcW w:w="2316" w:type="dxa"/>
          </w:tcPr>
          <w:p w:rsidR="00000000" w:rsidRDefault="005E4DBC">
            <w:pPr>
              <w:jc w:val="both"/>
            </w:pPr>
            <w:r>
              <w:t>15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01-01-024-4 </w:t>
            </w:r>
          </w:p>
        </w:tc>
        <w:tc>
          <w:tcPr>
            <w:tcW w:w="2316" w:type="dxa"/>
          </w:tcPr>
          <w:p w:rsidR="00000000" w:rsidRDefault="005E4DBC">
            <w:pPr>
              <w:jc w:val="both"/>
            </w:pPr>
            <w:r>
              <w:t>15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100 м по дорогам с переходными покр</w:t>
      </w:r>
      <w:r>
        <w:t>ы</w:t>
      </w:r>
      <w:r>
        <w:t>тиями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01-01-024-5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01-01-024-1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01-01-024-6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01-01-024-2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01-01-024-7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01-01-024-3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01-01-024-8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01-01-024-4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100 м по дорогам с покр</w:t>
      </w:r>
      <w:r>
        <w:t>ы</w:t>
      </w:r>
      <w:r>
        <w:t>тиями низшего т</w:t>
      </w:r>
      <w:r>
        <w:t>и</w:t>
      </w:r>
      <w:r>
        <w:t>па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01-01-024-9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01-01-024</w:t>
            </w:r>
            <w: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01-01-024-10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01-01-024-2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01-01-024-11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01-01-024-3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01-01-024-12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01-01-024-4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01-01-024-1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01-01-024-2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01-01-024-3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7,57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8,44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3,38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46,65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51,52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20,03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010315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132 (180) к</w:t>
            </w:r>
            <w:r>
              <w:t>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11,11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070427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самоходные (на колесных тягачах) при р</w:t>
            </w:r>
            <w:r>
              <w:t>а</w:t>
            </w:r>
            <w:r>
              <w:t>боте на других видах строительства (кроме водохозя</w:t>
            </w:r>
            <w:r>
              <w:t>й</w:t>
            </w:r>
            <w:r>
              <w:t>ственного), вместимость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33,17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010316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</w:t>
            </w:r>
            <w:r>
              <w:t>ного) 228 (310)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4,13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070429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самоходные (на колесных тягачах) при р</w:t>
            </w:r>
            <w:r>
              <w:t>а</w:t>
            </w:r>
            <w:r>
              <w:t>боте на других видах строительства (кроме водохозя</w:t>
            </w:r>
            <w:r>
              <w:t>й</w:t>
            </w:r>
            <w:r>
              <w:t>ственного), вместимость ковша 15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14,14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16,53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01-01-024-5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01-01-024-6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01-01-024-7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0,34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070427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</w:t>
            </w:r>
            <w:r>
              <w:t>еры самоходные (на колесных тягачах) при р</w:t>
            </w:r>
            <w:r>
              <w:t>а</w:t>
            </w:r>
            <w:r>
              <w:t>боте на других видах строительства (кроме водохозя</w:t>
            </w:r>
            <w:r>
              <w:t>й</w:t>
            </w:r>
            <w:r>
              <w:t>ственного), вместимость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070429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самоходные (на колесных тягачах) при р</w:t>
            </w:r>
            <w:r>
              <w:t>а</w:t>
            </w:r>
            <w:r>
              <w:t>боте на других видах строительства (кроме водохозя</w:t>
            </w:r>
            <w:r>
              <w:t>й</w:t>
            </w:r>
            <w:r>
              <w:t>ственного), вместимость ковша 15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1,41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01-01-024-9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01-01-024-10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01-01-024-11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01-01-024-12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1,08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0,42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4,72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070427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самоходные (на колесных тягачах) при р</w:t>
            </w:r>
            <w:r>
              <w:t>а</w:t>
            </w:r>
            <w:r>
              <w:t>боте на других видах строительства (кроме водохозя</w:t>
            </w:r>
            <w:r>
              <w:t>й</w:t>
            </w:r>
            <w:r>
              <w:t>ственного), вместимость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4,72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070429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самоходные (на колесных тягачах) при р</w:t>
            </w:r>
            <w:r>
              <w:t>а</w:t>
            </w:r>
            <w:r>
              <w:t>боте на других видах строительства (кроме водохозя</w:t>
            </w:r>
            <w:r>
              <w:t>й</w:t>
            </w:r>
            <w:r>
              <w:t>ственного), вместимость ковша 15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1,77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1,88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lang w:val="en-US"/>
        </w:rPr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4. РАЗРАБОТКА ГРУНТА БУЛЬДОЗЕРАМИ</w:t>
      </w:r>
    </w:p>
    <w:p w:rsidR="00000000" w:rsidRDefault="005E4DBC">
      <w:pPr>
        <w:jc w:val="both"/>
        <w:rPr>
          <w:lang w:val="en-US"/>
        </w:rPr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01-01-030 </w:t>
      </w:r>
      <w:r>
        <w:rPr>
          <w:b/>
        </w:rPr>
        <w:tab/>
        <w:t>Разработка грунта бульдозерами мо</w:t>
      </w:r>
      <w:r>
        <w:rPr>
          <w:b/>
        </w:rPr>
        <w:t>щностью 59 (80) кВт (л.с.); 79 (108) кВт (л.с.)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с перемещением.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с перемещением до 10 м бульдозерами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01-01-030-1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59 (80)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01-01-030-2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59 (80)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01-01-030-3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59 (80) кВт (л.с.),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01-01-030-4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59 (80) кВт (л.с.), 4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01-01-030-5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79 (180)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01-01-030-6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79 (108)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01-01-030-7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79 (108) кВт (л.с.),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01-01-030-8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79 (108) кВт (л.с.), 4 группа грунтов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01-01-030-9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01-01-030-13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01-01-030-14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01-01-030-15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01-01-030-7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01-01-030-16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01-01-030-8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01-01-030-1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01-01-030-2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</w:t>
            </w:r>
            <w:r>
              <w:t>-01-030-3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01-01-030-4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10,82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12,65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10,82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12,65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40,04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01-01-030-5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01-01-030-6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01-01-030-7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01-01-030-8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6,05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7,49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8,53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</w:t>
            </w:r>
            <w:r>
              <w:t>нного) 79 (108)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6,05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7,49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8,53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22,77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jc w:val="center"/>
      </w:pPr>
    </w:p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01-01-030-9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01-01-030-10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01-01-030-11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01-01-030-12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10,02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10,82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11,33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10,02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10,82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11,33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17,49</w:t>
            </w:r>
          </w:p>
        </w:tc>
      </w:tr>
    </w:tbl>
    <w:p w:rsidR="00000000" w:rsidRDefault="005E4DBC">
      <w:pPr>
        <w:jc w:val="center"/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01-01-030-13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01-01-030-14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01-01-030-15</w:t>
            </w:r>
          </w:p>
        </w:tc>
        <w:tc>
          <w:tcPr>
            <w:tcW w:w="804" w:type="dxa"/>
          </w:tcPr>
          <w:p w:rsidR="00000000" w:rsidRDefault="005E4DBC">
            <w:pPr>
              <w:jc w:val="center"/>
            </w:pPr>
            <w:r>
              <w:t>01-01-030-16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Затраты труда </w:t>
            </w:r>
            <w:r>
              <w:t>машинистов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5,24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5,93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6,16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5,24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5,93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6,16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9,55</w:t>
            </w:r>
          </w:p>
        </w:tc>
      </w:tr>
    </w:tbl>
    <w:p w:rsidR="00000000" w:rsidRDefault="005E4DBC">
      <w:pPr>
        <w:jc w:val="both"/>
        <w:rPr>
          <w:lang w:val="en-US"/>
        </w:rPr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01-01-031 </w:t>
      </w:r>
      <w:r>
        <w:rPr>
          <w:b/>
        </w:rPr>
        <w:tab/>
        <w:t>Разработка грунта бульдозерами мощностью 96 (130) кВт (л.с.); 121 (165) кВт (л.с.)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с перемещением.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с перемещением до 10 м бульдозерами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01-01-031-1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96 (130)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01-01-031</w:t>
            </w:r>
            <w:r>
              <w:t xml:space="preserve">-2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96 (130)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01-01-031-3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96 (130) кВт (л.с.),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01-01-031-4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96 (130) кВт (л.с.), 4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01-01-031-5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121 (165)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01-01-031-6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121 (165)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01-01-031-7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121 (165) кВт (л.с.),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01-01-031-8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121 (165) кВт (л.с.), 4 группа грунтов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01-01-031-9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</w:t>
            </w:r>
            <w:r>
              <w:t>1-01-031-3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01-01-031-13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01-01-031-14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01-01-031-15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01-01-031-16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01-01-031-8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01-01-031-1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01-01-031-2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01-01-031-3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01-01-031-4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9,68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11,00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12,10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9,68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11,00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12,10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32,34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01-01-031-5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01-01-031-6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01-01-031-7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01-01-031-8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3,85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4,51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5,17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070152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121 (165)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3,85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4,51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5,17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13,86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01-01-031-9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01-01-031-10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01-01-031-11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01-01-031-12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8,14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9,24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9,57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8,14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9,24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9,57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14,85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01-01-031-13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01-01-031-14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01-01-031-15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01-01-031-16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3,30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3,63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3,85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070152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121 (165)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3,30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3,63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3,85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5,96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01-01-032 </w:t>
      </w:r>
      <w:r>
        <w:rPr>
          <w:b/>
        </w:rPr>
        <w:tab/>
        <w:t>Разработка грунта бульдоз</w:t>
      </w:r>
      <w:r>
        <w:rPr>
          <w:b/>
        </w:rPr>
        <w:t>ерами мощностью 132 (180) кВт (л.с.); 243 (330) кВт (л.с.)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с перемещением.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с перемещением до 10 м бульдозерами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01-01-032-1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132 (180)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01-01-032-2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132 (180)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01-01-032-3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132 (180) кВт (л.с.),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01-01-032-4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132 (180) кВт (л.с.), 4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01-01-032-5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243 (330)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01-01-032-6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243 (330) кВт (л.с.), 2 группа г</w:t>
            </w:r>
            <w:r>
              <w:t>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01-01-032-7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243 (330) кВт (л.с.),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01-01-032-8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243 (330) кВт (л.с.), 4 группа грунтов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01-01-032-9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01-01-032-13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01-01-032-14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01-01-032-15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01-01-032-7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01-01-032-16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01-01-032-8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1"/>
        <w:gridCol w:w="927"/>
        <w:gridCol w:w="825"/>
        <w:gridCol w:w="825"/>
        <w:gridCol w:w="825"/>
        <w:gridCol w:w="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1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5" w:type="dxa"/>
          </w:tcPr>
          <w:p w:rsidR="00000000" w:rsidRDefault="005E4DBC">
            <w:pPr>
              <w:jc w:val="center"/>
            </w:pPr>
            <w:r>
              <w:t>01-</w:t>
            </w:r>
            <w:r>
              <w:t>01-032-1</w:t>
            </w:r>
          </w:p>
        </w:tc>
        <w:tc>
          <w:tcPr>
            <w:tcW w:w="825" w:type="dxa"/>
          </w:tcPr>
          <w:p w:rsidR="00000000" w:rsidRDefault="005E4DBC">
            <w:pPr>
              <w:jc w:val="center"/>
            </w:pPr>
            <w:r>
              <w:t>01-01-032-2</w:t>
            </w:r>
          </w:p>
        </w:tc>
        <w:tc>
          <w:tcPr>
            <w:tcW w:w="825" w:type="dxa"/>
          </w:tcPr>
          <w:p w:rsidR="00000000" w:rsidRDefault="005E4DBC">
            <w:pPr>
              <w:jc w:val="center"/>
            </w:pPr>
            <w:r>
              <w:t>01-01-032-3</w:t>
            </w:r>
          </w:p>
        </w:tc>
        <w:tc>
          <w:tcPr>
            <w:tcW w:w="827" w:type="dxa"/>
          </w:tcPr>
          <w:p w:rsidR="00000000" w:rsidRDefault="005E4DBC">
            <w:pPr>
              <w:jc w:val="center"/>
            </w:pPr>
            <w:r>
              <w:t>01-01-032-4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3,25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3,85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4,18</w:t>
            </w:r>
          </w:p>
        </w:tc>
        <w:tc>
          <w:tcPr>
            <w:tcW w:w="8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070153</w:t>
            </w:r>
          </w:p>
        </w:tc>
        <w:tc>
          <w:tcPr>
            <w:tcW w:w="33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132 (180)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3,25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3,85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4,18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14,08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01-01-032-5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01-01-032-6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01-01-032-7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01-01-032-8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2,59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2,86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3,25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070154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</w:t>
            </w:r>
            <w:r>
              <w:t>роме водохозяйственного) 243 (330)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2,59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3,25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8,47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01-01-032-9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01-01-032-10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01-01-032-11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01-01-032-12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2,92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3,13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3,30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070153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132 (180)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2,92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3,13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3,30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7,06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01-01-032-13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01-01-032-14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01-01-032-15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01-01-032-16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</w:t>
            </w:r>
            <w:r>
              <w:t>аты труда машинистов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2,42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2,53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070154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243 (330)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2,42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2,53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5,89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01-01-033 </w:t>
      </w:r>
      <w:r>
        <w:rPr>
          <w:b/>
        </w:rPr>
        <w:tab/>
        <w:t>Засыпка траншей и котлованов бульдозерами мощностью 59 (80) кВт (л.с.); 79 (108) кВт (л.с.)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01.Перемещение грунта с засыпкой траншей и котлованов.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Засыпка траншей и котлованов с перемещением грунта до 5 м бульдозерами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</w:t>
            </w:r>
            <w:r>
              <w:t xml:space="preserve">033-1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59 (80)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01-01-033-2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59 (80)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01-01-033-3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59 (80) кВт (л.с.),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01-01-033-4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79 (108)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01-01-033-5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79 (108)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01-01-033-6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79 (108) кВт (л.с.), 3 группа грунтов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5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01-01-033-7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01-01-033-8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01-01-033-9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01-01-033-10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01-01-033-11</w:t>
            </w:r>
            <w:r>
              <w:t xml:space="preserve">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01-01-033-12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01-01-033-6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6"/>
        <w:gridCol w:w="944"/>
        <w:gridCol w:w="840"/>
        <w:gridCol w:w="840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9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40" w:type="dxa"/>
          </w:tcPr>
          <w:p w:rsidR="00000000" w:rsidRDefault="005E4DBC">
            <w:pPr>
              <w:jc w:val="center"/>
            </w:pPr>
            <w:r>
              <w:t>01-01-033-1</w:t>
            </w:r>
          </w:p>
        </w:tc>
        <w:tc>
          <w:tcPr>
            <w:tcW w:w="840" w:type="dxa"/>
          </w:tcPr>
          <w:p w:rsidR="00000000" w:rsidRDefault="005E4DBC">
            <w:pPr>
              <w:jc w:val="center"/>
            </w:pPr>
            <w:r>
              <w:t>01-01-033-2</w:t>
            </w:r>
          </w:p>
        </w:tc>
        <w:tc>
          <w:tcPr>
            <w:tcW w:w="850" w:type="dxa"/>
          </w:tcPr>
          <w:p w:rsidR="00000000" w:rsidRDefault="005E4DBC">
            <w:pPr>
              <w:jc w:val="center"/>
            </w:pPr>
            <w:r>
              <w:t>01-01-033-3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8,87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409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4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8,87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10,36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01-01-033-4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01-01-033-5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01-01-033-6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3,50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4,18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</w:t>
            </w:r>
            <w:r>
              <w:rPr>
                <w:b/>
              </w:rPr>
              <w:t>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3,50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4,18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4,76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01-01-033-7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01-01-033-8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01-01-033-9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4,26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4,38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4,26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4,38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4,49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9"/>
        <w:gridCol w:w="935"/>
        <w:gridCol w:w="832"/>
        <w:gridCol w:w="832"/>
        <w:gridCol w:w="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2" w:type="dxa"/>
          </w:tcPr>
          <w:p w:rsidR="00000000" w:rsidRDefault="005E4DBC">
            <w:pPr>
              <w:jc w:val="center"/>
            </w:pPr>
            <w:r>
              <w:t>01-01-033-10</w:t>
            </w:r>
          </w:p>
        </w:tc>
        <w:tc>
          <w:tcPr>
            <w:tcW w:w="832" w:type="dxa"/>
          </w:tcPr>
          <w:p w:rsidR="00000000" w:rsidRDefault="005E4DBC">
            <w:pPr>
              <w:jc w:val="center"/>
            </w:pPr>
            <w:r>
              <w:t>01-01-0</w:t>
            </w:r>
            <w:r>
              <w:t>33-11</w:t>
            </w:r>
          </w:p>
        </w:tc>
        <w:tc>
          <w:tcPr>
            <w:tcW w:w="842" w:type="dxa"/>
          </w:tcPr>
          <w:p w:rsidR="00000000" w:rsidRDefault="005E4DBC">
            <w:pPr>
              <w:jc w:val="center"/>
            </w:pPr>
            <w:r>
              <w:t>01-01-033-12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1,73</w:t>
            </w:r>
          </w:p>
        </w:tc>
        <w:tc>
          <w:tcPr>
            <w:tcW w:w="8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1,85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412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1,73</w:t>
            </w:r>
          </w:p>
        </w:tc>
        <w:tc>
          <w:tcPr>
            <w:tcW w:w="8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1,85</w:t>
            </w:r>
          </w:p>
        </w:tc>
        <w:tc>
          <w:tcPr>
            <w:tcW w:w="84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1,96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01-01-034 </w:t>
      </w:r>
      <w:r>
        <w:rPr>
          <w:b/>
        </w:rPr>
        <w:tab/>
        <w:t>Засыпка траншей и котлованов бульдозерами мощностью 96 (130) кВт (л.с.); 121 (165) кВт (л.с.)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01.Перемещение грунта с засыпкой траншей и котлованов.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Засыпка траншей и котлованов с перемещением грунта до 5 м бульдозерами м</w:t>
      </w:r>
      <w:r>
        <w:t>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01-01-034-1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96 (130)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01-01-034-2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96 (130)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01-01-034-3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96 (130) кВт (л.с.),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01-01-034-4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121 (165)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01-01-034-5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121 (165)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01-01-034-6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121 (165) кВт (л.с.), 3 группа грунтов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5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01-01-034-7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01-01-034-8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01-01-034-9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01-01-034-10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</w:t>
            </w:r>
            <w:r>
              <w:t>01-034-4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01-01-034-11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01-01-034-12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01-01-034-6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01-01-034-1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01-01-034-2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01-01-034-3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5,91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6,71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5,91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6,71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7,38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01-01-034-4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01-01-034-5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01-01-034-6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2,75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070152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121 (165)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2,75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3,16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jc w:val="center"/>
      </w:pPr>
    </w:p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01-01-034-7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01-01-034-8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01-01-034-9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2,85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3,23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2,85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3,23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3,36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9"/>
        <w:gridCol w:w="935"/>
        <w:gridCol w:w="832"/>
        <w:gridCol w:w="832"/>
        <w:gridCol w:w="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</w:t>
            </w:r>
            <w:r>
              <w:t>мер.</w:t>
            </w:r>
          </w:p>
        </w:tc>
        <w:tc>
          <w:tcPr>
            <w:tcW w:w="832" w:type="dxa"/>
          </w:tcPr>
          <w:p w:rsidR="00000000" w:rsidRDefault="005E4DBC">
            <w:pPr>
              <w:jc w:val="center"/>
            </w:pPr>
            <w:r>
              <w:t>01-01-034-10</w:t>
            </w:r>
          </w:p>
        </w:tc>
        <w:tc>
          <w:tcPr>
            <w:tcW w:w="832" w:type="dxa"/>
          </w:tcPr>
          <w:p w:rsidR="00000000" w:rsidRDefault="005E4DBC">
            <w:pPr>
              <w:jc w:val="center"/>
            </w:pPr>
            <w:r>
              <w:t>01-01-034-11</w:t>
            </w:r>
          </w:p>
        </w:tc>
        <w:tc>
          <w:tcPr>
            <w:tcW w:w="842" w:type="dxa"/>
          </w:tcPr>
          <w:p w:rsidR="00000000" w:rsidRDefault="005E4DBC">
            <w:pPr>
              <w:jc w:val="center"/>
            </w:pPr>
            <w:r>
              <w:t>01-01-034-12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8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070152</w:t>
            </w:r>
          </w:p>
        </w:tc>
        <w:tc>
          <w:tcPr>
            <w:tcW w:w="412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121 (165)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8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4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01-01-035 </w:t>
      </w:r>
      <w:r>
        <w:rPr>
          <w:b/>
        </w:rPr>
        <w:tab/>
        <w:t>Засыпка траншей и котлованов бульдозерами мощностью 132 (180) кВт (л.с.); 243 (330) кВт (л.с.)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01.Перемещение грунта с засыпкой траншей и котлованов.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Засыпка траншей и котлованов с перемещением г</w:t>
      </w:r>
      <w:r>
        <w:t>рунта до 5 м бульдозерами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01-01-035-1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132 (180)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01-01-035-2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132 (180)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01-01-035-3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132 (180) кВт (л.с.),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01-01-035-4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243 (330)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01-01-035-5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243 (330)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01-01-035-6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243 (330) кВт (л.с.), 3 группа грунтов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5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01-01-035-7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01-01-035-8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01-01-035-9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</w:t>
            </w:r>
            <w:r>
              <w:t>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01-01-035-10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01-01-035-11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01-01-035-12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01-01-035-6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01-01-035-1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01-01-035-2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01-01-035-3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1,98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070153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132 (180)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2,55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01-01-035-4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01-01-035-5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01-01-035-6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</w:t>
            </w:r>
            <w:r>
              <w:t>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1,75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070154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243 (330)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1,57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01-01-035-7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01-01-035-8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01-01-035-9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070153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132 (180)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1,10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</w:t>
            </w:r>
            <w:r>
              <w:t>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01-01-035-10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01-01-035-11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01-01-035-12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070154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243 (330)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0,89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01-01-036 </w:t>
      </w:r>
      <w:r>
        <w:rPr>
          <w:b/>
        </w:rPr>
        <w:tab/>
        <w:t>Планировка площадей бульдозерами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01.Предварительная (грубая) планировка площадей со срезкой неровностей грунта и засыпкой впадин.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2</w:t>
      </w:r>
      <w:r>
        <w:rPr>
          <w:b/>
        </w:rPr>
        <w:t xml:space="preserve"> спланированной поверхности за 1 проход бул</w:t>
      </w:r>
      <w:r>
        <w:rPr>
          <w:b/>
        </w:rPr>
        <w:t>ьдозера</w:t>
      </w:r>
    </w:p>
    <w:p w:rsidR="00000000" w:rsidRDefault="005E4DBC">
      <w:pPr>
        <w:jc w:val="both"/>
      </w:pPr>
      <w:r>
        <w:t>Планировка площадей бульдозерами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01-01-036-1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59 (80) кВт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01-01-036-2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79 (108) кВт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01-01-036-3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132 (180) кВт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01-01-036-4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243 (330) кВт (л.с.)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01-01-036-1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01-01-036-2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01-01-036-3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01-01-036-4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</w:t>
            </w:r>
            <w:r>
              <w:t>зеры при работе на других видах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070153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132 (180)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070154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243 (330)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0,12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5. РАЗРАБОТКА ВЫЕМОК И ОТСЫПКА НАСЫПЕЙ ДЛЯ ЖЕЛЕЗНЫХ И АВТОМОБИЛЬНЫХ ДОРОГ</w:t>
      </w:r>
    </w:p>
    <w:p w:rsidR="00000000" w:rsidRDefault="005E4DBC">
      <w:pPr>
        <w:jc w:val="both"/>
        <w:rPr>
          <w:b/>
        </w:rPr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01-01-042 </w:t>
      </w:r>
      <w:r>
        <w:rPr>
          <w:b/>
        </w:rPr>
        <w:tab/>
        <w:t>Разработка выемок с отсыпкой грунта в кавальеры</w:t>
      </w:r>
      <w:r>
        <w:rPr>
          <w:b/>
        </w:rPr>
        <w:t xml:space="preserve"> экскаваторами “драглайнами”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выемок с отсыпкой грунта в кавальеры. 02.Частичная перекидка драглайнами и дополнительное перемещение бульдозерами грунта из отвала в кавальеры. 03.Разрыхление гру</w:t>
      </w:r>
      <w:r>
        <w:t>н</w:t>
      </w:r>
      <w:r>
        <w:t>та в кавальерах. 04.Устройство и содержание водоотводных канав или ограждающих валиков в забое. 05.Подготовка пути для передвижки экскаватора и другие работы, сопутствующие экск</w:t>
      </w:r>
      <w:r>
        <w:t>а</w:t>
      </w:r>
      <w:r>
        <w:t>вации.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выемок с отсыпкой грунта в кавальеры экскаваторами “драглайнами” с к</w:t>
      </w:r>
      <w:r>
        <w:t>овшом вместимостью 1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01-01-042-1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01-01-042-2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01-01-042-3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01-01-042-4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Разработка выемок с отсыпкой грунта в кавальеры экскаваторами “драглайнами” с ковшом вместимостью 0,65 м</w:t>
      </w:r>
      <w:r>
        <w:rPr>
          <w:vertAlign w:val="superscript"/>
        </w:rPr>
        <w:t>3</w:t>
      </w:r>
      <w:r>
        <w:t xml:space="preserve">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01-01-042-5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01-01-042-6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01-01-042-7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01-01-042-8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Разработка выемок с отсыпкой грунта в кавальеры экскаваторами “драглайнами” с ковшом вместимостью 0,5 м</w:t>
      </w:r>
      <w:r>
        <w:rPr>
          <w:vertAlign w:val="superscript"/>
        </w:rPr>
        <w:t>3</w:t>
      </w:r>
      <w:r>
        <w:t xml:space="preserve">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01-01-042-9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01-01-042-10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01-01-042-11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01-01-042-12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</w:t>
            </w:r>
            <w:r>
              <w:t>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01-01-042-1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01-01-042-2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01-01-042-3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3,55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5,37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44,18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51,22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62,86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060249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15,93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19,12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23,95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</w:t>
            </w:r>
            <w:r>
              <w:t>108)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12,32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12,98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15,18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01-01-042-5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01-01-042-6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01-01-042-7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5,00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6,07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31,44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35,28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42,10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19,12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22,30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27,14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12,32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12,98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15,18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01-01-042-9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01-01-042-10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01-01-042-11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7,22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9,36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11,53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44,18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54,40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65,94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</w:t>
            </w:r>
            <w:r>
              <w:t>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31,86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41,42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50,98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12,32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12,98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15,18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01-01-043 </w:t>
      </w:r>
      <w:r>
        <w:rPr>
          <w:b/>
        </w:rPr>
        <w:tab/>
        <w:t>Разработка выемок и карьеров экскаваторами с перемещением и отсыпкой грунта в насыпи железнодорожными составами широкой колеи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пионерной траншеи. 02.Устройство и разборка погрузочных, экипировочных и отвальных путей. 03.Разработка грунта эк</w:t>
      </w:r>
      <w:r>
        <w:t>скаватором с погрузкой на подвижной состав. 04.Перекладка погрузочных путей. 05.Устройство и содержание водоотводных канав в забое. 06.Транспортировка грунта. 07.Ремонт и содержание погрузочных, ходовых, экипировочных и отвальных путей. 08.Выгрузка грунта из составов с очисткой габарита. 09.Подъемка и пер</w:t>
      </w:r>
      <w:r>
        <w:t>е</w:t>
      </w:r>
      <w:r>
        <w:t>движка отвальных путей. 10.Разравнивание грунта на отвале.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выемок и карьеров экскаваторами с ковшом вместимостью 2,5 м</w:t>
      </w:r>
      <w:r>
        <w:rPr>
          <w:vertAlign w:val="superscript"/>
        </w:rPr>
        <w:t>3</w:t>
      </w:r>
      <w:r>
        <w:t xml:space="preserve"> с перемещением и отсыпкой грунта в насыпи желез</w:t>
      </w:r>
      <w:r>
        <w:t>нодорожными составами ш</w:t>
      </w:r>
      <w:r>
        <w:t>и</w:t>
      </w:r>
      <w:r>
        <w:t>рокой колеи,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01-01-043-1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01-01-043-2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01-01-043-3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01-01-043-4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Разработка выемок и карьеров экскаваторами с ковшом вместимостью 1 м</w:t>
      </w:r>
      <w:r>
        <w:rPr>
          <w:vertAlign w:val="superscript"/>
        </w:rPr>
        <w:t>3</w:t>
      </w:r>
      <w:r>
        <w:t xml:space="preserve"> с перемещением и отсыпкой грунта в насыпи железнодорожными составами ш</w:t>
      </w:r>
      <w:r>
        <w:t>и</w:t>
      </w:r>
      <w:r>
        <w:t>рокой колеи,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01-01-043-5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01-01-043-6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01-01-043-7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01-01-043-8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914"/>
        <w:gridCol w:w="813"/>
        <w:gridCol w:w="813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01-01-043-1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01-01-043-2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01-01-043-3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585,80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609,00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</w:t>
            </w:r>
            <w:r>
              <w:t>62,36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86,98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104,20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115,80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021312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железнодорожном ходу 16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11,90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11,90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11,90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060411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электрические на гусени</w:t>
            </w:r>
            <w:r>
              <w:t>ч</w:t>
            </w:r>
            <w:r>
              <w:t>ном ходу при работе на других видах строительства (кроме гидроэнергетического) 2,5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12,15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14,04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8,04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10,34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11,88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131800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Платформы широкой колеи с роликовым транспорт</w:t>
            </w:r>
            <w:r>
              <w:t>е</w:t>
            </w:r>
            <w:r>
              <w:t>ром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44,89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44,89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44,89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132601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Платформы широкой колеи 71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97,11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125,08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143,96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132801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Тепловозы широкой колеи маневровые 552 (750) кВт (л.с.)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17,86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22,50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25,64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0,76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030201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Домкраты гидравлические грузоподъемностью 6,3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106-0002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Болты путевые с гайками для крепления рельсов </w:t>
            </w:r>
            <w:r>
              <w:t>класс 3,6, диаметр 18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106-0006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Костыли сечением 12х12 мм из стали кипящих марок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106-0008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Накладки для рельсов типа Р-24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106-0010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Подкладки для рельсов всех типов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70"/>
        <w:gridCol w:w="912"/>
        <w:gridCol w:w="811"/>
        <w:gridCol w:w="811"/>
        <w:gridCol w:w="811"/>
        <w:gridCol w:w="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1" w:type="dxa"/>
          </w:tcPr>
          <w:p w:rsidR="00000000" w:rsidRDefault="005E4DBC">
            <w:pPr>
              <w:jc w:val="center"/>
            </w:pPr>
            <w:r>
              <w:t>01-01-043-5</w:t>
            </w:r>
          </w:p>
        </w:tc>
        <w:tc>
          <w:tcPr>
            <w:tcW w:w="811" w:type="dxa"/>
          </w:tcPr>
          <w:p w:rsidR="00000000" w:rsidRDefault="005E4DBC">
            <w:pPr>
              <w:jc w:val="center"/>
            </w:pPr>
            <w:r>
              <w:t>01-01-043-6</w:t>
            </w:r>
          </w:p>
        </w:tc>
        <w:tc>
          <w:tcPr>
            <w:tcW w:w="811" w:type="dxa"/>
          </w:tcPr>
          <w:p w:rsidR="00000000" w:rsidRDefault="005E4DBC">
            <w:pPr>
              <w:jc w:val="center"/>
            </w:pPr>
            <w:r>
              <w:t>01-01-043-7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01-01-043-8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756,32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788,80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874,64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980,20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134</w:t>
            </w:r>
            <w:r>
              <w:t>,23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160,15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185,50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229,13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021312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железнодорожном ходу 16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19,99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19,99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19,99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060249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14,40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18,76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22,89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12,32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19,69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131800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Платформы широкой колеи с роликовым транспорт</w:t>
            </w:r>
            <w:r>
              <w:t>е</w:t>
            </w:r>
            <w:r>
              <w:t>ром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74,47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74,47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74,47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132601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Платформы широкой колеи 71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91,92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119,18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147,50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132801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Тепловозы широкой колеи маневровые 552 (750) кВт (л.с.)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32,83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39,56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030201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Домкраты гидравлические грузоподъемностью 6,3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106-0002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путевые с гайками для крепления рельсов класс 3,6, диаметр 18 мм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106-0006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Костыли сечением 12х12 мм из стали кипящ</w:t>
            </w:r>
            <w:r>
              <w:t>их марок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106-0008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Накладки для рельсов типа Р-24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106-0010</w:t>
            </w:r>
          </w:p>
        </w:tc>
        <w:tc>
          <w:tcPr>
            <w:tcW w:w="327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Подкладки для рельсов всех типов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3,36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4,2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5,6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01-01-044 </w:t>
      </w:r>
      <w:r>
        <w:rPr>
          <w:b/>
        </w:rPr>
        <w:tab/>
        <w:t>Возведение насыпей из резервов экскаваторами “драглайнами”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резервов с отсыпкой грунта в насыпь или в отвал. 02.Частичная перекидка дра</w:t>
      </w:r>
      <w:r>
        <w:t>г</w:t>
      </w:r>
      <w:r>
        <w:t>лайнами и дополнительное перемещение бульдозерами грунта из отвала в насыпь. 03.Разравнивание грунта в насыпи. 04.Устройство и содержание водоотводных канав или</w:t>
      </w:r>
      <w:r>
        <w:t xml:space="preserve"> огр</w:t>
      </w:r>
      <w:r>
        <w:t>а</w:t>
      </w:r>
      <w:r>
        <w:t>ждающих валиков в забое. 05.Подготовка пути для передвижки экскаватора и другие работы, сопутствующие экскавации.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Возведение насыпей из резервов экскаваторами “драглайнами” с ковшом вм</w:t>
      </w:r>
      <w:r>
        <w:t>е</w:t>
      </w:r>
      <w:r>
        <w:t>стимостью 1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01-01-044-1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01-01-044-2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01-01-044-3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01-01-044-4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  <w:rPr>
          <w:lang w:val="en-US"/>
        </w:rPr>
      </w:pPr>
      <w:r>
        <w:t>Возведение насыпей из резервов экскаваторами “драглайнами” с ковшом вм</w:t>
      </w:r>
      <w:r>
        <w:t>е</w:t>
      </w:r>
      <w:r>
        <w:t>стимостью</w:t>
      </w:r>
      <w:r>
        <w:rPr>
          <w:lang w:val="en-US"/>
        </w:rPr>
        <w:t xml:space="preserve"> 0,65 </w:t>
      </w:r>
      <w:r>
        <w:t>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01-01-044-5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01-01-044-6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01-01-044-7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01-01-044-8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  <w:rPr>
          <w:lang w:val="en-US"/>
        </w:rPr>
      </w:pPr>
      <w:r>
        <w:t>Возведение насыпей из резерво</w:t>
      </w:r>
      <w:r>
        <w:t>в экскаваторами “драглайнами” с ковшом вм</w:t>
      </w:r>
      <w:r>
        <w:t>е</w:t>
      </w:r>
      <w:r>
        <w:t>стимостью</w:t>
      </w:r>
      <w:r>
        <w:rPr>
          <w:lang w:val="en-US"/>
        </w:rPr>
        <w:t xml:space="preserve"> 0,5 </w:t>
      </w:r>
      <w:r>
        <w:t>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01-01-044-9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01-01-044-10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01-01-044-11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01-01-044-12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01-01-044-1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01-01-044-2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01-01-044-3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3,12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3,76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4,70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42,38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48,70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60,06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060249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</w:t>
            </w:r>
            <w:r>
              <w:t>х видах строительства (кроме водохозяйственного)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14,04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16,87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21,12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14,30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17,82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18,04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01-01-044-5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01-01-044-6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01-01-044-7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01-01-044-8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4,37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5,31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31,17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34,67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41,77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16,87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19,71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23,95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14,30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17,82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18,04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01-01-044-9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01-01-044-10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01-01-044-11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6,30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8,27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10,18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42,38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51,54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62,90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28,08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36,58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45,08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14,30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17,82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18,04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01-01-045 </w:t>
      </w:r>
      <w:r>
        <w:rPr>
          <w:b/>
        </w:rPr>
        <w:tab/>
        <w:t>Устройство дорожных насыпей грейдер-элеваторами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01.Подготовка забоя – засыпка</w:t>
      </w:r>
      <w:r>
        <w:t xml:space="preserve"> низин и впадин с продольным перемещением грунта бульдоз</w:t>
      </w:r>
      <w:r>
        <w:t>е</w:t>
      </w:r>
      <w:r>
        <w:t>ром. 02.Разработка грунта грейдер-элеваторами с поперечным перемещением грунта бульдоз</w:t>
      </w:r>
      <w:r>
        <w:t>е</w:t>
      </w:r>
      <w:r>
        <w:t>ром. 03.Разравнивание грунта в насыпи с глубокой планировкой. 04.Разравнивание грунта в р</w:t>
      </w:r>
      <w:r>
        <w:t>е</w:t>
      </w:r>
      <w:r>
        <w:t>зервах. 05.Рыхление грунта (нормы 3,6).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дорожных насыпей грейдер-элеваторами при двухсторонних резервах,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01-01-045-1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01-01-045-2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01-01-045-3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дорожных насыпей грейдер-элеваторами при односторонних резер</w:t>
      </w:r>
      <w:r>
        <w:t>вах,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01-01-045-4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01-01-045-5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01-01-045-6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01-01-045-1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01-01-045-2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01-01-045-3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13,75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19,09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29,36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4,62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8,15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9,68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120400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Грейдеры-элеваторы 121 кВт (165 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4,79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010311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до 59 (80)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01-01-045-4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01-01-045-5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01-01-045-6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27,68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35,92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47,09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</w:t>
            </w:r>
            <w:r>
              <w:t>ельства (кроме водохозяйственного) 79 (108)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5,06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7,70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17,38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20,24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120400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Грейдеры-элеваторы 121 кВт (165 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5,24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010311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до 59 (80)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01-01-046 </w:t>
      </w:r>
      <w:r>
        <w:rPr>
          <w:b/>
        </w:rPr>
        <w:tab/>
        <w:t>Устрой</w:t>
      </w:r>
      <w:r>
        <w:rPr>
          <w:b/>
        </w:rPr>
        <w:t>ство дорожных насыпей бульдозерами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с перемещением его из резервов и выемок в насыпь. 02.Разравнивание грунта в насыпи. 03.Разравнивание грунта в резервах. 04.Рыхление грунта (нормы 3,6).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дорожных насыпей бульдозерами с перемещением грунта до 20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01-01-046-1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01-01-046-2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01-01-046-3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При перемещении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01-01-046-4 </w:t>
            </w:r>
          </w:p>
        </w:tc>
        <w:tc>
          <w:tcPr>
            <w:tcW w:w="3276" w:type="dxa"/>
          </w:tcPr>
          <w:p w:rsidR="00000000" w:rsidRDefault="005E4DBC">
            <w:pPr>
              <w:jc w:val="both"/>
            </w:pPr>
            <w:r>
              <w:t>к норме 01-01-046-1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01-01-046-5 </w:t>
            </w:r>
          </w:p>
        </w:tc>
        <w:tc>
          <w:tcPr>
            <w:tcW w:w="3276" w:type="dxa"/>
          </w:tcPr>
          <w:p w:rsidR="00000000" w:rsidRDefault="005E4DBC">
            <w:pPr>
              <w:jc w:val="both"/>
            </w:pPr>
            <w:r>
              <w:t>к нормам 01-01-046-2, 01-0</w:t>
            </w:r>
            <w:r>
              <w:t>1-046-3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70"/>
        <w:gridCol w:w="920"/>
        <w:gridCol w:w="817"/>
        <w:gridCol w:w="817"/>
        <w:gridCol w:w="817"/>
        <w:gridCol w:w="817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57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817" w:type="dxa"/>
          </w:tcPr>
          <w:p w:rsidR="00000000" w:rsidRDefault="005E4DBC">
            <w:pPr>
              <w:jc w:val="center"/>
            </w:pPr>
            <w:r>
              <w:t>01-01-046-1</w:t>
            </w:r>
          </w:p>
        </w:tc>
        <w:tc>
          <w:tcPr>
            <w:tcW w:w="817" w:type="dxa"/>
          </w:tcPr>
          <w:p w:rsidR="00000000" w:rsidRDefault="005E4DBC">
            <w:pPr>
              <w:jc w:val="center"/>
            </w:pPr>
            <w:r>
              <w:t>01-01-046-2</w:t>
            </w:r>
          </w:p>
        </w:tc>
        <w:tc>
          <w:tcPr>
            <w:tcW w:w="817" w:type="dxa"/>
          </w:tcPr>
          <w:p w:rsidR="00000000" w:rsidRDefault="005E4DBC">
            <w:pPr>
              <w:jc w:val="center"/>
            </w:pPr>
            <w:r>
              <w:t>01-01-046-3</w:t>
            </w:r>
          </w:p>
        </w:tc>
        <w:tc>
          <w:tcPr>
            <w:tcW w:w="817" w:type="dxa"/>
          </w:tcPr>
          <w:p w:rsidR="00000000" w:rsidRDefault="005E4DBC">
            <w:pPr>
              <w:jc w:val="center"/>
            </w:pPr>
            <w:r>
              <w:t>01-01-046-4</w:t>
            </w:r>
          </w:p>
        </w:tc>
        <w:tc>
          <w:tcPr>
            <w:tcW w:w="812" w:type="dxa"/>
          </w:tcPr>
          <w:p w:rsidR="00000000" w:rsidRDefault="005E4DBC">
            <w:pPr>
              <w:jc w:val="center"/>
            </w:pPr>
            <w:r>
              <w:t>01-01-046-5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13,53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15,73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18,40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5,50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13,53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15,73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17,16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5,50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</w:t>
            </w:r>
            <w:r>
              <w:t>о</w:t>
            </w:r>
            <w:r>
              <w:t>зяйственного) 79 (108)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257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Рых</w:t>
            </w:r>
            <w:r>
              <w:t>лители прицепные (без трактора)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01-01-047 </w:t>
      </w:r>
      <w:r>
        <w:rPr>
          <w:b/>
        </w:rPr>
        <w:tab/>
        <w:t>Устройство сливной призмы и кюветов в выемках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01.Устройство сливной призмы и кюветов. 02.Погрузка грунта на автосамосвалы. 03.Разравнивание грунта на отвале. 04.Зачистка неровностей. 05.Нарезка выводов кюветов. 06.Транспортирование грунта.</w:t>
      </w:r>
    </w:p>
    <w:p w:rsidR="00000000" w:rsidRDefault="005E4DBC">
      <w:pPr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сливной призмы и кюветов в выемках,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01-01-047-1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01-01-047-2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85"/>
        <w:gridCol w:w="929"/>
        <w:gridCol w:w="826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9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</w:t>
            </w:r>
            <w:r>
              <w:t>1-047-1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31,68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45,93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8,73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8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060115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траншейные многоковшовые цепные при работе на других видах строительства (кроме водохозяйственного), вместимость ковша 12 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</w:t>
            </w:r>
            <w:r>
              <w:t>т</w:t>
            </w:r>
            <w:r>
              <w:t>венного) 79 (108) кВт (л.с.)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</w:t>
            </w:r>
            <w:r>
              <w:t>л.с.)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120801</w:t>
            </w:r>
          </w:p>
        </w:tc>
        <w:tc>
          <w:tcPr>
            <w:tcW w:w="498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Катки полуприцепные на пневмоколесном ходу с тягачом 15 т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3,54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3,90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01-01-048 </w:t>
      </w:r>
      <w:r>
        <w:rPr>
          <w:b/>
        </w:rPr>
        <w:tab/>
        <w:t>Разработка продольных водоотводных и нагорных канав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экскаватором в отвал. 02.Частичная разработка грунта вручную. 03.Зачистка дна и стенок канав. 04.Разравнивание грунта на естественной берме.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продольных водоотводных и нагорных канав,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01-01-048-1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01-01-048-2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01-01-048-3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873"/>
        <w:gridCol w:w="905"/>
        <w:gridCol w:w="915"/>
        <w:gridCol w:w="9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</w:t>
            </w:r>
            <w:r>
              <w:t>сурса</w:t>
            </w:r>
          </w:p>
        </w:tc>
        <w:tc>
          <w:tcPr>
            <w:tcW w:w="396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73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905" w:type="dxa"/>
          </w:tcPr>
          <w:p w:rsidR="00000000" w:rsidRDefault="005E4DBC">
            <w:pPr>
              <w:jc w:val="center"/>
            </w:pPr>
            <w:r>
              <w:t>01-01-048-1</w:t>
            </w:r>
          </w:p>
        </w:tc>
        <w:tc>
          <w:tcPr>
            <w:tcW w:w="915" w:type="dxa"/>
          </w:tcPr>
          <w:p w:rsidR="00000000" w:rsidRDefault="005E4DBC">
            <w:pPr>
              <w:jc w:val="center"/>
            </w:pPr>
            <w:r>
              <w:t>01-01-048-2</w:t>
            </w:r>
          </w:p>
        </w:tc>
        <w:tc>
          <w:tcPr>
            <w:tcW w:w="908" w:type="dxa"/>
          </w:tcPr>
          <w:p w:rsidR="00000000" w:rsidRDefault="005E4DBC">
            <w:pPr>
              <w:jc w:val="center"/>
            </w:pPr>
            <w:r>
              <w:t>01-01-048-3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806,13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1205,10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1937,52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7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0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13,71</w:t>
            </w:r>
          </w:p>
        </w:tc>
        <w:tc>
          <w:tcPr>
            <w:tcW w:w="9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15,48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11,33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13,10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 xml:space="preserve">Бульдозеры при работе на других видах строительства (кроме водохозяйственного) </w:t>
            </w:r>
            <w:r>
              <w:t>79 (108) кВт (л.с.)</w:t>
            </w:r>
          </w:p>
        </w:tc>
        <w:tc>
          <w:tcPr>
            <w:tcW w:w="87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2,38</w:t>
            </w:r>
          </w:p>
        </w:tc>
        <w:tc>
          <w:tcPr>
            <w:tcW w:w="9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2,38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01-01-049 </w:t>
      </w:r>
      <w:r>
        <w:rPr>
          <w:b/>
        </w:rPr>
        <w:tab/>
        <w:t>Срезка недобора грунта в выемках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01.Срезка недобора с отсыпкой грунта в отвал или погрузкой в автомобили-самосвалы. 02.Устройство и содержание водоотводных канав или ограждающих валиков в забое. 03.Разравнивание грунта в кавальерах или на насыпи. 04.Содержание дорог и проездов. 05.Подготовка пути для передвижки экскаватора и другие работы с</w:t>
      </w:r>
      <w:r>
        <w:t>о</w:t>
      </w:r>
      <w:r>
        <w:t>путствующие экскавации.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 недобора</w:t>
      </w:r>
    </w:p>
    <w:p w:rsidR="00000000" w:rsidRDefault="005E4DBC">
      <w:pPr>
        <w:jc w:val="both"/>
      </w:pPr>
      <w:r>
        <w:t>Срезка недобора грунта в вы</w:t>
      </w:r>
      <w:r>
        <w:t>емках,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01-01-049-1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01-01-049-2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01-01-049-3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01-01-049-4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01-01-049-1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01-01-049-2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01-01-049-3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01-01-049-4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430,36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557,96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779,22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921,04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54,08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54,76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79,47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</w:t>
            </w:r>
            <w:r>
              <w:t>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43,78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43,78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65,61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65,61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10,30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10,98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13,86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102-0118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обрезные дл</w:t>
            </w:r>
            <w:r>
              <w:t>и</w:t>
            </w:r>
            <w:r>
              <w:t>ной 2-3,75 м, шириной 75-150 мм, толщиной 32-40 мм IV сорта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0,035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6. РЫТЬЕ И ЗАСЫПКА ТРАНШЕЙ ДЛЯ МАГИСТРАЛЬНЫХ И ПРОМЫСЛОВЫХ ТРУБОПРОВОДОВ ГАЗОНЕФТЕПРОДУКТОВ</w:t>
      </w:r>
    </w:p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01-01-055 </w:t>
      </w:r>
      <w:r>
        <w:rPr>
          <w:b/>
        </w:rPr>
        <w:tab/>
        <w:t>Рытье и засыпка траншей роторными экскаваторами</w:t>
      </w:r>
      <w:r>
        <w:rPr>
          <w:b/>
        </w:rPr>
        <w:t xml:space="preserve"> для трубопроводов диаметром до 300-700 мм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поверхности грунта для работы роторного экскаватора. 02.Разработка грунта бульдозером на переходах через овраги и балки. 03.Рытье траншей роторными экскаваторами. Частичная разработка грунта одноковшовыми экскаваторами на переходах через овраги и балки. 04.Частичная разработка траншей вручную. 05.Рытье приямков в траншеях для сварки стыков-захлестов. 06.Уширение траншей для кривых вставок. 07.Засыпка траншей бульдозером и ча</w:t>
      </w:r>
      <w:r>
        <w:t>с</w:t>
      </w:r>
      <w:r>
        <w:t>тично вручну</w:t>
      </w:r>
      <w:r>
        <w:t>ю. 08.Водоотлив во время производства работ.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и засыпка траншей глубиной 1,6 м роторными экскаваторами для труб</w:t>
      </w:r>
      <w:r>
        <w:t>о</w:t>
      </w:r>
      <w:r>
        <w:t>проводов ди</w:t>
      </w:r>
      <w:r>
        <w:t>а</w:t>
      </w:r>
      <w:r>
        <w:t>метром до 300-700 мм,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01-01-055-1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01-01-055-2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01-01-055-3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01-01-055-4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01-01-055-5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01-01-055-6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01-01-055-7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01-01-055-8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01-01-055-4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</w:t>
            </w:r>
            <w:r>
              <w:t>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01-01-055-1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01-01-055-2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01-01-055-3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186,39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260,51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330,27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413,11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68,95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84,01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101,46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9,62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10,97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060902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роторные для траншей шириной и глуб</w:t>
            </w:r>
            <w:r>
              <w:t>и</w:t>
            </w:r>
            <w:r>
              <w:t>ной 1200-2200 мм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13,07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16,85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23,33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21,67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23,87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24,64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12,46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16,07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18,44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</w:t>
            </w:r>
            <w:r>
              <w:t>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01-01-055-5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01-01-055-6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01-01-055-7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51,70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66,00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83,60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78,48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6,70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7,58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8,75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060902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роторные для траншей шириной и глуб</w:t>
            </w:r>
            <w:r>
              <w:t>и</w:t>
            </w:r>
            <w:r>
              <w:t>ной 1200-2200 мм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</w:t>
            </w:r>
            <w:r>
              <w:t>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1,34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1,96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01-01-056 </w:t>
      </w:r>
      <w:r>
        <w:rPr>
          <w:b/>
        </w:rPr>
        <w:tab/>
        <w:t>Рытье и засыпка траншей роторными экскаваторами для трубопроводов диаметром 800-1000 мм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поверхности грунта для работы роторного экскаватора. 02.Разработка грунта бульдозером на переходах через овраги и балки. 03.Рытье</w:t>
      </w:r>
      <w:r>
        <w:t xml:space="preserve"> траншей роторными экскаваторами. Частичная разработка грунта одноковшовыми экскаваторами на переходах через овраги и балки. 04.Частичная разработка траншей вручную. 05.Рытье приямков в траншеях для сварки стыков-захлестов. 06.Уширение траншей для кривых вставок. 07.Засыпка траншей бульдозером и ча</w:t>
      </w:r>
      <w:r>
        <w:t>с</w:t>
      </w:r>
      <w:r>
        <w:t>тично вручную. 08.Водоотлив во время производства работ.</w:t>
      </w:r>
    </w:p>
    <w:p w:rsidR="00000000" w:rsidRDefault="005E4DBC">
      <w:pPr>
        <w:jc w:val="both"/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и засыпка траншей глубиной 2 м роторными экскаваторами для труб</w:t>
      </w:r>
      <w:r>
        <w:t>о</w:t>
      </w:r>
      <w:r>
        <w:t>проводов диаме</w:t>
      </w:r>
      <w:r>
        <w:t>т</w:t>
      </w:r>
      <w:r>
        <w:t>ром 800-1000 мм,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01-01-056-1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01-01-056-2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01-01-056-3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01-01-056-4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01-01-056-5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01-01-056-6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01-01-056-7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01-01-056-8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01-01-056-4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1"/>
        <w:gridCol w:w="927"/>
        <w:gridCol w:w="825"/>
        <w:gridCol w:w="825"/>
        <w:gridCol w:w="825"/>
        <w:gridCol w:w="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01-01-056-1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01-01-056-2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01-01-056-3</w:t>
            </w:r>
          </w:p>
        </w:tc>
        <w:tc>
          <w:tcPr>
            <w:tcW w:w="8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256,15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356,43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444,72</w:t>
            </w:r>
          </w:p>
        </w:tc>
        <w:tc>
          <w:tcPr>
            <w:tcW w:w="8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538,46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104,86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125,12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156,06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13,57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16,40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19,12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060903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роторные для траншей шириной и глуб</w:t>
            </w:r>
            <w:r>
              <w:t>и</w:t>
            </w:r>
            <w:r>
              <w:t>ной 1500-2200 мм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18,14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22,03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31,10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36,96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42,90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44,33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</w:t>
            </w:r>
            <w:r>
              <w:t>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17,30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21,01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29,66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01-01-056-5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01-01-056-6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01-01-056-7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71,04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86,58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108,90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  <w:r>
              <w:t>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6,51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7,42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10,35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060903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роторные для траншей шириной и глуб</w:t>
            </w:r>
            <w:r>
              <w:t>и</w:t>
            </w:r>
            <w:r>
              <w:t>ной 1500-2200 мм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</w:t>
            </w:r>
            <w:r>
              <w:t>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1,65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2,27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01-01-057 </w:t>
      </w:r>
      <w:r>
        <w:rPr>
          <w:b/>
        </w:rPr>
        <w:tab/>
        <w:t>Рытье и засыпка траншей роторными экскаваторами для трубопроводов диаметром 1200-1400 мм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поверхности грунта для работы роторного экскаватора. 02.Разработка грунта бульдозером на переходах через овраги и балки. 03.Рытье траншей роторными экскаваторами частичная разработка грунта одноковшовыми экскаваторами на переходах через овраги и балки. 04.Частичная разработка траншей вручную. 05.Рытье приямков в траншеях для</w:t>
      </w:r>
      <w:r>
        <w:t xml:space="preserve"> сварки стыков-захлестов. 06.Уширение траншей для кривых вставок. 07.Засыпка траншей бульдозером и ча</w:t>
      </w:r>
      <w:r>
        <w:t>с</w:t>
      </w:r>
      <w:r>
        <w:t>тично вручную. 08.Водоотлив во время производства работ.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траншей</w:t>
      </w:r>
    </w:p>
    <w:p w:rsidR="00000000" w:rsidRDefault="005E4DBC">
      <w:pPr>
        <w:jc w:val="both"/>
      </w:pPr>
      <w:r>
        <w:t>Рытье и засыпка траншей глубиной 2,3 м роторными экскаваторами для труб</w:t>
      </w:r>
      <w:r>
        <w:t>о</w:t>
      </w:r>
      <w:r>
        <w:t>проводов ди</w:t>
      </w:r>
      <w:r>
        <w:t>а</w:t>
      </w:r>
      <w:r>
        <w:t>метром 1200-1400 мм,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01-01-057-1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01-01-057-2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01-01-057-3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01-01-057-4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01-01-057-5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01-01-057-6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</w:t>
            </w:r>
            <w:r>
              <w:t xml:space="preserve">1-057-7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01-01-057-8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01-01-057-4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826"/>
        <w:gridCol w:w="906"/>
        <w:gridCol w:w="906"/>
        <w:gridCol w:w="906"/>
        <w:gridCol w:w="9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01-01-057-1</w:t>
            </w: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01-01-057-2</w:t>
            </w: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01-01-057-3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511,71</w:t>
            </w: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671,55</w:t>
            </w: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864,60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1009,34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82,16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95,87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124,62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23,60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28,6</w:t>
            </w:r>
            <w:r>
              <w:t>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34,22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060904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роторные для траншей шириной и глуб</w:t>
            </w:r>
            <w:r>
              <w:t>и</w:t>
            </w:r>
            <w:r>
              <w:t>ной 2100-2500 мм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15,55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18,14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25,92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303 (410) кВт (л.с.)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11,88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12,87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13,09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14,83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17,30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24,72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</w:t>
            </w:r>
            <w:r>
              <w:t>ы при работе на сооружении магистральных трубопроводов до 59 (80) кВт (л.с.)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01-01-057-5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01-01-057-6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01-01-057-7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01-01-057-8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75,49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98,15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123,62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127,79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8,01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9,69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</w:t>
            </w:r>
            <w:r>
              <w:t>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5,19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060904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роторные для траншей шириной и глуб</w:t>
            </w:r>
            <w:r>
              <w:t>и</w:t>
            </w:r>
            <w:r>
              <w:t>ной 2100-2500 мм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303 (410)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1,13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1,85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01-01-058 </w:t>
      </w:r>
      <w:r>
        <w:rPr>
          <w:b/>
        </w:rPr>
        <w:tab/>
        <w:t>Рытье и засыпка траншей для трубопроводов диаметром 300-600 мм одноковшовыми экскаваторами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 xml:space="preserve">01.Разработка грунта </w:t>
      </w:r>
      <w:r>
        <w:t>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05.Засыпка траншей бульдозером и частично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и засыпка траншей глубиной 1,4 м для трубопроводов диаметром 300-600 мм одноковшовыми экскаваторами с ковшом вместимостью 0,65 м</w:t>
      </w:r>
      <w:r>
        <w:rPr>
          <w:vertAlign w:val="superscript"/>
        </w:rPr>
        <w:t>3</w:t>
      </w:r>
      <w:r>
        <w:t>, группа грунт</w:t>
      </w:r>
      <w:r>
        <w:t>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01-01-058-1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01-01-058-2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01-01-058-3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01-01-058-4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01-01-058-5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01-01-058-6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01-01-058-7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01-01-058-8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01-01-058-4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01-01-058-1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01-01-058-2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01-01-058-3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158,20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183,06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223,44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</w:t>
            </w:r>
            <w:r>
              <w:t>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113,24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109,94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103,12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64,66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66,67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67,14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23,32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22,44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19,47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24,51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20,08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15,76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</w:t>
            </w:r>
            <w:r>
              <w:t>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01-01-058-5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01-01-058-6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01-01-058-7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01-01-058-8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59,81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80,68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102,60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31,85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40,52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44,42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16,40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23,84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28,67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8,03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8,03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8,03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7,42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8,65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7,72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5,05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01-01-059 </w:t>
      </w:r>
      <w:r>
        <w:rPr>
          <w:b/>
        </w:rPr>
        <w:tab/>
        <w:t>Рытье и засыпка траншей для трубопроводов диаметром 700-800 мм одноковшовыми экскаваторами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</w:t>
      </w:r>
      <w:r>
        <w:t>ботка грунта 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05.Засыпка траншей бульдозером и частично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и засыпка траншей глубиной 1,6 м для трубопроводов диаметром 700-800 мм одноковшовыми экскаваторами с ковшом вместимостью 0,65 м</w:t>
      </w:r>
      <w:r>
        <w:rPr>
          <w:vertAlign w:val="superscript"/>
        </w:rPr>
        <w:t>3</w:t>
      </w:r>
      <w:r>
        <w:t>,</w:t>
      </w:r>
      <w:r>
        <w:t xml:space="preserve">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01-01-059-1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01-01-059-2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01-01-059-3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01-01-059-4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01-01-059-5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01-01-059-6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01-01-059-7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01-01-059-8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01-01-059-4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1"/>
        <w:gridCol w:w="927"/>
        <w:gridCol w:w="825"/>
        <w:gridCol w:w="825"/>
        <w:gridCol w:w="825"/>
        <w:gridCol w:w="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01-01-059-1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01-01-059-2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01-01-059-3</w:t>
            </w:r>
          </w:p>
        </w:tc>
        <w:tc>
          <w:tcPr>
            <w:tcW w:w="8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228,26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315,27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396,72</w:t>
            </w:r>
          </w:p>
        </w:tc>
        <w:tc>
          <w:tcPr>
            <w:tcW w:w="8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483,36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</w:t>
            </w:r>
            <w:r>
              <w:t>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154,97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182,93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193,71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88,74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111,86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127,44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126,26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31,90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36,74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35,86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33,58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33,58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29,66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</w:t>
            </w:r>
            <w:r>
              <w:t>е на других видах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01-01-059-5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01-01-059-6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01-01-059-7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01-01-059-8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56,50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71,19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85,88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31,64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36,00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33,59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</w:t>
            </w:r>
            <w:r>
              <w:rPr>
                <w:b/>
              </w:rPr>
              <w:t xml:space="preserve">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17,82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22,18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6,82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6,82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6,82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7,00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7,00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5,77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4,02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01-01-060 </w:t>
      </w:r>
      <w:r>
        <w:rPr>
          <w:b/>
        </w:rPr>
        <w:tab/>
        <w:t>Рытье и засыпка траншей для трубопроводов диаметром 1000 мм одноковшовыми экскаваторами с ковшом в</w:t>
      </w:r>
      <w:r>
        <w:rPr>
          <w:b/>
        </w:rPr>
        <w:t>местимостью 0,65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05.Засыпка траншей бульдозером и частично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и засыпка траншей глубиной 2 м для трубопроводов диаметром 1000 мм одноковшовыми экскав</w:t>
      </w:r>
      <w:r>
        <w:t>аторами с ковшом вместимостью 0,65 м</w:t>
      </w:r>
      <w:r>
        <w:rPr>
          <w:vertAlign w:val="superscript"/>
        </w:rPr>
        <w:t>3</w:t>
      </w:r>
      <w:r>
        <w:t>, группа гру</w:t>
      </w:r>
      <w:r>
        <w:t>н</w:t>
      </w:r>
      <w:r>
        <w:t>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01-01-060-1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01-01-060-2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01-01-060-3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01-01-060-4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01-01-060-5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01-01-060-6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01-01-060-7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01-01-060-8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01-01-060-4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01-01-060-1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01-01-060-2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01-01-060-3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350,30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481,38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604,20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727,32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</w:t>
            </w:r>
            <w:r>
              <w:t xml:space="preserve">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240,55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283,54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299,68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279,22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139,24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174,64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199,42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197,06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49,06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56,65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55,22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51,50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51,50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44,29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</w:t>
            </w:r>
            <w: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01-01-060-5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01-01-060-6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01-01-060-7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01-01-060-8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80,23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97,18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123,12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</w:t>
            </w:r>
            <w:r>
              <w:t>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38,83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44,38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45,36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21,59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27,14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29,15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8,69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8,69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8,69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8,55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8,55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7,52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4,84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01-01-061 </w:t>
      </w:r>
      <w:r>
        <w:rPr>
          <w:b/>
        </w:rPr>
        <w:tab/>
        <w:t xml:space="preserve">Рытье и засыпка траншей для трубопроводов диаметром 1000 </w:t>
      </w:r>
      <w:r>
        <w:rPr>
          <w:b/>
        </w:rPr>
        <w:t>мм одноковшовыми экскаваторами с ковшом вместимостью 1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05.Засыпка траншей бульдозером и частично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 xml:space="preserve">Рытье и засыпка траншей глубиной 2 м для трубопроводов </w:t>
      </w:r>
      <w:r>
        <w:t>диаметром 1000 мм одноковшовыми экскаваторами с ковшом вместимостью 1,0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01-01-061-1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01-01-061-2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01-01-061-3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01-01-061-4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01-01-061-5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01-01-061-6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01-01-061-7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01-01-061-8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01-01-061-4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01-01-061-1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01-01-061-2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01-01-061-3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01-01-061-4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331</w:t>
            </w:r>
            <w:r>
              <w:t>,52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456,52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572,91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303,92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343,13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379,24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060219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104,55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120,36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141,60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49,06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56,65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55,22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</w:t>
            </w:r>
            <w:r>
              <w:t>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45,01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45,01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40,07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01-01-061-5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01-01-061-6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01-01-061-7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77,70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92,96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117,60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52,78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58,92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60,13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060219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16,64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19,71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21,24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8,69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8,69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8,69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10,81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10,81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8,96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6,39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01-01-062 </w:t>
      </w:r>
      <w:r>
        <w:rPr>
          <w:b/>
        </w:rPr>
        <w:tab/>
        <w:t xml:space="preserve">Рытье и засыпка траншей </w:t>
      </w:r>
      <w:r>
        <w:rPr>
          <w:b/>
        </w:rPr>
        <w:t>для трубопроводов диаметром 1000 мм одноковшовыми экскаваторами с ковшом вместимостью 1,25 м</w:t>
      </w:r>
      <w:r>
        <w:rPr>
          <w:b/>
          <w:vertAlign w:val="superscript"/>
        </w:rPr>
        <w:t>3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05.Засыпка траншей бульдозером и частично вручную под трубопроводом. 06.Водооотлив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и засыпка тра</w:t>
      </w:r>
      <w:r>
        <w:t>ншей глубиной 2 м для трубопроводов диаметром 1000 мм одноковшовыми экскаваторами с ковшом вместимостью 1,25 м</w:t>
      </w:r>
      <w:r>
        <w:rPr>
          <w:vertAlign w:val="superscript"/>
        </w:rPr>
        <w:t>3</w:t>
      </w:r>
      <w:r>
        <w:t>, группа гру</w:t>
      </w:r>
      <w:r>
        <w:t>н</w:t>
      </w:r>
      <w:r>
        <w:t>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01-01-062-1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01-01-062-2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01-01-062-3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01-01-062-4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01-01-062-5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01-01-062-6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01-01-062-7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01-01-062-8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01-01-062-4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01-01-062-1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01-01-062-2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01-01-062-3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</w:t>
            </w:r>
            <w:r>
              <w:t>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315,24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441,28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559,35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694,26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205,43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245,80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269,41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278,06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060220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70,56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90,03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105,73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115,52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303 (410)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9,79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11,22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10,75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</w:t>
            </w:r>
            <w:r>
              <w:t>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53,77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53,77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46,45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01-01-062-5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01-01-062-6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01-01-062-7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75,48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91,84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116,39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</w:t>
            </w:r>
            <w:r>
              <w:t>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32,96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39,34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41,37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060220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11,80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14,99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16,52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303 (410)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7,93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7,93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6,90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4,94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>Таблица ГЭС</w:t>
      </w:r>
      <w:r>
        <w:rPr>
          <w:b/>
        </w:rPr>
        <w:t xml:space="preserve">Н 01-01-063 </w:t>
      </w:r>
      <w:r>
        <w:rPr>
          <w:b/>
        </w:rPr>
        <w:tab/>
        <w:t>Рытье и засыпка траншей для трубопроводов диаметром 1200 мм одноковшовыми экскаваторами с ковшом вместимостью 0,65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05.Засыпка траншей бульдозером и частично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</w:pPr>
      <w:r>
        <w:rPr>
          <w:b/>
        </w:rPr>
        <w:t>Измерит</w:t>
      </w:r>
      <w:r>
        <w:rPr>
          <w:b/>
        </w:rPr>
        <w:t>ель: 1 км траншеи</w:t>
      </w:r>
    </w:p>
    <w:p w:rsidR="00000000" w:rsidRDefault="005E4DBC">
      <w:pPr>
        <w:jc w:val="both"/>
      </w:pPr>
      <w:r>
        <w:t>Рытье и засыпка траншей глубиной 2,2 м для трубопроводов диаметром 1200 мм одноковшовыми экскаваторами с ковшом вместимостью 0,65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01-01-063-1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01-01-063-2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01-01-063-3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01-01-063-4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01-01-063-5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01-01-063-6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01-01-063-7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01-01-063-8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01-01-063-4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915"/>
        <w:gridCol w:w="813"/>
        <w:gridCol w:w="813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01-01-063-1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</w:t>
            </w:r>
            <w:r>
              <w:t>063-2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01-01-063-3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437,31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574,04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726,18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764,94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305,39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361,20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385,18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346,95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175,82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221,84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254,88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62,59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72,38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70,84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</w:t>
            </w:r>
            <w:r>
              <w:t>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66,23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66,23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58,71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9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914"/>
        <w:gridCol w:w="813"/>
        <w:gridCol w:w="813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01-01-063-5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01-01-063-6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01-01-063-7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</w:t>
            </w:r>
            <w:r>
              <w:t>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64,41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81,36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98,04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44,52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50,65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51,84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25,49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31,62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34,46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</w:t>
            </w:r>
            <w:r>
              <w:t>с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9,68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9,68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8,03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5,77</w:t>
            </w:r>
          </w:p>
        </w:tc>
      </w:tr>
    </w:tbl>
    <w:p w:rsidR="00000000" w:rsidRDefault="005E4DBC">
      <w:pPr>
        <w:jc w:val="both"/>
        <w:rPr>
          <w:lang w:val="en-US"/>
        </w:rPr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01-01-064 </w:t>
      </w:r>
      <w:r>
        <w:rPr>
          <w:b/>
        </w:rPr>
        <w:tab/>
        <w:t>Рытье и засыпка траншей для трубопроводов диаметром 1200 мм одноковшовыми экскаваторами с ковшом вместимостью 1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05.Засыпка траншей бульдозером и частично вручную под трубопроводом. 06.Водоотл</w:t>
      </w:r>
      <w:r>
        <w:t>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и засыпка траншей глубиной 2,2 м для трубопроводов диаметром 1200 мм одноковшовыми экскаваторами с ковшом вместимостью 1,0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01-01-064-1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01-01-064-2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01-01-064-3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01-01-064-4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01-01-064-5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01-01-064-6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01-01-064-7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01-01-064-8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01-01-064-4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</w:t>
            </w:r>
            <w:r>
              <w:t>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01-01-064-1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01-01-064-2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01-01-064-3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413,28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537,60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688,17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735,30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396,25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446,38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491,38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456,69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060219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133,34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153,40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180,54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</w:t>
            </w:r>
            <w:r>
              <w:t>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62,59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72,60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70,84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66,23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66,23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58,71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01-01-064-5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01-01-064-6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01-01-064-7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</w:t>
            </w:r>
            <w:r>
              <w:t>064-8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67,26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85,50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90,40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93,79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89,83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99,27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66,94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060219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35,40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40,12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24,78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</w:t>
            </w:r>
            <w:r>
              <w:t>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9,68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9,68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8,03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6,08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01-01-065 </w:t>
      </w:r>
      <w:r>
        <w:rPr>
          <w:b/>
        </w:rPr>
        <w:tab/>
        <w:t>Рытье и засыпка траншей для трубопроводов диаметром 1200 мм одноковшовыми экскаваторами с ковшом вместимостью 1,25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05.Засыпки траншей бульдозером и частичн</w:t>
      </w:r>
      <w:r>
        <w:t>о вручную под трубопроводом. 06.Водооотлив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и засыпка траншей глубиной 2,2 м для трубопроводов диаметром 1200 мм одноковшовыми экскаваторами с ковшом вместимостью 1,25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01-01-065-1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01-01-065-2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01-01-065-3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01-01-065-4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01-01-065-5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01-01-065-6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01-01-065-7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01-01-065-8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</w:t>
            </w:r>
            <w:r>
              <w:t>65-4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01-01-065-1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01-01-065-2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01-01-065-3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394,05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479,36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671,22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723,90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261,24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313,48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347,78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060220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90,86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115,99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137,23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</w:t>
            </w:r>
            <w:r>
              <w:t>ии магистральных трубопроводов 303 (410)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12,54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14,52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13,86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66,23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66,23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58,71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96 (130)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01-01-065-5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01-01-065-6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01-01-065-7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65,49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81,76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96,05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37,77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45,07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47,44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46,43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060220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16,87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18,88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303 (410)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  <w:r>
              <w:t>,65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9,68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9,68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8,03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6,08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01-01-066 </w:t>
      </w:r>
      <w:r>
        <w:rPr>
          <w:b/>
        </w:rPr>
        <w:tab/>
        <w:t>Рытье и засыпка траншей для трубопроводов диаметром 1400 мм одноковшовыми экскаваторами с ковшом вместимостью 1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</w:t>
      </w:r>
      <w:r>
        <w:t>5.Засыпка траншей бульдозером и частично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и засыпка траншей глубиной 2,3 м для трубопроводов диаметром 1400 мм одноковшовыми экскаваторами с ковшом вместимостью 1,0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01-01-066-1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01-01-066-2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01-01-066-3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01-01-066-4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01-01-066-5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01-01-066-6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01-01-066-7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</w:t>
            </w:r>
            <w:r>
              <w:t>1-066-3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01-01-066-8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01-01-066-4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879"/>
        <w:gridCol w:w="892"/>
        <w:gridCol w:w="892"/>
        <w:gridCol w:w="892"/>
        <w:gridCol w:w="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9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01-01-066-1</w:t>
            </w:r>
          </w:p>
        </w:tc>
        <w:tc>
          <w:tcPr>
            <w:tcW w:w="89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01-01-066-2</w:t>
            </w:r>
          </w:p>
        </w:tc>
        <w:tc>
          <w:tcPr>
            <w:tcW w:w="89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01-01-066-3</w:t>
            </w:r>
          </w:p>
        </w:tc>
        <w:tc>
          <w:tcPr>
            <w:tcW w:w="8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9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675,36</w:t>
            </w:r>
          </w:p>
        </w:tc>
        <w:tc>
          <w:tcPr>
            <w:tcW w:w="89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888,18</w:t>
            </w:r>
          </w:p>
        </w:tc>
        <w:tc>
          <w:tcPr>
            <w:tcW w:w="89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1176,48</w:t>
            </w:r>
          </w:p>
        </w:tc>
        <w:tc>
          <w:tcPr>
            <w:tcW w:w="8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1395,36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393,66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443,17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498,41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9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9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9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148,68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172,28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204,14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</w:t>
            </w:r>
            <w:r>
              <w:t>121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303 (410) кВт (л.с.)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15,07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17,38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16,94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78,18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78,18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70,14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87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9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9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9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jc w:val="center"/>
      </w:pPr>
    </w:p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</w:t>
            </w:r>
            <w:r>
              <w:t>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01-01-066-5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01-01-066-6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01-01-066-7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88,48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113,00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141,36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52,84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58,98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62,75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57,83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060219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20,18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23,25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25,96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</w:t>
            </w:r>
            <w:r>
              <w:t>03 (410)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10,61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10,61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8,96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8,76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01-01-067 </w:t>
      </w:r>
      <w:r>
        <w:rPr>
          <w:b/>
        </w:rPr>
        <w:tab/>
        <w:t>Рытье и засыпка траншей для трубопроводов диаметром 1400 мм одноковшовыми экскаваторами с ковшом вместимостью 1,25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одноковшовыми экскаваторами. 03.Частичная разработка траншей и приямков для сварки ст</w:t>
      </w:r>
      <w:r>
        <w:t>ы</w:t>
      </w:r>
      <w:r>
        <w:t>ков-захлестов в траншеях вручн</w:t>
      </w:r>
      <w:r>
        <w:t>ую. 04.Уширение траншей для кривых вставок. 05.Засыпка траншей бульдозером и частично вручную под трубопроводом. 06.Водоотлив во время прои</w:t>
      </w:r>
      <w:r>
        <w:t>з</w:t>
      </w:r>
      <w:r>
        <w:t>водства работ.</w:t>
      </w:r>
    </w:p>
    <w:p w:rsidR="00000000" w:rsidRDefault="005E4DBC">
      <w:pPr>
        <w:jc w:val="both"/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и засыпка траншей глубиной 2,3 м для трубопроводов диаметром 1400 мм одноковшовыми экскаваторами с ковшом вместимостью 1,25 м</w:t>
      </w:r>
      <w:r>
        <w:rPr>
          <w:vertAlign w:val="superscript"/>
        </w:rPr>
        <w:t>3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01-01-067-1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01-01-067-2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01-01-067-3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01-01-067-4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01-01-067-5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01-01-067-6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01-01-067-7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01-01-067-8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01-01-067-4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826"/>
        <w:gridCol w:w="906"/>
        <w:gridCol w:w="906"/>
        <w:gridCol w:w="906"/>
        <w:gridCol w:w="9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906" w:type="dxa"/>
          </w:tcPr>
          <w:p w:rsidR="00000000" w:rsidRDefault="005E4DBC">
            <w:pPr>
              <w:jc w:val="center"/>
            </w:pPr>
            <w:r>
              <w:t>01-01-067-1</w:t>
            </w:r>
          </w:p>
        </w:tc>
        <w:tc>
          <w:tcPr>
            <w:tcW w:w="906" w:type="dxa"/>
          </w:tcPr>
          <w:p w:rsidR="00000000" w:rsidRDefault="005E4DBC">
            <w:pPr>
              <w:jc w:val="center"/>
            </w:pPr>
            <w:r>
              <w:t>01-01-067-2</w:t>
            </w:r>
          </w:p>
        </w:tc>
        <w:tc>
          <w:tcPr>
            <w:tcW w:w="906" w:type="dxa"/>
          </w:tcPr>
          <w:p w:rsidR="00000000" w:rsidRDefault="005E4DBC">
            <w:pPr>
              <w:jc w:val="center"/>
            </w:pPr>
            <w:r>
              <w:t>01-01-067-3</w:t>
            </w:r>
          </w:p>
        </w:tc>
        <w:tc>
          <w:tcPr>
            <w:tcW w:w="908" w:type="dxa"/>
          </w:tcPr>
          <w:p w:rsidR="00000000" w:rsidRDefault="005E4DBC">
            <w:pPr>
              <w:jc w:val="center"/>
            </w:pPr>
            <w:r>
              <w:t>01-01-067-4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650,46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863,52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1145,82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1382,82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310,12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370,01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413,45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060220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</w:t>
            </w:r>
            <w:r>
              <w:t>в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106,91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135,70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161,66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070122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340 (450) кВт (л.с.)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15,07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17,38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16,94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78,18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78,18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70,14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</w:t>
            </w:r>
            <w:r>
              <w:t>с.)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01-01-067-5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01-01-067-6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01-01-067-7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01-01-067-8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84,36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110,88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137,86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40,80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50,24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52,61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060220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14,16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18,88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20,89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Бульдозеры при </w:t>
            </w:r>
            <w:r>
              <w:t>работе на сооружении магистральных трубопроводов 340 (450)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10,61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10,61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8,96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6,69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01-01-068 </w:t>
      </w:r>
      <w:r>
        <w:rPr>
          <w:b/>
        </w:rPr>
        <w:tab/>
        <w:t>Рытье и засыпка траншей одноковшовыми экскаваторами 0,65 м</w:t>
      </w:r>
      <w:r>
        <w:rPr>
          <w:b/>
          <w:vertAlign w:val="superscript"/>
        </w:rPr>
        <w:t>3</w:t>
      </w:r>
      <w:r>
        <w:rPr>
          <w:b/>
        </w:rPr>
        <w:t xml:space="preserve"> для трубопроводов диаметром до 600 мм при балластировке и закреплении трубопроводов на обводненных и затопляемых участках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</w:t>
      </w:r>
      <w:r>
        <w:t>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05.Засыпка траншей бульдозером и частично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</w:pPr>
      <w:r>
        <w:rPr>
          <w:b/>
        </w:rPr>
        <w:t>Измеритель: 1 км траншеи</w:t>
      </w:r>
    </w:p>
    <w:p w:rsidR="00000000" w:rsidRDefault="005E4DBC">
      <w:pPr>
        <w:jc w:val="both"/>
        <w:rPr>
          <w:lang w:val="en-US"/>
        </w:rPr>
      </w:pPr>
      <w:r>
        <w:t>Рытье и засыпка траншей глубиной 1,4 м одноковшовыми экскаваторами с ко</w:t>
      </w:r>
      <w:r>
        <w:t>в</w:t>
      </w:r>
      <w:r>
        <w:t>шом вместимостью 0</w:t>
      </w:r>
      <w:r>
        <w:rPr>
          <w:lang w:val="en-US"/>
        </w:rPr>
        <w:t xml:space="preserve">,65 </w:t>
      </w:r>
      <w:r>
        <w:t>м</w:t>
      </w:r>
      <w:r>
        <w:rPr>
          <w:vertAlign w:val="superscript"/>
        </w:rPr>
        <w:t>3</w:t>
      </w:r>
      <w:r>
        <w:t xml:space="preserve"> для трубопроводов диаметром до 600 мм, при ба</w:t>
      </w:r>
      <w:r>
        <w:t>л</w:t>
      </w:r>
      <w:r>
        <w:t>ластировке и закреплении трубопроводов на обводненных и затопляемых учас</w:t>
      </w:r>
      <w:r>
        <w:t>т</w:t>
      </w:r>
      <w:r>
        <w:t xml:space="preserve">ках, </w:t>
      </w:r>
      <w:r>
        <w:t>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01-01-068-1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01-01-068-2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01-01-068-3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01-01-068-4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01-01-068-5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01-01-068-6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01-01-068-7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01-01-068-8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01-01-068-4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1"/>
        <w:gridCol w:w="927"/>
        <w:gridCol w:w="825"/>
        <w:gridCol w:w="825"/>
        <w:gridCol w:w="825"/>
        <w:gridCol w:w="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01-01-068-1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01-01-068-2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01-01-068-3</w:t>
            </w:r>
          </w:p>
        </w:tc>
        <w:tc>
          <w:tcPr>
            <w:tcW w:w="8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216,96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250,86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306,66</w:t>
            </w:r>
          </w:p>
        </w:tc>
        <w:tc>
          <w:tcPr>
            <w:tcW w:w="8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426,36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</w:t>
            </w:r>
            <w:r>
              <w:t>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179,02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173,76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163,06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187,96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102,19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105,37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106,08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36,85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35,42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30,80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38,73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31,72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24,93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</w:t>
            </w:r>
            <w:r>
              <w:t>е на других видах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0,42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0,42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0,42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01-01-068-5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01-01-068-6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01-01-068-7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01-01-068-8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73,92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99,44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126,54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40,40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51,39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56,05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</w:rPr>
              <w:t xml:space="preserve">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21,24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30,68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36,58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9,79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9,79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9,79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9,37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10,92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9,68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6,39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01-01-069 </w:t>
      </w:r>
      <w:r>
        <w:rPr>
          <w:b/>
        </w:rPr>
        <w:tab/>
        <w:t>Рытье и засыпка траншей одноковшовыми экскаваторами 0,65 м</w:t>
      </w:r>
      <w:r>
        <w:rPr>
          <w:b/>
          <w:vertAlign w:val="superscript"/>
        </w:rPr>
        <w:t>3</w:t>
      </w:r>
      <w:r>
        <w:rPr>
          <w:b/>
        </w:rPr>
        <w:t xml:space="preserve"> для трубопроводов диаметром 700-800</w:t>
      </w:r>
      <w:r>
        <w:rPr>
          <w:b/>
        </w:rPr>
        <w:t xml:space="preserve"> мм при балластировке и закреплении трубопроводов на обводненных и затопляемых участках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05.Засыпка траншей бульдозером и частично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и засыпка траншей гл</w:t>
      </w:r>
      <w:r>
        <w:t>убиной 1,6 м одноковшовыми экскаваторами с ко</w:t>
      </w:r>
      <w:r>
        <w:t>в</w:t>
      </w:r>
      <w:r>
        <w:t>шом вместимостью 0,65 м</w:t>
      </w:r>
      <w:r>
        <w:rPr>
          <w:vertAlign w:val="superscript"/>
        </w:rPr>
        <w:t>3</w:t>
      </w:r>
      <w:r>
        <w:t xml:space="preserve"> для трубопроводов диаметром 700-800 мм, при ба</w:t>
      </w:r>
      <w:r>
        <w:t>л</w:t>
      </w:r>
      <w:r>
        <w:t>ластировке и закреплении трубопроводов на обводненных и затопляемых учас</w:t>
      </w:r>
      <w:r>
        <w:t>т</w:t>
      </w:r>
      <w:r>
        <w:t>ках,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01-01-069-1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01-01-069-2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01-01-069-3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01-01-069-4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01-01-069-5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01-01-069-6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01-01-069-7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01-01-069-8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01-01-069-4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</w:t>
            </w:r>
            <w:r>
              <w:t>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01-01-069-1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01-01-069-2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01-01-069-3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01-01-069-4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303,97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419,23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527,82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642,96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232,71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274,19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290,60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133,34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167,56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191,16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</w:t>
            </w:r>
            <w:r>
              <w:t xml:space="preserve">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47,85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55,11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53,79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50,37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50,37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44,50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0,37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01-01-069-5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01-01-069-6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01-01-069</w:t>
            </w:r>
            <w:r>
              <w:t>-7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01-01-069-8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70,06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87,01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107,16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39,64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45,54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42,81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22,42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28,32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27,14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8,36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8,36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8,36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</w:t>
            </w:r>
            <w:r>
              <w:t>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8,86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8,86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7,31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5,05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01-01-070 </w:t>
      </w:r>
      <w:r>
        <w:rPr>
          <w:b/>
        </w:rPr>
        <w:tab/>
        <w:t>Рытье и засыпка траншей одноковшовыми экскаваторами 0,65 м</w:t>
      </w:r>
      <w:r>
        <w:rPr>
          <w:b/>
          <w:vertAlign w:val="superscript"/>
        </w:rPr>
        <w:t>3</w:t>
      </w:r>
      <w:r>
        <w:rPr>
          <w:b/>
        </w:rPr>
        <w:t xml:space="preserve"> для трубопроводов диаметром до 1000 мм при балластировке и закреплении трубопроводов на обводненных и затопляемых участках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вручную. 0</w:t>
      </w:r>
      <w:r>
        <w:t>4.Уширение траншей для кривых вставок. 05.Засыпка траншей бульдозером и частично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</w:pPr>
      <w:r>
        <w:rPr>
          <w:b/>
        </w:rPr>
        <w:t>Измеритель: 1 км траншеи</w:t>
      </w:r>
    </w:p>
    <w:p w:rsidR="00000000" w:rsidRDefault="005E4DBC">
      <w:pPr>
        <w:jc w:val="both"/>
        <w:rPr>
          <w:lang w:val="en-US"/>
        </w:rPr>
      </w:pPr>
      <w:r>
        <w:t>Рытье и засыпка траншей глубиной 2,0 м одноковшовыми экскаваторами с ко</w:t>
      </w:r>
      <w:r>
        <w:t>в</w:t>
      </w:r>
      <w:r>
        <w:t>шом вместимостью</w:t>
      </w:r>
      <w:r>
        <w:rPr>
          <w:lang w:val="en-US"/>
        </w:rPr>
        <w:t xml:space="preserve"> 0,65 </w:t>
      </w:r>
      <w:r>
        <w:t>м</w:t>
      </w:r>
      <w:r>
        <w:rPr>
          <w:vertAlign w:val="superscript"/>
        </w:rPr>
        <w:t>3</w:t>
      </w:r>
      <w:r>
        <w:t xml:space="preserve"> для трубопроводов диаметром до 1000 мм, при ба</w:t>
      </w:r>
      <w:r>
        <w:t>л</w:t>
      </w:r>
      <w:r>
        <w:t>ластировке и закреплении трубопроводов на обводненных и затопляемых учас</w:t>
      </w:r>
      <w:r>
        <w:t>т</w:t>
      </w:r>
      <w:r>
        <w:t>ках,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01-01-070-1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01-01-070-2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01-01-070-3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01-01-070-4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</w:t>
      </w:r>
      <w:r>
        <w:t>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01-01-070-5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01-01-070-6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01-01-070-7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01-01-070-8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01-01-070-4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01-01-070-1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01-01-070-2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01-01-070-3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441,83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606,81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761,52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916,56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329,44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388,27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411,24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</w:t>
            </w:r>
            <w:r>
              <w:t xml:space="preserve">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191,16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239,54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273,76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67,21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77,66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75,68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60,77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</w:t>
            </w:r>
            <w:r>
              <w:t>ульдозеры при работе на сооружении магистральных трубопроводов до 59 (80)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01-01-070-5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01-01-070-6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01-01-070-7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01-01-070-8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98,31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119,78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151,62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139,08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48,51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55,59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56,62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</w:t>
            </w:r>
            <w:r>
              <w:t>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27,14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34,22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36,58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10,56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10,56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10,56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10,81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10,81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9,48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6,08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01-01-071 </w:t>
      </w:r>
      <w:r>
        <w:rPr>
          <w:b/>
        </w:rPr>
        <w:tab/>
        <w:t>Рытье и засыпка траншей для трубопроводов диаметром 1000 мм при балластировке и закреплении трубопроводов на обводненных и затопляемых участках одноковшовыми экскаваторами с ковшом вместимостью 1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</w:t>
      </w:r>
      <w:r>
        <w:rPr>
          <w:i/>
        </w:rPr>
        <w:t>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05.Засыпка траншей бульдозером и частично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трубопровода</w:t>
      </w:r>
    </w:p>
    <w:p w:rsidR="00000000" w:rsidRDefault="005E4DBC">
      <w:pPr>
        <w:jc w:val="both"/>
        <w:rPr>
          <w:lang w:val="en-US"/>
        </w:rPr>
      </w:pPr>
      <w:r>
        <w:t>Рытье и засыпка траншей глубиной 2,0 м одноковшовыми экскаваторами с ко</w:t>
      </w:r>
      <w:r>
        <w:t>в</w:t>
      </w:r>
      <w:r>
        <w:t>шом вместимостью</w:t>
      </w:r>
      <w:r>
        <w:rPr>
          <w:lang w:val="en-US"/>
        </w:rPr>
        <w:t xml:space="preserve"> 1,0 </w:t>
      </w:r>
      <w:r>
        <w:t>м</w:t>
      </w:r>
      <w:r>
        <w:rPr>
          <w:vertAlign w:val="superscript"/>
        </w:rPr>
        <w:t>3</w:t>
      </w:r>
      <w:r>
        <w:t xml:space="preserve"> для трубопроводов</w:t>
      </w:r>
      <w:r>
        <w:t xml:space="preserve"> диаметром 1000 мм, при балл</w:t>
      </w:r>
      <w:r>
        <w:t>а</w:t>
      </w:r>
      <w:r>
        <w:t>стировке и закреплении трубопроводов на обводненных и затопляемых учас</w:t>
      </w:r>
      <w:r>
        <w:t>т</w:t>
      </w:r>
      <w:r>
        <w:t>ках,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01-01-071-1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01-01-071-2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01-01-071-3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01-01-071-4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01-01-071-5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01-01-071-6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01-01-071-7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01-01-071-8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01-01-071-4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1"/>
        <w:gridCol w:w="927"/>
        <w:gridCol w:w="825"/>
        <w:gridCol w:w="825"/>
        <w:gridCol w:w="825"/>
        <w:gridCol w:w="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01-01-071-1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01-01-071-2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01-01-071-3</w:t>
            </w:r>
          </w:p>
        </w:tc>
        <w:tc>
          <w:tcPr>
            <w:tcW w:w="8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Затраты труда </w:t>
            </w:r>
            <w:r>
              <w:t>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417,76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575,17</w:t>
            </w: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609,07</w:t>
            </w:r>
          </w:p>
        </w:tc>
        <w:tc>
          <w:tcPr>
            <w:tcW w:w="8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885,78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414,62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470,79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518,65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060219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142,78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165,20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193,52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66,33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77,66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75,68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</w:t>
            </w:r>
            <w:r>
              <w:t xml:space="preserve">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61,70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61,70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54,90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2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01-01-071-5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01-01-071-6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01-01-071-7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95,46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114,24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144,48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</w:t>
            </w:r>
            <w:r>
              <w:t>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64,34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71,88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73,40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63,71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060219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20,30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24,07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25,96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10,56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10,56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10,56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13,18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13,18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10,92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7,83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</w:t>
      </w:r>
      <w:r>
        <w:rPr>
          <w:b/>
        </w:rPr>
        <w:t xml:space="preserve">01-01-072 </w:t>
      </w:r>
      <w:r>
        <w:rPr>
          <w:b/>
        </w:rPr>
        <w:tab/>
        <w:t>Рытье и засыпка траншей для трубопроводов диаметром 1000 мм при балластировке и закреплении трубопроводов на обводненных и затопляемых участках одноковшовыми экскаваторами с ковшом вместимостью 1,25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05.Засыпка траншей бульдозером и час</w:t>
      </w:r>
      <w:r>
        <w:t>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и засыпка траншей глубиной 2 м одноковшовыми экскаваторами с ко</w:t>
      </w:r>
      <w:r>
        <w:t>в</w:t>
      </w:r>
      <w:r>
        <w:t>шом вместимостью 1,25 м</w:t>
      </w:r>
      <w:r>
        <w:rPr>
          <w:vertAlign w:val="superscript"/>
        </w:rPr>
        <w:t>3</w:t>
      </w:r>
      <w:r>
        <w:t xml:space="preserve"> для трубопроводов диаметром 1000 мм, при балл</w:t>
      </w:r>
      <w:r>
        <w:t>а</w:t>
      </w:r>
      <w:r>
        <w:t>стировке и закреплении трубопроводов на обводненных и затопляемых учас</w:t>
      </w:r>
      <w:r>
        <w:t>т</w:t>
      </w:r>
      <w:r>
        <w:t>ках,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01-01-072-1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01-01-072-2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01-01-072-3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01-01-072-4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01-01-072-5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01-01-072-</w:t>
            </w:r>
            <w:r>
              <w:t xml:space="preserve">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01-01-072-7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01-01-072-8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01-01-072-4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01-01-072-1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01-01-072-2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01-01-072-3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397,38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555,52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705,12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874,38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281,37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335,51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369,70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060220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</w:t>
            </w:r>
            <w:r>
              <w:t>ов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96,64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122,72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145,14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158,12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303 (410)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13,42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15,40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14,74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73,64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73,64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63,65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</w:t>
            </w:r>
            <w:r>
              <w:t>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01-01-072-5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01-01-072-6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01-01-072-7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93,24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113,12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143,51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44,04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52,06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54,72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060220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14,99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19,00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Бульдозеры при </w:t>
            </w:r>
            <w:r>
              <w:t>работе на сооружении магистральных трубопроводов 303 (410)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9,99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9,99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8,65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6,28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01-01-073 </w:t>
      </w:r>
      <w:r>
        <w:rPr>
          <w:b/>
        </w:rPr>
        <w:tab/>
        <w:t>Рытье и засыпка траншей одноковшовыми экскаваторами 0,65 м</w:t>
      </w:r>
      <w:r>
        <w:rPr>
          <w:b/>
          <w:vertAlign w:val="superscript"/>
        </w:rPr>
        <w:t>3</w:t>
      </w:r>
      <w:r>
        <w:rPr>
          <w:b/>
        </w:rPr>
        <w:t xml:space="preserve"> для трубопроводов диаметром 1200 мм при балластировке и закреплении трубопроводов на обводненных и затопляемых участках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</w:t>
      </w:r>
      <w:r>
        <w:t>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05.Засыпка траншей бульдозером и частично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и засыпка траншей глубиной 2,2 м одноковшовыми экскаваторами с ко</w:t>
      </w:r>
      <w:r>
        <w:t>в</w:t>
      </w:r>
      <w:r>
        <w:t>шом вместимостью 0,65 м</w:t>
      </w:r>
      <w:r>
        <w:rPr>
          <w:vertAlign w:val="superscript"/>
        </w:rPr>
        <w:t>3</w:t>
      </w:r>
      <w:r>
        <w:t xml:space="preserve"> для трубопроводов диаметром 1200 мм, при балл</w:t>
      </w:r>
      <w:r>
        <w:t>а</w:t>
      </w:r>
      <w:r>
        <w:t>стировке и закреплении трубопроводов на обводненных и затопляемых,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01-01-073-1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01-01-073-2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01-01-073-3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01-01-073-4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01-01-073-5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01-01-073-6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01-01-073-7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01-01-073-8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01-01-073-4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jc w:val="center"/>
      </w:pPr>
    </w:p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01-01-073-1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01-01-073-2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01-01-073-3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537,88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706,25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893,76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940,50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</w:t>
            </w:r>
            <w:r>
              <w:t>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421,86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497,93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531,56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479,24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243,08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305,62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351,64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337,48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86,35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99,88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97,79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91,36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91,36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81,06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</w:t>
            </w:r>
            <w:r>
              <w:t>идах строительства (кроме водохозяйственного) 79 (108)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01-01-073-5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01-01-073-6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01-01-073-7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79,10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100,57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120,84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125,40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55,92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63,71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65,31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32,33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43,78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11,44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11,44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11,44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12,15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12,15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10,09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7,31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01-01-074 </w:t>
      </w:r>
      <w:r>
        <w:rPr>
          <w:b/>
        </w:rPr>
        <w:tab/>
        <w:t>Рытье и засыпка траншей для трубопроводов диаметром 1200 мм при балластировке трубопроводов на обводн</w:t>
      </w:r>
      <w:r>
        <w:rPr>
          <w:b/>
        </w:rPr>
        <w:t>енных и затопляемых участках одноковшовыми экскаваторами с ковшом вместимостью 1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05.Засыпка траншей бульдозером и частично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траншеи</w:t>
      </w:r>
    </w:p>
    <w:p w:rsidR="00000000" w:rsidRDefault="005E4DBC">
      <w:pPr>
        <w:jc w:val="both"/>
        <w:rPr>
          <w:lang w:val="en-US"/>
        </w:rPr>
      </w:pPr>
      <w:r>
        <w:t>Рытье и засыпка траншей глуби</w:t>
      </w:r>
      <w:r>
        <w:t>ной 2,2 м одноковшовыми экскаваторами с ко</w:t>
      </w:r>
      <w:r>
        <w:t>в</w:t>
      </w:r>
      <w:r>
        <w:t>шом вместимостью</w:t>
      </w:r>
      <w:r>
        <w:rPr>
          <w:lang w:val="en-US"/>
        </w:rPr>
        <w:t xml:space="preserve"> 1,0 </w:t>
      </w:r>
      <w:r>
        <w:t>м</w:t>
      </w:r>
      <w:r>
        <w:rPr>
          <w:vertAlign w:val="superscript"/>
        </w:rPr>
        <w:t>3</w:t>
      </w:r>
      <w:r>
        <w:t xml:space="preserve"> для трубопроводов диаметром 1200 мм, при балл</w:t>
      </w:r>
      <w:r>
        <w:t>а</w:t>
      </w:r>
      <w:r>
        <w:t>стировке и закреплении трубопроводов на обводненных и затопляемых,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01-01-074-1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01-01-074-2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01-01-074-3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01-01-074-4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01-01-074-5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01-01-074-6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01-01-074-7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01-01-074-8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01-01-074-4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</w:t>
            </w:r>
            <w:r>
              <w:t>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01-01-074-1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01-01-074-2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01-01-074-3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508,48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660,80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846,37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904,02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546,94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615,08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677,88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630,28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060219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184,08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211,22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248,98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t>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86,35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100,21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97,79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91,36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91,36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81,06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01-01-074-5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01-01-074-6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01-01-074-7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82,08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104,88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110,74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113,27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125,07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85,25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78,06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060219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44,84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50,74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31,86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11,44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11,44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11,44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</w:t>
            </w:r>
            <w:r>
              <w:t>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12,15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12,15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10,09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7,62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01-01-075 </w:t>
      </w:r>
      <w:r>
        <w:rPr>
          <w:b/>
        </w:rPr>
        <w:tab/>
        <w:t>Рытье и засыпка траншей для трубопроводов диаметром 1200 мм при балластировке и закреплении трубопроводов на обводненных и затопляемых участках одноковшовыми экскаваторами с ковшом вместимостью 1,25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 экскаватором. 03.Частичная разработка траншей и приямков для сварки стыков-захлестов в траншеях вручн</w:t>
      </w:r>
      <w:r>
        <w:t>ую. 04.Уширение траншей для кривых вставок. 05.Засыпки траншей бульдозером и частично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траншеи</w:t>
      </w:r>
    </w:p>
    <w:p w:rsidR="00000000" w:rsidRDefault="005E4DBC">
      <w:pPr>
        <w:jc w:val="both"/>
        <w:rPr>
          <w:lang w:val="en-US"/>
        </w:rPr>
      </w:pPr>
      <w:r>
        <w:t>Рытье и засыпка траншей глубиной 2,2 м одноковшовыми экскаваторами с ко</w:t>
      </w:r>
      <w:r>
        <w:t>в</w:t>
      </w:r>
      <w:r>
        <w:t>шом вместимостью</w:t>
      </w:r>
      <w:r>
        <w:rPr>
          <w:lang w:val="en-US"/>
        </w:rPr>
        <w:t xml:space="preserve"> 1,25 </w:t>
      </w:r>
      <w:r>
        <w:t>м</w:t>
      </w:r>
      <w:r>
        <w:rPr>
          <w:vertAlign w:val="superscript"/>
        </w:rPr>
        <w:t>3</w:t>
      </w:r>
      <w:r>
        <w:t xml:space="preserve"> для трубопроводов диаметром 1200 мм, при балл</w:t>
      </w:r>
      <w:r>
        <w:t>а</w:t>
      </w:r>
      <w:r>
        <w:t>стировке и закреплении трубопроводов на обводненных и затопляемых,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01-01-075-1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01-01-075-2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01-01-075-3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01-01-075-4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</w:t>
      </w:r>
      <w:r>
        <w:t>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01-01-075-5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01-01-075-6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01-01-075-7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01-01-075-8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01-01-075-4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01-01-075-1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01-01-075-2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01-01-075-3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485,07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589,12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826,03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890,34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359,86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433,41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478,87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060220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</w:t>
            </w:r>
            <w:r>
              <w:t>ные на гусеничном ходу при работе на сооружении магистральных труб</w:t>
            </w:r>
            <w:r>
              <w:t>о</w:t>
            </w:r>
            <w:r>
              <w:t>проводов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125,08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160,48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188,80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303 (410)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17,27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19,14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91,36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91,36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81,06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</w:t>
            </w:r>
            <w:r>
              <w:t>ры при работе на сооружении магистральных трубопроводов до 59 (80)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01-01-075-5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01-01-075-6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01-01-075-7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79,92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100,80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117,52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47,65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57,09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59,97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060220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</w:t>
            </w:r>
            <w:r>
              <w:t>уб</w:t>
            </w:r>
            <w:r>
              <w:t>о</w:t>
            </w:r>
            <w:r>
              <w:t>проводов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16,76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21,48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23,95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303 (410)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12,15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12,15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10,09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7,62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01-01-076 </w:t>
      </w:r>
      <w:r>
        <w:rPr>
          <w:b/>
        </w:rPr>
        <w:tab/>
        <w:t>Рытье и засыпка траншей для трубопроводов диаметром 1400 мм при балластировке и закреплении трубопроводов на обводненных и затопляемых участках одноковшовыми экскаваторами с ковшом вместимостью 1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траншеи одноковшовым экскаватором. 03.Частичная разработка траншей и приямков для сварки стыков-захлестов в траншеях вручную. 04.Уширение траншей для кривых вставок. 05.Засыпка траншей бульдозером и частично вручную под трубопроводом. 06.Водоотлив во время производства р</w:t>
      </w:r>
      <w:r>
        <w:t>а</w:t>
      </w:r>
      <w:r>
        <w:t>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и засыпка траншей глубиной 2,3 м одноковшовыми экскаваторами с ко</w:t>
      </w:r>
      <w:r>
        <w:t>в</w:t>
      </w:r>
      <w:r>
        <w:t>шом вместимостью 1,0 м</w:t>
      </w:r>
      <w:r>
        <w:rPr>
          <w:vertAlign w:val="superscript"/>
        </w:rPr>
        <w:t>3</w:t>
      </w:r>
      <w:r>
        <w:t xml:space="preserve"> для трубопроводов диаметром 1400</w:t>
      </w:r>
      <w:r>
        <w:t xml:space="preserve"> мм, при балл</w:t>
      </w:r>
      <w:r>
        <w:t>а</w:t>
      </w:r>
      <w:r>
        <w:t>стировке и закреплении трубопроводов на обводненных и затопляемых,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01-01-076-1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01-01-076-2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01-01-076-3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01-01-076-4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01-01-076-5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01-01-076-6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01-01-076-7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01-01-076-8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01-01-076-4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811"/>
        <w:gridCol w:w="910"/>
        <w:gridCol w:w="910"/>
        <w:gridCol w:w="910"/>
        <w:gridCol w:w="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01-01-076-1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01-01-076-2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01-01-076-3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</w:t>
            </w:r>
            <w:r>
              <w:t>ч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749,28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985,36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1306,44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1549,26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474,25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536,00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601,29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179,36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208,86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246,62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303 (410) кВт (л.с.)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18,26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21,01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20,46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t>час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94,55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94,55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84,87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2,02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01-01-076-5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01-01-076-6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01-01-076-7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89,60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115,26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142,38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58,67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65,51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68,72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060219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22,42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28,32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303 (410)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11,74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11,74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9,99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9,68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01-01-077 </w:t>
      </w:r>
      <w:r>
        <w:rPr>
          <w:b/>
        </w:rPr>
        <w:tab/>
        <w:t xml:space="preserve">Рытье и засыпка </w:t>
      </w:r>
      <w:r>
        <w:rPr>
          <w:b/>
        </w:rPr>
        <w:t>траншей для трубопроводов диаметром 1400 мм при балластировке и закреплении трубопроводов на обводненных и затопляемых участках одноковшовыми экскаваторами с ковшом вместимостью 1,25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бульдозером на переходах через овраги и балки. 02.Разработка траншей одноковшовыми экскаваторами. 03.Частичная разработка траншей и приямков для сварки ст</w:t>
      </w:r>
      <w:r>
        <w:t>ы</w:t>
      </w:r>
      <w:r>
        <w:t>ков-захлестов в траншеях вручную. 04.Уширение траншей для кривых вставок. 05.Засыпка траншей бульдозером и частично вручную под трубопр</w:t>
      </w:r>
      <w:r>
        <w:t>оводом. 06.Водоотлив во время прои</w:t>
      </w:r>
      <w:r>
        <w:t>з</w:t>
      </w:r>
      <w:r>
        <w:t>водства работ.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траншеи</w:t>
      </w:r>
    </w:p>
    <w:p w:rsidR="00000000" w:rsidRDefault="005E4DBC">
      <w:pPr>
        <w:jc w:val="both"/>
        <w:rPr>
          <w:lang w:val="en-US"/>
        </w:rPr>
      </w:pPr>
      <w:r>
        <w:t>Рытье и засыпка траншей глубиной 2,3 м одноковшовыми экскаваторами с ко</w:t>
      </w:r>
      <w:r>
        <w:t>в</w:t>
      </w:r>
      <w:r>
        <w:t>шом вместимостью</w:t>
      </w:r>
      <w:r>
        <w:rPr>
          <w:lang w:val="en-US"/>
        </w:rPr>
        <w:t xml:space="preserve"> 1,25 </w:t>
      </w:r>
      <w:r>
        <w:t>м</w:t>
      </w:r>
      <w:r>
        <w:rPr>
          <w:vertAlign w:val="superscript"/>
        </w:rPr>
        <w:t>3</w:t>
      </w:r>
      <w:r>
        <w:t xml:space="preserve"> для трубопроводов диаметром 1400 мм, при балл</w:t>
      </w:r>
      <w:r>
        <w:t>а</w:t>
      </w:r>
      <w:r>
        <w:t>стировке и закреплении трубопроводов на обводненных и затопляемых,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01-01-077-1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01-01-077-2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01-01-077-3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01-01-077-4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01-01-077-5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01-01-077-6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01-01-07</w:t>
            </w:r>
            <w:r>
              <w:t xml:space="preserve">7-7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01-01-077-8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01-01-077-4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833"/>
        <w:gridCol w:w="939"/>
        <w:gridCol w:w="939"/>
        <w:gridCol w:w="939"/>
        <w:gridCol w:w="9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01-01-077-1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01-01-077-2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01-01-077-3</w:t>
            </w:r>
          </w:p>
        </w:tc>
        <w:tc>
          <w:tcPr>
            <w:tcW w:w="94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721,50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958,72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1272,38</w:t>
            </w:r>
          </w:p>
        </w:tc>
        <w:tc>
          <w:tcPr>
            <w:tcW w:w="94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1534,44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375,13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446,32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499,81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536,81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3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3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3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4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060220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129,80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164,0</w:t>
            </w:r>
            <w:r>
              <w:t>2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195,88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340 (450) кВт (л.с.)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18,26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21,01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20,46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94,55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94,55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84,87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2,02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2,02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2,02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до 59 (80) кВт (л.с.)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  <w:tc>
          <w:tcPr>
            <w:tcW w:w="94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</w:t>
            </w:r>
            <w:r>
              <w:t>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01-01-077-5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01-01-077-6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01-01-077-7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01-01-077-8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103,23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136,64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169,50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51,58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63,60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66,74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060220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</w:t>
            </w:r>
            <w:r>
              <w:t>о</w:t>
            </w:r>
            <w:r>
              <w:t>проводов 1,25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17,94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23,95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26,55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</w:t>
            </w:r>
            <w:r>
              <w:t>альных трубопроводов 340 (450)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151600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открытого водоотлива на базе трактора 700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13,39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13,39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11,33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8,45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01-01-078 </w:t>
      </w:r>
      <w:r>
        <w:rPr>
          <w:b/>
        </w:rPr>
        <w:tab/>
        <w:t>Рытье траншей одноковшовыми экскаваторами 0,65 м</w:t>
      </w:r>
      <w:r>
        <w:rPr>
          <w:b/>
          <w:vertAlign w:val="superscript"/>
        </w:rPr>
        <w:t>3</w:t>
      </w:r>
      <w:r>
        <w:rPr>
          <w:b/>
        </w:rPr>
        <w:t xml:space="preserve">  на заболоченных и обводненных участках при работе со сланей для трубопроводов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основания под слани. 02.Изготовление, укладка и переукладка сланей. 03.Разработка грунта с перемещением по сланям.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траншеи</w:t>
      </w:r>
    </w:p>
    <w:p w:rsidR="00000000" w:rsidRDefault="005E4DBC">
      <w:pPr>
        <w:jc w:val="both"/>
      </w:pPr>
      <w:r>
        <w:t>Рытье траншей однок</w:t>
      </w:r>
      <w:r>
        <w:t>овшовыми экскаваторами с ковшом вместимостью 0,65 м</w:t>
      </w:r>
      <w:r>
        <w:rPr>
          <w:vertAlign w:val="superscript"/>
        </w:rPr>
        <w:t>3</w:t>
      </w:r>
      <w:r>
        <w:t xml:space="preserve"> на заболоченных и обводненных участках при работе со сланей для трубопров</w:t>
      </w:r>
      <w:r>
        <w:t>о</w:t>
      </w:r>
      <w:r>
        <w:t>дов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01-01-078-1 </w:t>
            </w:r>
          </w:p>
        </w:tc>
        <w:tc>
          <w:tcPr>
            <w:tcW w:w="3336" w:type="dxa"/>
          </w:tcPr>
          <w:p w:rsidR="00000000" w:rsidRDefault="005E4DBC">
            <w:pPr>
              <w:jc w:val="both"/>
            </w:pPr>
            <w:r>
              <w:t>до 300 мм, глубина траншеи 1,2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01-01-078-2 </w:t>
            </w:r>
          </w:p>
        </w:tc>
        <w:tc>
          <w:tcPr>
            <w:tcW w:w="3336" w:type="dxa"/>
          </w:tcPr>
          <w:p w:rsidR="00000000" w:rsidRDefault="005E4DBC">
            <w:pPr>
              <w:jc w:val="both"/>
            </w:pPr>
            <w:r>
              <w:t>до 600 мм, глубина траншеи 1,4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01-01-078-3 </w:t>
            </w:r>
          </w:p>
        </w:tc>
        <w:tc>
          <w:tcPr>
            <w:tcW w:w="3336" w:type="dxa"/>
          </w:tcPr>
          <w:p w:rsidR="00000000" w:rsidRDefault="005E4DBC">
            <w:pPr>
              <w:jc w:val="both"/>
            </w:pPr>
            <w:r>
              <w:t>до 800 мм, глубина траншеи 1,6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01-01-078-4 </w:t>
            </w:r>
          </w:p>
        </w:tc>
        <w:tc>
          <w:tcPr>
            <w:tcW w:w="3336" w:type="dxa"/>
          </w:tcPr>
          <w:p w:rsidR="00000000" w:rsidRDefault="005E4DBC">
            <w:pPr>
              <w:jc w:val="both"/>
            </w:pPr>
            <w:r>
              <w:t>до 1000 мм, глубина траншеи 1,8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01-01-078-5 </w:t>
            </w:r>
          </w:p>
        </w:tc>
        <w:tc>
          <w:tcPr>
            <w:tcW w:w="3336" w:type="dxa"/>
          </w:tcPr>
          <w:p w:rsidR="00000000" w:rsidRDefault="005E4DBC">
            <w:pPr>
              <w:jc w:val="both"/>
            </w:pPr>
            <w:r>
              <w:t>до 1200 мм, глубина траншеи 2,2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01-01-078-6 </w:t>
            </w:r>
          </w:p>
        </w:tc>
        <w:tc>
          <w:tcPr>
            <w:tcW w:w="3336" w:type="dxa"/>
          </w:tcPr>
          <w:p w:rsidR="00000000" w:rsidRDefault="005E4DBC">
            <w:pPr>
              <w:jc w:val="both"/>
            </w:pPr>
            <w:r>
              <w:t>до 1400 мм, глубина траншеи 2,3 м</w:t>
            </w:r>
          </w:p>
        </w:tc>
      </w:tr>
    </w:tbl>
    <w:p w:rsidR="00000000" w:rsidRDefault="005E4DBC">
      <w:pPr>
        <w:jc w:val="both"/>
      </w:pPr>
      <w:r>
        <w:t>При изменении глубины траншеи на каждые 0,2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01-01-078-7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</w:t>
            </w:r>
            <w:r>
              <w:t xml:space="preserve"> норме 01-01-078-1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01-01-078-8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01-01-078-9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01-01-078-10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01-01-078-11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01-01-078-5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01-01-078-12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01-01-078-6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8"/>
        <w:gridCol w:w="920"/>
        <w:gridCol w:w="820"/>
        <w:gridCol w:w="820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3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01-01-078-1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01-01-078-2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8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673,96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706,68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735,93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229,23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288,23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</w:t>
            </w:r>
            <w:r>
              <w:t xml:space="preserve"> на гусеничном ходу при работе на сооружении магистральных трубопроводов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186,44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245,44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309,16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070147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37 (50)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42,79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42,79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0,692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0,692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101-0797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Катанка горячекатаная в мотках диаметром 6,3-6,5 мм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0,292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0,292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403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</w:t>
            </w:r>
            <w:r>
              <w:t>и</w:t>
            </w:r>
            <w:r>
              <w:t>ной 3-6,5 м, диаметром 12-24 с</w:t>
            </w:r>
            <w:r>
              <w:t>м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35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41"/>
        <w:gridCol w:w="920"/>
        <w:gridCol w:w="819"/>
        <w:gridCol w:w="819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01-01-078-4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01-01-078-5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765,18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824,85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847,08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415,67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547,83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597,39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трубопроводов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372,88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505,04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070147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</w:t>
            </w:r>
            <w:r>
              <w:t>дохозяйственного) 37 (50)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42,79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42,79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0,692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0,692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101-0797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Катанка горячекатаная в мотках диаметром 6,3-6,5 мм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0,292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0,292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40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</w:t>
            </w:r>
            <w:r>
              <w:t>и</w:t>
            </w:r>
            <w:r>
              <w:t>ной 3-6,5 м, диаметром 12-24 см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35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35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41"/>
        <w:gridCol w:w="920"/>
        <w:gridCol w:w="819"/>
        <w:gridCol w:w="819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01-01-078-7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01-01-078-8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01-01-078-9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13,22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15,69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</w:t>
            </w:r>
            <w:r>
              <w:t>й разряд работы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40,47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45,67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40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трубопроводов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40,47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45,67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50,15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41"/>
        <w:gridCol w:w="920"/>
        <w:gridCol w:w="819"/>
        <w:gridCol w:w="819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01-01-078-10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01-01-078-11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01-01-078-12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19,23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21,71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53,93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59,94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</w:t>
            </w:r>
            <w:r>
              <w:rPr>
                <w:b/>
              </w:rPr>
              <w:t>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40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трубопроводов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53,93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59,94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62,30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01-01-079 </w:t>
      </w:r>
      <w:r>
        <w:rPr>
          <w:b/>
        </w:rPr>
        <w:tab/>
        <w:t>Рытье траншей на болотах одноковшовыми экскаваторами 0,65 м</w:t>
      </w:r>
      <w:r>
        <w:rPr>
          <w:b/>
          <w:vertAlign w:val="superscript"/>
        </w:rPr>
        <w:t>3</w:t>
      </w:r>
      <w:r>
        <w:rPr>
          <w:b/>
        </w:rPr>
        <w:t xml:space="preserve"> при работе с понтона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01.Установка и закрепление экскаватора на понтоне и снятие с понтона. 02.Установка и снятие лебедки для перемещения понтона. 03.Рытье траншей на болоте одноковшовым экскаватором с понтона с перемещением по</w:t>
      </w:r>
      <w:r>
        <w:t>н</w:t>
      </w:r>
      <w:r>
        <w:t>тона лебедками.</w:t>
      </w:r>
    </w:p>
    <w:p w:rsidR="00000000" w:rsidRDefault="005E4DBC">
      <w:pPr>
        <w:jc w:val="both"/>
        <w:rPr>
          <w:b/>
        </w:rPr>
      </w:pPr>
      <w:r>
        <w:rPr>
          <w:b/>
        </w:rPr>
        <w:t>И</w:t>
      </w:r>
      <w:r>
        <w:rPr>
          <w:b/>
        </w:rPr>
        <w:t>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01-01-079-1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Рытье траншей на болотах одноковшовыми экскаваторами 0,65 м</w:t>
            </w:r>
            <w:r>
              <w:rPr>
                <w:vertAlign w:val="superscript"/>
              </w:rPr>
              <w:t>3</w:t>
            </w:r>
            <w:r>
              <w:t xml:space="preserve"> при работе с понтона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617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01-01-079-1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257,52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021232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гусеничном ходу при работе на сооружении магистральных трубопроводов 25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</w:t>
            </w:r>
            <w:r>
              <w:t xml:space="preserve"> на сооружении магистральных трубопроводов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160601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с лебедкой 132 (180) кВт (л.с.)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210701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Понтоны при работе в закрытой акватории 40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длиной 3-6,5 м, диаметром 12-24 см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56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0,302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01-01-080 </w:t>
      </w:r>
      <w:r>
        <w:rPr>
          <w:b/>
        </w:rPr>
        <w:tab/>
        <w:t>Устройство траншей на болотах методом взрыва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</w:t>
      </w:r>
      <w:r>
        <w:rPr>
          <w:i/>
        </w:rPr>
        <w:t>абот:</w:t>
      </w:r>
    </w:p>
    <w:p w:rsidR="00000000" w:rsidRDefault="005E4DBC">
      <w:pPr>
        <w:jc w:val="both"/>
      </w:pPr>
      <w:r>
        <w:t>01.Укладка и разборка настила для перехода через болото. 02.Разметка места расположения з</w:t>
      </w:r>
      <w:r>
        <w:t>а</w:t>
      </w:r>
      <w:r>
        <w:t>рядных скважин и их устройство. 03.Подготовка взрывчатых веществ. 04.Монтаж взрывчатых сетей. 05.Зарядка и взрывание прострелочных и основных зарядов. 06.Доработка и зачистка дна траншеи скреперной установкой с последу</w:t>
      </w:r>
      <w:r>
        <w:t>ю</w:t>
      </w:r>
      <w:r>
        <w:t>щим перемещением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01-01-080-1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Устройство траншей глубиной 2,5 м на болотах методом взрыва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01-01-080-2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На каждые 0,5 м изменения глубины траншеи добавлять или ис</w:t>
            </w:r>
            <w:r>
              <w:t>ключать к норме 01-01-080-1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677"/>
        <w:gridCol w:w="988"/>
        <w:gridCol w:w="878"/>
        <w:gridCol w:w="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01-01-080-1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517,44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41,70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7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18,92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240701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скреперные для устройства подводных траншей с ковшом 1-1,5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13,92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</w:t>
            </w:r>
            <w:r>
              <w:t>оподъемностью до 5 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021128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сооружении магистральных трубопроводов 6,3 т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120201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Автогрейдеры легкого типа 66,2 (90) кВт (л.с.)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4,45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060217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трубопроводов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7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длиной 3-6,5 м, диаметром 12-24 см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112-0005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Аммонит предохр</w:t>
            </w:r>
            <w:r>
              <w:t>анительный водоустойчивый в патронах, диаметр 36-37 мм Т19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112-0012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Провод ПРН сечением 2,5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км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0,65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112-0020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Шнур детонирующий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км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0,336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112-0026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Электродетонаторы ЭД-ЗД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1000-шт.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0,026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203-0512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Щиты из досок толщиной 40 мм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50,4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0,024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0,0046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101-1374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Шпагат бумажный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0,0025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101-0110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Бумага упаковочная мазутированная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0,00075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101-0601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Мастика герме</w:t>
            </w:r>
            <w:r>
              <w:t>тизирующая нетвердеющая строительная</w:t>
            </w:r>
          </w:p>
        </w:tc>
        <w:tc>
          <w:tcPr>
            <w:tcW w:w="98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7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0,0046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0,0009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01-01-081 </w:t>
      </w:r>
      <w:r>
        <w:rPr>
          <w:b/>
        </w:rPr>
        <w:tab/>
        <w:t>Разработка траншей с разравниванием и уплотнением грунта на полке одноковшовыми экскаваторами при продольных уклонах от 6 до 15 градусов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траншей экскаватором и частично вручную. 02.Разравнивание и уплотнение гру</w:t>
      </w:r>
      <w:r>
        <w:t>н</w:t>
      </w:r>
      <w:r>
        <w:t>та на полке бульдозером.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траншей с разравниванием и уплотнением грунта на полке одноко</w:t>
      </w:r>
      <w:r>
        <w:t>в</w:t>
      </w:r>
      <w:r>
        <w:t>шовыми экскаваторами при продольных уклонах от 6 до 15 градусов, гру</w:t>
      </w:r>
      <w:r>
        <w:t>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01-01-081-1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01-01-081-2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01-01-081-3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01-01-081-4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01-01-081-5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01-01-081-6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901"/>
        <w:gridCol w:w="803"/>
        <w:gridCol w:w="803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01-01-081-1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01-01-081-2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27,60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43,70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77,72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35,76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40,88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трубопроводов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</w:t>
            </w:r>
            <w:r>
              <w:t>,72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27,85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</w:t>
            </w:r>
            <w:r>
              <w:t>о</w:t>
            </w:r>
            <w:r>
              <w:t>водов 121 (165) кВт (л.с.)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11,55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12,54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0,49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0,49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901"/>
        <w:gridCol w:w="803"/>
        <w:gridCol w:w="803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01-01-081-4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01-01-081-5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103,24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90,48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67,94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93,59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</w:t>
            </w:r>
            <w:r>
              <w:t>шовые дизельные на гусеничном ходу при работе на сооружении магистральных трубопроводов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52,27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65,49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78,82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</w:t>
            </w:r>
            <w:r>
              <w:t>о</w:t>
            </w:r>
            <w:r>
              <w:t>водов 121 (165) кВт (л.с.)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15,18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27,61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0,49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0,49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0,49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01-01-082 </w:t>
      </w:r>
      <w:r>
        <w:rPr>
          <w:b/>
        </w:rPr>
        <w:tab/>
        <w:t>Разработка траншей с вывозкой грунта при уклоне от 6 до 15 градусов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01.Разрботка траншей экскаватором с погрузкой на автосамосвалы. 02.Прием и разравнивание</w:t>
      </w:r>
      <w:r>
        <w:t xml:space="preserve"> грунта в отвале бульдозером.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траншей с вывозкой грунта при уклоне от 6 до 15 градусов,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01-01-082-1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01-01-082-2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01-01-082-3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01-01-082-4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01-01-082-5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01-01-082-6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51"/>
        <w:gridCol w:w="983"/>
        <w:gridCol w:w="875"/>
        <w:gridCol w:w="875"/>
        <w:gridCol w:w="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5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01-01-082-1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01-01-082-2</w:t>
            </w:r>
          </w:p>
        </w:tc>
        <w:tc>
          <w:tcPr>
            <w:tcW w:w="8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30,16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44,46</w:t>
            </w:r>
          </w:p>
        </w:tc>
        <w:tc>
          <w:tcPr>
            <w:tcW w:w="8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36,56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44,52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5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7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7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</w:t>
            </w:r>
            <w:r>
              <w:t>0218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трубопроводов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29,74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36,82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95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</w:t>
            </w:r>
            <w:r>
              <w:t>о</w:t>
            </w:r>
            <w:r>
              <w:t>водов 121 (165) кВт (л.с.)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7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6,82</w:t>
            </w:r>
          </w:p>
        </w:tc>
        <w:tc>
          <w:tcPr>
            <w:tcW w:w="87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7,70</w:t>
            </w:r>
          </w:p>
        </w:tc>
        <w:tc>
          <w:tcPr>
            <w:tcW w:w="8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8,58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01-01-082-4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01-01-082-5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100,62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90,48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97,44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73,12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103,14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трубопроводов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62,56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80,92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</w:t>
            </w:r>
            <w:r>
              <w:t>о</w:t>
            </w:r>
            <w:r>
              <w:t>водов 121 (165)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10,56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22,22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22,22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01-01-083 </w:t>
      </w:r>
      <w:r>
        <w:rPr>
          <w:b/>
        </w:rPr>
        <w:tab/>
        <w:t>Засыпка траншей на полках бульдозерами грунтом из кавальеров при продольных уклонах от 6 до 15 градусов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01.Погрузка экскаватором грунта на автосамосвалы. 02.Подсыпка грунта под осно</w:t>
      </w:r>
      <w:r>
        <w:t>вание труб</w:t>
      </w:r>
      <w:r>
        <w:t>о</w:t>
      </w:r>
      <w:r>
        <w:t>провода вручную (для 4-6 групп грунта). 03.Засыпка траншей бульдозером и планировка полки.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Засыпка траншей на полках бульдозерами грунтом из кавальеров при продол</w:t>
      </w:r>
      <w:r>
        <w:t>ь</w:t>
      </w:r>
      <w:r>
        <w:t>ных уклонах от 6 до 15 градусов,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01-01-083-1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01-01-083-2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4-6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01-01-083-1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0,00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41,86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</w:t>
            </w:r>
            <w:r>
              <w:rPr>
                <w:b/>
              </w:rPr>
              <w:t>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трубопроводов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33,39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121 (165) кВт (л.с.)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8,47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9,02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01-01-084 </w:t>
      </w:r>
      <w:r>
        <w:rPr>
          <w:b/>
        </w:rPr>
        <w:tab/>
        <w:t>Устройство полок одноковшовыми экскаваторами 0,65 м</w:t>
      </w:r>
      <w:r>
        <w:rPr>
          <w:b/>
          <w:vertAlign w:val="superscript"/>
        </w:rPr>
        <w:t>3</w:t>
      </w:r>
      <w:r>
        <w:rPr>
          <w:b/>
        </w:rPr>
        <w:t xml:space="preserve"> на поперечных уклонах более 8 градусов с укладкой грунта в отвал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01.Установка экскаватора в забой. 02.Разработка грунта экскаватором. 03.Снятие растительного</w:t>
      </w:r>
      <w:r>
        <w:t xml:space="preserve"> слоя с перемещением. 04.Разработка уступов под отвал грунта экскаватором вручную. 05.Перемещение грунта бульдозером в отвал. 06.Планировка полки бульдозером. 07.Уплотнение грунта полунасыпи отвала катками. 08.Устройство водоотводной канавы. 09.Разравнивание грунта в отвал.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полок одноковшовыми экскаваторами с ковшом вместимостью 0,65 м</w:t>
      </w:r>
      <w:r>
        <w:rPr>
          <w:vertAlign w:val="superscript"/>
        </w:rPr>
        <w:t>3</w:t>
      </w:r>
      <w:r>
        <w:t xml:space="preserve"> на поперечных уклонах более 8 градусов с укладкой грунта в отвал,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01-01-084-1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01-01-084-2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01-01-084-3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</w:t>
            </w:r>
            <w:r>
              <w:t xml:space="preserve">-084-4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01-01-084-5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01-01-084-6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01-01-084-1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01-01-084-2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34,80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46,40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50,36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55,96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трубопроводов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35,64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</w:t>
            </w:r>
            <w:r>
              <w:t>ральных трубопр</w:t>
            </w:r>
            <w:r>
              <w:t>о</w:t>
            </w:r>
            <w:r>
              <w:t>водов 121 (165)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8,14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153101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Катки дорожные самоходные гладкие 5 т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11,19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11,19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11,19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01-01-084-4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01-01-084-5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91,64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82,80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88,16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69,71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87,74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96,95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</w:t>
            </w:r>
            <w:r>
              <w:t>бопроводов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48,62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53,45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</w:t>
            </w:r>
            <w:r>
              <w:t>о</w:t>
            </w:r>
            <w:r>
              <w:t>водов 121 (165)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9,90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23,10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153101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Катки дорожные самоходные гладкие 5 т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11,19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11,19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11,19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01-01-085 </w:t>
      </w:r>
      <w:r>
        <w:rPr>
          <w:b/>
        </w:rPr>
        <w:tab/>
        <w:t>Устройство полок одноковшовыми экскаваторами 0,65 м</w:t>
      </w:r>
      <w:r>
        <w:rPr>
          <w:b/>
          <w:vertAlign w:val="superscript"/>
        </w:rPr>
        <w:t>3</w:t>
      </w:r>
      <w:r>
        <w:rPr>
          <w:b/>
        </w:rPr>
        <w:t xml:space="preserve">  на поперечных уклонах более 8 градусов с погрузкой грунта на автосамосвалы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01.Установка экскаватора в забой. 02.Разработка грунта экскаватором с погрузкой на автосам</w:t>
      </w:r>
      <w:r>
        <w:t>о</w:t>
      </w:r>
      <w:r>
        <w:t>свалы. 03.Планировка</w:t>
      </w:r>
      <w:r>
        <w:t xml:space="preserve"> полки бульдозером. 04.Устройство водоотводной канавы. 05.Разравнивание грунта на отвале.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полок одноковшовыми экскаваторами с ковшом вместимостью 0,65 м</w:t>
      </w:r>
      <w:r>
        <w:rPr>
          <w:vertAlign w:val="superscript"/>
        </w:rPr>
        <w:t>3</w:t>
      </w:r>
      <w:r>
        <w:t xml:space="preserve"> на поперечных уклонах более 8 градусов с погрузкой грунта на автосамосв</w:t>
      </w:r>
      <w:r>
        <w:t>а</w:t>
      </w:r>
      <w:r>
        <w:t>лы,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01-01-085-1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01-01-085-2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01-01-085-3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01-01-085-4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01-01-085-5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01-01-085-6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01-01-085-1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01-01-085-2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</w:t>
            </w:r>
            <w:r>
              <w:t>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20,88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27,84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36,04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43,76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трубопроводов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28,56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35,40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</w:t>
            </w:r>
            <w:r>
              <w:t>о</w:t>
            </w:r>
            <w:r>
              <w:t>водов 121 (165)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7,48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8,36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9,24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01-01-085-4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01-01-085-5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01-01-085-6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</w:t>
            </w:r>
            <w:r>
              <w:t>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52,65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53,36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66,36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95,33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060218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сооружении магистральных трубопроводов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55,58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72,45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87,56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070118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</w:t>
            </w:r>
            <w:r>
              <w:t>о</w:t>
            </w:r>
            <w:r>
              <w:t>водов 121 (165)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10,78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22,88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22,88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01-01-086 </w:t>
      </w:r>
      <w:r>
        <w:rPr>
          <w:b/>
        </w:rPr>
        <w:tab/>
        <w:t>Разработка грунта бульдозерами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</w:t>
      </w:r>
      <w:r>
        <w:t>а грунта с перемещением.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с перемещением грунта до 10 м бульдозерами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01-01-086-1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303 (410) кВт (л.с.), 1 группа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01-01-086-2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303 (410) кВт (л.с.), 2 группа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01-01-086-3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303 (410) кВт (л.с.), 3 группа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01-01-086-4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303 (410) кВт (л.с.), 4 группа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01-01-086-5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340 (450) кВт (л.с.), 1 группа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01-01-086-6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340 (450) кВт (л.с.), 2 группа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01-01-086-7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340 (450) кВт (л.с.), 3 группа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01-01-086-8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340 (450) к</w:t>
            </w:r>
            <w:r>
              <w:t>Вт (л.с.), 4 группа грунта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01-01-086-9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01-01-086-1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01-01-086-2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01-01-086-3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01-01-086-4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01-01-086-13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01-01-086-5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01-01-086-14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01-01-086-6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01-01-086-15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01-01-086-7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01-01-086-16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01-01-086-8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01-01-086-1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01-01-086-2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01-01-086-3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01-01-086-4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1,65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  <w:r>
              <w:t>,76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1,87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303 (410)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1,65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1,76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1,87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7,15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01-01-086-5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01-01-086-6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01-01-086-7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01-01-086-8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1,76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1,87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2,20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070122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340 (450)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1,76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1,87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2,20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7,81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01-01-086-9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01-01-086-10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01-01-086-11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01-01-086-12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303 (410)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2,97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01-01-086-13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01-01-086-14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01-01-086-15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01-01-086-16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070122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 xml:space="preserve">Бульдозеры при работе на сооружении магистральных </w:t>
            </w:r>
            <w:r>
              <w:t>трубопроводов 340 (450)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3,08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01-01-087 </w:t>
      </w:r>
      <w:r>
        <w:rPr>
          <w:b/>
        </w:rPr>
        <w:tab/>
        <w:t>Засыпка траншей и котлованов бульдозерами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01.Перемещение грунта с засыпкой траншей и котлованов.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Засыпка траншей и котлованов с перемещением грунта до 5 м бульдозерами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01-01-087-1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303 (410) кВт (л.с.), 1 группа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01-01-087-2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303 (410) кВт (л.с.), 2 группа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01-01-087-3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303 (410) кВт (л.с.), 3 группа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01-01-087-4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340 (450) кВт (л.с.), 1 группа гр</w:t>
            </w:r>
            <w:r>
              <w:t>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01-01-087-5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340 (450) кВт (л.с.), 2 группа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01-01-087-6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340 (450) кВт (л.с.), 3 группа грунта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01-01-087-7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01-01-087-1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01-01-087-8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01-01-087-2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01-01-087-9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01-01-087-3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01-01-087-10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01-01-087-4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01-01-087-11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01-01-087-5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01-01-087-12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01-01-087-6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6"/>
        <w:gridCol w:w="836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6" w:type="dxa"/>
          </w:tcPr>
          <w:p w:rsidR="00000000" w:rsidRDefault="005E4DBC">
            <w:pPr>
              <w:jc w:val="center"/>
            </w:pPr>
            <w:r>
              <w:t>01-01-087-1</w:t>
            </w:r>
          </w:p>
        </w:tc>
        <w:tc>
          <w:tcPr>
            <w:tcW w:w="836" w:type="dxa"/>
          </w:tcPr>
          <w:p w:rsidR="00000000" w:rsidRDefault="005E4DBC">
            <w:pPr>
              <w:jc w:val="center"/>
            </w:pPr>
            <w:r>
              <w:t>01-01-087-2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01-01-087-3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</w:t>
            </w:r>
            <w:r>
              <w:t>0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</w:t>
            </w:r>
            <w:r>
              <w:t>о</w:t>
            </w:r>
            <w:r>
              <w:t>водов 303 (410)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1,10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01-01-087-4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01-01-087-5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01-01-087-6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1,10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070122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</w:t>
            </w:r>
            <w:r>
              <w:t>о</w:t>
            </w:r>
            <w:r>
              <w:t>водов 340 (450)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1,10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01-01-087-7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01-01-087-8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</w:t>
            </w:r>
            <w:r>
              <w:t>1-01-087-9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</w:t>
            </w:r>
            <w:r>
              <w:t>о</w:t>
            </w:r>
            <w:r>
              <w:t>водов 303 (410)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01-01-087-10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01-01-087-11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01-01-087-12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070122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</w:t>
            </w:r>
            <w:r>
              <w:t>о</w:t>
            </w:r>
            <w:r>
              <w:t>водов 340 (450)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>Таблица ГЭСН 01-01-088</w:t>
      </w:r>
      <w:r>
        <w:rPr>
          <w:b/>
        </w:rPr>
        <w:t xml:space="preserve"> </w:t>
      </w:r>
      <w:r>
        <w:rPr>
          <w:b/>
        </w:rPr>
        <w:tab/>
        <w:t>Планировка площадей бульдозерами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01.Предварительная (грубая) планировка площадей со срезкой неровностей грунта и засыпкой впадин.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2</w:t>
      </w:r>
      <w:r>
        <w:rPr>
          <w:b/>
        </w:rPr>
        <w:t xml:space="preserve"> спланированной поверхности за 1 проход бульдозера</w:t>
      </w:r>
    </w:p>
    <w:p w:rsidR="00000000" w:rsidRDefault="005E4DBC">
      <w:pPr>
        <w:jc w:val="both"/>
      </w:pPr>
      <w:r>
        <w:t>Планировка площадей бульдозерами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01-01-088-1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303 (410) кВт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01-01-088-2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340 (450) кВт (л.с.)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971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01-01-088-1</w:t>
            </w:r>
          </w:p>
        </w:tc>
        <w:tc>
          <w:tcPr>
            <w:tcW w:w="835" w:type="dxa"/>
          </w:tcPr>
          <w:p w:rsidR="00000000" w:rsidRDefault="005E4DBC">
            <w:pPr>
              <w:jc w:val="center"/>
            </w:pPr>
            <w:r>
              <w:t>01-01-088-2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070121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Бульдозеры при работе на </w:t>
            </w:r>
            <w:r>
              <w:t>сооружении магистральных трубопроводов 303 (410) кВт (л.с.)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070122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сооружении магистральных трубопроводов 340 (450) кВт (л.с.)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7. РАЗРАБОТКА ГРУНТОВ И УСТРОЙСТВО ДРЕНАЖЕЙ В ВОДОХОЗЯЙСТВЕННОМ СТРОИТЕЛЬСТВЕ</w:t>
      </w:r>
    </w:p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01-01-093 </w:t>
      </w:r>
      <w:r>
        <w:rPr>
          <w:b/>
        </w:rPr>
        <w:tab/>
        <w:t>Устройство каналов, дамб обвалования одноковшовыми экскаваторами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в отвал. 02.Зачистка дна откосов и берм по проекту. 03.Устройство и с</w:t>
      </w:r>
      <w:r>
        <w:t>о</w:t>
      </w:r>
      <w:r>
        <w:t>держание водоотводных канав или ограждающих валиков в за</w:t>
      </w:r>
      <w:r>
        <w:t>бое. 04.Подготовка пути для пер</w:t>
      </w:r>
      <w:r>
        <w:t>е</w:t>
      </w:r>
      <w:r>
        <w:t>движки экскаватора и другие р</w:t>
      </w:r>
      <w:r>
        <w:t>а</w:t>
      </w:r>
      <w:r>
        <w:t>боты, сопутствующие экскавации.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  <w:rPr>
          <w:lang w:val="en-US"/>
        </w:rPr>
      </w:pPr>
      <w:r>
        <w:t>Устройство каналов, дамб обвалования одноковшовыми экскаваторами с ко</w:t>
      </w:r>
      <w:r>
        <w:t>в</w:t>
      </w:r>
      <w:r>
        <w:t>шом вместим</w:t>
      </w:r>
      <w:r>
        <w:t>о</w:t>
      </w:r>
      <w:r>
        <w:t>стью</w:t>
      </w:r>
      <w:r>
        <w:rPr>
          <w:lang w:val="en-US"/>
        </w:rPr>
        <w:t xml:space="preserve"> 2,5 </w:t>
      </w:r>
      <w:r>
        <w:t>м</w:t>
      </w:r>
      <w:r>
        <w:rPr>
          <w:vertAlign w:val="superscript"/>
        </w:rPr>
        <w:t>3</w:t>
      </w:r>
      <w:r>
        <w:t xml:space="preserve"> в грунтах группы: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01-01-093-1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01-01-093-2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01-01-093-3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01-01-093-4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01-01-093-5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сухие сыпучие барханные и дюнные пески</w:t>
            </w:r>
          </w:p>
        </w:tc>
      </w:tr>
    </w:tbl>
    <w:p w:rsidR="00000000" w:rsidRDefault="005E4DBC">
      <w:pPr>
        <w:jc w:val="both"/>
        <w:rPr>
          <w:lang w:val="en-US"/>
        </w:rPr>
      </w:pPr>
      <w:r>
        <w:t>Устройство каналов, дамб обвалования одноковшовыми экскаваторами с ко</w:t>
      </w:r>
      <w:r>
        <w:t>в</w:t>
      </w:r>
      <w:r>
        <w:t>шом вместим</w:t>
      </w:r>
      <w:r>
        <w:t>о</w:t>
      </w:r>
      <w:r>
        <w:t>стью</w:t>
      </w:r>
      <w:r>
        <w:rPr>
          <w:lang w:val="en-US"/>
        </w:rPr>
        <w:t xml:space="preserve"> 1 </w:t>
      </w:r>
      <w:r>
        <w:t>(1-1,75) м</w:t>
      </w:r>
      <w:r>
        <w:rPr>
          <w:vertAlign w:val="superscript"/>
        </w:rPr>
        <w:t>3</w:t>
      </w:r>
      <w:r>
        <w:t xml:space="preserve"> в грунтах группы: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01-01-093-6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01-01-093-7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01-01-093-8</w:t>
            </w:r>
            <w:r>
              <w:t xml:space="preserve">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01-01-093-9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01-01-093-10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сухие сыпучие барханные и дюнные пески</w:t>
            </w:r>
          </w:p>
        </w:tc>
      </w:tr>
    </w:tbl>
    <w:p w:rsidR="00000000" w:rsidRDefault="005E4DBC">
      <w:pPr>
        <w:jc w:val="both"/>
        <w:rPr>
          <w:lang w:val="en-US"/>
        </w:rPr>
      </w:pPr>
      <w:r>
        <w:t>Устройство каналов, дамб обвалования одноковшовыми экскаваторами с ко</w:t>
      </w:r>
      <w:r>
        <w:t>в</w:t>
      </w:r>
      <w:r>
        <w:t>шом вместим</w:t>
      </w:r>
      <w:r>
        <w:t>о</w:t>
      </w:r>
      <w:r>
        <w:t>стью</w:t>
      </w:r>
      <w:r>
        <w:rPr>
          <w:lang w:val="en-US"/>
        </w:rPr>
        <w:t xml:space="preserve"> 0,65 </w:t>
      </w:r>
      <w:r>
        <w:t>(0,5-0,8) м</w:t>
      </w:r>
      <w:r>
        <w:rPr>
          <w:vertAlign w:val="superscript"/>
        </w:rPr>
        <w:t>3</w:t>
      </w:r>
      <w:r>
        <w:t xml:space="preserve"> в грунтах группы: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01-01-093-11 </w:t>
            </w:r>
          </w:p>
        </w:tc>
        <w:tc>
          <w:tcPr>
            <w:tcW w:w="404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01-01-093-12 </w:t>
            </w:r>
          </w:p>
        </w:tc>
        <w:tc>
          <w:tcPr>
            <w:tcW w:w="404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01-01-093-13 </w:t>
            </w:r>
          </w:p>
        </w:tc>
        <w:tc>
          <w:tcPr>
            <w:tcW w:w="404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01-01-093-14 </w:t>
            </w:r>
          </w:p>
        </w:tc>
        <w:tc>
          <w:tcPr>
            <w:tcW w:w="404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01-01-093-15 </w:t>
            </w:r>
          </w:p>
        </w:tc>
        <w:tc>
          <w:tcPr>
            <w:tcW w:w="4041" w:type="dxa"/>
          </w:tcPr>
          <w:p w:rsidR="00000000" w:rsidRDefault="005E4DBC">
            <w:pPr>
              <w:jc w:val="both"/>
            </w:pPr>
            <w:r>
              <w:t>сухие, сыпучие, барханные и дюнные пески</w:t>
            </w:r>
          </w:p>
        </w:tc>
      </w:tr>
    </w:tbl>
    <w:p w:rsidR="00000000" w:rsidRDefault="005E4DBC">
      <w:pPr>
        <w:jc w:val="both"/>
        <w:rPr>
          <w:lang w:val="en-US"/>
        </w:rPr>
      </w:pPr>
      <w:r>
        <w:t>Устройство каналов, дамб обвалования одноковшовыми экскаваторами с ко</w:t>
      </w:r>
      <w:r>
        <w:t>в</w:t>
      </w:r>
      <w:r>
        <w:t>шом вместим</w:t>
      </w:r>
      <w:r>
        <w:t>о</w:t>
      </w:r>
      <w:r>
        <w:t>стью</w:t>
      </w:r>
      <w:r>
        <w:rPr>
          <w:lang w:val="en-US"/>
        </w:rPr>
        <w:t xml:space="preserve"> 0,4 </w:t>
      </w:r>
      <w:r>
        <w:t>(0,3-0,4) м</w:t>
      </w:r>
      <w:r>
        <w:rPr>
          <w:vertAlign w:val="superscript"/>
        </w:rPr>
        <w:t>3</w:t>
      </w:r>
      <w:r>
        <w:t xml:space="preserve"> в грунтах группы: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01-01-093-16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01-01-093-17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01-01-093-18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01-01-093-19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сух</w:t>
            </w:r>
            <w:r>
              <w:t>ие сыпучие барханные и дюнные пески</w:t>
            </w:r>
          </w:p>
        </w:tc>
      </w:tr>
    </w:tbl>
    <w:p w:rsidR="00000000" w:rsidRDefault="005E4DBC">
      <w:pPr>
        <w:jc w:val="both"/>
        <w:rPr>
          <w:lang w:val="en-US"/>
        </w:rPr>
      </w:pPr>
      <w:r>
        <w:t>Устройство каналов, дамб обвалования одноковшовыми экскаваторами с ко</w:t>
      </w:r>
      <w:r>
        <w:t>в</w:t>
      </w:r>
      <w:r>
        <w:t>шом вместим</w:t>
      </w:r>
      <w:r>
        <w:t>о</w:t>
      </w:r>
      <w:r>
        <w:t>стью</w:t>
      </w:r>
      <w:r>
        <w:rPr>
          <w:lang w:val="en-US"/>
        </w:rPr>
        <w:t xml:space="preserve"> 0,25 </w:t>
      </w:r>
      <w:r>
        <w:t>м</w:t>
      </w:r>
      <w:r>
        <w:rPr>
          <w:vertAlign w:val="superscript"/>
        </w:rPr>
        <w:t>3</w:t>
      </w:r>
      <w:r>
        <w:t xml:space="preserve"> в грунтах группы: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01-01-093-20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01-01-093-21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01-01-093-22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01-01-093-23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сухие сыпучие барханные и дюнные пески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45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01-01-093-2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01-01-093-3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01-01-093-4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3,92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5,03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6,43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8,39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16,26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20,90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26,66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34,92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060411</w:t>
            </w:r>
          </w:p>
        </w:tc>
        <w:tc>
          <w:tcPr>
            <w:tcW w:w="25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электрические на гусеничном ходу при работе на других в</w:t>
            </w:r>
            <w:r>
              <w:t>и</w:t>
            </w:r>
            <w:r>
              <w:t>дах строительства (кроме гидроэнергетич</w:t>
            </w:r>
            <w:r>
              <w:t>е</w:t>
            </w:r>
            <w:r>
              <w:t>ского) 2,5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8,13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10,45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13,33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17,46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14,51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45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01-01-093-6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01-01-093-7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01-01-093-8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01-01-093-9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7,29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7,91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10,34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13,92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34,46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</w:t>
            </w:r>
            <w:r>
              <w:t>,84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60,88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060234</w:t>
            </w:r>
          </w:p>
        </w:tc>
        <w:tc>
          <w:tcPr>
            <w:tcW w:w="25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</w:t>
            </w:r>
            <w:r>
              <w:t>у</w:t>
            </w:r>
            <w:r>
              <w:t>сеничном ходу при работе на водохозяйс</w:t>
            </w:r>
            <w:r>
              <w:t>т</w:t>
            </w:r>
            <w:r>
              <w:t>венном строительстве 1,0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14,51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17,23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22,42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30,44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22,54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45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01-01-093-11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01-01-093-12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01-01-093-13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01-01-093-14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12,74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16,17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20,77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25,13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27,73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35,16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45,19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54,63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</w:t>
            </w:r>
            <w:r>
              <w:rPr>
                <w:b/>
              </w:rPr>
              <w:t>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060233</w:t>
            </w:r>
          </w:p>
        </w:tc>
        <w:tc>
          <w:tcPr>
            <w:tcW w:w="25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</w:t>
            </w:r>
            <w:r>
              <w:t>у</w:t>
            </w:r>
            <w:r>
              <w:t>сеничном ходу при работе на водохозяйс</w:t>
            </w:r>
            <w:r>
              <w:t>т</w:t>
            </w:r>
            <w:r>
              <w:t>венном строительстве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27,73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35,16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45,19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54,63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32,10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4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01-01-093-16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01-01-093-17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01-01-093-18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4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9,18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11,80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16,05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39,88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51,33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69,62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060231</w:t>
            </w:r>
          </w:p>
        </w:tc>
        <w:tc>
          <w:tcPr>
            <w:tcW w:w="332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</w:t>
            </w:r>
            <w:r>
              <w:t>ом х</w:t>
            </w:r>
            <w:r>
              <w:t>о</w:t>
            </w:r>
            <w:r>
              <w:t>ду при работе на водохозяйственном строительстве 0,4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39,88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51,33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69,62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60,77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01-01-093-20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01-01-093-21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01-01-093-22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01-01-093-23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11,78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16,28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21,00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53,93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74,81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96,41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060230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</w:t>
            </w:r>
            <w:r>
              <w:t>о</w:t>
            </w:r>
            <w:r>
              <w:t>ду при работе на водохозяйственном строительстве 0,25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53,93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74,81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96,41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77,88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01-01-094 </w:t>
      </w:r>
      <w:r>
        <w:rPr>
          <w:b/>
        </w:rPr>
        <w:tab/>
        <w:t>Устройство каналов многоковшовыми экскаваторами поперечного черпания с ковшом вместимостью 15 л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с очисткой берм для следующих проходов экскаватора.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каналов многоковшовыми экскаваторами поперечного черпания с ковшом вмест</w:t>
      </w:r>
      <w:r>
        <w:t>и</w:t>
      </w:r>
      <w:r>
        <w:t>мостью 15 л,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01-01-094-1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01-01-094-2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971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01-01-094-1</w:t>
            </w:r>
          </w:p>
        </w:tc>
        <w:tc>
          <w:tcPr>
            <w:tcW w:w="835" w:type="dxa"/>
          </w:tcPr>
          <w:p w:rsidR="00000000" w:rsidRDefault="005E4DBC">
            <w:pPr>
              <w:jc w:val="center"/>
            </w:pPr>
            <w:r>
              <w:t>01-01-094-2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98,41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060102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траншейные многоковшовые цепные при работе на водох</w:t>
            </w:r>
            <w:r>
              <w:t>о</w:t>
            </w:r>
            <w:r>
              <w:t>зяйственном строительстве, вместимость ковша 15 л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48,92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070133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59 (80) кВт (л.с.)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0,57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0,74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01-01-095 </w:t>
      </w:r>
      <w:r>
        <w:rPr>
          <w:b/>
        </w:rPr>
        <w:tab/>
        <w:t>Устройство каналов многоковшовыми экскаваторами поперечного черпания с ковшом вместимостью 15 л в грунтах с наличием воды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с очисткой берм для следующих проходов экс</w:t>
      </w:r>
      <w:r>
        <w:t>каваторов.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каналов многоковшовыми экскаваторами поперечного черпания с ковшом вмест</w:t>
      </w:r>
      <w:r>
        <w:t>и</w:t>
      </w:r>
      <w:r>
        <w:t>мостью 15 л в грунтах с наличием воды,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01-01-095-1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01-01-095-2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85"/>
        <w:gridCol w:w="929"/>
        <w:gridCol w:w="826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98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9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01-01-095-1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01-01-095-2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8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116,43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8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060102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траншейные многоковшовые цепные при работе на водох</w:t>
            </w:r>
            <w:r>
              <w:t>о</w:t>
            </w:r>
            <w:r>
              <w:t>зяйственном строительстве, вместимость ковша 15 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57,89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070133</w:t>
            </w:r>
          </w:p>
        </w:tc>
        <w:tc>
          <w:tcPr>
            <w:tcW w:w="498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</w:t>
            </w:r>
            <w:r>
              <w:t>ульдозеры при работе на водохозяйственном строительстве 59 (80) кВт (л.с.)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0,65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01-01-096 </w:t>
      </w:r>
      <w:r>
        <w:rPr>
          <w:b/>
        </w:rPr>
        <w:tab/>
        <w:t>Очистка каналов многоковшовыми экскаваторами поперечного черпания с ковшом вместимостью 15 л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с очисткой берм для следующих проходов экскаваторов.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Очистка каналов многоковшовыми экскаваторами поперечного черпания с ко</w:t>
      </w:r>
      <w:r>
        <w:t>в</w:t>
      </w:r>
      <w:r>
        <w:t>шом вместим</w:t>
      </w:r>
      <w:r>
        <w:t>о</w:t>
      </w:r>
      <w:r>
        <w:t>стью 15 л,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01-01-096-1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01-01-096-2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971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01-01-096-1</w:t>
            </w:r>
          </w:p>
        </w:tc>
        <w:tc>
          <w:tcPr>
            <w:tcW w:w="835" w:type="dxa"/>
          </w:tcPr>
          <w:p w:rsidR="00000000" w:rsidRDefault="005E4DBC">
            <w:pPr>
              <w:jc w:val="center"/>
            </w:pPr>
            <w:r>
              <w:t>01-01-096-2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111,81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060102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траншейные многоковшовые цепные при работе на водох</w:t>
            </w:r>
            <w:r>
              <w:t>о</w:t>
            </w:r>
            <w:r>
              <w:t>зяйственном строительстве, вместимость ковша 15 л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55,62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070133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59 (80) кВт (л.с.)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0,57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0,74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01-01-097 </w:t>
      </w:r>
      <w:r>
        <w:rPr>
          <w:b/>
        </w:rPr>
        <w:tab/>
        <w:t>Очистка каналов с заросшими откосами, с наличием корней и отдельных включений многоковшовыми экскаваторами поперечного черпания с ковшо</w:t>
      </w:r>
      <w:r>
        <w:rPr>
          <w:b/>
        </w:rPr>
        <w:t>м вместимостью 15 л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с очисткой берм для следующих проходов экскаваторов.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Очистка каналов с заросшими откосами, с наличием корней и отдельных вкл</w:t>
      </w:r>
      <w:r>
        <w:t>ю</w:t>
      </w:r>
      <w:r>
        <w:t>чений многоковшовыми экскаваторами поперечного черпания с ковшом вм</w:t>
      </w:r>
      <w:r>
        <w:t>е</w:t>
      </w:r>
      <w:r>
        <w:t>стимостью 15 л, группа гру</w:t>
      </w:r>
      <w:r>
        <w:t>н</w:t>
      </w:r>
      <w:r>
        <w:t>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01-01-097-1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01-01-097-2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971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01-01-097-1</w:t>
            </w:r>
          </w:p>
        </w:tc>
        <w:tc>
          <w:tcPr>
            <w:tcW w:w="835" w:type="dxa"/>
          </w:tcPr>
          <w:p w:rsidR="00000000" w:rsidRDefault="005E4DBC">
            <w:pPr>
              <w:jc w:val="center"/>
            </w:pPr>
            <w:r>
              <w:t>01-01-097-2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134,13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060102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Экскаваторы </w:t>
            </w:r>
            <w:r>
              <w:t>траншейные многоковшовые цепные при работе на водох</w:t>
            </w:r>
            <w:r>
              <w:t>о</w:t>
            </w:r>
            <w:r>
              <w:t>зяйственном строительстве, вместимость ковша 15 л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66,74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94,61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070133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59 (80) кВт (л.с.)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0,65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01-01-098 </w:t>
      </w:r>
      <w:r>
        <w:rPr>
          <w:b/>
        </w:rPr>
        <w:tab/>
        <w:t>Устройство каналов двухроторными экскаваторами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в канале с очисткой ковшей и лент транспортеров.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каналов двухроторными экскаваторами сечением до 1,6 м</w:t>
      </w:r>
      <w:r>
        <w:rPr>
          <w:vertAlign w:val="superscript"/>
        </w:rPr>
        <w:t>2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01-01-098-1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01-01-0</w:t>
            </w:r>
            <w:r>
              <w:t xml:space="preserve">98-2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01-01-098-3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каналов двухроторными экскаваторами сечением свыше 1,6 м</w:t>
      </w:r>
      <w:r>
        <w:rPr>
          <w:vertAlign w:val="superscript"/>
        </w:rPr>
        <w:t>2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01-01-098-4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01-01-098-5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01-01-098-6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01-01-098-1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01-01-098-2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01-01-098-3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28,26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33,66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060700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двухроторные при работе на водохозяйственном строительстве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13,39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16,09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1,48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1,48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01-01-098-4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01-01-098-5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01-01-098-6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18,60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21,84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060700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двухроторные при работе на водохозяйственном строительстве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8,56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10,18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1,48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1,48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01-01-099 </w:t>
      </w:r>
      <w:r>
        <w:rPr>
          <w:b/>
        </w:rPr>
        <w:tab/>
        <w:t>Устройство каналов шнекороторными экскаваторами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в канале с очисткой ковшей и лент транспортеров.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</w:t>
      </w:r>
      <w:r>
        <w:rPr>
          <w:b/>
        </w:rPr>
        <w:t>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каналов шнекороторными экскаваторами сечением до 4 м</w:t>
      </w:r>
      <w:r>
        <w:rPr>
          <w:vertAlign w:val="superscript"/>
        </w:rPr>
        <w:t>2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01-01-099-1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01-01-099-2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01-01-099-3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каналов шнекороторными экскаваторами сечением до 10 м</w:t>
      </w:r>
      <w:r>
        <w:rPr>
          <w:vertAlign w:val="superscript"/>
        </w:rPr>
        <w:t>2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01-01-099-4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01-01-099-5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01-01-099-6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каналов шнекороторными экскаваторами сечением до 15 м</w:t>
      </w:r>
      <w:r>
        <w:rPr>
          <w:vertAlign w:val="superscript"/>
        </w:rPr>
        <w:t>2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01-01-099-7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01-01-099-8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01-01-099-9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каналов шнекороторными экскаваторами сечением до 25 м</w:t>
      </w:r>
      <w:r>
        <w:rPr>
          <w:vertAlign w:val="superscript"/>
        </w:rPr>
        <w:t>2</w:t>
      </w:r>
      <w:r>
        <w:t>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01-01-099-10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01-01-099-11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01-01-099-12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01-01-099-1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01-01-099-2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01-01-099-3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23,66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29,70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061001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шнекороторные на тракторе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11,45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14,47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0,76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0,76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01-01-099-4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01-01-099-5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01-01-099-6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18,26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20,48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061001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шнекороторные на тракторе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8,75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9,86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0,76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0,76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01-01-099-7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01-01-099-8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01-01-099-9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8,78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10,90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061003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шнекороторные на тракторе 132 (180)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4,30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5,36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01-01-099-10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01-01-099-11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01-01-099-12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5,76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7,44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061003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шнекороторные на тракторе 132 (180)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01-01-100 </w:t>
      </w:r>
      <w:r>
        <w:rPr>
          <w:b/>
        </w:rPr>
        <w:tab/>
        <w:t>Устройство каналов плужными канавокопателями с трактором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01.Нарезка осей борозды. 02.Вырезка сечения канала. 03</w:t>
      </w:r>
      <w:r>
        <w:t>.Ручные доработки.</w:t>
      </w:r>
    </w:p>
    <w:p w:rsidR="00000000" w:rsidRDefault="005E4DBC">
      <w:pPr>
        <w:jc w:val="both"/>
      </w:pPr>
      <w:r>
        <w:rPr>
          <w:b/>
        </w:rPr>
        <w:t>Измеритель: 1000 м канала</w:t>
      </w:r>
    </w:p>
    <w:p w:rsidR="00000000" w:rsidRDefault="005E4DBC">
      <w:pPr>
        <w:jc w:val="both"/>
      </w:pPr>
      <w:r>
        <w:t>Устройство каналов сечением свыше 0,75 м</w:t>
      </w:r>
      <w:r>
        <w:rPr>
          <w:vertAlign w:val="superscript"/>
        </w:rPr>
        <w:t>2</w:t>
      </w:r>
      <w:r>
        <w:t xml:space="preserve"> без предварительного выравнив</w:t>
      </w:r>
      <w:r>
        <w:t>а</w:t>
      </w:r>
      <w:r>
        <w:t>ния трассы плу</w:t>
      </w:r>
      <w:r>
        <w:t>ж</w:t>
      </w:r>
      <w:r>
        <w:t>ными канавокапателями с трактором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01-01-100-1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79 (108) кВт (л.с.),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01-01-100-2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79 (108) кВт (л.с.), 3-4 группа грунтов и вязкие, сыпучие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01-01-100-3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96 (130) кВт (л.с.),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01-01-100-4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96 (130) кВт (л.с.), 3-4 группа грунтов и вязкие, сыпучие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01-01-100-5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132 (180) кВт (л.с.),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01-01-100-6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1</w:t>
            </w:r>
            <w:r>
              <w:t>32 (180) кВт (л.с.), 3-4 группа грунтов и вязкие, сыпучие грунты</w:t>
            </w:r>
          </w:p>
        </w:tc>
      </w:tr>
    </w:tbl>
    <w:p w:rsidR="00000000" w:rsidRDefault="005E4DBC">
      <w:pPr>
        <w:jc w:val="both"/>
      </w:pPr>
      <w:r>
        <w:t>Устройство каналов сечением до 0,75 м</w:t>
      </w:r>
      <w:r>
        <w:rPr>
          <w:vertAlign w:val="superscript"/>
        </w:rPr>
        <w:t>2</w:t>
      </w:r>
      <w:r>
        <w:t xml:space="preserve"> без предварительного выравнивания трассы плужн</w:t>
      </w:r>
      <w:r>
        <w:t>ы</w:t>
      </w:r>
      <w:r>
        <w:t>ми канавокапателями с трактором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01-01-100-7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79 (108) кВт (л.с.),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01-01-100-8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79 (108) кВт (л.с.), 3-4 группа грунтов и вязкие, сыпучие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01-01-100-9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96 (130) кВт (л.с.),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01-01-100-10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96 (130) кВт (л.с.), 3-4 группа грунтов и вязкие, сыпучие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01-01-100-11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132 (180) кВт (л.с.), 1-2 группа гру</w:t>
            </w:r>
            <w:r>
              <w:t>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01-01-100-12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132 (180) кВт (л.с.), 3-4 группа грунтов и вязкие, сыпучие грунты</w:t>
            </w:r>
          </w:p>
        </w:tc>
      </w:tr>
    </w:tbl>
    <w:p w:rsidR="00000000" w:rsidRDefault="005E4DBC">
      <w:pPr>
        <w:jc w:val="both"/>
      </w:pPr>
      <w:r>
        <w:t>Устройство каналов сечением свыше 0,75 м</w:t>
      </w:r>
      <w:r>
        <w:rPr>
          <w:vertAlign w:val="superscript"/>
        </w:rPr>
        <w:t>2</w:t>
      </w:r>
      <w:r>
        <w:t xml:space="preserve"> с предварительным выравниван</w:t>
      </w:r>
      <w:r>
        <w:t>и</w:t>
      </w:r>
      <w:r>
        <w:t>ем трассы плу</w:t>
      </w:r>
      <w:r>
        <w:t>ж</w:t>
      </w:r>
      <w:r>
        <w:t>ными канавокапателями с трактором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01-01-100-13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79 (108) кВт (л.с.),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01-01-100-14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79 (108) кВт (л.с.), 3-4 группа грунтов и вязкие, сыпучие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01-01-100-15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96 (130) кВт (л.с.),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01-01-100-16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96 (130) кВт (л.с.), 3-4 группа грунтов и вязкие, сыпучие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01-01-100-17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132 (180) к</w:t>
            </w:r>
            <w:r>
              <w:t>Вт (л.с.),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01-01-100-18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132 (180) кВт (л.с.), 3-4 группа грунтов и вязкие, сыпучие грунты</w:t>
            </w:r>
          </w:p>
        </w:tc>
      </w:tr>
    </w:tbl>
    <w:p w:rsidR="00000000" w:rsidRDefault="005E4DBC">
      <w:pPr>
        <w:jc w:val="both"/>
      </w:pPr>
      <w:r>
        <w:t>Устройство каналов сечением до 0,75 м</w:t>
      </w:r>
      <w:r>
        <w:rPr>
          <w:vertAlign w:val="superscript"/>
        </w:rPr>
        <w:t>2</w:t>
      </w:r>
      <w:r>
        <w:t xml:space="preserve"> с предварительным выравниванием трассы плужными канавокапателями с трактором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01-01-100-19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79 (108) кВт (л.с.),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01-01-100-20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79 (108) кВт (л.с.), 3-4 группа грунтов и вязкие, сыпучие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01-01-100-21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96 (130) кВт (л.с.),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01-01-100-22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96 (130) кВт (л.с.), 3-4 группа грунтов и вязкие, сыпучие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</w:t>
            </w:r>
            <w:r>
              <w:t xml:space="preserve">01-100-23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132 (180) кВт (л.с.),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01-01-100-24 </w:t>
            </w:r>
          </w:p>
        </w:tc>
        <w:tc>
          <w:tcPr>
            <w:tcW w:w="5916" w:type="dxa"/>
          </w:tcPr>
          <w:p w:rsidR="00000000" w:rsidRDefault="005E4DBC">
            <w:pPr>
              <w:jc w:val="both"/>
            </w:pPr>
            <w:r>
              <w:t>132 (180) кВт (л.с.), 3-4 группа грунтов и вязкие, сыпучие грунты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5,83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</w:t>
            </w:r>
            <w:r>
              <w:t>83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Канавокопатели плужные прицепные (без трактора)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010303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96 (130)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01-01-100-4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01-01-100-5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4,18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</w:t>
            </w:r>
            <w:r>
              <w:rPr>
                <w:b/>
              </w:rPr>
              <w:t xml:space="preserve">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010303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96 (130)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4,18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Канавокопатели плужные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010305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132 (180)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3,26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01-01-100-7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01-01-100-8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</w:t>
            </w:r>
            <w:r>
              <w:t>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5,26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5,26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Канавокопатели плужные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010303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96 (130) кВт (л</w:t>
            </w:r>
            <w:r>
              <w:t>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01-01-100-10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01-01-100-11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010303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96 (130)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Канавокопатели плужные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</w:t>
            </w:r>
            <w:r>
              <w:t>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010305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132 (180)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1,53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2,95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01-01-100-13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01-01-100-14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7,71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10,57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</w:t>
            </w:r>
            <w:r>
              <w:t>08)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5,83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Канавокопатели плужные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010303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96 (130)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</w:t>
            </w:r>
            <w:r>
              <w:t>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01-01-100-16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01-01-100-17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8,92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6,42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010303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96 (130)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4,18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Канавокопатели плужные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</w:t>
            </w:r>
            <w:r>
              <w:t>йственного) 96 (130)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010305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132 (180)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3,26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01-01-100-19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01-01-100-20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01-01-100-21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</w:t>
            </w:r>
            <w:r>
              <w:t>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7,42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10,00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5,26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Канавокопатели плужные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010303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96 (130)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01-01-100-22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01-01-100-23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01-01-100-24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8,50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6,27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010303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96 (130)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Канавокопатели плужные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010305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132 (180)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1,53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2,95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01-01-101 </w:t>
      </w:r>
      <w:r>
        <w:rPr>
          <w:b/>
        </w:rPr>
        <w:tab/>
        <w:t xml:space="preserve">Устройство каналов канавокопателями </w:t>
      </w:r>
      <w:r>
        <w:rPr>
          <w:b/>
        </w:rPr>
        <w:t>фрезерными на тракторе 103 (140) к</w:t>
      </w:r>
      <w:r>
        <w:rPr>
          <w:b/>
          <w:lang w:val="en-US"/>
        </w:rPr>
        <w:t>В</w:t>
      </w:r>
      <w:r>
        <w:rPr>
          <w:b/>
        </w:rPr>
        <w:t>т (л.с.)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01.Нарезка осевой борозды. 02.Вырезка сечения канала.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каналов канавокопателями фрезерными на тракторе 103 (140) кВт (л.с.) без предв</w:t>
      </w:r>
      <w:r>
        <w:t>а</w:t>
      </w:r>
      <w:r>
        <w:t>рительного выравнивания трассы,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01-01-101-1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01-01-101-2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</w:tbl>
    <w:p w:rsidR="00000000" w:rsidRDefault="005E4DBC">
      <w:pPr>
        <w:jc w:val="both"/>
      </w:pPr>
      <w:r>
        <w:t>Устройство каналов канавокопателями фрезерными на тракторе 103 (140)кВт (л.с.) с предвар</w:t>
      </w:r>
      <w:r>
        <w:t>и</w:t>
      </w:r>
      <w:r>
        <w:t>тельным выравниванием трассы,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01-01-101-3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01-01-101-4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</w:tcPr>
          <w:p w:rsidR="00000000" w:rsidRDefault="005E4DBC">
            <w:pPr>
              <w:jc w:val="center"/>
            </w:pPr>
            <w:r>
              <w:t>Наименование элементов</w:t>
            </w:r>
            <w:r>
              <w:t xml:space="preserve"> затрат</w:t>
            </w:r>
          </w:p>
        </w:tc>
        <w:tc>
          <w:tcPr>
            <w:tcW w:w="93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01-01-101-1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01-01-101-2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01-01-101-3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01-01-101-4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19,56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31,27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21,24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090303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Канавокопатели фрезерные (на тракторе)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19,49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31,20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19,49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96 (130)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 xml:space="preserve">Бульдозеры при работе на других видах строительства </w:t>
            </w:r>
            <w:r>
              <w:t>(кроме водохозяйственного) 96 (130)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01-01-102 </w:t>
      </w:r>
      <w:r>
        <w:rPr>
          <w:b/>
        </w:rPr>
        <w:tab/>
        <w:t>Устройство каналов прицепными тяжелыми грейдерами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01.Выравнивание трассы канала. 02.Рыхление грунта 3 группы. 03.Разработка грунта с план</w:t>
      </w:r>
      <w:r>
        <w:t>и</w:t>
      </w:r>
      <w:r>
        <w:t>ровкой и отделкой канала.</w:t>
      </w:r>
    </w:p>
    <w:p w:rsidR="00000000" w:rsidRDefault="005E4DBC">
      <w:pPr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каналов прицепными тяжелыми грейдерами,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01-01-102-1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01-01-102-2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01-01-102-3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01-01-102-1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01-01-102-2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</w:t>
            </w:r>
            <w:r>
              <w:t>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27,61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40,53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19,38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25,41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10,15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13,31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9,23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12,10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01-01-103 </w:t>
      </w:r>
      <w:r>
        <w:rPr>
          <w:b/>
        </w:rPr>
        <w:tab/>
        <w:t>Устройство каналов, дамб и земляных подушек при глубине резервов и</w:t>
      </w:r>
      <w:r>
        <w:rPr>
          <w:b/>
        </w:rPr>
        <w:t xml:space="preserve"> выемок до 1 м грейдер-элеваторами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01.Рыхление грунта 3 группы. 02.Разработка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каналов, дамб и земляных подушек при глубине резервов и выемок до 1 м гре</w:t>
      </w:r>
      <w:r>
        <w:t>й</w:t>
      </w:r>
      <w:r>
        <w:t>дер-элеваторами при движении агрегата в одном направлении без предварительного выравнив</w:t>
      </w:r>
      <w:r>
        <w:t>а</w:t>
      </w:r>
      <w:r>
        <w:t>ния трассы,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01-01-103-1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01-01-103-2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01-01-103-3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каналов, дамб и земляных подушек при глубине резервов и выемок до 1 м грейдер-элеваторами при движении агрегата в одном напра</w:t>
      </w:r>
      <w:r>
        <w:t>влении с предварительным выравниванием трассы,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01-01-103-4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01-01-103-5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01-01-103-6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каналов, дамб и земляных подушек при глубине резервов и выемок до 1 м грейдер-элеваторами при движении агрегата в двух направлениях без предварительного выравнивания трассы,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01-01-103-7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01-01-103-8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01-01-103-9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каналов, дамб и земляных подушек при глубине резервов и выемок до 1 м грейдер-элеваторами при движении агрегата в двух направлениях с предвар</w:t>
      </w:r>
      <w:r>
        <w:t>ительным выравниванием трассы,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01-01-103-10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01-01-103-11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01-01-103-12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01-01-103-1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01-01-103-2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01-01-103-3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5,62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8,55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Грейдеры-элеваторы 121 кВт (165 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5,62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8,55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01-01-103-4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01-01-103-5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01-01-103-6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8,02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10,95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120400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Грейдеры-элеваторы 121 кВт (165 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5,62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8,55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</w:t>
            </w:r>
            <w:r>
              <w:t xml:space="preserve">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01-01-103-7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01-01-103-8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01-01-103-9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3,07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4,98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Грейдеры-элеваторы 121 кВт (165 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01-01-103-10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01-01-103-11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01-01-103-12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</w:t>
            </w:r>
            <w:r>
              <w:t>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5,47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7,38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Грейдеры-элеваторы 121 кВт (165 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01-01-104 </w:t>
      </w:r>
      <w:r>
        <w:rPr>
          <w:b/>
        </w:rPr>
        <w:tab/>
        <w:t>Устройство каналов, дамб и земляных подушек при глубине резервов и выемок свыше 1 м грейдер-элеваторами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01.Рыхле</w:t>
      </w:r>
      <w:r>
        <w:t>ние грунта 3 группы. 02.Разработка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каналов, дамб и земляных подушек при глубине резервов и выемок свыше 1 м гре</w:t>
      </w:r>
      <w:r>
        <w:t>й</w:t>
      </w:r>
      <w:r>
        <w:t>дер-элеваторами при движении агрегата в одном направлении без предварительного выравнивания трассы,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01-01-104-1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01-01-104-2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01-01-104-3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каналов, дамб и земляных подушек при глубине резервов и выемок свыше 1 м грейдер-элеваторами при движении агрегата в одном направлении с предварительным выравниванием тра</w:t>
      </w:r>
      <w:r>
        <w:t>с</w:t>
      </w:r>
      <w:r>
        <w:t>сы, груп</w:t>
      </w:r>
      <w:r>
        <w:t>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01-01-104-4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01-01-104-5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01-01-104-6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каналов, дамб и земляных подушек при глубине резервов и выемок свыше 1 м грейдер-элеваторами при движении агрегата в двух направлениях без предварительного выравнивания тра</w:t>
      </w:r>
      <w:r>
        <w:t>с</w:t>
      </w:r>
      <w:r>
        <w:t>сы,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01-01-104-7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01-01-104-8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01-01-104-9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каналов, дамб и земляных подушек при глубине резервов и выемок свыше 1 м грейдер-элеваторами при движении агрегата в двух направлениях с пре</w:t>
      </w:r>
      <w:r>
        <w:t>д</w:t>
      </w:r>
      <w:r>
        <w:t>варительным выравниванием тра</w:t>
      </w:r>
      <w:r>
        <w:t>с</w:t>
      </w:r>
      <w:r>
        <w:t>сы, группа грунтов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01-01-104-10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01-01-104-11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01-01-104-12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01-01-104-1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01-01-104-2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01-01-104-3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7,02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10,69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Грейдеры-элеваторы 121 кВт (165 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10,69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</w:t>
            </w:r>
            <w:r>
              <w:t>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01-01-104-4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01-01-104-5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01-01-104-6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9,42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13,09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Грейдеры-элеваторы 121 кВт (165 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10,69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01-01-104-7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</w:t>
            </w:r>
            <w:r>
              <w:t>1-01-104-8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01-01-104-9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3,83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6,22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Грейдеры-элеваторы 121 кВт (165 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01-01-104-10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01-01-104-11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01-01-104-12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6,23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8,62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</w:t>
            </w:r>
            <w:r>
              <w:rPr>
                <w:b/>
              </w:rPr>
              <w:t>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Грейдеры-элеваторы 121 кВт (165 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01-01-105 </w:t>
      </w:r>
      <w:r>
        <w:rPr>
          <w:b/>
        </w:rPr>
        <w:tab/>
        <w:t>Устройство каналов и отсыпка дамб прицепными скреперами с ковшом вместимостью 3; 4,5; 7; 8; 10 и 15 м</w:t>
      </w:r>
      <w:r>
        <w:rPr>
          <w:b/>
          <w:vertAlign w:val="superscript"/>
        </w:rPr>
        <w:t>3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01.Приведение агрегата в рабочее положение. 02.Р</w:t>
      </w:r>
      <w:r>
        <w:t>азработка, перемещение и разравнивание грунта на отвале и насыпи. 03.Устройство и содержание съездов, выездов и земляных дорог. 04.Устройство и содержание водоотводных канав. 05.Разработка съездов и въездов на канале или резерве. 06.Переходы агрегата от канала к кан</w:t>
      </w:r>
      <w:r>
        <w:t>а</w:t>
      </w:r>
      <w:r>
        <w:t>лу.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3 м</w:t>
      </w:r>
      <w:r>
        <w:rPr>
          <w:vertAlign w:val="superscript"/>
        </w:rPr>
        <w:t>3</w:t>
      </w:r>
      <w:r>
        <w:t xml:space="preserve"> при перемещении грунта до 100 м и глубине выемки 2 м, группа грунта: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01-01-105-1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01-01-105-2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01-01-105-3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сухие сыпучие бар</w:t>
            </w:r>
            <w:r>
              <w:t>ханные пески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3 м</w:t>
      </w:r>
      <w:r>
        <w:rPr>
          <w:vertAlign w:val="superscript"/>
        </w:rPr>
        <w:t>3</w:t>
      </w:r>
      <w:r>
        <w:t xml:space="preserve"> при перемещении грунта до 100 м и изменении глубины выемки или высоты насыпи на 1 м, доба</w:t>
      </w:r>
      <w:r>
        <w:t>в</w:t>
      </w:r>
      <w:r>
        <w:t>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01-01-105-3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3 м</w:t>
      </w:r>
      <w:r>
        <w:rPr>
          <w:vertAlign w:val="superscript"/>
        </w:rPr>
        <w:t>3</w:t>
      </w:r>
      <w:r>
        <w:t xml:space="preserve"> при перемещении грунта на каждые последующие 10 м и глубине выемки 2 м,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</w:t>
            </w:r>
            <w:r>
              <w:t xml:space="preserve">01-105-8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01-01-105-9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01-01-105-3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3 м</w:t>
      </w:r>
      <w:r>
        <w:rPr>
          <w:vertAlign w:val="superscript"/>
        </w:rPr>
        <w:t>3</w:t>
      </w:r>
      <w:r>
        <w:t xml:space="preserve"> при перемещении грунта на каждые последующие 10 м и измен</w:t>
      </w:r>
      <w:r>
        <w:t>е</w:t>
      </w:r>
      <w:r>
        <w:t>нии глубины выемки или высоты насыпи на 1 м,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01-01-105-7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01-01-105-9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4,5 м</w:t>
      </w:r>
      <w:r>
        <w:rPr>
          <w:vertAlign w:val="superscript"/>
        </w:rPr>
        <w:t>3</w:t>
      </w:r>
      <w:r>
        <w:t xml:space="preserve"> при перемещении грунта до 100 м и глубине выем</w:t>
      </w:r>
      <w:r>
        <w:t>ки 2 м, группа грунта: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01-01-105-13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01-01-105-14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01-01-105-15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сухие сыпучие барханные пески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4,5 м</w:t>
      </w:r>
      <w:r>
        <w:rPr>
          <w:vertAlign w:val="superscript"/>
        </w:rPr>
        <w:t>3</w:t>
      </w:r>
      <w:r>
        <w:t xml:space="preserve"> при перемещении грунта до 100 м и изменении глубины выемки или высоты насыпи на 1 м, д</w:t>
      </w:r>
      <w:r>
        <w:t>о</w:t>
      </w:r>
      <w:r>
        <w:t>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01-01-105-16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01-01-105-17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01-01-105-18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01-01-105-15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4,5 м</w:t>
      </w:r>
      <w:r>
        <w:rPr>
          <w:vertAlign w:val="superscript"/>
        </w:rPr>
        <w:t>3</w:t>
      </w:r>
      <w:r>
        <w:t xml:space="preserve"> при перемещении грунта</w:t>
      </w:r>
      <w:r>
        <w:t xml:space="preserve"> на каждые последующие 10 м и глубине выемки 2 м,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01-01-105-19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01-01-105-20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01-01-105-21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01-01-105-15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4,5 м</w:t>
      </w:r>
      <w:r>
        <w:rPr>
          <w:vertAlign w:val="superscript"/>
        </w:rPr>
        <w:t>3</w:t>
      </w:r>
      <w:r>
        <w:t xml:space="preserve"> при перемещении грунта на каждые последующие 10 м и измен</w:t>
      </w:r>
      <w:r>
        <w:t>е</w:t>
      </w:r>
      <w:r>
        <w:t>нии глубины выемки или в</w:t>
      </w:r>
      <w:r>
        <w:t>ы</w:t>
      </w:r>
      <w:r>
        <w:t>соты насыпи на 1 м,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01-01-105-22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01-01-105-23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01-01-105-24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01-01-105-21</w:t>
            </w:r>
          </w:p>
        </w:tc>
      </w:tr>
    </w:tbl>
    <w:p w:rsidR="00000000" w:rsidRDefault="005E4DBC">
      <w:pPr>
        <w:jc w:val="both"/>
      </w:pPr>
      <w:r>
        <w:t>Устройство каналов и о</w:t>
      </w:r>
      <w:r>
        <w:t>тсыпка дамб прицепными скреперами с ковшом вмест</w:t>
      </w:r>
      <w:r>
        <w:t>и</w:t>
      </w:r>
      <w:r>
        <w:t>мостью 7 м</w:t>
      </w:r>
      <w:r>
        <w:rPr>
          <w:vertAlign w:val="superscript"/>
        </w:rPr>
        <w:t>3</w:t>
      </w:r>
      <w:r>
        <w:t xml:space="preserve"> при перемещении грунта до 100 м и глубине выемки 2 м, группа грунта: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01-01-105-25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01-01-105-26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01-01-105-27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сухие сыпучие барханные пески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7 м</w:t>
      </w:r>
      <w:r>
        <w:rPr>
          <w:vertAlign w:val="superscript"/>
        </w:rPr>
        <w:t>3</w:t>
      </w:r>
      <w:r>
        <w:t xml:space="preserve"> при перемещении грунта до 100 м и изменении глубины выемки или высоты насыпи на 1 м, доба</w:t>
      </w:r>
      <w:r>
        <w:t>в</w:t>
      </w:r>
      <w:r>
        <w:t>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01-01-105-28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01-01-105-29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01-01-105-30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01-01-105-27</w:t>
            </w:r>
          </w:p>
        </w:tc>
      </w:tr>
    </w:tbl>
    <w:p w:rsidR="00000000" w:rsidRDefault="005E4DBC">
      <w:pPr>
        <w:jc w:val="both"/>
      </w:pPr>
      <w:r>
        <w:t>Ус</w:t>
      </w:r>
      <w:r>
        <w:t>тройство каналов и отсыпка дамб прицепными скреперами с ковшом вмест</w:t>
      </w:r>
      <w:r>
        <w:t>и</w:t>
      </w:r>
      <w:r>
        <w:t>мостью 7 м</w:t>
      </w:r>
      <w:r>
        <w:rPr>
          <w:vertAlign w:val="superscript"/>
        </w:rPr>
        <w:t>3</w:t>
      </w:r>
      <w:r>
        <w:t xml:space="preserve"> при перемещении грунта на каждые последующие 10 м и глубине выемки 2 м,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01-01-105-31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01-01-105-32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01-01-105-33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01-01-105-27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7 м</w:t>
      </w:r>
      <w:r>
        <w:rPr>
          <w:vertAlign w:val="superscript"/>
        </w:rPr>
        <w:t>3</w:t>
      </w:r>
      <w:r>
        <w:t xml:space="preserve"> при перемещении грунта на каждые последующие 10 м и измен</w:t>
      </w:r>
      <w:r>
        <w:t>е</w:t>
      </w:r>
      <w:r>
        <w:t>нии глубины выемки или высоты насыпи на 1 м,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01-01-105-34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</w:t>
            </w:r>
            <w:r>
              <w:t>05-31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01-01-105-35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01-01-105-36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01-01-105-33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8 м</w:t>
      </w:r>
      <w:r>
        <w:rPr>
          <w:vertAlign w:val="superscript"/>
        </w:rPr>
        <w:t>3</w:t>
      </w:r>
      <w:r>
        <w:t xml:space="preserve"> при перемещении грунта до 100 м и глубине выемки 2 м, группа грунта: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01-01-105-37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01-01-105-38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01-01-105-39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сухие сыпучие барханные пески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8 м</w:t>
      </w:r>
      <w:r>
        <w:rPr>
          <w:vertAlign w:val="superscript"/>
        </w:rPr>
        <w:t>3</w:t>
      </w:r>
      <w:r>
        <w:t xml:space="preserve"> при перемещении грунта до 100 м и изменении глубины выемки или высоты насыпи на 1 м, доба</w:t>
      </w:r>
      <w:r>
        <w:t>в</w:t>
      </w:r>
      <w:r>
        <w:t>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01-01-105</w:t>
            </w:r>
            <w:r>
              <w:t xml:space="preserve">-40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01-01-105-41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01-01-105-42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01-01-105-39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8 м</w:t>
      </w:r>
      <w:r>
        <w:rPr>
          <w:vertAlign w:val="superscript"/>
        </w:rPr>
        <w:t>3</w:t>
      </w:r>
      <w:r>
        <w:t xml:space="preserve"> при перемещении грунта на каждые последующие 10 м и глубине выемки 2 м,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01-01-105-43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01-01-105-44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01-01-105-45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01-01-105-39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8 м</w:t>
      </w:r>
      <w:r>
        <w:rPr>
          <w:vertAlign w:val="superscript"/>
        </w:rPr>
        <w:t>3</w:t>
      </w:r>
      <w:r>
        <w:t xml:space="preserve"> при перемещении грунта на каждые последующие 10 м и изме</w:t>
      </w:r>
      <w:r>
        <w:t>н</w:t>
      </w:r>
      <w:r>
        <w:t>е</w:t>
      </w:r>
      <w:r>
        <w:t>нии глубины выемки или высоты насыпи на 1 м,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01-01-105-46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01-01-105-47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01-01-105-48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01-01-105-45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10 м</w:t>
      </w:r>
      <w:r>
        <w:rPr>
          <w:vertAlign w:val="superscript"/>
        </w:rPr>
        <w:t>3</w:t>
      </w:r>
      <w:r>
        <w:t xml:space="preserve"> при перемещении грунта до 100 м и глубине выемки 2 м, группа грунта: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01-01-105-49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01-01-105-50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01-01-105-51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сухие сыпучие барханные пески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10 м</w:t>
      </w:r>
      <w:r>
        <w:rPr>
          <w:vertAlign w:val="superscript"/>
        </w:rPr>
        <w:t>3</w:t>
      </w:r>
      <w:r>
        <w:t xml:space="preserve"> при перемещении </w:t>
      </w:r>
      <w:r>
        <w:t>грунта до 100 м и изменении глубины выемки или высоты насыпи на 1 м, д</w:t>
      </w:r>
      <w:r>
        <w:t>о</w:t>
      </w:r>
      <w:r>
        <w:t>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01-01-105-52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01-01-105-53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01-01-105-54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01-01-105-51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10 м</w:t>
      </w:r>
      <w:r>
        <w:rPr>
          <w:vertAlign w:val="superscript"/>
        </w:rPr>
        <w:t>3</w:t>
      </w:r>
      <w:r>
        <w:t xml:space="preserve"> при перемещении грунта на каждые последующие 10 м и глубине выемки 2 м,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01-01-105-55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01-01-105-56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01-01-105-57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01-01-105-51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</w:t>
      </w:r>
      <w:r>
        <w:t>рицепными скреперами с ковшом вмест</w:t>
      </w:r>
      <w:r>
        <w:t>и</w:t>
      </w:r>
      <w:r>
        <w:t>мостью 10 м</w:t>
      </w:r>
      <w:r>
        <w:rPr>
          <w:vertAlign w:val="superscript"/>
        </w:rPr>
        <w:t>3</w:t>
      </w:r>
      <w:r>
        <w:t xml:space="preserve"> при перемещении грунта на каждые последующие 10 м и измен</w:t>
      </w:r>
      <w:r>
        <w:t>е</w:t>
      </w:r>
      <w:r>
        <w:t>нии глубины выемки или в</w:t>
      </w:r>
      <w:r>
        <w:t>ы</w:t>
      </w:r>
      <w:r>
        <w:t>соты насыпи на 1 м,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01-01-105-58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01-01-105-59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01-01-105-60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01-01-105-57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15 м</w:t>
      </w:r>
      <w:r>
        <w:rPr>
          <w:vertAlign w:val="superscript"/>
        </w:rPr>
        <w:t>3</w:t>
      </w:r>
      <w:r>
        <w:t xml:space="preserve"> при перемещении грунта до 100 м и глубине выемки 2 м, группа грунта: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01-01-105-61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01-01-105-62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01-01-105-63 </w:t>
            </w:r>
          </w:p>
        </w:tc>
        <w:tc>
          <w:tcPr>
            <w:tcW w:w="3036" w:type="dxa"/>
          </w:tcPr>
          <w:p w:rsidR="00000000" w:rsidRDefault="005E4DBC">
            <w:pPr>
              <w:jc w:val="both"/>
            </w:pPr>
            <w:r>
              <w:t>сухие сыпучие барханные пе</w:t>
            </w:r>
            <w:r>
              <w:t>ски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15 м</w:t>
      </w:r>
      <w:r>
        <w:rPr>
          <w:vertAlign w:val="superscript"/>
        </w:rPr>
        <w:t>3</w:t>
      </w:r>
      <w:r>
        <w:t xml:space="preserve"> при перемещении грунта до 100 м и изменении глубины выемки или высоты насыпи на 1 м, д</w:t>
      </w:r>
      <w:r>
        <w:t>о</w:t>
      </w:r>
      <w:r>
        <w:t>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01-01-105-64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01-01-105-65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01-01-105-66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01-01-105-63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15 м</w:t>
      </w:r>
      <w:r>
        <w:rPr>
          <w:vertAlign w:val="superscript"/>
        </w:rPr>
        <w:t>3</w:t>
      </w:r>
      <w:r>
        <w:t xml:space="preserve"> при перемещении грунта на каждые последующие 10 м и глубине выемки 2 м,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01-01-105-67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</w:t>
            </w:r>
            <w:r>
              <w:t xml:space="preserve">-01-105-68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01-01-105-69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01-01-105-63</w:t>
            </w:r>
          </w:p>
        </w:tc>
      </w:tr>
    </w:tbl>
    <w:p w:rsidR="00000000" w:rsidRDefault="005E4DBC">
      <w:pPr>
        <w:jc w:val="both"/>
      </w:pPr>
      <w:r>
        <w:t>Устройство каналов и отсыпка дамб прицепными скреперами с ковшом вмест</w:t>
      </w:r>
      <w:r>
        <w:t>и</w:t>
      </w:r>
      <w:r>
        <w:t>мостью 15 м</w:t>
      </w:r>
      <w:r>
        <w:rPr>
          <w:vertAlign w:val="superscript"/>
        </w:rPr>
        <w:t>3</w:t>
      </w:r>
      <w:r>
        <w:t xml:space="preserve"> при перемещении грунта на каждые последующие 10 м и измен</w:t>
      </w:r>
      <w:r>
        <w:t>е</w:t>
      </w:r>
      <w:r>
        <w:t>нии глубины выемки или в</w:t>
      </w:r>
      <w:r>
        <w:t>ы</w:t>
      </w:r>
      <w:r>
        <w:t>соты насыпи на 1 м,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01-01-105-70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01-01-105-71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01-01-105-72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01-01-105-69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01-01-105-1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01-01-105-2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</w:t>
            </w:r>
            <w:r>
              <w:t>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5,29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5,87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25,62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28,24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22,92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25,54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01-01-105-4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01-01-105-5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</w:t>
            </w:r>
            <w:r>
              <w:t>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3,27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3,57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14,25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15,50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070301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14,25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15,5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17,67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01-01-105-7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01-01-105-8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070301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2,04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01-01-105-10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01-01-105-11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070301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</w:t>
            </w:r>
            <w:r>
              <w:t>хозяйственном строительстве,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0,71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0,83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01-01-105-13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01-01-105-14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4,40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5,14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21,76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24,96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4,5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19,15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22,35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 xml:space="preserve">Бульдозеры при </w:t>
            </w:r>
            <w:r>
              <w:t>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2,61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2,61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2,61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01-01-105-16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01-01-105-17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2,79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3,23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12,09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14,02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070302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4,5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12,09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14,02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15,96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</w:t>
            </w:r>
            <w:r>
              <w:t>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01-01-105-19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01-01-105-20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0,30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070302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4,5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01-01-105-22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01-01-105-23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</w:t>
            </w:r>
            <w:r>
              <w:t>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4,5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0,64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0,71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01-01-105-25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01-01-105-26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2,77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3,22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</w:t>
            </w:r>
            <w:r>
              <w:t>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16,06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18,34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13,68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15,96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2,38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2,38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64"/>
        <w:gridCol w:w="952"/>
        <w:gridCol w:w="848"/>
        <w:gridCol w:w="848"/>
        <w:gridCol w:w="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6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01-01-105-28</w:t>
            </w: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01-01-105-29</w:t>
            </w:r>
          </w:p>
        </w:tc>
        <w:tc>
          <w:tcPr>
            <w:tcW w:w="8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64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1,74</w:t>
            </w: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2,06</w:t>
            </w:r>
          </w:p>
        </w:tc>
        <w:tc>
          <w:tcPr>
            <w:tcW w:w="8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</w:t>
            </w:r>
            <w:r>
              <w:t>ов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8,62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10,22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6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406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8,62</w:t>
            </w:r>
          </w:p>
        </w:tc>
        <w:tc>
          <w:tcPr>
            <w:tcW w:w="84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10,22</w:t>
            </w:r>
          </w:p>
        </w:tc>
        <w:tc>
          <w:tcPr>
            <w:tcW w:w="8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11,52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940"/>
        <w:gridCol w:w="836"/>
        <w:gridCol w:w="836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01-01-105-31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01-01-105-32</w:t>
            </w:r>
          </w:p>
        </w:tc>
        <w:tc>
          <w:tcPr>
            <w:tcW w:w="84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0,30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4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</w:t>
            </w:r>
            <w:r>
              <w:t>) при работе на водохозяйственном строительстве, вместимость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  <w:tc>
          <w:tcPr>
            <w:tcW w:w="84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01-01-105-34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01-01-105-35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0,14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0,63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0,71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</w:t>
            </w:r>
            <w:r>
              <w:t>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01-01-105-37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01-01-105-38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2,87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3,39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14,88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17,18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070304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12,54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14,84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2,34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2,34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</w:t>
            </w:r>
            <w:r>
              <w:t>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01-01-105-40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01-01-105-41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1,84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2,20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9,58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070304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7,98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9,58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10,85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01-01-105-43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01-01-105-44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</w:t>
            </w:r>
            <w:r>
              <w:t>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0,26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0,30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070304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01-01-105-46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01-01-105-47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0,13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0,14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</w:t>
            </w:r>
            <w:r>
              <w:t>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070304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0,57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0,64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01-01-105-49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01-01-105-50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2,16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2,60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11,55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13,60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070305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</w:t>
            </w:r>
            <w:r>
              <w:t xml:space="preserve"> при работе на водохозяйственном строительстве, вместимость ковша 10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10,26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12,31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1,29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1,29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01-01-105-52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01-01-105-53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0,96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070305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</w:t>
            </w:r>
            <w:r>
              <w:t>тором) при работе на водохозяйственном строительстве, вместимость ковша 10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3,95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4,54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4,88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01-01-105-55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01-01-105-56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070305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10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0,92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1,04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</w:t>
            </w:r>
            <w:r>
              <w:t>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01-01-105-58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01-01-105-59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0,12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0,13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070305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10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0,47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0,53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01-01-105-61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01-01-105-62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</w:t>
            </w:r>
            <w:r>
              <w:t>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2,18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2,46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10,26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11,47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070306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15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9,03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10,24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01-01-105-64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01-01-105-65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</w:t>
            </w:r>
            <w:r>
              <w:t>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0,91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1,03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070306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15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3,54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3,97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4,12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64"/>
        <w:gridCol w:w="952"/>
        <w:gridCol w:w="848"/>
        <w:gridCol w:w="848"/>
        <w:gridCol w:w="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6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01-01-105-67</w:t>
            </w: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01-01-105-68</w:t>
            </w:r>
          </w:p>
        </w:tc>
        <w:tc>
          <w:tcPr>
            <w:tcW w:w="8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64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0,15</w:t>
            </w:r>
          </w:p>
        </w:tc>
        <w:tc>
          <w:tcPr>
            <w:tcW w:w="8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Затраты труда </w:t>
            </w:r>
            <w:r>
              <w:t>машинистов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0,62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6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070306</w:t>
            </w:r>
          </w:p>
        </w:tc>
        <w:tc>
          <w:tcPr>
            <w:tcW w:w="406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15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0,49</w:t>
            </w:r>
          </w:p>
        </w:tc>
        <w:tc>
          <w:tcPr>
            <w:tcW w:w="84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0,62</w:t>
            </w:r>
          </w:p>
        </w:tc>
        <w:tc>
          <w:tcPr>
            <w:tcW w:w="8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64"/>
        <w:gridCol w:w="952"/>
        <w:gridCol w:w="848"/>
        <w:gridCol w:w="848"/>
        <w:gridCol w:w="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6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01-01-105-70</w:t>
            </w: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01-01-105-71</w:t>
            </w:r>
          </w:p>
        </w:tc>
        <w:tc>
          <w:tcPr>
            <w:tcW w:w="8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01-01-105-72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64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8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6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070306</w:t>
            </w:r>
          </w:p>
        </w:tc>
        <w:tc>
          <w:tcPr>
            <w:tcW w:w="406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</w:t>
            </w:r>
            <w:r>
              <w:t>тором) при работе на водохозяйственном строительстве, вместимость ковша 15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0,24</w:t>
            </w:r>
          </w:p>
        </w:tc>
        <w:tc>
          <w:tcPr>
            <w:tcW w:w="84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0,49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01-01-106 </w:t>
      </w:r>
      <w:r>
        <w:rPr>
          <w:b/>
        </w:rPr>
        <w:tab/>
        <w:t>Разравнивание кавальеров бульдозерами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01.Разравнивание кавальеров (отвалов) с перемещением грунта и планировкой поверхности под з</w:t>
      </w:r>
      <w:r>
        <w:t>а</w:t>
      </w:r>
      <w:r>
        <w:t>данную отметку.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Разравнивание кавальеров (отвалов) при перемещении грунта до 10 м бульдоз</w:t>
      </w:r>
      <w:r>
        <w:t>е</w:t>
      </w:r>
      <w:r>
        <w:t>рами мощн</w:t>
      </w:r>
      <w:r>
        <w:t>о</w:t>
      </w:r>
      <w:r>
        <w:t>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01-01-106-1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59 (80)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01-01-106-2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59 (80)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01-01-1</w:t>
            </w:r>
            <w:r>
              <w:t xml:space="preserve">06-3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59 (80) кВт (л.с.),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01-01-106-4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79 (108)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01-01-106-5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79 (108)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01-01-106-6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79 (108) кВт (л.с.),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01-01-106-7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96 (130)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01-01-106-8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96 (130)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01-01-106-9 </w:t>
            </w:r>
          </w:p>
        </w:tc>
        <w:tc>
          <w:tcPr>
            <w:tcW w:w="3396" w:type="dxa"/>
          </w:tcPr>
          <w:p w:rsidR="00000000" w:rsidRDefault="005E4DBC">
            <w:pPr>
              <w:jc w:val="both"/>
            </w:pPr>
            <w:r>
              <w:t>96 (130) кВт (л.с.), 3 группа грунтов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</w:t>
            </w:r>
            <w:r>
              <w:t>01-106-3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01-01-106-13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01-01-106-14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01-01-106-15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01-01-106-16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01-01-106-7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01-01-106-17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01-01-106-18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01-01-106-9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26"/>
        <w:gridCol w:w="873"/>
        <w:gridCol w:w="775"/>
        <w:gridCol w:w="775"/>
        <w:gridCol w:w="775"/>
        <w:gridCol w:w="775"/>
        <w:gridCol w:w="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8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73" w:type="dxa"/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75" w:type="dxa"/>
          </w:tcPr>
          <w:p w:rsidR="00000000" w:rsidRDefault="005E4DBC">
            <w:pPr>
              <w:jc w:val="center"/>
            </w:pPr>
            <w:r>
              <w:t>01-01-106-1</w:t>
            </w:r>
          </w:p>
        </w:tc>
        <w:tc>
          <w:tcPr>
            <w:tcW w:w="775" w:type="dxa"/>
          </w:tcPr>
          <w:p w:rsidR="00000000" w:rsidRDefault="005E4DBC">
            <w:pPr>
              <w:jc w:val="center"/>
            </w:pPr>
            <w:r>
              <w:t>01-01-106-2</w:t>
            </w:r>
          </w:p>
        </w:tc>
        <w:tc>
          <w:tcPr>
            <w:tcW w:w="775" w:type="dxa"/>
          </w:tcPr>
          <w:p w:rsidR="00000000" w:rsidRDefault="005E4DBC">
            <w:pPr>
              <w:jc w:val="center"/>
            </w:pPr>
            <w:r>
              <w:t>01-01-106-3</w:t>
            </w:r>
          </w:p>
        </w:tc>
        <w:tc>
          <w:tcPr>
            <w:tcW w:w="775" w:type="dxa"/>
          </w:tcPr>
          <w:p w:rsidR="00000000" w:rsidRDefault="005E4DBC">
            <w:pPr>
              <w:jc w:val="center"/>
            </w:pPr>
            <w:r>
              <w:t>01-01-106-4</w:t>
            </w:r>
          </w:p>
        </w:tc>
        <w:tc>
          <w:tcPr>
            <w:tcW w:w="771" w:type="dxa"/>
          </w:tcPr>
          <w:p w:rsidR="00000000" w:rsidRDefault="005E4DBC">
            <w:pPr>
              <w:jc w:val="center"/>
            </w:pPr>
            <w:r>
              <w:t>01-01-106-5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7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11,33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14,74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17,27</w:t>
            </w:r>
          </w:p>
        </w:tc>
        <w:tc>
          <w:tcPr>
            <w:tcW w:w="77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7,27</w:t>
            </w:r>
          </w:p>
        </w:tc>
        <w:tc>
          <w:tcPr>
            <w:tcW w:w="7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070133</w:t>
            </w: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</w:t>
            </w:r>
            <w:r>
              <w:t>н</w:t>
            </w:r>
            <w:r>
              <w:t>ном строительстве 59 (80) кВт (л.с.)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</w:t>
            </w:r>
            <w:r>
              <w:t>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28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</w:t>
            </w:r>
            <w:r>
              <w:t>н</w:t>
            </w:r>
            <w:r>
              <w:t>ном строительстве 79 (108) кВт (л.с.)</w:t>
            </w:r>
          </w:p>
        </w:tc>
        <w:tc>
          <w:tcPr>
            <w:tcW w:w="87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7,27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8,32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01-01-106-6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01-01-106-7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01-01-106-8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01-01-106-9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10,71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4,69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5,05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</w:t>
            </w:r>
            <w:r>
              <w:t>и</w:t>
            </w:r>
            <w:r>
              <w:t>тельстве 79 (108)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10,71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070135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</w:t>
            </w:r>
            <w:r>
              <w:t>и</w:t>
            </w:r>
            <w:r>
              <w:t>тельстве 96 (130)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t>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4,69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5,05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5,41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70"/>
        <w:gridCol w:w="920"/>
        <w:gridCol w:w="817"/>
        <w:gridCol w:w="817"/>
        <w:gridCol w:w="817"/>
        <w:gridCol w:w="817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57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817" w:type="dxa"/>
          </w:tcPr>
          <w:p w:rsidR="00000000" w:rsidRDefault="005E4DBC">
            <w:pPr>
              <w:jc w:val="center"/>
            </w:pPr>
            <w:r>
              <w:t>01-01-106-10</w:t>
            </w:r>
          </w:p>
        </w:tc>
        <w:tc>
          <w:tcPr>
            <w:tcW w:w="817" w:type="dxa"/>
          </w:tcPr>
          <w:p w:rsidR="00000000" w:rsidRDefault="005E4DBC">
            <w:pPr>
              <w:jc w:val="center"/>
            </w:pPr>
            <w:r>
              <w:t>01-01-106-11</w:t>
            </w:r>
          </w:p>
        </w:tc>
        <w:tc>
          <w:tcPr>
            <w:tcW w:w="817" w:type="dxa"/>
          </w:tcPr>
          <w:p w:rsidR="00000000" w:rsidRDefault="005E4DBC">
            <w:pPr>
              <w:jc w:val="center"/>
            </w:pPr>
            <w:r>
              <w:t>01-01-106-12</w:t>
            </w:r>
          </w:p>
        </w:tc>
        <w:tc>
          <w:tcPr>
            <w:tcW w:w="817" w:type="dxa"/>
          </w:tcPr>
          <w:p w:rsidR="00000000" w:rsidRDefault="005E4DBC">
            <w:pPr>
              <w:jc w:val="center"/>
            </w:pPr>
            <w:r>
              <w:t>01-01-106-13</w:t>
            </w:r>
          </w:p>
        </w:tc>
        <w:tc>
          <w:tcPr>
            <w:tcW w:w="812" w:type="dxa"/>
          </w:tcPr>
          <w:p w:rsidR="00000000" w:rsidRDefault="005E4DBC">
            <w:pPr>
              <w:jc w:val="center"/>
            </w:pPr>
            <w:r>
              <w:t>01-01-106-14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9,86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12,32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14,74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6,35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070133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</w:t>
            </w:r>
            <w:r>
              <w:t>н</w:t>
            </w:r>
            <w:r>
              <w:t>ном строительстве 59 (80)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9,86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12,32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14,74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257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</w:t>
            </w:r>
            <w:r>
              <w:t>н</w:t>
            </w:r>
            <w:r>
              <w:t>ном строительстве 79 (108) кВт (л.с.)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6,35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6,90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</w:t>
            </w:r>
            <w:r>
              <w:t>-01-106-15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01-01-106-16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01-01-106-17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01-01-106-18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7,46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2,96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3,08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</w:t>
            </w:r>
            <w:r>
              <w:t>и</w:t>
            </w:r>
            <w:r>
              <w:t>тельстве 79 (108)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7,46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070135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</w:t>
            </w:r>
            <w:r>
              <w:t>и</w:t>
            </w:r>
            <w:r>
              <w:t>тельстве 96 (130) кВт (л.с.)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2,96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3,08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3,20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01-01-107 </w:t>
      </w:r>
      <w:r>
        <w:rPr>
          <w:b/>
        </w:rPr>
        <w:tab/>
        <w:t>Устройство временных оросителей канавокопателями с трактором мощностью 59 (80) кВт (л.с.)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01.Нарезка оросителей. 02.Ручная дораб</w:t>
      </w:r>
      <w:r>
        <w:t>отка.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 оросителя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01-01-107-1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Устройство временных оросителей канавокопателями с трактором мощностью 59 (80) кВт (л.с.)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617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до 59 (80) кВт (л.с.)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090302</w:t>
            </w:r>
          </w:p>
        </w:tc>
        <w:tc>
          <w:tcPr>
            <w:tcW w:w="56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Канавокопатели плужные прицепные (без тр</w:t>
            </w:r>
            <w:r>
              <w:t>актора)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01-01-108 </w:t>
      </w:r>
      <w:r>
        <w:rPr>
          <w:b/>
        </w:rPr>
        <w:tab/>
        <w:t>Планировка дна и откосов выемки, гребня и откосов насыпи прицепными грейдерами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со срезкой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2</w:t>
      </w:r>
      <w:r>
        <w:rPr>
          <w:b/>
        </w:rPr>
        <w:t xml:space="preserve"> спланированной поверхности</w:t>
      </w:r>
    </w:p>
    <w:p w:rsidR="00000000" w:rsidRDefault="005E4DBC">
      <w:pPr>
        <w:jc w:val="both"/>
      </w:pPr>
      <w:r>
        <w:t>Планировка прицепными грейдерами средними: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01-01-108-1 </w:t>
            </w:r>
          </w:p>
        </w:tc>
        <w:tc>
          <w:tcPr>
            <w:tcW w:w="4146" w:type="dxa"/>
          </w:tcPr>
          <w:p w:rsidR="00000000" w:rsidRDefault="005E4DBC">
            <w:pPr>
              <w:jc w:val="both"/>
            </w:pPr>
            <w:r>
              <w:t>дна и откосов выемки,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01-01-108-2 </w:t>
            </w:r>
          </w:p>
        </w:tc>
        <w:tc>
          <w:tcPr>
            <w:tcW w:w="4146" w:type="dxa"/>
          </w:tcPr>
          <w:p w:rsidR="00000000" w:rsidRDefault="005E4DBC">
            <w:pPr>
              <w:jc w:val="both"/>
            </w:pPr>
            <w:r>
              <w:t>дна и откосов выемки,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01-01-108-3 </w:t>
            </w:r>
          </w:p>
        </w:tc>
        <w:tc>
          <w:tcPr>
            <w:tcW w:w="4146" w:type="dxa"/>
          </w:tcPr>
          <w:p w:rsidR="00000000" w:rsidRDefault="005E4DBC">
            <w:pPr>
              <w:jc w:val="both"/>
            </w:pPr>
            <w:r>
              <w:t>гребня и откосов насыпи, 1-3 группа грунтов</w:t>
            </w:r>
          </w:p>
        </w:tc>
      </w:tr>
    </w:tbl>
    <w:p w:rsidR="00000000" w:rsidRDefault="005E4DBC">
      <w:pPr>
        <w:jc w:val="both"/>
      </w:pPr>
      <w:r>
        <w:t>Планировка прицепными грейдерами тяжелыми: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01-01-108-4 </w:t>
            </w:r>
          </w:p>
        </w:tc>
        <w:tc>
          <w:tcPr>
            <w:tcW w:w="4146" w:type="dxa"/>
          </w:tcPr>
          <w:p w:rsidR="00000000" w:rsidRDefault="005E4DBC">
            <w:pPr>
              <w:jc w:val="both"/>
            </w:pPr>
            <w:r>
              <w:t>дна и откосов выемки, 1 группа</w:t>
            </w:r>
            <w:r>
              <w:t xml:space="preserve">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01-01-108-5 </w:t>
            </w:r>
          </w:p>
        </w:tc>
        <w:tc>
          <w:tcPr>
            <w:tcW w:w="4146" w:type="dxa"/>
          </w:tcPr>
          <w:p w:rsidR="00000000" w:rsidRDefault="005E4DBC">
            <w:pPr>
              <w:jc w:val="both"/>
            </w:pPr>
            <w:r>
              <w:t>дна и откосов выемки,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01-01-108-6 </w:t>
            </w:r>
          </w:p>
        </w:tc>
        <w:tc>
          <w:tcPr>
            <w:tcW w:w="4146" w:type="dxa"/>
          </w:tcPr>
          <w:p w:rsidR="00000000" w:rsidRDefault="005E4DBC">
            <w:pPr>
              <w:jc w:val="both"/>
            </w:pPr>
            <w:r>
              <w:t>гребня и откосов насыпи, 1-3 группа грунтов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01-01-108-1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01-01-108-2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01-01-108-3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1,08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до 59 (80)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120301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Грейдеры прицепные среднего типа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0,79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0,50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</w:t>
            </w:r>
            <w:r>
              <w:t>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01-01-108-4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01-01-108-5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01-01-108-6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0,58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0,86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0,29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0,26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01-01-109 </w:t>
      </w:r>
      <w:r>
        <w:rPr>
          <w:b/>
        </w:rPr>
        <w:tab/>
        <w:t>Планировка откосов выемок и насыпей экскаваторами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откосов со срезкой грунта и отсыпкой его в кавальер.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2</w:t>
      </w:r>
      <w:r>
        <w:rPr>
          <w:b/>
        </w:rPr>
        <w:t xml:space="preserve">  спланированной</w:t>
      </w:r>
      <w:r>
        <w:rPr>
          <w:b/>
        </w:rPr>
        <w:t xml:space="preserve"> поверхности</w:t>
      </w:r>
    </w:p>
    <w:p w:rsidR="00000000" w:rsidRDefault="005E4DBC">
      <w:pPr>
        <w:jc w:val="both"/>
      </w:pPr>
      <w:r>
        <w:t>Планировка откосов выемок и насыпей экскаваторами,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01-01-109-1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01-01-109-2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3-4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813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01-01-109-1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01-01-109-2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6,29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13,33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060233</w:t>
            </w:r>
          </w:p>
        </w:tc>
        <w:tc>
          <w:tcPr>
            <w:tcW w:w="481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водохозяйственном строительстве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13,33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21,48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01-01-110 </w:t>
      </w:r>
      <w:r>
        <w:rPr>
          <w:b/>
        </w:rPr>
        <w:tab/>
        <w:t>Планировка откосов выемок и насыпей экскаваторами при погрузке в транспортное средство</w:t>
      </w:r>
    </w:p>
    <w:p w:rsidR="00000000" w:rsidRDefault="005E4DBC">
      <w:pPr>
        <w:jc w:val="both"/>
      </w:pPr>
      <w:r>
        <w:t>Состав работ:</w:t>
      </w:r>
    </w:p>
    <w:p w:rsidR="00000000" w:rsidRDefault="005E4DBC">
      <w:pPr>
        <w:jc w:val="both"/>
      </w:pPr>
      <w:r>
        <w:t>01.Планировка откосов, выемок и насыпей с погрузкой в транспортные средства.</w:t>
      </w:r>
    </w:p>
    <w:p w:rsidR="00000000" w:rsidRDefault="005E4DBC">
      <w:pPr>
        <w:jc w:val="both"/>
      </w:pPr>
      <w:r>
        <w:t>Измеритель: 1000 м</w:t>
      </w:r>
      <w:r>
        <w:rPr>
          <w:vertAlign w:val="superscript"/>
        </w:rPr>
        <w:t>2</w:t>
      </w:r>
      <w:r>
        <w:t xml:space="preserve">  спланированной поверхности</w:t>
      </w:r>
    </w:p>
    <w:p w:rsidR="00000000" w:rsidRDefault="005E4DBC">
      <w:pPr>
        <w:jc w:val="both"/>
      </w:pPr>
      <w:r>
        <w:t>Планировка откосов выемок и насыпей экскаваторами при погрузке в тран</w:t>
      </w:r>
      <w:r>
        <w:t>с</w:t>
      </w:r>
      <w:r>
        <w:t>портное средство,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01-01-110-1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01-01-110-2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3-4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01-01-110-1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7,55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</w:t>
            </w:r>
            <w:r>
              <w:t xml:space="preserve">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16,05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060233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водохозяйственном строительстве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16,05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25,72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01-01-111 </w:t>
      </w:r>
      <w:r>
        <w:rPr>
          <w:b/>
        </w:rPr>
        <w:tab/>
        <w:t>Планировка дна и откосов выработок вручную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01.Срезка и планировка поверхности с проверкой по шаблону (нормы 1-4). 02.Перекидка грунта по откосу на дно выемки (нормы 1-4). 03.Планировка поверхности по данным визировочных о</w:t>
      </w:r>
      <w:r>
        <w:t>т</w:t>
      </w:r>
      <w:r>
        <w:t>меток на глаз (нормы 5-</w:t>
      </w:r>
      <w:r>
        <w:t>8).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2</w:t>
      </w:r>
      <w:r>
        <w:rPr>
          <w:b/>
        </w:rPr>
        <w:t xml:space="preserve"> спланированной поверхности</w:t>
      </w:r>
    </w:p>
    <w:p w:rsidR="00000000" w:rsidRDefault="005E4DBC">
      <w:pPr>
        <w:jc w:val="both"/>
      </w:pPr>
      <w:r>
        <w:t>Планировка вручную дна и откосов выемок каналов,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01-01-111-1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01-01-111-2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01-01-111-3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01-01-111-4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Планировка вручную гребня и откосов дамб и земляных подушек, группа гру</w:t>
      </w:r>
      <w:r>
        <w:t>н</w:t>
      </w:r>
      <w:r>
        <w:t>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01-01-111-5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01-01-111-6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01-01-111-7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01-01-111-8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01-01-111-1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01-01-111-2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01-01-111-3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86,50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129,00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216,00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</w:t>
            </w:r>
            <w:r>
              <w:t>д работы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01-01-111-5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01-01-111-6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01-01-111-7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52,50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65,00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77,00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01-01-112 </w:t>
      </w:r>
      <w:r>
        <w:rPr>
          <w:b/>
        </w:rPr>
        <w:tab/>
        <w:t>Планировка орошаемых площадей бескулисным способом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площадей под проектную отметку с перемещением грунта на заданное рассто</w:t>
      </w:r>
      <w:r>
        <w:t>я</w:t>
      </w:r>
      <w:r>
        <w:t>ние.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Планировка орошаемых площадей бескулисным способом при перемещении грунта до 1</w:t>
      </w:r>
      <w:r>
        <w:t>00 м прицепными скреперами с ковшом вместимостью: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01-01-112-2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01-01-112-3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сухие сыпучие барханные и дюнные пески и сухие пылеватые, лессовидные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01-01-112-4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01-01-112-5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01-01-112-6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сухие сыпучие барханные и дюнные пески и сухие пылеватые, лессовидные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01-01-112-7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01-01-112-8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01-01-112-9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сыпучие барханные и дюн</w:t>
            </w:r>
            <w:r>
              <w:t>ные пески и сухие пылеватые, лессовидные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01-01-112-10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01-01-112-11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01-01-112-12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>, сухие сыпучие барханные и дюнные пески и сухие пылеватые, лессовидные суглинки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01-01-112-13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01-01-112-14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01-01-112-15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01-01-112-16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01-01-112-17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01-01-112-18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01-01-112-1</w:t>
            </w:r>
            <w:r>
              <w:t xml:space="preserve">9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01-01-112-7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01-01-112-20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01-01-112-21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01-01-112-9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01-01-112-22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01-01-112-23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01-01-112-11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01-01-112-24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01-01-112-12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01-01-112-1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01-01-112-2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33,63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38,30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</w:t>
            </w:r>
            <w:r>
              <w:t>рактором) при работе на водохозяйственном строительстве,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33,63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38,30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45,60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6"/>
        <w:gridCol w:w="836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01-01-112-4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01-01-112-5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21,09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24,85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21,09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24,</w:t>
            </w:r>
            <w:r>
              <w:t>85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29,98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01-01-112-7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01-01-112-8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01-01-112-9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17,21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20,41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070304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17,21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20,41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25,54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01-01-112-10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01-01-112-11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</w:t>
            </w:r>
            <w:r>
              <w:t>-112-12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070305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10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13,22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16,19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20,41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01-01-112-13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01-01-112-14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01-01-112-15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1,92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2,31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1,92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2,31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3,07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01-01-112-16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01-01-112-17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01-01-112-18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1,66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1,66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</w:t>
            </w:r>
            <w:r>
              <w:t>-112-19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01-01-112-20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01-01-112-21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1,53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070304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вместимость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1,53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01-01-112-22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01-01-112-23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01-01-112-24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0,86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1,09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070305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</w:t>
            </w:r>
            <w:r>
              <w:t>оительстве, вместимость ковша 10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0,86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1,09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1,40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01-01-113 </w:t>
      </w:r>
      <w:r>
        <w:rPr>
          <w:b/>
        </w:rPr>
        <w:tab/>
        <w:t>Планировка орошаемых площадей бульдозерами мощностью 59 (80); 79 (108); 96 (130); 118 (160) кВт (л.с.)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01.Рыхление грунта 3 группы. 02.Планировка площадей под проектную отметку с перемещением грунта на з</w:t>
      </w:r>
      <w:r>
        <w:t>а</w:t>
      </w:r>
      <w:r>
        <w:t>данное расстояние.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Планировка орошаемых площадей при перемещении грунта до 10 м бульдоз</w:t>
      </w:r>
      <w:r>
        <w:t>е</w:t>
      </w:r>
      <w:r>
        <w:t>рами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01-01-113-1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59 (80)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01-01-113-2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59 (80) кВт (л.</w:t>
            </w:r>
            <w:r>
              <w:t>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01-01-113-3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59 (80) кВт (л.с.),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01-01-113-4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79 (108)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01-01-113-5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79 (108)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01-01-113-6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79 (108) кВт (л.с.),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01-01-113-7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96 (130)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01-01-113-8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96 (130)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01-01-113-9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96 (130) кВт (л.с.),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01-01-113-10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118 (160) кВт (л.с.),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01-01-113-11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118 (160) кВт (л.с.),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01-01-113-12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 xml:space="preserve">118 </w:t>
            </w:r>
            <w:r>
              <w:t>(160) кВт (л.с.), 3 группа грунтов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01-01-113-13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01-01-113-14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01-01-113-15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01-01-113-16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01-01-113-17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01-01-113-18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01-01-113-19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01-01-113-7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01-01-113-20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01-01-113-21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01-01-113-22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01-01-113-23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01-01-113-11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01-01-113-24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01-01-</w:t>
            </w:r>
            <w:r>
              <w:t>113-12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01-01-113-1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01-01-113-2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3,50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4,45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12,65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16,17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070133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59 (80)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12,65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16,17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 xml:space="preserve">Тракторы на гусеничном ходу при работе на водохозяйственном </w:t>
            </w:r>
            <w:r>
              <w:t>строительстве 79 (108)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01-01-113-4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01-01-113-5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2,07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2,55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7,49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9,22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7,49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9,22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</w:t>
            </w:r>
            <w:r>
              <w:t>ом ходу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01-01-113-7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01-01-113-8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01-01-113-9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6,80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8,99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070135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96 (130)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6,80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8,99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</w:t>
            </w:r>
            <w:r>
              <w:t>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01-01-113-10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01-01-113-11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1,77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2,21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6,16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7,70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070136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118 (160) кВт (л.с.)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6,16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7,70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</w:t>
            </w:r>
            <w:r>
              <w:t>00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01-01-113-13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01-01-113-14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01-01-113-15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11,55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12,65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070133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59 (80)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11,55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12,65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01-01-113-16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01-01-113-17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01-01-113-18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6,11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6,57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79 (108)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6,11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6,57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6,91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26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2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01-01-113-19</w:t>
            </w:r>
          </w:p>
        </w:tc>
        <w:tc>
          <w:tcPr>
            <w:tcW w:w="833" w:type="dxa"/>
          </w:tcPr>
          <w:p w:rsidR="00000000" w:rsidRDefault="005E4DBC">
            <w:pPr>
              <w:jc w:val="center"/>
            </w:pPr>
            <w:r>
              <w:t>01-01-113-20</w:t>
            </w:r>
          </w:p>
        </w:tc>
        <w:tc>
          <w:tcPr>
            <w:tcW w:w="843" w:type="dxa"/>
          </w:tcPr>
          <w:p w:rsidR="00000000" w:rsidRDefault="005E4DBC">
            <w:pPr>
              <w:jc w:val="center"/>
            </w:pPr>
            <w:r>
              <w:t>01-01-113-21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5,76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6,22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070135</w:t>
            </w:r>
          </w:p>
        </w:tc>
        <w:tc>
          <w:tcPr>
            <w:tcW w:w="41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96 (130) кВт (л.с.)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5,76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6,22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6,57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64"/>
        <w:gridCol w:w="952"/>
        <w:gridCol w:w="848"/>
        <w:gridCol w:w="848"/>
        <w:gridCol w:w="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</w:t>
            </w:r>
            <w:r>
              <w:t>са</w:t>
            </w:r>
          </w:p>
        </w:tc>
        <w:tc>
          <w:tcPr>
            <w:tcW w:w="4064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5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48" w:type="dxa"/>
          </w:tcPr>
          <w:p w:rsidR="00000000" w:rsidRDefault="005E4DBC">
            <w:pPr>
              <w:jc w:val="center"/>
            </w:pPr>
            <w:r>
              <w:t>01-01-113-22</w:t>
            </w:r>
          </w:p>
        </w:tc>
        <w:tc>
          <w:tcPr>
            <w:tcW w:w="848" w:type="dxa"/>
          </w:tcPr>
          <w:p w:rsidR="00000000" w:rsidRDefault="005E4DBC">
            <w:pPr>
              <w:jc w:val="center"/>
            </w:pPr>
            <w:r>
              <w:t>01-01-113-23</w:t>
            </w:r>
          </w:p>
        </w:tc>
        <w:tc>
          <w:tcPr>
            <w:tcW w:w="858" w:type="dxa"/>
          </w:tcPr>
          <w:p w:rsidR="00000000" w:rsidRDefault="005E4DBC">
            <w:pPr>
              <w:jc w:val="center"/>
            </w:pPr>
            <w:r>
              <w:t>01-01-113-24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64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5,06</w:t>
            </w: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5,61</w:t>
            </w:r>
          </w:p>
        </w:tc>
        <w:tc>
          <w:tcPr>
            <w:tcW w:w="8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6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070136</w:t>
            </w:r>
          </w:p>
        </w:tc>
        <w:tc>
          <w:tcPr>
            <w:tcW w:w="406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118 (160) кВт (л.с.)</w:t>
            </w:r>
          </w:p>
        </w:tc>
        <w:tc>
          <w:tcPr>
            <w:tcW w:w="95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5,06</w:t>
            </w:r>
          </w:p>
        </w:tc>
        <w:tc>
          <w:tcPr>
            <w:tcW w:w="84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5,61</w:t>
            </w:r>
          </w:p>
        </w:tc>
        <w:tc>
          <w:tcPr>
            <w:tcW w:w="8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5,94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01-01-114 </w:t>
      </w:r>
      <w:r>
        <w:rPr>
          <w:b/>
        </w:rPr>
        <w:tab/>
        <w:t>Планировка орошаемых площадей бульдозерами мощностью 132 (180) кВт (л.с.)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01.Рыхление грунта 3 группы. 02.Планировка площадей под проектную отметку с перемещением грунта на з</w:t>
      </w:r>
      <w:r>
        <w:t>а</w:t>
      </w:r>
      <w:r>
        <w:t>данное расстояние.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</w:t>
      </w:r>
      <w:r>
        <w:rPr>
          <w:b/>
        </w:rPr>
        <w:t xml:space="preserve">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  <w:rPr>
          <w:lang w:val="en-US"/>
        </w:rPr>
      </w:pPr>
      <w:r>
        <w:t>Планировка орошаемых площадей при перемещении грунта на 10 м бульдоз</w:t>
      </w:r>
      <w:r>
        <w:t>е</w:t>
      </w:r>
      <w:r>
        <w:t>рами мощностью</w:t>
      </w:r>
      <w:r>
        <w:rPr>
          <w:lang w:val="en-US"/>
        </w:rPr>
        <w:t xml:space="preserve"> 132 </w:t>
      </w:r>
      <w:r>
        <w:t>(180) кВт (л.с.),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01-01-114-1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01-01-114-2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01-01-114-3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01-01-114-4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01-01-114-5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01-01-114-6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01-01-114-3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01-01-114-1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01-01-114-2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1,69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2,14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</w:t>
            </w:r>
            <w:r>
              <w:t>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5,94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7,26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070137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132 (180)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5,94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7,26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01-01-114-4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01-01-114-5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01-01-114-6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</w:t>
            </w:r>
            <w:r>
              <w:t>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4,51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4,95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070137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132 (180)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4,51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4,95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5,28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01-01-115 </w:t>
      </w:r>
      <w:r>
        <w:rPr>
          <w:b/>
        </w:rPr>
        <w:tab/>
        <w:t>Планировка орошаемых площадей прицепными грейдерами и автогрейдерами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с перемещением грунта на заданное расстояние.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Планировка орошаемых площадей прицепными грейдерами: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01-01-115-1 </w:t>
            </w:r>
          </w:p>
        </w:tc>
        <w:tc>
          <w:tcPr>
            <w:tcW w:w="4746" w:type="dxa"/>
          </w:tcPr>
          <w:p w:rsidR="00000000" w:rsidRDefault="005E4DBC">
            <w:pPr>
              <w:jc w:val="both"/>
            </w:pPr>
            <w:r>
              <w:t>средними с перемещением грунта до 20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01-01-115-2 </w:t>
            </w:r>
          </w:p>
        </w:tc>
        <w:tc>
          <w:tcPr>
            <w:tcW w:w="4746" w:type="dxa"/>
          </w:tcPr>
          <w:p w:rsidR="00000000" w:rsidRDefault="005E4DBC">
            <w:pPr>
              <w:jc w:val="both"/>
            </w:pPr>
            <w:r>
              <w:t>средними, добавлять на каждые последующие 10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01-01-115-3 </w:t>
            </w:r>
          </w:p>
        </w:tc>
        <w:tc>
          <w:tcPr>
            <w:tcW w:w="4746" w:type="dxa"/>
          </w:tcPr>
          <w:p w:rsidR="00000000" w:rsidRDefault="005E4DBC">
            <w:pPr>
              <w:jc w:val="both"/>
            </w:pPr>
            <w:r>
              <w:t>тяжелыми с перемещением грунта до 20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01-01-115-4 </w:t>
            </w:r>
          </w:p>
        </w:tc>
        <w:tc>
          <w:tcPr>
            <w:tcW w:w="4746" w:type="dxa"/>
          </w:tcPr>
          <w:p w:rsidR="00000000" w:rsidRDefault="005E4DBC">
            <w:pPr>
              <w:jc w:val="both"/>
            </w:pPr>
            <w:r>
              <w:t>тяжелыми, добавлять на каждые последующие 10 м</w:t>
            </w:r>
          </w:p>
        </w:tc>
      </w:tr>
    </w:tbl>
    <w:p w:rsidR="00000000" w:rsidRDefault="005E4DBC">
      <w:pPr>
        <w:jc w:val="both"/>
      </w:pPr>
      <w:r>
        <w:t>Планировка орошаемых площадей автогрейдерами: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01-01-115-5 </w:t>
            </w:r>
          </w:p>
        </w:tc>
        <w:tc>
          <w:tcPr>
            <w:tcW w:w="4701" w:type="dxa"/>
          </w:tcPr>
          <w:p w:rsidR="00000000" w:rsidRDefault="005E4DBC">
            <w:pPr>
              <w:jc w:val="both"/>
            </w:pPr>
            <w:r>
              <w:t>средними с перемещением грунта до 20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01-01-115-6 </w:t>
            </w:r>
          </w:p>
        </w:tc>
        <w:tc>
          <w:tcPr>
            <w:tcW w:w="4701" w:type="dxa"/>
          </w:tcPr>
          <w:p w:rsidR="00000000" w:rsidRDefault="005E4DBC">
            <w:pPr>
              <w:jc w:val="both"/>
            </w:pPr>
            <w:r>
              <w:t>средними, добавлять на каждые последующие 10 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01-01-115-1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01-01-115-2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01-01-115-3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11,22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8,50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</w:t>
            </w:r>
            <w:r>
              <w:t>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81,40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14,78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61,60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</w:t>
            </w:r>
            <w:r>
              <w:t>о</w:t>
            </w:r>
            <w:r>
              <w:t>зяйственном строительстве до 59 (80)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40,70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7,39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120301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среднего типа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40,70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7,39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</w:t>
            </w:r>
            <w:r>
              <w:t>о</w:t>
            </w:r>
            <w:r>
              <w:t>зяйственном строительстве 79 (108) кВт (л.с.)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30,80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30,80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4,93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56"/>
        <w:gridCol w:w="1030"/>
        <w:gridCol w:w="914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35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10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01-01-115-5</w:t>
            </w:r>
          </w:p>
        </w:tc>
        <w:tc>
          <w:tcPr>
            <w:tcW w:w="91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8,46</w:t>
            </w:r>
          </w:p>
        </w:tc>
        <w:tc>
          <w:tcPr>
            <w:tcW w:w="91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28,16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1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435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10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28,16</w:t>
            </w:r>
          </w:p>
        </w:tc>
        <w:tc>
          <w:tcPr>
            <w:tcW w:w="91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4,70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  <w:rPr>
          <w:b/>
        </w:rPr>
      </w:pPr>
      <w:r>
        <w:rPr>
          <w:b/>
        </w:rPr>
        <w:t xml:space="preserve">Таблица ГЭСН 01-01-116 </w:t>
      </w:r>
      <w:r>
        <w:rPr>
          <w:b/>
        </w:rPr>
        <w:tab/>
        <w:t>Выравнивание поверхности поливного участка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01.Выравнивание поверхности поливного участка за один проход.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га</w:t>
      </w:r>
    </w:p>
    <w:p w:rsidR="00000000" w:rsidRDefault="005E4DBC">
      <w:pPr>
        <w:jc w:val="both"/>
      </w:pPr>
      <w:r>
        <w:t>Выравнивание поверхности поливного участка прицепными грейдерами: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01-01-116-1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средними к трактору мощностью 59 (80) кВ</w:t>
            </w:r>
            <w:r>
              <w:t>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01-01-116-2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тяжелыми к трактору мощностью 79 (108) кВт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01-01-116-3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Выравнивание поверхности поливного участка автогрейдерами средними к трактору мощн</w:t>
            </w:r>
            <w:r>
              <w:t>о</w:t>
            </w:r>
            <w:r>
              <w:t>стью 99 (135) кВт (л.с.)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01-01-116-1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01-01-116-2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0,37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</w:t>
            </w:r>
            <w:r>
              <w:t>яйственном строительстве до 59 (80)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среднего типа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1,17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01-01-117 </w:t>
      </w:r>
      <w:r>
        <w:rPr>
          <w:b/>
        </w:rPr>
        <w:tab/>
        <w:t>Выравнивание орошаемых площадей длиннобазовыми планировщиками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01.Выравнивание поверхности поливного участк</w:t>
      </w:r>
      <w:r>
        <w:t>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га</w:t>
      </w:r>
    </w:p>
    <w:p w:rsidR="00000000" w:rsidRDefault="005E4DBC">
      <w:pPr>
        <w:jc w:val="both"/>
        <w:rPr>
          <w:lang w:val="en-US"/>
        </w:rPr>
      </w:pPr>
      <w:r>
        <w:t>Выравнивание орошаемых площадей длиннобазовыми планировщиками к тра</w:t>
      </w:r>
      <w:r>
        <w:t>к</w:t>
      </w:r>
      <w:r>
        <w:t>тору мощностью</w:t>
      </w:r>
      <w:r>
        <w:rPr>
          <w:lang w:val="en-US"/>
        </w:rPr>
        <w:t xml:space="preserve"> 59 </w:t>
      </w:r>
      <w:r>
        <w:t>(80) кВт (л.с.) при длине гона: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01-01-117-1 </w:t>
            </w:r>
          </w:p>
        </w:tc>
        <w:tc>
          <w:tcPr>
            <w:tcW w:w="2661" w:type="dxa"/>
          </w:tcPr>
          <w:p w:rsidR="00000000" w:rsidRDefault="005E4DBC">
            <w:pPr>
              <w:jc w:val="both"/>
            </w:pPr>
            <w:r>
              <w:t>до 500 м в один проход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01-01-117-2 </w:t>
            </w:r>
          </w:p>
        </w:tc>
        <w:tc>
          <w:tcPr>
            <w:tcW w:w="2661" w:type="dxa"/>
          </w:tcPr>
          <w:p w:rsidR="00000000" w:rsidRDefault="005E4DBC">
            <w:pPr>
              <w:jc w:val="both"/>
            </w:pPr>
            <w:r>
              <w:t>до 500 м в два прохода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01-01-117-3 </w:t>
            </w:r>
          </w:p>
        </w:tc>
        <w:tc>
          <w:tcPr>
            <w:tcW w:w="2661" w:type="dxa"/>
          </w:tcPr>
          <w:p w:rsidR="00000000" w:rsidRDefault="005E4DBC">
            <w:pPr>
              <w:jc w:val="both"/>
            </w:pPr>
            <w:r>
              <w:t>до 500 м в три прохода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01-01-117-4 </w:t>
            </w:r>
          </w:p>
        </w:tc>
        <w:tc>
          <w:tcPr>
            <w:tcW w:w="2661" w:type="dxa"/>
          </w:tcPr>
          <w:p w:rsidR="00000000" w:rsidRDefault="005E4DBC">
            <w:pPr>
              <w:jc w:val="both"/>
            </w:pPr>
            <w:r>
              <w:t>свыше 500 м в один проход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01-01-117-5 </w:t>
            </w:r>
          </w:p>
        </w:tc>
        <w:tc>
          <w:tcPr>
            <w:tcW w:w="2661" w:type="dxa"/>
          </w:tcPr>
          <w:p w:rsidR="00000000" w:rsidRDefault="005E4DBC">
            <w:pPr>
              <w:jc w:val="both"/>
            </w:pPr>
            <w:r>
              <w:t>свыше 500 м в два прохода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01-01-117-6 </w:t>
            </w:r>
          </w:p>
        </w:tc>
        <w:tc>
          <w:tcPr>
            <w:tcW w:w="2661" w:type="dxa"/>
          </w:tcPr>
          <w:p w:rsidR="00000000" w:rsidRDefault="005E4DBC">
            <w:pPr>
              <w:jc w:val="both"/>
            </w:pPr>
            <w:r>
              <w:t>свыше 500 м в три прохода</w:t>
            </w:r>
          </w:p>
        </w:tc>
      </w:tr>
    </w:tbl>
    <w:p w:rsidR="00000000" w:rsidRDefault="005E4DBC">
      <w:pPr>
        <w:jc w:val="both"/>
        <w:rPr>
          <w:lang w:val="en-US"/>
        </w:rPr>
      </w:pPr>
      <w:r>
        <w:t>Выравнивание орошаемых площадей длиннобазовыми планировщиками к тра</w:t>
      </w:r>
      <w:r>
        <w:t>к</w:t>
      </w:r>
      <w:r>
        <w:t>тору мощностью</w:t>
      </w:r>
      <w:r>
        <w:rPr>
          <w:lang w:val="en-US"/>
        </w:rPr>
        <w:t xml:space="preserve"> 79 </w:t>
      </w:r>
      <w:r>
        <w:t>(108) кВт (л.с.) при длине гона: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01-01-117-7 </w:t>
            </w:r>
          </w:p>
        </w:tc>
        <w:tc>
          <w:tcPr>
            <w:tcW w:w="2661" w:type="dxa"/>
          </w:tcPr>
          <w:p w:rsidR="00000000" w:rsidRDefault="005E4DBC">
            <w:pPr>
              <w:jc w:val="both"/>
            </w:pPr>
            <w:r>
              <w:t xml:space="preserve">до 500 м в </w:t>
            </w:r>
            <w:r>
              <w:t>один проход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01-01-117-8 </w:t>
            </w:r>
          </w:p>
        </w:tc>
        <w:tc>
          <w:tcPr>
            <w:tcW w:w="2661" w:type="dxa"/>
          </w:tcPr>
          <w:p w:rsidR="00000000" w:rsidRDefault="005E4DBC">
            <w:pPr>
              <w:jc w:val="both"/>
            </w:pPr>
            <w:r>
              <w:t>до 500 м в два прохода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01-01-117-9 </w:t>
            </w:r>
          </w:p>
        </w:tc>
        <w:tc>
          <w:tcPr>
            <w:tcW w:w="2661" w:type="dxa"/>
          </w:tcPr>
          <w:p w:rsidR="00000000" w:rsidRDefault="005E4DBC">
            <w:pPr>
              <w:jc w:val="both"/>
            </w:pPr>
            <w:r>
              <w:t>до 500 м в три прохода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01-01-117-10 </w:t>
            </w:r>
          </w:p>
        </w:tc>
        <w:tc>
          <w:tcPr>
            <w:tcW w:w="2661" w:type="dxa"/>
          </w:tcPr>
          <w:p w:rsidR="00000000" w:rsidRDefault="005E4DBC">
            <w:pPr>
              <w:jc w:val="both"/>
            </w:pPr>
            <w:r>
              <w:t>свыше 500 м в один проход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01-01-117-11 </w:t>
            </w:r>
          </w:p>
        </w:tc>
        <w:tc>
          <w:tcPr>
            <w:tcW w:w="2661" w:type="dxa"/>
          </w:tcPr>
          <w:p w:rsidR="00000000" w:rsidRDefault="005E4DBC">
            <w:pPr>
              <w:jc w:val="both"/>
            </w:pPr>
            <w:r>
              <w:t>свыше 500 м в два прохода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01-01-117-12 </w:t>
            </w:r>
          </w:p>
        </w:tc>
        <w:tc>
          <w:tcPr>
            <w:tcW w:w="2661" w:type="dxa"/>
          </w:tcPr>
          <w:p w:rsidR="00000000" w:rsidRDefault="005E4DBC">
            <w:pPr>
              <w:jc w:val="both"/>
            </w:pPr>
            <w:r>
              <w:t>свыше 500 м в три прохода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01-01-117-1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01-01-117-2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</w:t>
            </w:r>
            <w:r>
              <w:t>ри работе на водохозяйственном строительстве до 59 (80)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080700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Планировщики длиннобазовые (без трактора)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1,97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3,34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4,73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01-01-117-4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01-01-117-5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Тракторы на гусеничном ходу при работе на водохозяйственном строительстве до </w:t>
            </w:r>
            <w:r>
              <w:t>59 (80)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080700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Планировщики длиннобазовые (без трактора)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2,84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4,03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01-01-117-7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01-01-117-8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01-01-117-9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080700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Планиро</w:t>
            </w:r>
            <w:r>
              <w:t>вщики длиннобазовые (без трактора)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2,08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2,93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01-01-117-10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01-01-117-11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01-01-117-12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080700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Планировщики длиннобазовые (без трактора)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1,03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1,76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  <w:r>
              <w:t>,46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01-01-118 </w:t>
      </w:r>
      <w:r>
        <w:rPr>
          <w:b/>
        </w:rPr>
        <w:tab/>
        <w:t>Планировка рисовых чеков площадью до 10 га с устройством валиков бескулисным способом или кулисным с объемом кулис до 100 м</w:t>
      </w:r>
      <w:r>
        <w:rPr>
          <w:b/>
          <w:vertAlign w:val="superscript"/>
        </w:rPr>
        <w:t>3</w:t>
      </w:r>
      <w:r>
        <w:rPr>
          <w:b/>
        </w:rPr>
        <w:t xml:space="preserve"> на 1 га чека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площади со срезкой грунта с повышенных мест и перемещением в места по</w:t>
      </w:r>
      <w:r>
        <w:t>д</w:t>
      </w:r>
      <w:r>
        <w:t>сыпки, с устройством валиков, ограждающих чек, подушек под оросители и насыпей под дор</w:t>
      </w:r>
      <w:r>
        <w:t>о</w:t>
      </w:r>
      <w:r>
        <w:t>гами в соответствии с проектом. 02.Закрепление (маркировка) трассы валиков. 03.Оправка в</w:t>
      </w:r>
      <w:r>
        <w:t>а</w:t>
      </w:r>
      <w:r>
        <w:t>ликов с заделкой концов и крестовин. 04.Укатка валиков. 05.Нарезка чек</w:t>
      </w:r>
      <w:r>
        <w:t>овых валиков. 06.Чистая отделка поверхности чеков.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Планировка рисовых чеков площадью до 10 га с устройством валиков бескули</w:t>
      </w:r>
      <w:r>
        <w:t>с</w:t>
      </w:r>
      <w:r>
        <w:t>ным способом или кулисным с объемом кулис до 100 м</w:t>
      </w:r>
      <w:r>
        <w:rPr>
          <w:vertAlign w:val="superscript"/>
        </w:rPr>
        <w:t>3</w:t>
      </w:r>
      <w:r>
        <w:t xml:space="preserve"> на 1 га чека, при пер</w:t>
      </w:r>
      <w:r>
        <w:t>е</w:t>
      </w:r>
      <w:r>
        <w:t>мещении грунта до 100 м пр</w:t>
      </w:r>
      <w:r>
        <w:t>и</w:t>
      </w:r>
      <w:r>
        <w:t>цепными скреперами с ковшом вместимостью: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01-01-118-1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01-01-118-2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01-01-118-3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сухие пылеватые лессовидные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01-01-118-4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01-01-118-5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01-01-118-6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сухие пылеватые лессовидные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01-01-118-7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01-01-118-8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01-01-118-9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сухие пылеватые лессовидные суглинки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01-01-118-13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01-01-118-14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01-01-118-5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01-01-118-15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01-01-118-16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01-01-118-7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01-01-118-17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01-01-118</w:t>
            </w:r>
            <w:r>
              <w:t>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01-01-118-18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01-01-118-9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71"/>
        <w:gridCol w:w="774"/>
        <w:gridCol w:w="774"/>
        <w:gridCol w:w="774"/>
        <w:gridCol w:w="774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01-01-118-1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01-01-118-2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01-01-118-3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01-01-118-4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01-01-118-5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41,58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46,48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56,38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34,51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>ром) при работе на водохозяйственном строительстве,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33,97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38,53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47,31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до 59 (80)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120710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Катки дорожные прицепные на пневмоколе</w:t>
            </w:r>
            <w:r>
              <w:t>с</w:t>
            </w:r>
            <w:r>
              <w:t>ном ходу 12,5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</w:t>
            </w:r>
            <w:r>
              <w:t>о</w:t>
            </w:r>
            <w:r>
              <w:t>дохозяйственном строительстве 79 (108)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>ром) при работе на водохо</w:t>
            </w:r>
            <w:r>
              <w:t>зяйственном строительстве, вместимость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26,90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29,87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914"/>
        <w:gridCol w:w="813"/>
        <w:gridCol w:w="813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01-01-118-6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01-01-118-7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01-01-118-8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01-01-118-9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4,63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46,46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31,32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34,74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37,39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</w:t>
            </w:r>
            <w:r>
              <w:t>о</w:t>
            </w:r>
            <w:r>
              <w:t>зяйственном строительстве до 59 (80) кВт (л.с.)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120710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Катки дорожные прицепные на пневмоколесном ходу 12,5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</w:t>
            </w:r>
            <w:r>
              <w:t>о</w:t>
            </w:r>
            <w:r>
              <w:t>зяйственном строительстве 79 (108) кВт (л.с.)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070304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</w:t>
            </w:r>
            <w:r>
              <w:t>стве, вмест</w:t>
            </w:r>
            <w:r>
              <w:t>и</w:t>
            </w:r>
            <w:r>
              <w:t>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23,71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26,79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32,95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897"/>
        <w:gridCol w:w="796"/>
        <w:gridCol w:w="796"/>
        <w:gridCol w:w="796"/>
        <w:gridCol w:w="796"/>
        <w:gridCol w:w="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69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97" w:type="dxa"/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96" w:type="dxa"/>
          </w:tcPr>
          <w:p w:rsidR="00000000" w:rsidRDefault="005E4DBC">
            <w:pPr>
              <w:jc w:val="center"/>
            </w:pPr>
            <w:r>
              <w:t>01-01-118-10</w:t>
            </w:r>
          </w:p>
        </w:tc>
        <w:tc>
          <w:tcPr>
            <w:tcW w:w="796" w:type="dxa"/>
          </w:tcPr>
          <w:p w:rsidR="00000000" w:rsidRDefault="005E4DBC">
            <w:pPr>
              <w:jc w:val="center"/>
            </w:pPr>
            <w:r>
              <w:t>01-01-118-11</w:t>
            </w:r>
          </w:p>
        </w:tc>
        <w:tc>
          <w:tcPr>
            <w:tcW w:w="796" w:type="dxa"/>
          </w:tcPr>
          <w:p w:rsidR="00000000" w:rsidRDefault="005E4DBC">
            <w:pPr>
              <w:jc w:val="center"/>
            </w:pPr>
            <w:r>
              <w:t>01-01-118-12</w:t>
            </w:r>
          </w:p>
        </w:tc>
        <w:tc>
          <w:tcPr>
            <w:tcW w:w="796" w:type="dxa"/>
          </w:tcPr>
          <w:p w:rsidR="00000000" w:rsidRDefault="005E4DBC">
            <w:pPr>
              <w:jc w:val="center"/>
            </w:pPr>
            <w:r>
              <w:t>01-01-118-13</w:t>
            </w:r>
          </w:p>
        </w:tc>
        <w:tc>
          <w:tcPr>
            <w:tcW w:w="792" w:type="dxa"/>
          </w:tcPr>
          <w:p w:rsidR="00000000" w:rsidRDefault="005E4DBC">
            <w:pPr>
              <w:jc w:val="center"/>
            </w:pPr>
            <w:r>
              <w:t>01-01-118-14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3,16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3,21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4,42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1,57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>ром) при работе на водохозяйственном строительстве,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 xml:space="preserve">ром) при работе на водохозяйственном строительстве, </w:t>
            </w:r>
            <w:r>
              <w:t>вместимость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1,57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01-01-118-15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01-01-118-16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01-01-118-17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01-01-118-18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2,20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1,45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1,57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070304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1,45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1,57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2,03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01-01-119 </w:t>
      </w:r>
      <w:r>
        <w:rPr>
          <w:b/>
        </w:rPr>
        <w:tab/>
        <w:t>Планировка рисовых чеков площадью до 10 га с устройством валиков кулисным способом с объемом кулис от 101 до 300 м</w:t>
      </w:r>
      <w:r>
        <w:rPr>
          <w:b/>
          <w:vertAlign w:val="superscript"/>
        </w:rPr>
        <w:t>3</w:t>
      </w:r>
      <w:r>
        <w:rPr>
          <w:b/>
        </w:rPr>
        <w:t xml:space="preserve"> на 1 га чека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площади со срезкой грунта с повышенных мест и перемещением в места по</w:t>
      </w:r>
      <w:r>
        <w:t>д</w:t>
      </w:r>
      <w:r>
        <w:t>сыпки, с устройством валиков, ограждающих чек, подушек под оросители и насыпей под дор</w:t>
      </w:r>
      <w:r>
        <w:t>о</w:t>
      </w:r>
      <w:r>
        <w:t>гами в соответствии с проектом. 02.Закрепление (маркировка) трассы валиков. 03.Оправка в</w:t>
      </w:r>
      <w:r>
        <w:t>а</w:t>
      </w:r>
      <w:r>
        <w:t>ликов с заделкой концов и крестовин. 04.Укатка валиков. 05.Нарезка чековы</w:t>
      </w:r>
      <w:r>
        <w:t>х валиков. 06.Чистая отделка поверхности чеков.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Планировка рисовых чеков площадью до 10 га с устройством валиков кулисным способом с объемом кулис от 101 до 300 м</w:t>
      </w:r>
      <w:r>
        <w:rPr>
          <w:vertAlign w:val="superscript"/>
        </w:rPr>
        <w:t>3</w:t>
      </w:r>
      <w:r>
        <w:t xml:space="preserve"> на 1 га чека, при перемещении гру</w:t>
      </w:r>
      <w:r>
        <w:t>н</w:t>
      </w:r>
      <w:r>
        <w:t>та до 100 м прицепными скреперами с ковшом вместимостью: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01-01-119-1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01-01-119-2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01-01-119-3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сухие пылеватые лессовидные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01-01-119-4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01-01-119-5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01-01-119-6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 xml:space="preserve">, сухие </w:t>
            </w:r>
            <w:r>
              <w:t>пылеватые лессовидные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01-01-119-7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01-01-119-8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01-01-119-9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сухие пылеватые лессовидные суглинки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01-01-119-13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01-01-119-14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01-01-119-15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01-01-119-6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01-01-119-16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01-01-119-7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01-01-119-17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01-01-119-8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01-01-11</w:t>
            </w:r>
            <w:r>
              <w:t xml:space="preserve">9-18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01-01-119-9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71"/>
        <w:gridCol w:w="774"/>
        <w:gridCol w:w="774"/>
        <w:gridCol w:w="774"/>
        <w:gridCol w:w="774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01-01-119-1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01-01-119-2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01-01-119-3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01-01-119-4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45,34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50,70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61,62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37,48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>ром) при работе на водохозяйственном строительстве,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37,73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52,55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</w:t>
            </w:r>
            <w:r>
              <w:t>акторы на гусеничном ходу при работе на водохозяйственном строительстве до 59 (80)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120710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Катки дорожные прицепные на пневмоколе</w:t>
            </w:r>
            <w:r>
              <w:t>с</w:t>
            </w:r>
            <w:r>
              <w:t>ном ходу 12,5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 xml:space="preserve">ром) при работе на водохозяйственном </w:t>
            </w:r>
            <w:r>
              <w:t>строительстве, вместимость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29,87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01-01-119-6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01-01-119-7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01-01-119-8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01-01-119-9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50,57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33,94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37,70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41,50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</w:t>
            </w:r>
            <w:r>
              <w:t>кторы на гусеничном ходу при работе на водох</w:t>
            </w:r>
            <w:r>
              <w:t>о</w:t>
            </w:r>
            <w:r>
              <w:t>зяйственном строительстве до 59 (80) кВт (л.с.)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120710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Катки дорожные прицепные на пневмоколесном ходу 12,5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</w:t>
            </w:r>
            <w:r>
              <w:t>о</w:t>
            </w:r>
            <w:r>
              <w:t>зяйственном строительстве 79 (108) кВт (л.с.)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070304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26,33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29,75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36,59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897"/>
        <w:gridCol w:w="796"/>
        <w:gridCol w:w="796"/>
        <w:gridCol w:w="796"/>
        <w:gridCol w:w="796"/>
        <w:gridCol w:w="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69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97" w:type="dxa"/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96" w:type="dxa"/>
          </w:tcPr>
          <w:p w:rsidR="00000000" w:rsidRDefault="005E4DBC">
            <w:pPr>
              <w:jc w:val="center"/>
            </w:pPr>
            <w:r>
              <w:t>01-01-119-10</w:t>
            </w:r>
          </w:p>
        </w:tc>
        <w:tc>
          <w:tcPr>
            <w:tcW w:w="796" w:type="dxa"/>
          </w:tcPr>
          <w:p w:rsidR="00000000" w:rsidRDefault="005E4DBC">
            <w:pPr>
              <w:jc w:val="center"/>
            </w:pPr>
            <w:r>
              <w:t>01-01-119-11</w:t>
            </w:r>
          </w:p>
        </w:tc>
        <w:tc>
          <w:tcPr>
            <w:tcW w:w="796" w:type="dxa"/>
          </w:tcPr>
          <w:p w:rsidR="00000000" w:rsidRDefault="005E4DBC">
            <w:pPr>
              <w:jc w:val="center"/>
            </w:pPr>
            <w:r>
              <w:t>01-01-119-12</w:t>
            </w:r>
          </w:p>
        </w:tc>
        <w:tc>
          <w:tcPr>
            <w:tcW w:w="796" w:type="dxa"/>
          </w:tcPr>
          <w:p w:rsidR="00000000" w:rsidRDefault="005E4DBC">
            <w:pPr>
              <w:jc w:val="center"/>
            </w:pPr>
            <w:r>
              <w:t>01-01-119-13</w:t>
            </w:r>
          </w:p>
        </w:tc>
        <w:tc>
          <w:tcPr>
            <w:tcW w:w="792" w:type="dxa"/>
          </w:tcPr>
          <w:p w:rsidR="00000000" w:rsidRDefault="005E4DBC">
            <w:pPr>
              <w:jc w:val="center"/>
            </w:pPr>
            <w:r>
              <w:t>01-01-119-14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3,50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3,57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4,91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1,74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>ром) при работе на водохозяйственном строительстве,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 xml:space="preserve">ром) при работе на водохозяйственном строительстве, вместимость </w:t>
            </w:r>
            <w:r>
              <w:t>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1,74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01-01-119-15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01-01-119-16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01-01-119-17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01-01-119-18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2,44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1,61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1,74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070304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1,74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2,26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01-01-120 </w:t>
      </w:r>
      <w:r>
        <w:rPr>
          <w:b/>
        </w:rPr>
        <w:tab/>
        <w:t>Планировка рисовых чеков площадью до 10 га с устройством валиков кулисным способом с объемом кулис от 301 м</w:t>
      </w:r>
      <w:r>
        <w:rPr>
          <w:b/>
          <w:vertAlign w:val="superscript"/>
        </w:rPr>
        <w:t>3</w:t>
      </w:r>
      <w:r>
        <w:rPr>
          <w:b/>
        </w:rPr>
        <w:t xml:space="preserve"> до 900 м</w:t>
      </w:r>
      <w:r>
        <w:rPr>
          <w:b/>
          <w:vertAlign w:val="superscript"/>
        </w:rPr>
        <w:t>3</w:t>
      </w:r>
      <w:r>
        <w:rPr>
          <w:b/>
        </w:rPr>
        <w:t xml:space="preserve"> на 1 га чека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площади со срезкой грунта с повышенных мест и перемещением в места по</w:t>
      </w:r>
      <w:r>
        <w:t>д</w:t>
      </w:r>
      <w:r>
        <w:t>сыпки, с устройством валиков, ограждающих чек, подушек под оросители и насыпей под дор</w:t>
      </w:r>
      <w:r>
        <w:t>о</w:t>
      </w:r>
      <w:r>
        <w:t>гами в соответствии с проектом. 02.Закрепление (маркировка) трассы валиков. 03.Оправка в</w:t>
      </w:r>
      <w:r>
        <w:t>а</w:t>
      </w:r>
      <w:r>
        <w:t>ликов с заделкой концов и крестовин. 04.Укатка валиков. 05.Нарезка чековых валиков</w:t>
      </w:r>
      <w:r>
        <w:t>. 06.Чистая отделка поверхности чеков.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Планировка рисовых чеков площадью до 10 га с устройством валиков кулисным способом с объемом кулис от 301 до 900 м</w:t>
      </w:r>
      <w:r>
        <w:rPr>
          <w:vertAlign w:val="superscript"/>
        </w:rPr>
        <w:t>3</w:t>
      </w:r>
      <w:r>
        <w:t xml:space="preserve"> на 1 га чека, при перемещении гру</w:t>
      </w:r>
      <w:r>
        <w:t>н</w:t>
      </w:r>
      <w:r>
        <w:t>та до 100 м прицепными скреперами с ковшом вместимостью: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01-01-120-1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01-01-120-2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01-01-120-3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сухие пылеватые лессовидные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01-01-120-4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01-01-120-5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01-01-120-6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сухие пылеватые</w:t>
            </w:r>
            <w:r>
              <w:t xml:space="preserve"> лессовидные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01-01-120-7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01-01-120-8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01-01-120-9 </w:t>
            </w:r>
          </w:p>
        </w:tc>
        <w:tc>
          <w:tcPr>
            <w:tcW w:w="4176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сухие пылеватые лессовидные суглинки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01-01-120-13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01-01-120-14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01-01-120-15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01-01-120-16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01-01-120-7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01-01-120-17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01-01-120-8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01-01-120-18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</w:t>
            </w:r>
            <w:r>
              <w:t>орме 01-01-120-9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71"/>
        <w:gridCol w:w="774"/>
        <w:gridCol w:w="774"/>
        <w:gridCol w:w="774"/>
        <w:gridCol w:w="774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01-01-120-1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01-01-120-2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01-01-120-3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01-01-120-4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48,76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54,58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66,30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40,21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>ром) при работе на водохозяйственном строительстве,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41,15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46,63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57,23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</w:t>
            </w:r>
            <w:r>
              <w:t xml:space="preserve"> гусеничном ходу при работе на водохозяйственном строительстве до 59 (80)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120710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Катки дорожные прицепные на пневмоколе</w:t>
            </w:r>
            <w:r>
              <w:t>с</w:t>
            </w:r>
            <w:r>
              <w:t>ном ходу 12,5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</w:t>
            </w:r>
            <w:r>
              <w:t>о</w:t>
            </w:r>
            <w:r>
              <w:t>дохозяйственном строительстве 79 (108)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>ром) при работе на водохозяйственном строитель</w:t>
            </w:r>
            <w:r>
              <w:t>стве, вместимость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32,60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36,14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01-01-120-6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01-01-120-7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01-01-120-8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01-01-120-9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54,33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40,33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45,26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Тракторы на </w:t>
            </w:r>
            <w:r>
              <w:t>гусеничном ходу при работе на водох</w:t>
            </w:r>
            <w:r>
              <w:t>о</w:t>
            </w:r>
            <w:r>
              <w:t>зяйственном строительстве до 59 (80)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120710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Катки дорожные прицепные на пневмоколесном ходу 12,5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</w:t>
            </w:r>
            <w:r>
              <w:t>о</w:t>
            </w:r>
            <w:r>
              <w:t>зяйственном строительстве 79 (108)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070304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</w:t>
            </w:r>
            <w:r>
              <w:t>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28,73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32,38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39,90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897"/>
        <w:gridCol w:w="797"/>
        <w:gridCol w:w="797"/>
        <w:gridCol w:w="797"/>
        <w:gridCol w:w="797"/>
        <w:gridCol w:w="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69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97" w:type="dxa"/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97" w:type="dxa"/>
          </w:tcPr>
          <w:p w:rsidR="00000000" w:rsidRDefault="005E4DBC">
            <w:pPr>
              <w:jc w:val="center"/>
            </w:pPr>
            <w:r>
              <w:t>01-01-120-10</w:t>
            </w:r>
          </w:p>
        </w:tc>
        <w:tc>
          <w:tcPr>
            <w:tcW w:w="797" w:type="dxa"/>
          </w:tcPr>
          <w:p w:rsidR="00000000" w:rsidRDefault="005E4DBC">
            <w:pPr>
              <w:jc w:val="center"/>
            </w:pPr>
            <w:r>
              <w:t>01-01-120-11</w:t>
            </w:r>
          </w:p>
        </w:tc>
        <w:tc>
          <w:tcPr>
            <w:tcW w:w="797" w:type="dxa"/>
          </w:tcPr>
          <w:p w:rsidR="00000000" w:rsidRDefault="005E4DBC">
            <w:pPr>
              <w:jc w:val="center"/>
            </w:pPr>
            <w:r>
              <w:t>01-01-120-12</w:t>
            </w:r>
          </w:p>
        </w:tc>
        <w:tc>
          <w:tcPr>
            <w:tcW w:w="797" w:type="dxa"/>
          </w:tcPr>
          <w:p w:rsidR="00000000" w:rsidRDefault="005E4DBC">
            <w:pPr>
              <w:jc w:val="center"/>
            </w:pPr>
            <w:r>
              <w:t>01-01-120-13</w:t>
            </w:r>
          </w:p>
        </w:tc>
        <w:tc>
          <w:tcPr>
            <w:tcW w:w="792" w:type="dxa"/>
          </w:tcPr>
          <w:p w:rsidR="00000000" w:rsidRDefault="005E4DBC">
            <w:pPr>
              <w:jc w:val="center"/>
            </w:pPr>
            <w:r>
              <w:t>01-01-120-14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3,82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3,89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5,36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1,90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>ром) при работе на водохозяйственном строительстве,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>ром) при работе на водохозяйственном строительстве, вместимость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1,90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2,09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01-01-120-15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01-01-120-16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01-01-120-17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01-01-120-18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2,67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1,76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1,90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070304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1,76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1,90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2,45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>Таблица Г</w:t>
      </w:r>
      <w:r>
        <w:rPr>
          <w:b/>
        </w:rPr>
        <w:t xml:space="preserve">ЭСН 01-01-121 </w:t>
      </w:r>
      <w:r>
        <w:rPr>
          <w:b/>
        </w:rPr>
        <w:tab/>
        <w:t>Планировка рисовых чеков площадью до 10 га с устройством валиков кулисным способом с объемом кулис свыше 900 м</w:t>
      </w:r>
      <w:r>
        <w:rPr>
          <w:b/>
          <w:vertAlign w:val="superscript"/>
        </w:rPr>
        <w:t>3</w:t>
      </w:r>
      <w:r>
        <w:rPr>
          <w:b/>
        </w:rPr>
        <w:t xml:space="preserve"> на 1 га чека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площади со срезкой грунта с повышенных мест и перемещением в места по</w:t>
      </w:r>
      <w:r>
        <w:t>д</w:t>
      </w:r>
      <w:r>
        <w:t>сыпки, с устройством валиков, ограждающих чек, подушек под оросители и насыпей под дор</w:t>
      </w:r>
      <w:r>
        <w:t>о</w:t>
      </w:r>
      <w:r>
        <w:t>гами в соответствии с проектом. 02.Закрепление (маркировка) трассы валиков. 03.Оправка в</w:t>
      </w:r>
      <w:r>
        <w:t>а</w:t>
      </w:r>
      <w:r>
        <w:t>ликов с заделкой концов и крестовин. 04.Укатка валиков. 05.Нарезка чековых валиков. 06.Чистая отде</w:t>
      </w:r>
      <w:r>
        <w:t>лка поверхности чеков.</w:t>
      </w:r>
    </w:p>
    <w:p w:rsidR="00000000" w:rsidRDefault="005E4DBC">
      <w:pPr>
        <w:jc w:val="both"/>
      </w:pPr>
      <w:r>
        <w:t>Измеритель: 1000 м</w:t>
      </w:r>
      <w:r>
        <w:rPr>
          <w:vertAlign w:val="superscript"/>
        </w:rPr>
        <w:t>3</w:t>
      </w:r>
      <w:r>
        <w:t xml:space="preserve"> грунта</w:t>
      </w:r>
    </w:p>
    <w:p w:rsidR="00000000" w:rsidRDefault="005E4DBC">
      <w:pPr>
        <w:jc w:val="both"/>
      </w:pPr>
      <w:r>
        <w:t>Планировка рисовых чеков площадью до 10 га с устройством валиков кулисным способом с объемом кулис свыше 900 м</w:t>
      </w:r>
      <w:r>
        <w:rPr>
          <w:vertAlign w:val="superscript"/>
        </w:rPr>
        <w:t>3</w:t>
      </w:r>
      <w:r>
        <w:t xml:space="preserve"> на 1 га чека, при перемещении грунта до 100 м прицепными скр</w:t>
      </w:r>
      <w:r>
        <w:t>е</w:t>
      </w:r>
      <w:r>
        <w:t>перами с ковшом вместимостью: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01-01-121-1 </w:t>
            </w:r>
          </w:p>
        </w:tc>
        <w:tc>
          <w:tcPr>
            <w:tcW w:w="4251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01-01-121-2 </w:t>
            </w:r>
          </w:p>
        </w:tc>
        <w:tc>
          <w:tcPr>
            <w:tcW w:w="4251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01-01-121-3 </w:t>
            </w:r>
          </w:p>
        </w:tc>
        <w:tc>
          <w:tcPr>
            <w:tcW w:w="4251" w:type="dxa"/>
          </w:tcPr>
          <w:p w:rsidR="00000000" w:rsidRDefault="005E4DB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, сухие пылеватые лессовидные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01-01-121-4 </w:t>
            </w:r>
          </w:p>
        </w:tc>
        <w:tc>
          <w:tcPr>
            <w:tcW w:w="4251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01-01-121-5 </w:t>
            </w:r>
          </w:p>
        </w:tc>
        <w:tc>
          <w:tcPr>
            <w:tcW w:w="4251" w:type="dxa"/>
          </w:tcPr>
          <w:p w:rsidR="00000000" w:rsidRDefault="005E4DBC">
            <w:pPr>
              <w:jc w:val="both"/>
            </w:pPr>
            <w:r>
              <w:t>7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01-01-121-6 </w:t>
            </w:r>
          </w:p>
        </w:tc>
        <w:tc>
          <w:tcPr>
            <w:tcW w:w="4251" w:type="dxa"/>
          </w:tcPr>
          <w:p w:rsidR="00000000" w:rsidRDefault="005E4DBC">
            <w:pPr>
              <w:jc w:val="both"/>
            </w:pPr>
            <w:r>
              <w:t>7 м 3, сухие пылеватые лессовидные суглин</w:t>
            </w:r>
            <w: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01-01-121-7 </w:t>
            </w:r>
          </w:p>
        </w:tc>
        <w:tc>
          <w:tcPr>
            <w:tcW w:w="4251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01-01-121-8 </w:t>
            </w:r>
          </w:p>
        </w:tc>
        <w:tc>
          <w:tcPr>
            <w:tcW w:w="4251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01-01-121-9 </w:t>
            </w:r>
          </w:p>
        </w:tc>
        <w:tc>
          <w:tcPr>
            <w:tcW w:w="4251" w:type="dxa"/>
          </w:tcPr>
          <w:p w:rsidR="00000000" w:rsidRDefault="005E4DBC">
            <w:pPr>
              <w:jc w:val="both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, сухие пылеватые лессовидные суглинки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01-01-121-13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01-01-121-14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01-01-121-15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01-01-121-16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01-01-121-17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01-01-121-18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01-01-121-9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71"/>
        <w:gridCol w:w="774"/>
        <w:gridCol w:w="774"/>
        <w:gridCol w:w="774"/>
        <w:gridCol w:w="774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01-01-121-1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01-01-121-2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01-01-121-3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01-01-121-4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61,87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75,30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>ром) при работе на водохозяйственном строительстве,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47,54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53,92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</w:t>
            </w:r>
            <w:r>
              <w:t>и работе на водохозяйственном строительстве до 59 (80)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120710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Катки дорожные прицепные на пневмоколе</w:t>
            </w:r>
            <w:r>
              <w:t>с</w:t>
            </w:r>
            <w:r>
              <w:t>ном ходу 12,5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>ром) при работе на водохозяйственном строительстве, вместимость к</w:t>
            </w:r>
            <w:r>
              <w:t>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37,62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41,95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852"/>
        <w:gridCol w:w="758"/>
        <w:gridCol w:w="758"/>
        <w:gridCol w:w="758"/>
        <w:gridCol w:w="75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01-01-121-6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01-01-121-7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01-01-121-8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61,40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40,78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45,46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52,33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</w:t>
            </w:r>
            <w:r>
              <w:t xml:space="preserve"> работе на водох</w:t>
            </w:r>
            <w:r>
              <w:t>о</w:t>
            </w:r>
            <w:r>
              <w:t>зяйственном строительстве до 59 (80) кВт (л.с.)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120710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Катки дорожные прицепные на пневмоколесном ходу 12,5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</w:t>
            </w:r>
            <w:r>
              <w:t>о</w:t>
            </w:r>
            <w:r>
              <w:t>зяйственном строительстве 79 (108) кВт (л.с.)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120302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Грейдеры прицепные тяжелого типа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3,88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070304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</w:t>
            </w:r>
            <w:r>
              <w:t>,17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37,51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46,17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897"/>
        <w:gridCol w:w="796"/>
        <w:gridCol w:w="796"/>
        <w:gridCol w:w="796"/>
        <w:gridCol w:w="796"/>
        <w:gridCol w:w="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69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97" w:type="dxa"/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96" w:type="dxa"/>
          </w:tcPr>
          <w:p w:rsidR="00000000" w:rsidRDefault="005E4DBC">
            <w:pPr>
              <w:jc w:val="center"/>
            </w:pPr>
            <w:r>
              <w:t>01-01-121-10</w:t>
            </w:r>
          </w:p>
        </w:tc>
        <w:tc>
          <w:tcPr>
            <w:tcW w:w="796" w:type="dxa"/>
          </w:tcPr>
          <w:p w:rsidR="00000000" w:rsidRDefault="005E4DBC">
            <w:pPr>
              <w:jc w:val="center"/>
            </w:pPr>
            <w:r>
              <w:t>01-01-121-11</w:t>
            </w:r>
          </w:p>
        </w:tc>
        <w:tc>
          <w:tcPr>
            <w:tcW w:w="796" w:type="dxa"/>
          </w:tcPr>
          <w:p w:rsidR="00000000" w:rsidRDefault="005E4DBC">
            <w:pPr>
              <w:jc w:val="center"/>
            </w:pPr>
            <w:r>
              <w:t>01-01-121-12</w:t>
            </w:r>
          </w:p>
        </w:tc>
        <w:tc>
          <w:tcPr>
            <w:tcW w:w="796" w:type="dxa"/>
          </w:tcPr>
          <w:p w:rsidR="00000000" w:rsidRDefault="005E4DBC">
            <w:pPr>
              <w:jc w:val="center"/>
            </w:pPr>
            <w:r>
              <w:t>01-01-121-13</w:t>
            </w:r>
          </w:p>
        </w:tc>
        <w:tc>
          <w:tcPr>
            <w:tcW w:w="792" w:type="dxa"/>
          </w:tcPr>
          <w:p w:rsidR="00000000" w:rsidRDefault="005E4DBC">
            <w:pPr>
              <w:jc w:val="center"/>
            </w:pPr>
            <w:r>
              <w:t>01-01-121-14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4,42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4,59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6,19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2,20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>ром) при работе на водохозяйственном строительстве, вместимость ковша 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6,19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</w:t>
            </w:r>
            <w:r>
              <w:t>о</w:t>
            </w:r>
            <w:r>
              <w:t>ром) при работе на водохозяйственном строительстве, вместимость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2,20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2,41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45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4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01-01-121-15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01-01-121-16</w:t>
            </w:r>
          </w:p>
        </w:tc>
        <w:tc>
          <w:tcPr>
            <w:tcW w:w="824" w:type="dxa"/>
          </w:tcPr>
          <w:p w:rsidR="00000000" w:rsidRDefault="005E4DBC">
            <w:pPr>
              <w:jc w:val="center"/>
            </w:pPr>
            <w:r>
              <w:t>01-01-121-17</w:t>
            </w:r>
          </w:p>
        </w:tc>
        <w:tc>
          <w:tcPr>
            <w:tcW w:w="826" w:type="dxa"/>
          </w:tcPr>
          <w:p w:rsidR="00000000" w:rsidRDefault="005E4DBC">
            <w:pPr>
              <w:jc w:val="center"/>
            </w:pPr>
            <w:r>
              <w:t>01-01-121-18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3,08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2,03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2,20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070303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ковша 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070304</w:t>
            </w:r>
          </w:p>
        </w:tc>
        <w:tc>
          <w:tcPr>
            <w:tcW w:w="334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водохозяйственном строительстве, вмест</w:t>
            </w:r>
            <w:r>
              <w:t>и</w:t>
            </w:r>
            <w:r>
              <w:t>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2,03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2,20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2,84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01-01-122 </w:t>
      </w:r>
      <w:r>
        <w:rPr>
          <w:b/>
        </w:rPr>
        <w:tab/>
        <w:t>Откр</w:t>
      </w:r>
      <w:r>
        <w:rPr>
          <w:b/>
        </w:rPr>
        <w:t>ытие и закрытие кулис</w:t>
      </w:r>
    </w:p>
    <w:p w:rsidR="00000000" w:rsidRDefault="005E4DBC">
      <w:pPr>
        <w:jc w:val="center"/>
        <w:rPr>
          <w:i/>
        </w:rPr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с перемещением его с площади кулис в валы (нормы 1-3), с валов на пл</w:t>
      </w:r>
      <w:r>
        <w:t>о</w:t>
      </w:r>
      <w:r>
        <w:t>щадь кулис (нормы 4-6). 02.Разравнивание грунта и планировка кулис.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Открытие кулис бульдозерами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01-01-122-1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59 (80) кВт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01-01-122-2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79 (108) кВт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01-01-122-3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132 (180) кВт (л.с.)</w:t>
            </w:r>
          </w:p>
        </w:tc>
      </w:tr>
    </w:tbl>
    <w:p w:rsidR="00000000" w:rsidRDefault="005E4DBC">
      <w:pPr>
        <w:jc w:val="both"/>
      </w:pPr>
      <w:r>
        <w:t>Закрытие кулис бульдозерами мощностью, КВТ (л.с.):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01-01-122-4 </w:t>
            </w:r>
          </w:p>
        </w:tc>
        <w:tc>
          <w:tcPr>
            <w:tcW w:w="2196" w:type="dxa"/>
          </w:tcPr>
          <w:p w:rsidR="00000000" w:rsidRDefault="005E4DBC">
            <w:pPr>
              <w:jc w:val="both"/>
            </w:pPr>
            <w:r>
              <w:t>до 59 (80) кВт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01-01-122-5 </w:t>
            </w:r>
          </w:p>
        </w:tc>
        <w:tc>
          <w:tcPr>
            <w:tcW w:w="2196" w:type="dxa"/>
          </w:tcPr>
          <w:p w:rsidR="00000000" w:rsidRDefault="005E4DBC">
            <w:pPr>
              <w:jc w:val="both"/>
            </w:pPr>
            <w:r>
              <w:t>до 79 (108) кВт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01-01-122-6 </w:t>
            </w:r>
          </w:p>
        </w:tc>
        <w:tc>
          <w:tcPr>
            <w:tcW w:w="2196" w:type="dxa"/>
          </w:tcPr>
          <w:p w:rsidR="00000000" w:rsidRDefault="005E4DBC">
            <w:pPr>
              <w:jc w:val="both"/>
            </w:pPr>
            <w:r>
              <w:t xml:space="preserve">до 132 (180) </w:t>
            </w:r>
            <w:r>
              <w:t>кВт (л.с.)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01-01-122-1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01-01-122-2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01-01-122-3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8,29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070133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59 (80)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070137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132 (180)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5,61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 xml:space="preserve">Наименование </w:t>
            </w:r>
            <w:r>
              <w:t>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01-01-122-4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01-01-122-5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01-01-122-6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18,48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11,55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070133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59 (80)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18,48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11,55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070137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132 (180)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6,27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01-01-123 </w:t>
      </w:r>
      <w:r>
        <w:rPr>
          <w:b/>
        </w:rPr>
        <w:tab/>
        <w:t xml:space="preserve">Устройство траншей под закрытый дренаж </w:t>
      </w:r>
      <w:r>
        <w:rPr>
          <w:b/>
        </w:rPr>
        <w:t>многоковшовыми экскаваторами с ковшом вместимостью 23 литра в отвал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траншей с установкой вех и натяжкой мерной проволоки по заданному уклону.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 траншей</w:t>
      </w:r>
    </w:p>
    <w:p w:rsidR="00000000" w:rsidRDefault="005E4DBC">
      <w:pPr>
        <w:jc w:val="both"/>
      </w:pPr>
      <w:r>
        <w:t>Устройство траншей под закрытый дренаж многоковшовыми экскаваторами с ковшом вмест</w:t>
      </w:r>
      <w:r>
        <w:t>и</w:t>
      </w:r>
      <w:r>
        <w:t>мостью 23 литра в отвал: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01-01-123-1 </w:t>
            </w:r>
          </w:p>
        </w:tc>
        <w:tc>
          <w:tcPr>
            <w:tcW w:w="4971" w:type="dxa"/>
          </w:tcPr>
          <w:p w:rsidR="00000000" w:rsidRDefault="005E4DBC">
            <w:pPr>
              <w:jc w:val="both"/>
            </w:pPr>
            <w:r>
              <w:t>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01-01-123-2 </w:t>
            </w:r>
          </w:p>
        </w:tc>
        <w:tc>
          <w:tcPr>
            <w:tcW w:w="4971" w:type="dxa"/>
          </w:tcPr>
          <w:p w:rsidR="00000000" w:rsidRDefault="005E4DBC">
            <w:pPr>
              <w:jc w:val="both"/>
            </w:pPr>
            <w:r>
              <w:t>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01-01-123-3 </w:t>
            </w:r>
          </w:p>
        </w:tc>
        <w:tc>
          <w:tcPr>
            <w:tcW w:w="4971" w:type="dxa"/>
          </w:tcPr>
          <w:p w:rsidR="00000000" w:rsidRDefault="005E4DBC">
            <w:pPr>
              <w:jc w:val="both"/>
            </w:pPr>
            <w:r>
              <w:t>в торфе, содержащем скрытую пнистость свыше 0,5 %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01-01-123-1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01-01-123-2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</w:t>
            </w:r>
            <w:r>
              <w:t>-01-123-3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23,76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28,94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060103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траншейные многоковшовые цепные при работе на водохозяйственном строительстве, вместимость ковша 23 л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11,88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14,47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15,44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01-01-124 </w:t>
      </w:r>
      <w:r>
        <w:rPr>
          <w:b/>
        </w:rPr>
        <w:tab/>
        <w:t>Устройство траншей под закрытый дренаж многоковшовыми экскаваторами с ковшом вместимостью 35 литров в отвал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01.Установка экскаватора в рабочее положение с заглублением ковшовой рамы. 02.Разработка грунта навымет с очисткой ковшей и лент</w:t>
      </w:r>
      <w:r>
        <w:t>ы транспортера. 03.Проверка глубины траншей меркой и кюветов по шаблону. 04.Передвижка экскаватора.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  <w:rPr>
          <w:lang w:val="en-US"/>
        </w:rPr>
      </w:pPr>
      <w:r>
        <w:t>Устройство траншей под закрытый дренаж многоковшовыми экскаваторами с ковшом вмест</w:t>
      </w:r>
      <w:r>
        <w:t>и</w:t>
      </w:r>
      <w:r>
        <w:t>мостью</w:t>
      </w:r>
      <w:r>
        <w:rPr>
          <w:lang w:val="en-US"/>
        </w:rPr>
        <w:t xml:space="preserve"> 35 </w:t>
      </w:r>
      <w:r>
        <w:t>литров в отвал, глубина разработки: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01-01-124-1 </w:t>
            </w:r>
          </w:p>
        </w:tc>
        <w:tc>
          <w:tcPr>
            <w:tcW w:w="2541" w:type="dxa"/>
          </w:tcPr>
          <w:p w:rsidR="00000000" w:rsidRDefault="005E4DBC">
            <w:pPr>
              <w:jc w:val="both"/>
            </w:pPr>
            <w:r>
              <w:t>до 2,5 м,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01-01-124-2 </w:t>
            </w:r>
          </w:p>
        </w:tc>
        <w:tc>
          <w:tcPr>
            <w:tcW w:w="2541" w:type="dxa"/>
          </w:tcPr>
          <w:p w:rsidR="00000000" w:rsidRDefault="005E4DBC">
            <w:pPr>
              <w:jc w:val="both"/>
            </w:pPr>
            <w:r>
              <w:t>до 2,5 м,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01-01-124-3 </w:t>
            </w:r>
          </w:p>
        </w:tc>
        <w:tc>
          <w:tcPr>
            <w:tcW w:w="2541" w:type="dxa"/>
          </w:tcPr>
          <w:p w:rsidR="00000000" w:rsidRDefault="005E4DBC">
            <w:pPr>
              <w:jc w:val="both"/>
            </w:pPr>
            <w:r>
              <w:t>до 2,5 м, 3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01-01-124-4 </w:t>
            </w:r>
          </w:p>
        </w:tc>
        <w:tc>
          <w:tcPr>
            <w:tcW w:w="2541" w:type="dxa"/>
          </w:tcPr>
          <w:p w:rsidR="00000000" w:rsidRDefault="005E4DBC">
            <w:pPr>
              <w:jc w:val="both"/>
            </w:pPr>
            <w:r>
              <w:t>до 3,5 м, 1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01-01-124-5 </w:t>
            </w:r>
          </w:p>
        </w:tc>
        <w:tc>
          <w:tcPr>
            <w:tcW w:w="2541" w:type="dxa"/>
          </w:tcPr>
          <w:p w:rsidR="00000000" w:rsidRDefault="005E4DBC">
            <w:pPr>
              <w:jc w:val="both"/>
            </w:pPr>
            <w:r>
              <w:t>до 3,5 м, 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01-01-124-6 </w:t>
            </w:r>
          </w:p>
        </w:tc>
        <w:tc>
          <w:tcPr>
            <w:tcW w:w="2541" w:type="dxa"/>
          </w:tcPr>
          <w:p w:rsidR="00000000" w:rsidRDefault="005E4DBC">
            <w:pPr>
              <w:jc w:val="both"/>
            </w:pPr>
            <w:r>
              <w:t>до 3,5 м, 3 группа грунтов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</w:t>
            </w:r>
            <w:r>
              <w:t>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01-01-124-1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01-01-124-2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01-01-124-3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20,82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24,20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060104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траншейные многоковшовые цепные при работе на водохозяйственном строительстве, вместимость ковша 35 л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10,41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12,10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15,77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01-01-124-4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01-01-124-5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01-01-124-6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14,04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16,20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060104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траншейные мно</w:t>
            </w:r>
            <w:r>
              <w:t>гоковшовые цепные при работе на водохозяйственном строительстве, вместимость ковша 35 л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7,02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8,10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9,13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01-01-125 </w:t>
      </w:r>
      <w:r>
        <w:rPr>
          <w:b/>
        </w:rPr>
        <w:tab/>
        <w:t>Уплотнение откосов каналов, уплотнение грунта, отсыпаемого в дамбы и плотины экскаваторами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01.Установка экскаватора. 02.Подвеска вальца или плиты взамен ковша. 03.Уплотнение грунта. 04.Передвижка экскаватора.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2</w:t>
      </w:r>
      <w:r>
        <w:rPr>
          <w:b/>
        </w:rPr>
        <w:t xml:space="preserve"> уплотненной поверхности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01-01-125-1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Уплотнение откосов каналов экскаваторами с ковшом вместимостью 1 м</w:t>
            </w:r>
            <w:r>
              <w:rPr>
                <w:vertAlign w:val="superscript"/>
              </w:rPr>
              <w:t>3</w:t>
            </w:r>
            <w:r>
              <w:t>, оборудованными вальцовыми т</w:t>
            </w:r>
            <w:r>
              <w:t>рамбовками</w:t>
            </w:r>
          </w:p>
        </w:tc>
      </w:tr>
    </w:tbl>
    <w:p w:rsidR="00000000" w:rsidRDefault="005E4DBC">
      <w:pPr>
        <w:jc w:val="both"/>
        <w:rPr>
          <w:lang w:val="en-US"/>
        </w:rPr>
      </w:pPr>
      <w:r>
        <w:t>Уплотнение грунта, отсыпаемого в дамбы и плотины экскаваторами с ковшом вместимостью</w:t>
      </w:r>
      <w:r>
        <w:rPr>
          <w:lang w:val="en-US"/>
        </w:rPr>
        <w:t xml:space="preserve"> 1 </w:t>
      </w:r>
      <w:r>
        <w:t>м</w:t>
      </w:r>
      <w:r>
        <w:rPr>
          <w:vertAlign w:val="superscript"/>
        </w:rPr>
        <w:t>3</w:t>
      </w:r>
      <w:r>
        <w:t>, оборудованными трамбующими плитами: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01-01-125-2 </w:t>
            </w:r>
          </w:p>
        </w:tc>
        <w:tc>
          <w:tcPr>
            <w:tcW w:w="3816" w:type="dxa"/>
          </w:tcPr>
          <w:p w:rsidR="00000000" w:rsidRDefault="005E4DBC">
            <w:pPr>
              <w:jc w:val="both"/>
            </w:pPr>
            <w:r>
              <w:t>при 6 ударах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01-01-125-3 </w:t>
            </w:r>
          </w:p>
        </w:tc>
        <w:tc>
          <w:tcPr>
            <w:tcW w:w="3816" w:type="dxa"/>
          </w:tcPr>
          <w:p w:rsidR="00000000" w:rsidRDefault="005E4DBC">
            <w:pPr>
              <w:jc w:val="both"/>
            </w:pPr>
            <w:r>
              <w:t>добавлять на каждый последующий удар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66"/>
        <w:gridCol w:w="914"/>
        <w:gridCol w:w="813"/>
        <w:gridCol w:w="813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6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01-01-125-1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01-01-125-2</w:t>
            </w:r>
          </w:p>
        </w:tc>
        <w:tc>
          <w:tcPr>
            <w:tcW w:w="823" w:type="dxa"/>
          </w:tcPr>
          <w:p w:rsidR="00000000" w:rsidRDefault="005E4DBC">
            <w:pPr>
              <w:jc w:val="center"/>
            </w:pPr>
            <w:r>
              <w:t>01-01-125-3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50,38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74,10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060234</w:t>
            </w:r>
          </w:p>
        </w:tc>
        <w:tc>
          <w:tcPr>
            <w:tcW w:w="396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водохозяйственном строительстве 1,0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</w:t>
            </w:r>
            <w:r>
              <w:t>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25,19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37,05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6,11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01-01-126 </w:t>
      </w:r>
      <w:r>
        <w:rPr>
          <w:b/>
        </w:rPr>
        <w:tab/>
        <w:t>Перемещение грунта тракторными прицепами (тележками) по пути с подъемом (в грузовом направлении) до 10 %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01.Установка под погрузку. 02.Простой при погрузке экскаватором. 03.Перемещение и выгрузка. 04.Возвращение к месту погрузки.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Перемещение грунта тракторными прицепами (тележками) по пути с подъемом ( в грузовом направлении) до 10 % на расстояние до 100 м при погрузке экск</w:t>
      </w:r>
      <w:r>
        <w:t>а</w:t>
      </w:r>
      <w:r>
        <w:t>ваторами с ковшом вместим</w:t>
      </w:r>
      <w:r>
        <w:t>о</w:t>
      </w:r>
      <w:r>
        <w:t>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01-01-126-1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0,5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01-01-126-2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3</w:t>
            </w:r>
            <w:r>
              <w:t>, 3-4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01-01-126-3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3</w:t>
            </w:r>
            <w:r>
              <w:t>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01-01-126-4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3</w:t>
            </w:r>
            <w:r>
              <w:t>, 3-4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01-01-126-5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  <w:rPr>
                <w:lang w:val="en-US"/>
              </w:rPr>
            </w:pPr>
            <w:r>
              <w:t>При перемещении грунта на каждые последующие 10 м добавлять к нормам 01-01-126-1,</w:t>
            </w:r>
            <w:r>
              <w:rPr>
                <w:lang w:val="en-US"/>
              </w:rPr>
              <w:t xml:space="preserve"> </w:t>
            </w:r>
          </w:p>
          <w:p w:rsidR="00000000" w:rsidRDefault="005E4DBC">
            <w:pPr>
              <w:jc w:val="both"/>
              <w:rPr>
                <w:lang w:val="en-US"/>
              </w:rPr>
            </w:pPr>
            <w:r>
              <w:t>01-01-126-2,</w:t>
            </w:r>
            <w:r>
              <w:rPr>
                <w:lang w:val="en-US"/>
              </w:rPr>
              <w:t xml:space="preserve"> </w:t>
            </w:r>
            <w:r>
              <w:t>01-01-126-3, 01-01-126-4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897"/>
        <w:gridCol w:w="797"/>
        <w:gridCol w:w="797"/>
        <w:gridCol w:w="797"/>
        <w:gridCol w:w="797"/>
        <w:gridCol w:w="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69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97" w:type="dxa"/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97" w:type="dxa"/>
          </w:tcPr>
          <w:p w:rsidR="00000000" w:rsidRDefault="005E4DBC">
            <w:pPr>
              <w:jc w:val="center"/>
            </w:pPr>
            <w:r>
              <w:t>01-01-126-1</w:t>
            </w:r>
          </w:p>
        </w:tc>
        <w:tc>
          <w:tcPr>
            <w:tcW w:w="797" w:type="dxa"/>
          </w:tcPr>
          <w:p w:rsidR="00000000" w:rsidRDefault="005E4DBC">
            <w:pPr>
              <w:jc w:val="center"/>
            </w:pPr>
            <w:r>
              <w:t>01-01-126-2</w:t>
            </w:r>
          </w:p>
        </w:tc>
        <w:tc>
          <w:tcPr>
            <w:tcW w:w="797" w:type="dxa"/>
          </w:tcPr>
          <w:p w:rsidR="00000000" w:rsidRDefault="005E4DBC">
            <w:pPr>
              <w:jc w:val="center"/>
            </w:pPr>
            <w:r>
              <w:t>01-01-126-3</w:t>
            </w:r>
          </w:p>
        </w:tc>
        <w:tc>
          <w:tcPr>
            <w:tcW w:w="797" w:type="dxa"/>
          </w:tcPr>
          <w:p w:rsidR="00000000" w:rsidRDefault="005E4DBC">
            <w:pPr>
              <w:jc w:val="center"/>
            </w:pPr>
            <w:r>
              <w:t>01-01-126-4</w:t>
            </w:r>
          </w:p>
        </w:tc>
        <w:tc>
          <w:tcPr>
            <w:tcW w:w="792" w:type="dxa"/>
          </w:tcPr>
          <w:p w:rsidR="00000000" w:rsidRDefault="005E4DBC">
            <w:pPr>
              <w:jc w:val="center"/>
            </w:pPr>
            <w:r>
              <w:t>01-01-126-5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31,68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44,22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26,07</w:t>
            </w: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33,99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</w:t>
            </w:r>
            <w:r>
              <w:t>сеничном ходу при работе на в</w:t>
            </w:r>
            <w:r>
              <w:t>о</w:t>
            </w:r>
            <w:r>
              <w:t>дохозяйственном строительстве 79 (108) кВт (л.с.)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33,99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010701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Тележки тракторные саморазгружающиеся 9 т</w:t>
            </w:r>
          </w:p>
        </w:tc>
        <w:tc>
          <w:tcPr>
            <w:tcW w:w="89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31,68</w:t>
            </w:r>
          </w:p>
        </w:tc>
        <w:tc>
          <w:tcPr>
            <w:tcW w:w="79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44,22</w:t>
            </w:r>
          </w:p>
        </w:tc>
        <w:tc>
          <w:tcPr>
            <w:tcW w:w="79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26,07</w:t>
            </w:r>
          </w:p>
        </w:tc>
        <w:tc>
          <w:tcPr>
            <w:tcW w:w="79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33,99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0,80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01-01-127 </w:t>
      </w:r>
      <w:r>
        <w:rPr>
          <w:b/>
        </w:rPr>
        <w:tab/>
        <w:t>Перемещение грунта тракторными прицепами (тележками) по пути с подъемом (в грузовом направлении) до 20 %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01.Установка под погрузку. 02.Простой при погрузке экскаватором. 03.Перемещение и выгрузка. 04.Возвращение к месту погрузки.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Перемещение г</w:t>
      </w:r>
      <w:r>
        <w:t>рунта тракторными прицепами (тележками) по пути с подъемом ( в грузовом направлении) до 20 % на расстояние до 100 м при погрузке экск</w:t>
      </w:r>
      <w:r>
        <w:t>а</w:t>
      </w:r>
      <w:r>
        <w:t>ваторами с ковшом вместим</w:t>
      </w:r>
      <w:r>
        <w:t>о</w:t>
      </w:r>
      <w:r>
        <w:t>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01-01-127-1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3</w:t>
            </w:r>
            <w:r>
              <w:t>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01-01-127-2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3</w:t>
            </w:r>
            <w:r>
              <w:t>, 3-4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01-01-127-3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3</w:t>
            </w:r>
            <w:r>
              <w:t>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01-01-127-4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3</w:t>
            </w:r>
            <w:r>
              <w:t>, 3-4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01-01-127-5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  <w:rPr>
                <w:lang w:val="en-US"/>
              </w:rPr>
            </w:pPr>
            <w:r>
              <w:t>При перемещении грунта на каждые последующие 10 м добавлять к нормам 01-01-127-1,</w:t>
            </w:r>
            <w:r>
              <w:rPr>
                <w:lang w:val="en-US"/>
              </w:rPr>
              <w:t xml:space="preserve"> </w:t>
            </w:r>
            <w:r>
              <w:t>01-01-127-2,</w:t>
            </w:r>
            <w:r>
              <w:rPr>
                <w:lang w:val="en-US"/>
              </w:rPr>
              <w:t xml:space="preserve"> </w:t>
            </w:r>
            <w:r>
              <w:t>01-01-127-3, 01-01-127-4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71"/>
        <w:gridCol w:w="774"/>
        <w:gridCol w:w="774"/>
        <w:gridCol w:w="774"/>
        <w:gridCol w:w="774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83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71" w:type="dxa"/>
          </w:tcPr>
          <w:p w:rsidR="00000000" w:rsidRDefault="005E4DBC">
            <w:pPr>
              <w:jc w:val="center"/>
            </w:pPr>
            <w:r>
              <w:t xml:space="preserve">Ед. </w:t>
            </w:r>
            <w:r>
              <w:t>и</w:t>
            </w:r>
            <w:r>
              <w:t>з</w:t>
            </w:r>
            <w:r>
              <w:t>мер.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01-01-127-1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01-01-127-2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01-01-127-3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01-01-127-4</w:t>
            </w:r>
          </w:p>
        </w:tc>
        <w:tc>
          <w:tcPr>
            <w:tcW w:w="769" w:type="dxa"/>
          </w:tcPr>
          <w:p w:rsidR="00000000" w:rsidRDefault="005E4DBC">
            <w:pPr>
              <w:jc w:val="center"/>
            </w:pPr>
            <w:r>
              <w:t>01-01-127-5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34,87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48,62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28,71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37,40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</w:t>
            </w:r>
            <w:r>
              <w:t>о</w:t>
            </w:r>
            <w:r>
              <w:t>дохозяйственном строительстве 79 (108)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34,87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28,71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37,40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010701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Тележки тракторные саморазгружающиеся 9 т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34,87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48,62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28,71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37,40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0,88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01-01-128 </w:t>
      </w:r>
      <w:r>
        <w:rPr>
          <w:b/>
        </w:rPr>
        <w:tab/>
        <w:t xml:space="preserve">Перемещение грунта тракторными прицепами (тележками) по пути с подъемом (в грузовом направлении) свыше </w:t>
      </w:r>
      <w:r>
        <w:rPr>
          <w:b/>
        </w:rPr>
        <w:t>20%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01.Установка под погрузку. 02.Простой при погрузке экскаватором. 03.Перемещение и выгрузка. 04.Возвращение к месту погрузки.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Перемещение грунта тракторными прицепами (тележками) по пути с подъемом ( в грузовом направлении) свыше 20 % на расстояние до 100 м при погрузке экскаваторами с ковшом вм</w:t>
      </w:r>
      <w:r>
        <w:t>е</w:t>
      </w:r>
      <w:r>
        <w:t>стимостью: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01-01-128-1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3</w:t>
            </w:r>
            <w:r>
              <w:t>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01-01-128-2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0,5 м</w:t>
            </w:r>
            <w:r>
              <w:rPr>
                <w:vertAlign w:val="superscript"/>
              </w:rPr>
              <w:t>3</w:t>
            </w:r>
            <w:r>
              <w:t>, 3-4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01-01-128-3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3</w:t>
            </w:r>
            <w:r>
              <w:t>, 1-2 группа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01-01-128-4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1,0 м</w:t>
            </w:r>
            <w:r>
              <w:rPr>
                <w:vertAlign w:val="superscript"/>
              </w:rPr>
              <w:t>3</w:t>
            </w:r>
            <w:r>
              <w:t>, 3-4 группа грунт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01-01-128-5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  <w:rPr>
                <w:lang w:val="en-US"/>
              </w:rPr>
            </w:pPr>
            <w:r>
              <w:t>При перемещении грунта на каждые последующие 10 м добавлять к нормам 01-01-128-1,</w:t>
            </w:r>
            <w:r>
              <w:rPr>
                <w:lang w:val="en-US"/>
              </w:rPr>
              <w:t xml:space="preserve"> </w:t>
            </w:r>
            <w:r>
              <w:t>01-01-128-2,</w:t>
            </w:r>
            <w:r>
              <w:rPr>
                <w:lang w:val="en-US"/>
              </w:rPr>
              <w:t xml:space="preserve"> </w:t>
            </w:r>
            <w:r>
              <w:t>01-01-128-3, 01-01-128-4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71"/>
        <w:gridCol w:w="773"/>
        <w:gridCol w:w="773"/>
        <w:gridCol w:w="773"/>
        <w:gridCol w:w="773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83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71" w:type="dxa"/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73" w:type="dxa"/>
          </w:tcPr>
          <w:p w:rsidR="00000000" w:rsidRDefault="005E4DBC">
            <w:pPr>
              <w:jc w:val="center"/>
            </w:pPr>
            <w:r>
              <w:t>01-01-128-1</w:t>
            </w:r>
          </w:p>
        </w:tc>
        <w:tc>
          <w:tcPr>
            <w:tcW w:w="773" w:type="dxa"/>
          </w:tcPr>
          <w:p w:rsidR="00000000" w:rsidRDefault="005E4DBC">
            <w:pPr>
              <w:jc w:val="center"/>
            </w:pPr>
            <w:r>
              <w:t>01-01-128-2</w:t>
            </w:r>
          </w:p>
        </w:tc>
        <w:tc>
          <w:tcPr>
            <w:tcW w:w="773" w:type="dxa"/>
          </w:tcPr>
          <w:p w:rsidR="00000000" w:rsidRDefault="005E4DBC">
            <w:pPr>
              <w:jc w:val="center"/>
            </w:pPr>
            <w:r>
              <w:t>01-01-128-3</w:t>
            </w:r>
          </w:p>
        </w:tc>
        <w:tc>
          <w:tcPr>
            <w:tcW w:w="773" w:type="dxa"/>
          </w:tcPr>
          <w:p w:rsidR="00000000" w:rsidRDefault="005E4DBC">
            <w:pPr>
              <w:jc w:val="center"/>
            </w:pPr>
            <w:r>
              <w:t>01-01-128-4</w:t>
            </w:r>
          </w:p>
        </w:tc>
        <w:tc>
          <w:tcPr>
            <w:tcW w:w="769" w:type="dxa"/>
          </w:tcPr>
          <w:p w:rsidR="00000000" w:rsidRDefault="005E4DBC">
            <w:pPr>
              <w:jc w:val="center"/>
            </w:pPr>
            <w:r>
              <w:t>01-01-128-5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38,06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53,02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31,24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40,81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</w:t>
            </w:r>
            <w:r>
              <w:t>о</w:t>
            </w:r>
            <w:r>
              <w:t>дохозяйственном строительстве 79 (108)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40,81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010701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Тележки тракторные са</w:t>
            </w:r>
            <w:r>
              <w:t>моразгружающиеся 9 т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38,06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53,02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31,24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40,81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0,97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01-01-129 </w:t>
      </w:r>
      <w:r>
        <w:rPr>
          <w:b/>
        </w:rPr>
        <w:tab/>
        <w:t>Устройство закрытого дренажа вручную из керамических труб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01.Подчистка и планировка дна готовой траншеи с устройством желобчатого ложа (нормы 1, 3). 02.Изготовление и укладка деревянного основания (нормы 2, 4-10). 03.Транспортировка труб от приобъектного склада до места укладки. 04.Укладка труб в траншею с прикрытием труб и ст</w:t>
      </w:r>
      <w:r>
        <w:t>ы</w:t>
      </w:r>
      <w:r>
        <w:t>ков фильтрующим материалом. 05.Устройство включения в коллектор. 06.Присыпка уложенн</w:t>
      </w:r>
      <w:r>
        <w:t>о</w:t>
      </w:r>
      <w:r>
        <w:t>г</w:t>
      </w:r>
      <w:r>
        <w:t>о дренажа грунтом слоем 20 см.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 дренажа</w:t>
      </w:r>
    </w:p>
    <w:p w:rsidR="00000000" w:rsidRDefault="005E4DBC">
      <w:pPr>
        <w:jc w:val="both"/>
      </w:pPr>
      <w:r>
        <w:t>Устройство закрытого дренажа вручную из керамических труб диаметром до 10 см в грунтах природной влажности,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01-01-129-1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01-01-129-2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торфяной</w:t>
            </w:r>
          </w:p>
        </w:tc>
      </w:tr>
    </w:tbl>
    <w:p w:rsidR="00000000" w:rsidRDefault="005E4DBC">
      <w:pPr>
        <w:jc w:val="both"/>
      </w:pPr>
      <w:r>
        <w:t>Устройство закрытого дренажа вручную из керамических труб диаметром св</w:t>
      </w:r>
      <w:r>
        <w:t>ы</w:t>
      </w:r>
      <w:r>
        <w:t>ше 10 см в гру</w:t>
      </w:r>
      <w:r>
        <w:t>н</w:t>
      </w:r>
      <w:r>
        <w:t>тах природной влажности,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01-01-129-3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01-01-129-4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торфяной</w:t>
            </w:r>
          </w:p>
        </w:tc>
      </w:tr>
    </w:tbl>
    <w:p w:rsidR="00000000" w:rsidRDefault="005E4DBC">
      <w:pPr>
        <w:jc w:val="both"/>
      </w:pPr>
      <w:r>
        <w:t>Устройство закрытого дренажа вручную из керамических труб диаметром до 10 см в переу</w:t>
      </w:r>
      <w:r>
        <w:t>в</w:t>
      </w:r>
      <w:r>
        <w:t>лажненных грунтах,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</w:t>
            </w:r>
            <w:r>
              <w:t xml:space="preserve">1-01-129-5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01-01-129-6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торфяной</w:t>
            </w:r>
          </w:p>
        </w:tc>
      </w:tr>
    </w:tbl>
    <w:p w:rsidR="00000000" w:rsidRDefault="005E4DBC">
      <w:pPr>
        <w:jc w:val="both"/>
      </w:pPr>
      <w:r>
        <w:t>Устройство закрытого дренажа вручную из керамических труб диаметром св</w:t>
      </w:r>
      <w:r>
        <w:t>ы</w:t>
      </w:r>
      <w:r>
        <w:t>ше 10 см в пер</w:t>
      </w:r>
      <w:r>
        <w:t>е</w:t>
      </w:r>
      <w:r>
        <w:t>увлажненных грунтах,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01-01-129-7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01-01-129-8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торфяной</w:t>
            </w:r>
          </w:p>
        </w:tc>
      </w:tr>
    </w:tbl>
    <w:p w:rsidR="00000000" w:rsidRDefault="005E4DBC">
      <w:pPr>
        <w:jc w:val="both"/>
      </w:pPr>
      <w:r>
        <w:t>Устройство закрытого дренажа вручную из керамических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01-01-129-9 </w:t>
            </w:r>
          </w:p>
        </w:tc>
        <w:tc>
          <w:tcPr>
            <w:tcW w:w="3261" w:type="dxa"/>
          </w:tcPr>
          <w:p w:rsidR="00000000" w:rsidRDefault="005E4DBC">
            <w:pPr>
              <w:jc w:val="both"/>
            </w:pPr>
            <w:r>
              <w:t>до 10 см в плывунных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01-01-129-10 </w:t>
            </w:r>
          </w:p>
        </w:tc>
        <w:tc>
          <w:tcPr>
            <w:tcW w:w="3261" w:type="dxa"/>
          </w:tcPr>
          <w:p w:rsidR="00000000" w:rsidRDefault="005E4DBC">
            <w:pPr>
              <w:jc w:val="both"/>
            </w:pPr>
            <w:r>
              <w:t>свыше 10 см в плывунных грунтах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1"/>
        <w:gridCol w:w="915"/>
        <w:gridCol w:w="812"/>
        <w:gridCol w:w="812"/>
        <w:gridCol w:w="812"/>
        <w:gridCol w:w="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6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01-01-129-1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01-01-129-2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01-01-129-3</w:t>
            </w:r>
          </w:p>
        </w:tc>
        <w:tc>
          <w:tcPr>
            <w:tcW w:w="8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81,</w:t>
            </w:r>
            <w:r>
              <w:t>91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228,48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125,24</w:t>
            </w:r>
          </w:p>
        </w:tc>
        <w:tc>
          <w:tcPr>
            <w:tcW w:w="8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297,84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9,46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10,36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31,36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2,78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2,78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Фильтрующие </w:t>
            </w:r>
            <w:r>
              <w:t>материалы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102-0125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длиной 2-3,75 м, все ширины, толщиной 16 мм III сорта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101-1594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Холст стеклянный высший сорт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101-1374</w:t>
            </w:r>
          </w:p>
        </w:tc>
        <w:tc>
          <w:tcPr>
            <w:tcW w:w="326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Шпагат бумажный</w:t>
            </w:r>
          </w:p>
        </w:tc>
        <w:tc>
          <w:tcPr>
            <w:tcW w:w="9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0,0083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0,016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14"/>
        <w:gridCol w:w="924"/>
        <w:gridCol w:w="822"/>
        <w:gridCol w:w="822"/>
        <w:gridCol w:w="822"/>
        <w:gridCol w:w="8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01-01-129-5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01-01-129-6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01-01-129-7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01-01-129-8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4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521,22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434,52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648,72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568,14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10,36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34,38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34,38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102-0125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длиной 2-3,75 м, все ширины, толщиной 16 мм III сорта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101-1594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Холст стеклянный высший сорт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101-1374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Шпагат бумажный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0,0083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0,0083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321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84"/>
        <w:gridCol w:w="914"/>
        <w:gridCol w:w="813"/>
        <w:gridCol w:w="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8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01-01-129-9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01-01-129-10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84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290,70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383,52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10,36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8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</w:t>
            </w:r>
            <w:r>
              <w:t>оду при работе на других видах строительства (кроме магистральных трубопроводов) 10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8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102-0125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длиной 2-3,75 м, все ширины, толщиной 16 мм III сорта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101-1594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Холст стеклянный высший сорт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101-1374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Шпагат бумажный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0,0083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488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01-01-130 </w:t>
      </w:r>
      <w:r>
        <w:rPr>
          <w:b/>
        </w:rPr>
        <w:tab/>
        <w:t>Устройство вручную в траншеях, разраб</w:t>
      </w:r>
      <w:r>
        <w:rPr>
          <w:b/>
        </w:rPr>
        <w:t>отанных каналокопателями, закрытого дренажа из керамических труб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01.Подчистка и планировка дна готовой траншеи с устройством желобчатого ложа (нормы 1, 3). 02.Изготовление и укладка деревянного основания (нормы 2, 4-10). 03.Транспортировка мат</w:t>
      </w:r>
      <w:r>
        <w:t>е</w:t>
      </w:r>
      <w:r>
        <w:t>риалов от приобъектного склада до места укладки. 04.Укладка труб в траншею с прикрытием труб и стыков фильтрующим материалом. 05.Устройство включения в коллектор. 06.Присыпка уложенного дренажа грунтом слоем 20 см. 07.Углубление дренажной траншеи вручную</w:t>
      </w:r>
      <w:r>
        <w:t xml:space="preserve"> при р</w:t>
      </w:r>
      <w:r>
        <w:t>а</w:t>
      </w:r>
      <w:r>
        <w:t>боте с каналокопателями.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 дренажа</w:t>
      </w:r>
    </w:p>
    <w:p w:rsidR="00000000" w:rsidRDefault="005E4DBC">
      <w:pPr>
        <w:jc w:val="both"/>
      </w:pPr>
      <w:r>
        <w:t>Устройство вручную в траншеях, разработанных каналокопателями, закрытого дренажа из керамических труб диаметром до 10 см в грунтах природной вла</w:t>
      </w:r>
      <w:r>
        <w:t>ж</w:t>
      </w:r>
      <w:r>
        <w:t>ности,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01-01-130-1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01-01-130-2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торфяной</w:t>
            </w:r>
          </w:p>
        </w:tc>
      </w:tr>
    </w:tbl>
    <w:p w:rsidR="00000000" w:rsidRDefault="005E4DBC">
      <w:pPr>
        <w:jc w:val="both"/>
      </w:pPr>
      <w:r>
        <w:t>Устройство вручную в траншеях, разработанных каналокопателями, закрытого дренажа из керамических труб диаметром свыше 10 см в грунтах природной влажности,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01-01-130-3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01-01-130-4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торфяной</w:t>
            </w:r>
          </w:p>
        </w:tc>
      </w:tr>
    </w:tbl>
    <w:p w:rsidR="00000000" w:rsidRDefault="005E4DBC">
      <w:pPr>
        <w:jc w:val="both"/>
      </w:pPr>
      <w:r>
        <w:t>Устройство вручную в траншеях, р</w:t>
      </w:r>
      <w:r>
        <w:t>азработанных каналокопателями, закрытого дренажа из керамических труб диаметром до 10 см в переувлажненных грунтах,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01-01-130-5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01-01-130-6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торфяной</w:t>
            </w:r>
          </w:p>
        </w:tc>
      </w:tr>
    </w:tbl>
    <w:p w:rsidR="00000000" w:rsidRDefault="005E4DBC">
      <w:pPr>
        <w:jc w:val="both"/>
      </w:pPr>
      <w:r>
        <w:t>Устройство вручную в траншеях, разработанных каналокопателями, закрытого дренажа из керамических труб диаметром свыше 10 см в переувлажненных грунтах,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01-01-130-7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01-01-130-8 </w:t>
            </w:r>
          </w:p>
        </w:tc>
        <w:tc>
          <w:tcPr>
            <w:tcW w:w="1146" w:type="dxa"/>
          </w:tcPr>
          <w:p w:rsidR="00000000" w:rsidRDefault="005E4DBC">
            <w:pPr>
              <w:jc w:val="both"/>
            </w:pPr>
            <w:r>
              <w:t>торфяной</w:t>
            </w:r>
          </w:p>
        </w:tc>
      </w:tr>
    </w:tbl>
    <w:p w:rsidR="00000000" w:rsidRDefault="005E4DBC">
      <w:pPr>
        <w:jc w:val="both"/>
      </w:pPr>
      <w:r>
        <w:t>Устройство вручную в траншеях, разработанных каналокопателями, закрытого дренажа из к</w:t>
      </w:r>
      <w:r>
        <w:t>е</w:t>
      </w:r>
      <w:r>
        <w:t>рамических труб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01-01-130-9 </w:t>
            </w:r>
          </w:p>
        </w:tc>
        <w:tc>
          <w:tcPr>
            <w:tcW w:w="3261" w:type="dxa"/>
          </w:tcPr>
          <w:p w:rsidR="00000000" w:rsidRDefault="005E4DBC">
            <w:pPr>
              <w:jc w:val="both"/>
            </w:pPr>
            <w:r>
              <w:t>до 10</w:t>
            </w:r>
            <w:r>
              <w:t xml:space="preserve"> см в плывунных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01-01-130-10 </w:t>
            </w:r>
          </w:p>
        </w:tc>
        <w:tc>
          <w:tcPr>
            <w:tcW w:w="3261" w:type="dxa"/>
          </w:tcPr>
          <w:p w:rsidR="00000000" w:rsidRDefault="005E4DBC">
            <w:pPr>
              <w:jc w:val="both"/>
            </w:pPr>
            <w:r>
              <w:t>свыше 10 см в плывунных грунтах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70"/>
        <w:gridCol w:w="912"/>
        <w:gridCol w:w="811"/>
        <w:gridCol w:w="811"/>
        <w:gridCol w:w="811"/>
        <w:gridCol w:w="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01-01-130-1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01-01-130-2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01-01-130-3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268,26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357,00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330,27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431,46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9,46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10,36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31,36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Краны на автомобильном ходу при работе на других </w:t>
            </w:r>
            <w:r>
              <w:t>видах строительства (кроме магистральных трубопроводов) 10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102-0125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длиной 2-3,75 м, все ширины, толщиной 16 мм III сорта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101-1594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Холст стеклянный высший сорт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101-1374</w:t>
            </w:r>
          </w:p>
        </w:tc>
        <w:tc>
          <w:tcPr>
            <w:tcW w:w="327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Шпагат бумажный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0,0083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0,016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70"/>
        <w:gridCol w:w="912"/>
        <w:gridCol w:w="811"/>
        <w:gridCol w:w="811"/>
        <w:gridCol w:w="811"/>
        <w:gridCol w:w="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</w:t>
            </w:r>
            <w:r>
              <w:t>атрат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01-01-130-5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01-01-130-6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01-01-130-7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01-01-130-8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856,80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714,00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1035,30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862,92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10,36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34,38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34,38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</w:t>
            </w:r>
            <w:r>
              <w:t>ки 5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102-0125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длиной 2-3,75 м, все ширины, толщиной 16 мм III сорта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101-1594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Холст стеклянный высший сорт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101-1374</w:t>
            </w:r>
          </w:p>
        </w:tc>
        <w:tc>
          <w:tcPr>
            <w:tcW w:w="327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Шпагат бумажный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0,0083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0,0083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0,016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0,0083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84"/>
        <w:gridCol w:w="914"/>
        <w:gridCol w:w="813"/>
        <w:gridCol w:w="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8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01-01-130-9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84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</w:t>
            </w:r>
            <w:r>
              <w:t>41,66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575,28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10,36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8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8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102-0125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длиной 2-3,75 м, все ширины, толщиной 16 мм III сорта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</w:t>
            </w:r>
            <w:r>
              <w:t>3-9001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101-1594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Холст стеклянный высший сорт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101-1374</w:t>
            </w:r>
          </w:p>
        </w:tc>
        <w:tc>
          <w:tcPr>
            <w:tcW w:w="488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Шпагат бумажный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0,016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0,083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01-01-131 </w:t>
      </w:r>
      <w:r>
        <w:rPr>
          <w:b/>
        </w:rPr>
        <w:tab/>
        <w:t>Устройство закрытого дренажа механизированным способом в траншеях глубиной до 2 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в траншеи по заданному уклону. 02.Устройство подстилающего слоя. 03.Транспортировка материалов от приобъектного склада до места загрузки дреноукладчика. 04.Укладка труб в траншею с обкладкой фильтрующим материа</w:t>
      </w:r>
      <w:r>
        <w:t>лом. 05.Устройство включения в коллектор. 06.Присыпка уложенного дренажа гру</w:t>
      </w:r>
      <w:r>
        <w:t>н</w:t>
      </w:r>
      <w:r>
        <w:t>том слоем 20 см.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 дренажа</w:t>
      </w:r>
    </w:p>
    <w:p w:rsidR="00000000" w:rsidRDefault="005E4DBC">
      <w:pPr>
        <w:jc w:val="both"/>
      </w:pPr>
      <w:r>
        <w:t>Устройство закрытого дренажа экскаваторами-дреноукладчиками мощностью 40 (55) кВт (л.с.) из пластмассовых труб диаметром до 10 см в траншеях глуб</w:t>
      </w:r>
      <w:r>
        <w:t>и</w:t>
      </w:r>
      <w:r>
        <w:t>ной до 2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01-01-131-1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01-01-131-2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01-01-131-3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закрытого дренажа экскаваторами-дреноукладчиками мощностью 40 (55) кВт (л.с.) из пластмассовых труб диаметром свыше 10 см в траншеях глубиной до 2 м, группа г</w:t>
      </w:r>
      <w:r>
        <w:t>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01-01-131-4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01-01-131-5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01-01-131-6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закрытого дренажа экскаваторами-дреноукладчиками мощностью 40 (55) кВт (л.с.) из керамических труб диаметром до 10 см в траншеях глуб</w:t>
      </w:r>
      <w:r>
        <w:t>и</w:t>
      </w:r>
      <w:r>
        <w:t>ной до 2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01-01-131-7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01-01-131-8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01-01-131-9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закрытого дренажа экскаваторами-дреноукладчиками мощностью 40 (55) кВт (л.с.) из керамических труб диаметром свыше 10 см в траншеях гл</w:t>
      </w:r>
      <w:r>
        <w:t>у</w:t>
      </w:r>
      <w:r>
        <w:t>биной до 2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01-01-131-10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01-01-131-11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01-01-131-12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</w:t>
            </w:r>
            <w:r>
              <w:t>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01-01-131-1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01-01-131-2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27,38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34,69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29,34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37,38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080801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Экскаваторы-дреноукладчики 40 (55) кВт (л.с.)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14,51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18,53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</w:t>
            </w:r>
            <w:r>
              <w:t>фр ресурса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01-01-131-4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01-01-131-5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35,80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43,06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38,74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46,52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080801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Экскаваторы-дреноукладчики 40 (55) кВт (л.с.)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18,53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22,42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</w:t>
            </w:r>
            <w:r>
              <w:t>ральных трубопроводов) 10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20"/>
        <w:gridCol w:w="926"/>
        <w:gridCol w:w="824"/>
        <w:gridCol w:w="824"/>
        <w:gridCol w:w="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01-01-131-7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01-01-131-8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2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57,90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73,00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49,58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60,44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2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080801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Экскаваторы-дреноукладчики 40 (55) кВт (л.с.)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20,06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25,49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</w:t>
            </w:r>
            <w:r>
              <w:t>ортовые грузоподъемностью до 5 т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2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402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3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41"/>
        <w:gridCol w:w="920"/>
        <w:gridCol w:w="819"/>
        <w:gridCol w:w="819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01-01-131-10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01-01-131-11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82,62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97,12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Средний разряд </w:t>
            </w:r>
            <w:r>
              <w:t>работы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82,34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92,96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080801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Экскаваторы-дреноукладчики 40 (55)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25,49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30,80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40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Фильтр</w:t>
            </w:r>
            <w:r>
              <w:t>ующие материалы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01-01-132 </w:t>
      </w:r>
      <w:r>
        <w:rPr>
          <w:b/>
        </w:rPr>
        <w:tab/>
        <w:t>Устройство закрытого дренажа из керамических труб с пластмассовыми соединительными муфтами механизированным способом в траншеях глубиной до 2 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в траншеи по заданному уклону. 02.Устройство подстилающего слоя. 03.Транспортировка материалов от приобъектного склада до места загрузки дреноукладчика. 04.Укладка труб в траншеи с обкладкой фильтрующим материалом. 05.Устройство включения в коллектор. 06.Присыпка уложенного дренажа</w:t>
      </w:r>
      <w:r>
        <w:t xml:space="preserve"> гру</w:t>
      </w:r>
      <w:r>
        <w:t>н</w:t>
      </w:r>
      <w:r>
        <w:t>том слоем 20 см.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 дренажа</w:t>
      </w:r>
    </w:p>
    <w:p w:rsidR="00000000" w:rsidRDefault="005E4DBC">
      <w:pPr>
        <w:jc w:val="both"/>
      </w:pPr>
      <w:r>
        <w:t>Устройство закрытого дренажа экскаваторами-дреноукладчиками мощностью 40 (55) кВт (л.с.) из керамических труб диаметром до 10 м с пластмассовыми соединительными муфтами в траншеях глубиной до 2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01-01-132-1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01-01-132-2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01-01-132-3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закрытого дренажа экскаваторами-дреноукладчиками мощностью 40 (55) кВт (л.с.) из керамических труб диаметром свыше 10 м с пластмассов</w:t>
      </w:r>
      <w:r>
        <w:t>ы</w:t>
      </w:r>
      <w:r>
        <w:t>ми соединительными муфтами в траншеях глубиной до 2 м, гр</w:t>
      </w:r>
      <w:r>
        <w:t>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01-01-132-4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01-01-132-5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01-01-132-6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01-01-132-1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01-01-132-2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42,51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53,76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69,16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37,76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43,18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080801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Экскаваторы-дреноукладчики 40 (55) кВт (л.с.)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14,40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17,11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</w:t>
            </w:r>
            <w:r>
              <w:t>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101-9124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Пластмассовые материалы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103-9101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керамические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990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990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20"/>
        <w:gridCol w:w="926"/>
        <w:gridCol w:w="824"/>
        <w:gridCol w:w="824"/>
        <w:gridCol w:w="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01-01-132-4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01-01-132-5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2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62,49</w:t>
            </w: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73,01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</w:t>
            </w:r>
            <w:r>
              <w:t>ы труда машинистов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63,36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73,50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2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080801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Экскаваторы-дреноукладчики 40 (55) кВт (л.с.)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17,11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22,18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2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101-9124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Пластмассовые материалы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103-9101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керамические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959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959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402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2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3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01-01-133 </w:t>
      </w:r>
      <w:r>
        <w:rPr>
          <w:b/>
        </w:rPr>
        <w:tab/>
        <w:t>Устройство закрытого дренажа механизированным способом в траншеях глубиной до 4 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в траншеи по заданному уклону. 02.Устройство подстилающего слоя. 03.Транспортировка материалов от приобъектного склада до места загрузки дреноукладчика. 04.Укладка труб в траншею с обкладкой фильтрующим материалом. 05.Устройство включения в коллектор. 06.Присыпка уложенного дренажа гру</w:t>
      </w:r>
      <w:r>
        <w:t>н</w:t>
      </w:r>
      <w:r>
        <w:t>том слоем 20 см. 07.Засыпка транш</w:t>
      </w:r>
      <w:r>
        <w:t>еи.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 дренажа</w:t>
      </w:r>
    </w:p>
    <w:p w:rsidR="00000000" w:rsidRDefault="005E4DBC">
      <w:pPr>
        <w:jc w:val="both"/>
      </w:pPr>
      <w:r>
        <w:t>Устройство закрытого дренажа экскаваторами-дреноукладчиками мощностью 118 (160) кВт (л.с.) из пластмассовых труб диаметром до 10 см в траншеях гл</w:t>
      </w:r>
      <w:r>
        <w:t>у</w:t>
      </w:r>
      <w:r>
        <w:t>биной до 4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закрытого дренажа экскаваторами-дреноукладчиками мощностью 118 (160) кВт (л.с.) из пластмассовых труб диаметром свыше 10 см в траншеях глубиной до 4 м, группа гру</w:t>
      </w:r>
      <w:r>
        <w:t>н</w:t>
      </w:r>
      <w:r>
        <w:t>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закрытого дренажа э</w:t>
      </w:r>
      <w:r>
        <w:t>кскаваторами-дреноукладчиками мощностью 79 (108) кВт (л.с.) из керамических труб диаметром до 10 см в траншеях глуб</w:t>
      </w:r>
      <w:r>
        <w:t>и</w:t>
      </w:r>
      <w:r>
        <w:t>ной до 4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01-01-133-9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закрытого дренажа экскаваторами-дреноукладчиками мощностью 79 (108) кВт (л.с.) из керамических труб диаметром свыше 10 см в траншеях глубиной до 4 м, группа гру</w:t>
      </w:r>
      <w:r>
        <w:t>н</w:t>
      </w:r>
      <w:r>
        <w:t>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01-01-133-10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01-01-133-11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01-01-133-12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закрытого дренажа экскаваторами-дреноукладчиками мощностью 118 (160) кВт (л.с.) и</w:t>
      </w:r>
      <w:r>
        <w:t>з керамических труб диаметром до 10 см в траншеях гл</w:t>
      </w:r>
      <w:r>
        <w:t>у</w:t>
      </w:r>
      <w:r>
        <w:t>биной до 4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01-01-133-13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01-01-133-14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01-01-133-15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Устройство закрытого дренажа экскаваторами-дреноукладчиками мощностью 118 (160) кВт (л.с.) из керамических труб диаметром свыше 10 см в траншеях глубиной до 4 м, группа гру</w:t>
      </w:r>
      <w:r>
        <w:t>н</w:t>
      </w:r>
      <w:r>
        <w:t>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01-01-133-16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01-01-133-17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01-01-133-18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41"/>
        <w:gridCol w:w="920"/>
        <w:gridCol w:w="819"/>
        <w:gridCol w:w="819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01-01-133-1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01-01-133-2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141,12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147,84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  <w:r>
              <w:t>66,11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205,63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221,45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080803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Экскаваторы-дреноукладчики 118 (160)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49,56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57,47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98,56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98,56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407-9080</w:t>
            </w:r>
          </w:p>
        </w:tc>
        <w:tc>
          <w:tcPr>
            <w:tcW w:w="40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Грунт дренирующий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41"/>
        <w:gridCol w:w="920"/>
        <w:gridCol w:w="819"/>
        <w:gridCol w:w="819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01-01-133-4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01-01-133-5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169,83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178,71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255,70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276,22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080803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Экскаваторы-дреноукладчики 118 (160)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63,84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74,10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96,41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100,54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100,54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407-9080</w:t>
            </w:r>
          </w:p>
        </w:tc>
        <w:tc>
          <w:tcPr>
            <w:tcW w:w="40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Грунт дренирующий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3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1" w:type="dxa"/>
          </w:tcPr>
          <w:p w:rsidR="00000000" w:rsidRDefault="005E4DBC">
            <w:pPr>
              <w:jc w:val="center"/>
            </w:pPr>
            <w:r>
              <w:t>01-01-133-7</w:t>
            </w:r>
          </w:p>
        </w:tc>
        <w:tc>
          <w:tcPr>
            <w:tcW w:w="821" w:type="dxa"/>
          </w:tcPr>
          <w:p w:rsidR="00000000" w:rsidRDefault="005E4DBC">
            <w:pPr>
              <w:jc w:val="center"/>
            </w:pPr>
            <w:r>
              <w:t>01-01-133-8</w:t>
            </w:r>
          </w:p>
        </w:tc>
        <w:tc>
          <w:tcPr>
            <w:tcW w:w="831" w:type="dxa"/>
          </w:tcPr>
          <w:p w:rsidR="00000000" w:rsidRDefault="005E4DBC">
            <w:pPr>
              <w:jc w:val="center"/>
            </w:pPr>
            <w:r>
              <w:t>01-01-133-9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206,08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221,76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207,12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231,66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080802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Экскаваторы-дреноукладчики 79 (108) кВт (л.с.)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49,80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62,07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78,71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98,56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98,56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407-9080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Грунт дренирующий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01-01-133-10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01-01-133-11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239,76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266,40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302,40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254,28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284,74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080802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Экскаваторы-дреноукладчики 79 (108) кВт (л.с.)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62,30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77,53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</w:t>
            </w:r>
            <w:r>
              <w:t>го) 59 (80) кВт (л.с.)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100,54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100,54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407-9080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Грунт дренирующий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01-01-133-13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01-01-133-14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207,20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220,64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266,68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214,66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230,48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080803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Экскаваторы-дреноукладчики 118 (160) кВт (л</w:t>
            </w:r>
            <w:r>
              <w:t>.с.)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53,57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61,48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98,56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98,56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407-9080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Грунт дренирующий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41"/>
        <w:gridCol w:w="920"/>
        <w:gridCol w:w="819"/>
        <w:gridCol w:w="819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01-01-133-16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01-01-133-17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01-01-133-18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244,20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250,86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302,40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259,24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279,06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080803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Экскаваторы-дреноукладчики 118 (160)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64,78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74,69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</w:t>
            </w:r>
            <w:r>
              <w:t>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100,54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100,54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103-9001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407-9080</w:t>
            </w:r>
          </w:p>
        </w:tc>
        <w:tc>
          <w:tcPr>
            <w:tcW w:w="40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Грунт дренирующий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01-01-134 </w:t>
      </w:r>
      <w:r>
        <w:rPr>
          <w:b/>
        </w:rPr>
        <w:tab/>
        <w:t>Устройство дренажа дреноукладчиками (бестраншейными) с тягачами 11</w:t>
      </w:r>
      <w:r>
        <w:rPr>
          <w:b/>
        </w:rPr>
        <w:t>8 (160) кВт (л.с.) из пластмассовых труб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01.Устройство дренажа с обмоткой труб фильтрующим материалом. 02.Устройство включения в коллектор.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 дренажа</w:t>
      </w:r>
    </w:p>
    <w:p w:rsidR="00000000" w:rsidRDefault="005E4DBC">
      <w:pPr>
        <w:jc w:val="both"/>
      </w:pPr>
      <w:r>
        <w:t>Устройство дренажа дреноукладчиками (бестраншейными) с тягачами 118 (160) кВт (л.с.) из пластмассовых труб,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01-01-134-1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01-01-134-2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01-01-134-3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01-01-134-1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01-01-134-2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15,91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17,44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</w:t>
            </w:r>
            <w:r>
              <w:t>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25,91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28,49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080902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Дреноукладчики (бестраншейные) с тягачем мощностью 118 (160)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8,38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9,24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103-9103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дренажные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01-01-135 </w:t>
      </w:r>
      <w:r>
        <w:rPr>
          <w:b/>
        </w:rPr>
        <w:tab/>
        <w:t>Устройство дренажа дреноукладчиками (бестраншейными) с тягачами 118 (160) кВт (л.с.) из пластм</w:t>
      </w:r>
      <w:r>
        <w:rPr>
          <w:b/>
        </w:rPr>
        <w:t>ассовых труб, предварительно изолированных защитно-фильтрующим материалом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01.Устройство дренажа из труб. 02.Устройство включения в коллектор.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 дренажа</w:t>
      </w:r>
    </w:p>
    <w:p w:rsidR="00000000" w:rsidRDefault="005E4DBC">
      <w:pPr>
        <w:jc w:val="both"/>
      </w:pPr>
      <w:r>
        <w:t>Устройство дренажа дреноукладчиками (бестраншейными) с тягачами 118 (160) кВт (л.с.) из пл</w:t>
      </w:r>
      <w:r>
        <w:t>а</w:t>
      </w:r>
      <w:r>
        <w:t>стмассовых труб, предварительно изолированных защитно-фильтрующим материалом, группа гру</w:t>
      </w:r>
      <w:r>
        <w:t>н</w:t>
      </w:r>
      <w:r>
        <w:t>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01-01-135-1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01-01-135-2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01-01-135-3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01-01-135-1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01-01-135-2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01-01-135-3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</w:t>
            </w:r>
            <w:r>
              <w:t>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14,06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15,48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23,18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25,16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080902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Дреноукладчики (бестраншейные) с тягачем мощностью 118 (160)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7,47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8,13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103-9103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дренажные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408-9225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Фильтрующие материалы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01-01-136 </w:t>
      </w:r>
      <w:r>
        <w:rPr>
          <w:b/>
        </w:rPr>
        <w:tab/>
        <w:t>Устройство кротового дренажа</w:t>
      </w:r>
    </w:p>
    <w:p w:rsidR="00000000" w:rsidRDefault="005E4DBC">
      <w:pPr>
        <w:jc w:val="center"/>
      </w:pPr>
      <w:r>
        <w:rPr>
          <w:i/>
        </w:rPr>
        <w:t>Сост</w:t>
      </w:r>
      <w:r>
        <w:rPr>
          <w:i/>
        </w:rPr>
        <w:t>ав работ:</w:t>
      </w:r>
    </w:p>
    <w:p w:rsidR="00000000" w:rsidRDefault="005E4DBC">
      <w:pPr>
        <w:jc w:val="both"/>
      </w:pPr>
      <w:r>
        <w:t>01.Установка агрегата в начале дрены. 02.Прокладка дрены. 03.Повороты и холостые переезды.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 дренажа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01-01-136-1 </w:t>
            </w:r>
          </w:p>
        </w:tc>
        <w:tc>
          <w:tcPr>
            <w:tcW w:w="2961" w:type="dxa"/>
          </w:tcPr>
          <w:p w:rsidR="00000000" w:rsidRDefault="005E4DBC">
            <w:pPr>
              <w:jc w:val="both"/>
            </w:pPr>
            <w:r>
              <w:t>Устройство кротового дренажа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091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5091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</w:tcPr>
          <w:p w:rsidR="00000000" w:rsidRDefault="005E4DBC">
            <w:pPr>
              <w:jc w:val="center"/>
            </w:pPr>
            <w:r>
              <w:t>01-01-136-1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9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080501</w:t>
            </w:r>
          </w:p>
        </w:tc>
        <w:tc>
          <w:tcPr>
            <w:tcW w:w="509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Машины кротодренажные на тракторе 59 (80) кВт (л.с.)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01-01-137 </w:t>
      </w:r>
      <w:r>
        <w:rPr>
          <w:b/>
        </w:rPr>
        <w:tab/>
        <w:t>Устройство кротового дренажа на сланях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01.Устройство агрегата в начале дрены. 02.Прокладка дрен</w:t>
      </w:r>
      <w:r>
        <w:t>ы. 03.Повороты и холостые переезды.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 дренажа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01-01-137-1 </w:t>
            </w:r>
          </w:p>
        </w:tc>
        <w:tc>
          <w:tcPr>
            <w:tcW w:w="3816" w:type="dxa"/>
          </w:tcPr>
          <w:p w:rsidR="00000000" w:rsidRDefault="005E4DBC">
            <w:pPr>
              <w:jc w:val="both"/>
            </w:pPr>
            <w:r>
              <w:t>Устройство кротового дренажа на сланях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091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5091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</w:tcPr>
          <w:p w:rsidR="00000000" w:rsidRDefault="005E4DBC">
            <w:pPr>
              <w:jc w:val="center"/>
            </w:pPr>
            <w:r>
              <w:t>01-01-137-1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9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080501</w:t>
            </w:r>
          </w:p>
        </w:tc>
        <w:tc>
          <w:tcPr>
            <w:tcW w:w="509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Машины кротодренажные на тракторе 59 (80) кВт (л.с.)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0,90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01-01-138 </w:t>
      </w:r>
      <w:r>
        <w:rPr>
          <w:b/>
        </w:rPr>
        <w:tab/>
        <w:t>Глубокое рыхление дренируемых земель тракторными рыхлителями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01.Рыхление грунта с регулированием глубины рыхления. 02.Поворот агрегата. 03.Очистка ры</w:t>
      </w:r>
      <w:r>
        <w:t>х</w:t>
      </w:r>
      <w:r>
        <w:t>ли</w:t>
      </w:r>
      <w:r>
        <w:t>теля от ко</w:t>
      </w:r>
      <w:r>
        <w:t>р</w:t>
      </w:r>
      <w:r>
        <w:t>ней и налипшего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га</w:t>
      </w:r>
    </w:p>
    <w:p w:rsidR="00000000" w:rsidRDefault="005E4DBC">
      <w:pPr>
        <w:jc w:val="both"/>
      </w:pPr>
      <w:r>
        <w:t>Глубокое рыхление дренируемых земель тракторными рыхлителями на тракторе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01-01-138-1 </w:t>
            </w:r>
          </w:p>
        </w:tc>
        <w:tc>
          <w:tcPr>
            <w:tcW w:w="4131" w:type="dxa"/>
          </w:tcPr>
          <w:p w:rsidR="00000000" w:rsidRDefault="005E4DBC">
            <w:pPr>
              <w:jc w:val="both"/>
            </w:pPr>
            <w:r>
              <w:t>59 (80) кВт (л.с.), длина гона 200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01-01-138-2 </w:t>
            </w:r>
          </w:p>
        </w:tc>
        <w:tc>
          <w:tcPr>
            <w:tcW w:w="4131" w:type="dxa"/>
          </w:tcPr>
          <w:p w:rsidR="00000000" w:rsidRDefault="005E4DBC">
            <w:pPr>
              <w:jc w:val="both"/>
            </w:pPr>
            <w:r>
              <w:t>59 (80) кВт (л.с.), длина гона 600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01-01-138-3 </w:t>
            </w:r>
          </w:p>
        </w:tc>
        <w:tc>
          <w:tcPr>
            <w:tcW w:w="4131" w:type="dxa"/>
          </w:tcPr>
          <w:p w:rsidR="00000000" w:rsidRDefault="005E4DBC">
            <w:pPr>
              <w:jc w:val="both"/>
            </w:pPr>
            <w:r>
              <w:t>59 (80) кВт (л.с.), длина гона свыше 600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01-01-138-4 </w:t>
            </w:r>
          </w:p>
        </w:tc>
        <w:tc>
          <w:tcPr>
            <w:tcW w:w="4131" w:type="dxa"/>
          </w:tcPr>
          <w:p w:rsidR="00000000" w:rsidRDefault="005E4DBC">
            <w:pPr>
              <w:jc w:val="both"/>
            </w:pPr>
            <w:r>
              <w:t>79 (108) кВт (л.с.), длина гона 200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01-01-138-5 </w:t>
            </w:r>
          </w:p>
        </w:tc>
        <w:tc>
          <w:tcPr>
            <w:tcW w:w="4131" w:type="dxa"/>
          </w:tcPr>
          <w:p w:rsidR="00000000" w:rsidRDefault="005E4DBC">
            <w:pPr>
              <w:jc w:val="both"/>
            </w:pPr>
            <w:r>
              <w:t>79 (108) кВт (л.с.), длина гона 600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01-01-138-6 </w:t>
            </w:r>
          </w:p>
        </w:tc>
        <w:tc>
          <w:tcPr>
            <w:tcW w:w="4131" w:type="dxa"/>
          </w:tcPr>
          <w:p w:rsidR="00000000" w:rsidRDefault="005E4DBC">
            <w:pPr>
              <w:jc w:val="both"/>
            </w:pPr>
            <w:r>
              <w:t>79 (108) кВт (л.с.), длина гона свыше 600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01-01-138-7 </w:t>
            </w:r>
          </w:p>
        </w:tc>
        <w:tc>
          <w:tcPr>
            <w:tcW w:w="4131" w:type="dxa"/>
          </w:tcPr>
          <w:p w:rsidR="00000000" w:rsidRDefault="005E4DBC">
            <w:pPr>
              <w:jc w:val="both"/>
            </w:pPr>
            <w:r>
              <w:t>158 (215) кВт (л.с.), длина гона 200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</w:t>
            </w:r>
            <w:r>
              <w:t xml:space="preserve">-01-138-8 </w:t>
            </w:r>
          </w:p>
        </w:tc>
        <w:tc>
          <w:tcPr>
            <w:tcW w:w="4131" w:type="dxa"/>
          </w:tcPr>
          <w:p w:rsidR="00000000" w:rsidRDefault="005E4DBC">
            <w:pPr>
              <w:jc w:val="both"/>
            </w:pPr>
            <w:r>
              <w:t>158 (215) кВт (л.с.), длина гона 600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01-01-138-9 </w:t>
            </w:r>
          </w:p>
        </w:tc>
        <w:tc>
          <w:tcPr>
            <w:tcW w:w="4131" w:type="dxa"/>
          </w:tcPr>
          <w:p w:rsidR="00000000" w:rsidRDefault="005E4DBC">
            <w:pPr>
              <w:jc w:val="both"/>
            </w:pPr>
            <w:r>
              <w:t>158 (215) кВт (л.с.), длина гона свыше 600 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71"/>
        <w:gridCol w:w="774"/>
        <w:gridCol w:w="774"/>
        <w:gridCol w:w="774"/>
        <w:gridCol w:w="774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83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71" w:type="dxa"/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01-01-138-1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01-01-138-2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01-01-138-3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01-01-138-4</w:t>
            </w:r>
          </w:p>
        </w:tc>
        <w:tc>
          <w:tcPr>
            <w:tcW w:w="769" w:type="dxa"/>
          </w:tcPr>
          <w:p w:rsidR="00000000" w:rsidRDefault="005E4DBC">
            <w:pPr>
              <w:jc w:val="center"/>
            </w:pPr>
            <w:r>
              <w:t>01-01-138-5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2,87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2,18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1,88</w:t>
            </w: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2,28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до 59 (80)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водохозяйственном строительстве 79 (108) кВт (л.с.)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2,28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01-01-138-6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01-01-138-7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01-01-138-8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01-01-138-9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1,49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1,63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водох</w:t>
            </w:r>
            <w:r>
              <w:t>о</w:t>
            </w:r>
            <w:r>
              <w:t>зяйственном строительстве 79 (108)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091400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Рыхлители прицепные (без трактора)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0104</w:t>
            </w:r>
            <w:r>
              <w:t>05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пневмоколесном ходу при работе на вод</w:t>
            </w:r>
            <w:r>
              <w:t>о</w:t>
            </w:r>
            <w:r>
              <w:t>хозяйственном строительстве 158 (215) кВт (л.с.)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8. РАЗРАБОТКА ГРУНТА МЕТОДОМ ГИДРОМЕХАНИЗАЦИИ</w:t>
      </w: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  <w:r>
        <w:rPr>
          <w:b/>
        </w:rPr>
        <w:t xml:space="preserve">Таблица ГЭСН 01-01-144 </w:t>
      </w:r>
      <w:r>
        <w:rPr>
          <w:b/>
        </w:rPr>
        <w:tab/>
        <w:t>Разработка грунта 2 группы гидромониторно-насосно-землесосными установками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в непрофилированном забое гидромониторами с транспортированием его до зумпфа. 02.Транспортирование его от зумпфа к месту укладки. 03.Управление работой гидромонит</w:t>
      </w:r>
      <w:r>
        <w:t>о</w:t>
      </w:r>
      <w:r>
        <w:t>ров, насосных и землесосных станций. 04</w:t>
      </w:r>
      <w:r>
        <w:t>.Обслуживание магистральных трубопроводов и пульпопр</w:t>
      </w:r>
      <w:r>
        <w:t>о</w:t>
      </w:r>
      <w:r>
        <w:t>водов. 05.Обслуживание водосбросных устройств. 06.Очистка зумпфа и забоя от камней, корней и других включений. 07.Устройство обвалования из намытого грунта (кроме первичного). 08.Распределение глинистых окатышей по карте намыва или уборка их за пределы намываемого с</w:t>
      </w:r>
      <w:r>
        <w:t>о</w:t>
      </w:r>
      <w:r>
        <w:t>оружения. 09.Наращивание и разборка труб в пределах карты. 10.Профилактический ремонт оборуд</w:t>
      </w:r>
      <w:r>
        <w:t>о</w:t>
      </w:r>
      <w:r>
        <w:t>вания гидромониторно-насосно-землесосной установки. 11.Ремонт труб (водоводов и пульпопров</w:t>
      </w:r>
      <w:r>
        <w:t>о</w:t>
      </w:r>
      <w:r>
        <w:t>дов).</w:t>
      </w:r>
    </w:p>
    <w:p w:rsidR="00000000" w:rsidRDefault="005E4DBC">
      <w:pPr>
        <w:jc w:val="both"/>
        <w:rPr>
          <w:b/>
        </w:rPr>
      </w:pPr>
      <w:r>
        <w:rPr>
          <w:b/>
        </w:rPr>
        <w:t>Из</w:t>
      </w:r>
      <w:r>
        <w:rPr>
          <w:b/>
        </w:rPr>
        <w:t>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2 группы гидромониторно-насосно-землесосными установк</w:t>
      </w:r>
      <w:r>
        <w:t>а</w:t>
      </w:r>
      <w:r>
        <w:t>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01-01-144-1 </w:t>
            </w:r>
          </w:p>
        </w:tc>
        <w:tc>
          <w:tcPr>
            <w:tcW w:w="5781" w:type="dxa"/>
          </w:tcPr>
          <w:p w:rsidR="00000000" w:rsidRDefault="005E4DBC">
            <w:pPr>
              <w:jc w:val="both"/>
            </w:pPr>
            <w:r>
              <w:t>электрическими стационарными производительностью 80 м</w:t>
            </w:r>
            <w:r>
              <w:rPr>
                <w:vertAlign w:val="superscript"/>
              </w:rPr>
              <w:t>3</w:t>
            </w:r>
            <w:r>
              <w:t>-ч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01-01-144-2 </w:t>
            </w:r>
          </w:p>
        </w:tc>
        <w:tc>
          <w:tcPr>
            <w:tcW w:w="5781" w:type="dxa"/>
          </w:tcPr>
          <w:p w:rsidR="00000000" w:rsidRDefault="005E4DBC">
            <w:pPr>
              <w:jc w:val="both"/>
            </w:pPr>
            <w:r>
              <w:t>электрическими стационарными производительностью 140 м</w:t>
            </w:r>
            <w:r>
              <w:rPr>
                <w:vertAlign w:val="superscript"/>
              </w:rPr>
              <w:t>3</w:t>
            </w:r>
            <w:r>
              <w:t>-ч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01-01-144-3 </w:t>
            </w:r>
          </w:p>
        </w:tc>
        <w:tc>
          <w:tcPr>
            <w:tcW w:w="5781" w:type="dxa"/>
          </w:tcPr>
          <w:p w:rsidR="00000000" w:rsidRDefault="005E4DBC">
            <w:pPr>
              <w:jc w:val="both"/>
            </w:pPr>
            <w:r>
              <w:t>электрическими стационарными производительностью 200 м</w:t>
            </w:r>
            <w:r>
              <w:rPr>
                <w:vertAlign w:val="superscript"/>
              </w:rPr>
              <w:t>3</w:t>
            </w:r>
            <w:r>
              <w:t>-ч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01-01-144-4 </w:t>
            </w:r>
          </w:p>
        </w:tc>
        <w:tc>
          <w:tcPr>
            <w:tcW w:w="5781" w:type="dxa"/>
          </w:tcPr>
          <w:p w:rsidR="00000000" w:rsidRDefault="005E4DBC">
            <w:pPr>
              <w:jc w:val="both"/>
            </w:pPr>
            <w:r>
              <w:t>электрическими стационарными производительностью 400 м</w:t>
            </w:r>
            <w:r>
              <w:rPr>
                <w:vertAlign w:val="superscript"/>
              </w:rPr>
              <w:t>3</w:t>
            </w:r>
            <w:r>
              <w:t>-ч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01-01-144-5 </w:t>
            </w:r>
          </w:p>
        </w:tc>
        <w:tc>
          <w:tcPr>
            <w:tcW w:w="5781" w:type="dxa"/>
          </w:tcPr>
          <w:p w:rsidR="00000000" w:rsidRDefault="005E4DBC">
            <w:pPr>
              <w:jc w:val="both"/>
            </w:pPr>
            <w:r>
              <w:t>электрическими плавучими производительностью 400 м</w:t>
            </w:r>
            <w:r>
              <w:rPr>
                <w:vertAlign w:val="superscript"/>
              </w:rPr>
              <w:t>3</w:t>
            </w:r>
            <w:r>
              <w:t>-ч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01-01-144-6 </w:t>
            </w:r>
          </w:p>
        </w:tc>
        <w:tc>
          <w:tcPr>
            <w:tcW w:w="5781" w:type="dxa"/>
          </w:tcPr>
          <w:p w:rsidR="00000000" w:rsidRDefault="005E4DBC">
            <w:pPr>
              <w:jc w:val="both"/>
            </w:pPr>
            <w:r>
              <w:t>дизельными стационарными 80 м</w:t>
            </w:r>
            <w:r>
              <w:rPr>
                <w:vertAlign w:val="superscript"/>
              </w:rPr>
              <w:t>3</w:t>
            </w:r>
            <w:r>
              <w:t>-ч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01-01-144</w:t>
            </w:r>
            <w:r>
              <w:t xml:space="preserve">-7 </w:t>
            </w:r>
          </w:p>
        </w:tc>
        <w:tc>
          <w:tcPr>
            <w:tcW w:w="5781" w:type="dxa"/>
          </w:tcPr>
          <w:p w:rsidR="00000000" w:rsidRDefault="005E4DBC">
            <w:pPr>
              <w:jc w:val="both"/>
            </w:pPr>
            <w:r>
              <w:t>дизельными плавучими 80 м</w:t>
            </w:r>
            <w:r>
              <w:rPr>
                <w:vertAlign w:val="superscript"/>
              </w:rPr>
              <w:t>3</w:t>
            </w:r>
            <w:r>
              <w:t>-ч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871"/>
        <w:gridCol w:w="774"/>
        <w:gridCol w:w="774"/>
        <w:gridCol w:w="774"/>
        <w:gridCol w:w="774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69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71" w:type="dxa"/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01-01-144-1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01-01-144-2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01-01-144-3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01-01-144-4</w:t>
            </w:r>
          </w:p>
        </w:tc>
        <w:tc>
          <w:tcPr>
            <w:tcW w:w="769" w:type="dxa"/>
          </w:tcPr>
          <w:p w:rsidR="00000000" w:rsidRDefault="005E4DBC">
            <w:pPr>
              <w:jc w:val="center"/>
            </w:pPr>
            <w:r>
              <w:t>01-01-144-5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76,08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35,53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13,41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23,35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5,49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5,79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200201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Насосные</w:t>
            </w:r>
            <w:r>
              <w:t xml:space="preserve"> станции и землесосные установки электрические стационарные, подача 80 м</w:t>
            </w:r>
            <w:r>
              <w:rPr>
                <w:vertAlign w:val="superscript"/>
              </w:rPr>
              <w:t>3</w:t>
            </w:r>
            <w:r>
              <w:t>/ч, напор насосной станции 57 м, напор землес</w:t>
            </w:r>
            <w:r>
              <w:t>о</w:t>
            </w:r>
            <w:r>
              <w:t>сной установки 40м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9,67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200202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Насосные станции и землесосные установки электрические стационарные, подача 140 м</w:t>
            </w:r>
            <w:r>
              <w:rPr>
                <w:vertAlign w:val="superscript"/>
              </w:rPr>
              <w:t>3</w:t>
            </w:r>
            <w:r>
              <w:t>/ч, напор насосной станции 90 м, напор землесосной установки 37-52 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5,52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200203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Насосные станции и землесосные установки электрические стационарные, подача 200 м</w:t>
            </w:r>
            <w:r>
              <w:rPr>
                <w:vertAlign w:val="superscript"/>
              </w:rPr>
              <w:t>3</w:t>
            </w:r>
            <w:r>
              <w:t>/ч, напор насосной станции 100 м, напор землесосной установки 63 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</w:t>
            </w:r>
            <w:r>
              <w:t>о</w:t>
            </w:r>
            <w:r>
              <w:t>зяйственного) 79 (108)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021216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гусеничном ходу при работе на гидроэнергетическом строительстве до 16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гидроэнергетич</w:t>
            </w:r>
            <w:r>
              <w:t>е</w:t>
            </w:r>
            <w:r>
              <w:t>ском строительстве и горновскрышных раб</w:t>
            </w:r>
            <w:r>
              <w:t>о</w:t>
            </w:r>
            <w:r>
              <w:t>тах 96 (130)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200204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Насосные станции и землесосные установки электрические стационарные, подача 400 м</w:t>
            </w:r>
            <w:r>
              <w:rPr>
                <w:vertAlign w:val="superscript"/>
              </w:rPr>
              <w:t>3</w:t>
            </w:r>
            <w:r>
              <w:t>/ч, напор насосной станции</w:t>
            </w:r>
            <w:r>
              <w:t xml:space="preserve"> 95 м, напор землесосной установки 71 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200220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Насосные станции и землесосные установки электрические плавучие, подача 400 м</w:t>
            </w:r>
            <w:r>
              <w:rPr>
                <w:vertAlign w:val="superscript"/>
              </w:rPr>
              <w:t>3</w:t>
            </w:r>
            <w:r>
              <w:t>/ч, н</w:t>
            </w:r>
            <w:r>
              <w:t>а</w:t>
            </w:r>
            <w:r>
              <w:t>пор насосной станции 95 м, напор землес</w:t>
            </w:r>
            <w:r>
              <w:t>о</w:t>
            </w:r>
            <w:r>
              <w:t>сной установки 71 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103-0204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</w:t>
            </w:r>
            <w:r>
              <w:t>в</w:t>
            </w:r>
            <w:r>
              <w:t>ные со снятой фаской диаметром от 20 до 377 мм из стали марок БСт2кп-БСт4кп и БСт2пс-БСт4пс наружный диаметр 325 мм толщина стенки 8 мм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</w:t>
            </w:r>
            <w:r>
              <w:t>в</w:t>
            </w:r>
            <w:r>
              <w:t>ные и спиральн</w:t>
            </w:r>
            <w:r>
              <w:t>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426 мм то</w:t>
            </w:r>
            <w:r>
              <w:t>л</w:t>
            </w:r>
            <w:r>
              <w:t>щина стенки 10 мм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103-0227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</w:t>
            </w:r>
            <w:r>
              <w:t>в</w:t>
            </w:r>
            <w:r>
              <w:t>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530 мм то</w:t>
            </w:r>
            <w:r>
              <w:t>л</w:t>
            </w:r>
            <w:r>
              <w:t>щина стенки 7 мм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103-0235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</w:t>
            </w:r>
            <w:r>
              <w:t>в</w:t>
            </w:r>
            <w:r>
              <w:t>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630 мм то</w:t>
            </w:r>
            <w:r>
              <w:t>л</w:t>
            </w:r>
            <w:r>
              <w:t xml:space="preserve">щина </w:t>
            </w:r>
            <w:r>
              <w:t>стенки 7 мм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0,52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78"/>
        <w:gridCol w:w="916"/>
        <w:gridCol w:w="815"/>
        <w:gridCol w:w="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01-01-144-6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01-01-144-7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76,08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53,84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</w:t>
            </w:r>
            <w:r>
              <w:t>т</w:t>
            </w:r>
            <w:r>
              <w:t>венного) 96 (130) кВт (л.с.)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5,49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200101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Насосные станции дизельные стационарные, подача 80 м</w:t>
            </w:r>
            <w:r>
              <w:rPr>
                <w:vertAlign w:val="superscript"/>
              </w:rPr>
              <w:t>3</w:t>
            </w:r>
            <w:r>
              <w:t>/ч, напор насо</w:t>
            </w:r>
            <w:r>
              <w:t>с</w:t>
            </w:r>
            <w:r>
              <w:t>ной станции 57 м, напор землесосной ста</w:t>
            </w:r>
            <w:r>
              <w:t>нции 40 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9,67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200120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Насосные станции плавучие, подача 80 м</w:t>
            </w:r>
            <w:r>
              <w:rPr>
                <w:vertAlign w:val="superscript"/>
              </w:rPr>
              <w:t>3</w:t>
            </w:r>
            <w:r>
              <w:t>/ч, напор насосной станции 57 м, напор землесосной станции 40 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103-0204</w:t>
            </w:r>
          </w:p>
        </w:tc>
        <w:tc>
          <w:tcPr>
            <w:tcW w:w="487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со снятой фаской диаме</w:t>
            </w:r>
            <w:r>
              <w:t>т</w:t>
            </w:r>
            <w:r>
              <w:t>ром от 20 до 377 мм из стали марок БСт2кп-БСт4кп и БСт2пс-БСт4пс н</w:t>
            </w:r>
            <w:r>
              <w:t>а</w:t>
            </w:r>
            <w:r>
              <w:t>ружный диаметр 325 мм толщина стенки 8 мм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01-01-145 </w:t>
      </w:r>
      <w:r>
        <w:rPr>
          <w:b/>
        </w:rPr>
        <w:tab/>
        <w:t>Разработка грунта 2 группы плавучими землесосными снарядами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 xml:space="preserve">01.Разработка грунта в непрофилированном подводном </w:t>
      </w:r>
      <w:r>
        <w:t>карьере с транспортированием к месту укладки под напором и с распределением пульпы. 02.Управление работой землесосного снаряда. 03.Перемещение землесосных снарядов из забоя в забой в пределах одного карьера. 04.Наращивание и укорачивание плавучего пульпопровода. 05.Профилактический ремонт об</w:t>
      </w:r>
      <w:r>
        <w:t>о</w:t>
      </w:r>
      <w:r>
        <w:t>рудования землесосного снаряда. 06.Обслуживание магистральных и разводящих пульпопров</w:t>
      </w:r>
      <w:r>
        <w:t>о</w:t>
      </w:r>
      <w:r>
        <w:t>дов. 07.Обслуживание водосбросных устройств. 08.Устройство обвалования из намытого грунта (кроме первичного). 09.Распределение глинис</w:t>
      </w:r>
      <w:r>
        <w:t>тых окатышей по карте намыва или уборки их за пределы намываемого сооружения. 10.Разъединение очередных звеньев труб разводящего пул</w:t>
      </w:r>
      <w:r>
        <w:t>ь</w:t>
      </w:r>
      <w:r>
        <w:t>попровода в процессе намыва с разборкой и откаткой их в пределах одной карты. 11.Ремонт труб (пульпопроводов).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2 группы плавучими землесосными снарядами дизельными производител</w:t>
      </w:r>
      <w:r>
        <w:t>ь</w:t>
      </w:r>
      <w:r>
        <w:t>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01-01-145-1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80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01-01-145-2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140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  <w:r>
        <w:t>Разработка грунта 2 группы плавучими землесосными снарядами электрич</w:t>
      </w:r>
      <w:r>
        <w:t>е</w:t>
      </w:r>
      <w:r>
        <w:t>скими производ</w:t>
      </w:r>
      <w:r>
        <w:t>и</w:t>
      </w:r>
      <w:r>
        <w:t>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01-01-14</w:t>
            </w:r>
            <w:r>
              <w:t xml:space="preserve">5-3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80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01-01-145-4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140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01-01-145-5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01-01-145-6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400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01-01-145-7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600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  <w:r>
        <w:t>Разработка грунта 2 группы плавучими землесосными снарядами, оборудова</w:t>
      </w:r>
      <w:r>
        <w:t>н</w:t>
      </w:r>
      <w:r>
        <w:t>ными эжект</w:t>
      </w:r>
      <w:r>
        <w:t>и</w:t>
      </w:r>
      <w:r>
        <w:t>рующим устройством производительностью: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01-01-145-8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01-01-145-9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400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78"/>
        <w:gridCol w:w="916"/>
        <w:gridCol w:w="815"/>
        <w:gridCol w:w="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01-01-145-1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69,12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96,87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</w:t>
            </w:r>
            <w:r>
              <w:t>т</w:t>
            </w:r>
            <w:r>
              <w:t>венного) 79 (108) кВт (л.с.)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10,49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дизельные, подача 80 м</w:t>
            </w:r>
            <w:r>
              <w:rPr>
                <w:vertAlign w:val="superscript"/>
              </w:rPr>
              <w:t>3</w:t>
            </w:r>
            <w:r>
              <w:t>/ч, напор 30 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19,95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180102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дизельные, подача 140 м</w:t>
            </w:r>
            <w:r>
              <w:rPr>
                <w:vertAlign w:val="superscript"/>
              </w:rPr>
              <w:t>3</w:t>
            </w:r>
            <w:r>
              <w:t>/ч, напор 37-52 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230302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Катера буксирные 96 (130) кВт (л.с.)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Трубы стальные электросварные прямошовные со снятой фаской диаметром от 20 до 377 мм из стали марок БСт2кп-БСт4кп </w:t>
            </w:r>
            <w:r>
              <w:t>и БСт2пс-БСт4пс наружный ди</w:t>
            </w:r>
            <w:r>
              <w:t>а</w:t>
            </w:r>
            <w:r>
              <w:t>метр 325 мм толщина стенки 5 мм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103-0218</w:t>
            </w:r>
          </w:p>
        </w:tc>
        <w:tc>
          <w:tcPr>
            <w:tcW w:w="487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</w:t>
            </w:r>
            <w:r>
              <w:t>ь</w:t>
            </w:r>
            <w:r>
              <w:t>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</w:t>
            </w:r>
            <w:r>
              <w:t>а</w:t>
            </w:r>
            <w:r>
              <w:t>ружный диаметр 426 мм толщина стенки 7 мм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71"/>
        <w:gridCol w:w="774"/>
        <w:gridCol w:w="774"/>
        <w:gridCol w:w="774"/>
        <w:gridCol w:w="774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83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71" w:type="dxa"/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01-01-145-3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01-01-145-4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01-01-145-5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01-01-145-6</w:t>
            </w:r>
          </w:p>
        </w:tc>
        <w:tc>
          <w:tcPr>
            <w:tcW w:w="769" w:type="dxa"/>
          </w:tcPr>
          <w:p w:rsidR="00000000" w:rsidRDefault="005E4DBC">
            <w:pPr>
              <w:jc w:val="center"/>
            </w:pPr>
            <w:r>
              <w:t>01-01-145-7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62,81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35,53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17,65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</w:t>
            </w:r>
            <w:r>
              <w:t>руда машинистов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69,37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77,82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59,84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</w:t>
            </w:r>
            <w:r>
              <w:t>ь</w:t>
            </w:r>
            <w:r>
              <w:t>ства (кроме водохозяйственного) 79 (108)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</w:t>
            </w:r>
            <w:r>
              <w:t>е</w:t>
            </w:r>
            <w:r>
              <w:t>ские, подача 80 м</w:t>
            </w:r>
            <w:r>
              <w:rPr>
                <w:vertAlign w:val="superscript"/>
              </w:rPr>
              <w:t>3</w:t>
            </w:r>
            <w:r>
              <w:t>/ч, напор 40 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</w:t>
            </w:r>
            <w:r>
              <w:t>е</w:t>
            </w:r>
            <w:r>
              <w:t>ские, подача 140 м</w:t>
            </w:r>
            <w:r>
              <w:rPr>
                <w:vertAlign w:val="superscript"/>
              </w:rPr>
              <w:t>3</w:t>
            </w:r>
            <w:r>
              <w:t>/ч, напор 37-52 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230302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Катера буксирные 96 (130)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021243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гус</w:t>
            </w:r>
            <w:r>
              <w:t>еничном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до 16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</w:t>
            </w:r>
            <w:r>
              <w:t>е</w:t>
            </w:r>
            <w:r>
              <w:t>ские, подача 200 м</w:t>
            </w:r>
            <w:r>
              <w:rPr>
                <w:vertAlign w:val="superscript"/>
              </w:rPr>
              <w:t>3</w:t>
            </w:r>
            <w:r>
              <w:t>/ч, напор 50-63 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230701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плавучие несамоходные 5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</w:t>
            </w:r>
            <w:r>
              <w:t>о</w:t>
            </w:r>
            <w:r>
              <w:t>зяйственного) 79 (108)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021216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Краны на гусеничном ходу при работе на гидроэнергетическом строительстве </w:t>
            </w:r>
            <w:r>
              <w:t>до 16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</w:t>
            </w:r>
            <w:r>
              <w:t>ь</w:t>
            </w:r>
            <w:r>
              <w:t>ства (кроме водохозяйственного) 96 (130)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</w:t>
            </w:r>
            <w:r>
              <w:t>е</w:t>
            </w:r>
            <w:r>
              <w:t>ские, подача 400 м</w:t>
            </w:r>
            <w:r>
              <w:rPr>
                <w:vertAlign w:val="superscript"/>
              </w:rPr>
              <w:t>3</w:t>
            </w:r>
            <w:r>
              <w:t>/ч, напор 71 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230401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Завозни моторизованные 66 (90)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гидроэнергетич</w:t>
            </w:r>
            <w:r>
              <w:t>е</w:t>
            </w:r>
            <w:r>
              <w:t>ском строительстве и горновскрышных раб</w:t>
            </w:r>
            <w:r>
              <w:t>о</w:t>
            </w:r>
            <w:r>
              <w:t>тах 96 (130) кВт (л.с.)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</w:t>
            </w:r>
            <w:r>
              <w:t>е</w:t>
            </w:r>
            <w:r>
              <w:t>ски</w:t>
            </w:r>
            <w:r>
              <w:t>е, подача 600 м</w:t>
            </w:r>
            <w:r>
              <w:rPr>
                <w:vertAlign w:val="superscript"/>
              </w:rPr>
              <w:t>3</w:t>
            </w:r>
            <w:r>
              <w:t>/ч, напор 80 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230702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плавучие несамоходные 16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со снятой фаской диаметром от 20 до 377 мм из стали марок БСт2кп-БСт4кп и БСт2пс-БСт4пс наружный диаметр 325 мм толщина стенки 5 мм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103-0218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</w:t>
            </w:r>
            <w:r>
              <w:t>п</w:t>
            </w:r>
            <w:r>
              <w:t>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426 мм толщина стенки 7 </w:t>
            </w:r>
            <w:r>
              <w:t>мм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103-0227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</w:t>
            </w:r>
            <w:r>
              <w:t>п</w:t>
            </w:r>
            <w:r>
              <w:t>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530 мм толщина стенки 7 мм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1,74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103-0243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</w:t>
            </w:r>
            <w:r>
              <w:t>п</w:t>
            </w:r>
            <w:r>
              <w:t>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720 мм толщина стенки 7 мм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103-0251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</w:t>
            </w:r>
            <w:r>
              <w:t>п</w:t>
            </w:r>
            <w:r>
              <w:t>п</w:t>
            </w:r>
            <w:r>
              <w:t>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820 мм толщина стенки 7 мм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78"/>
        <w:gridCol w:w="916"/>
        <w:gridCol w:w="815"/>
        <w:gridCol w:w="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01-01-145-8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01-01-145-9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35,53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77,82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021243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</w:t>
            </w:r>
            <w:r>
              <w:t>а других видах строительства (кроме водохозяйс</w:t>
            </w:r>
            <w:r>
              <w:t>т</w:t>
            </w:r>
            <w:r>
              <w:t>венного) 79 (108) кВт (л.с.)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180123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 с ЭГЗУ, подача 200 м</w:t>
            </w:r>
            <w:r>
              <w:rPr>
                <w:vertAlign w:val="superscript"/>
              </w:rPr>
              <w:t>3</w:t>
            </w:r>
            <w:r>
              <w:t>/ч н</w:t>
            </w:r>
            <w:r>
              <w:t>а</w:t>
            </w:r>
            <w:r>
              <w:t>пор 50-63 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7,31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230302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Катера буксирные 96 (130) кВт (л.с.)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230701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плавучие несамоходные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021216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гусеничном ходу при работе на гидроэнергетиче</w:t>
            </w:r>
            <w:r>
              <w:t>ском строител</w:t>
            </w:r>
            <w:r>
              <w:t>ь</w:t>
            </w:r>
            <w:r>
              <w:t>стве до 16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</w:t>
            </w:r>
            <w:r>
              <w:t>т</w:t>
            </w:r>
            <w:r>
              <w:t>венного) 96 (130) кВт (л.с.)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180125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 с ЭГЗУ, подача 400 м</w:t>
            </w:r>
            <w:r>
              <w:rPr>
                <w:vertAlign w:val="superscript"/>
              </w:rPr>
              <w:t>3</w:t>
            </w:r>
            <w:r>
              <w:t>/ч, н</w:t>
            </w:r>
            <w:r>
              <w:t>а</w:t>
            </w:r>
            <w:r>
              <w:t>пор 71 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230401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Завозни моторизованные 66 (90) кВт (л.с.)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103-0227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</w:t>
            </w:r>
            <w:r>
              <w:t>ь</w:t>
            </w:r>
            <w:r>
              <w:t>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</w:t>
            </w:r>
            <w:r>
              <w:t>а</w:t>
            </w:r>
            <w:r>
              <w:t>ружный диаметр 530 мм толщ</w:t>
            </w:r>
            <w:r>
              <w:t>ина стенки 7 мм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103-0243</w:t>
            </w:r>
          </w:p>
        </w:tc>
        <w:tc>
          <w:tcPr>
            <w:tcW w:w="487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</w:t>
            </w:r>
            <w:r>
              <w:t>ь</w:t>
            </w:r>
            <w:r>
              <w:t>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</w:t>
            </w:r>
            <w:r>
              <w:t>а</w:t>
            </w:r>
            <w:r>
              <w:t>ружный диаметр 720 мм толщина стенки 7 мм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0,87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01-01-146 </w:t>
      </w:r>
      <w:r>
        <w:rPr>
          <w:b/>
        </w:rPr>
        <w:tab/>
        <w:t>Дополнительная транспортировка грунта 2 группы землесосными станциями перекачки при работе совместно с плавучими землесосными снарядами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01.Обслуживание агрегатов станций и напорных трубопроводов. 02.Управление работой ста</w:t>
      </w:r>
      <w:r>
        <w:t>н</w:t>
      </w:r>
      <w:r>
        <w:t>ций. 03.Профилактический ремонт</w:t>
      </w:r>
      <w:r>
        <w:t xml:space="preserve"> оборудования станций. 04.Ремонт труб (водоводов и пульп</w:t>
      </w:r>
      <w:r>
        <w:t>о</w:t>
      </w:r>
      <w:r>
        <w:t>проводов).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Дополнительная транспортировка грунта 2 группы стационарными землесосн</w:t>
      </w:r>
      <w:r>
        <w:t>ы</w:t>
      </w:r>
      <w:r>
        <w:t>ми станциями перекачки при работе совместно с плавучими землесосными сн</w:t>
      </w:r>
      <w:r>
        <w:t>а</w:t>
      </w:r>
      <w:r>
        <w:t>рядами, производительность станций перекачки: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01-01-146-1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80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01-01-146-2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140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01-01-146-3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01-01-146-4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400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01-01-146-5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600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  <w:r>
        <w:t>Дополнительная транспортировка грунта 2 группы плавучими землесосными станциями перекачки при работе совместно с п</w:t>
      </w:r>
      <w:r>
        <w:t>лавучими землесосными снар</w:t>
      </w:r>
      <w:r>
        <w:t>я</w:t>
      </w:r>
      <w:r>
        <w:t>дами, производительность ста</w:t>
      </w:r>
      <w:r>
        <w:t>н</w:t>
      </w:r>
      <w:r>
        <w:t>ций перекачки: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01-01-146-6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01-01-146-7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400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01-01-146-8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600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782"/>
        <w:gridCol w:w="855"/>
        <w:gridCol w:w="759"/>
        <w:gridCol w:w="759"/>
        <w:gridCol w:w="759"/>
        <w:gridCol w:w="759"/>
        <w:gridCol w:w="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78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5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01-01-146-1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01-01-146-2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01-01-146-3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01-01-146-4</w:t>
            </w:r>
          </w:p>
        </w:tc>
        <w:tc>
          <w:tcPr>
            <w:tcW w:w="75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33,07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16,74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11,54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5,31</w:t>
            </w:r>
          </w:p>
        </w:tc>
        <w:tc>
          <w:tcPr>
            <w:tcW w:w="75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71,96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39,74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38,10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15,20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8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180201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станции перекачки электри</w:t>
            </w:r>
            <w:r>
              <w:t>ч</w:t>
            </w:r>
            <w:r>
              <w:t>е</w:t>
            </w:r>
            <w:r>
              <w:t>ские стационарные, подача 80 м</w:t>
            </w:r>
            <w:r>
              <w:rPr>
                <w:vertAlign w:val="superscript"/>
              </w:rPr>
              <w:t>3</w:t>
            </w:r>
            <w:r>
              <w:t>/ч, напор 40 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18,16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190101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Насосные станции электрические стациона</w:t>
            </w:r>
            <w:r>
              <w:t>р</w:t>
            </w:r>
            <w:r>
              <w:t>ные, подача 50 м</w:t>
            </w:r>
            <w:r>
              <w:rPr>
                <w:vertAlign w:val="superscript"/>
              </w:rPr>
              <w:t>3</w:t>
            </w:r>
            <w:r>
              <w:t>/ч, напор 50 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17,82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180202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станции перекачки электрич</w:t>
            </w:r>
            <w:r>
              <w:t>е</w:t>
            </w:r>
            <w:r>
              <w:t>ские стационарные, подача 140 м</w:t>
            </w:r>
            <w:r>
              <w:rPr>
                <w:vertAlign w:val="superscript"/>
              </w:rPr>
              <w:t>3</w:t>
            </w:r>
            <w:r>
              <w:t>/ч, напор 37-52 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10,03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190102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Насосные станции электрические стациона</w:t>
            </w:r>
            <w:r>
              <w:t>р</w:t>
            </w:r>
            <w:r>
              <w:t>ные, подача 100 м</w:t>
            </w:r>
            <w:r>
              <w:rPr>
                <w:vertAlign w:val="superscript"/>
              </w:rPr>
              <w:t>3</w:t>
            </w:r>
            <w:r>
              <w:t>/ч, напор 80 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9,84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7,17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180203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станции перекачки электрич</w:t>
            </w:r>
            <w:r>
              <w:t>е</w:t>
            </w:r>
            <w:r>
              <w:t>ские стационарные, подача 200 м</w:t>
            </w:r>
            <w:r>
              <w:rPr>
                <w:vertAlign w:val="superscript"/>
              </w:rPr>
              <w:t>3</w:t>
            </w:r>
            <w:r>
              <w:t>/ч, напор 50-63 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7,31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180204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станции перекачки электрич</w:t>
            </w:r>
            <w:r>
              <w:t>е</w:t>
            </w:r>
            <w:r>
              <w:t>ские стационарные, подача 400 м</w:t>
            </w:r>
            <w:r>
              <w:rPr>
                <w:vertAlign w:val="superscript"/>
              </w:rPr>
              <w:t>3</w:t>
            </w:r>
            <w:r>
              <w:t>/ч, напор 71 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180205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станции перекачки электрич</w:t>
            </w:r>
            <w:r>
              <w:t>е</w:t>
            </w:r>
            <w:r>
              <w:t>ские стационарные, подача 600 м</w:t>
            </w:r>
            <w:r>
              <w:rPr>
                <w:vertAlign w:val="superscript"/>
              </w:rPr>
              <w:t>3</w:t>
            </w:r>
            <w:r>
              <w:t>/ч, напор 80 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103-0201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со снятой фаской диаметром от 20 до 377 мм из стали марок БСт2кп-БСт4кп и БСт2пс-БСт4пс наружный диаметр 325 мм толщина стенки 5 мм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1,39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103-0218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</w:t>
            </w:r>
            <w:r>
              <w:t>в</w:t>
            </w:r>
            <w:r>
              <w:t>ные и спирально</w:t>
            </w:r>
            <w:r>
              <w:t>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426 мм то</w:t>
            </w:r>
            <w:r>
              <w:t>л</w:t>
            </w:r>
            <w:r>
              <w:t>щина стенки 7 мм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103-0227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</w:t>
            </w:r>
            <w:r>
              <w:t>в</w:t>
            </w:r>
            <w:r>
              <w:t>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530 мм то</w:t>
            </w:r>
            <w:r>
              <w:t>л</w:t>
            </w:r>
            <w:r>
              <w:t>щина стенки 7 мм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103-0235</w:t>
            </w:r>
          </w:p>
        </w:tc>
        <w:tc>
          <w:tcPr>
            <w:tcW w:w="278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</w:t>
            </w:r>
            <w:r>
              <w:t>в</w:t>
            </w:r>
            <w:r>
              <w:t>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630 мм то</w:t>
            </w:r>
            <w:r>
              <w:t>л</w:t>
            </w:r>
            <w:r>
              <w:t>щина ст</w:t>
            </w:r>
            <w:r>
              <w:t>енки 7 мм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0,57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103-0252</w:t>
            </w:r>
          </w:p>
        </w:tc>
        <w:tc>
          <w:tcPr>
            <w:tcW w:w="278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</w:t>
            </w:r>
            <w:r>
              <w:t>в</w:t>
            </w:r>
            <w:r>
              <w:t>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820 мм то</w:t>
            </w:r>
            <w:r>
              <w:t>л</w:t>
            </w:r>
            <w:r>
              <w:t>щина стенки 8 мм</w:t>
            </w:r>
          </w:p>
        </w:tc>
        <w:tc>
          <w:tcPr>
            <w:tcW w:w="85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2"/>
        <w:gridCol w:w="863"/>
        <w:gridCol w:w="768"/>
        <w:gridCol w:w="768"/>
        <w:gridCol w:w="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01-01-146-6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01-01-146-7</w:t>
            </w:r>
          </w:p>
        </w:tc>
        <w:tc>
          <w:tcPr>
            <w:tcW w:w="77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11,67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5,37</w:t>
            </w:r>
          </w:p>
        </w:tc>
        <w:tc>
          <w:tcPr>
            <w:tcW w:w="77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180220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</w:t>
            </w:r>
            <w:r>
              <w:t>е станции перекачки электрические плавучие, подача 200 м</w:t>
            </w:r>
            <w:r>
              <w:rPr>
                <w:vertAlign w:val="superscript"/>
              </w:rPr>
              <w:t>3</w:t>
            </w:r>
            <w:r>
              <w:t>/ч, напор 63 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180221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станции перекачки электрические плавучие, подача 400 м</w:t>
            </w:r>
            <w:r>
              <w:rPr>
                <w:vertAlign w:val="superscript"/>
              </w:rPr>
              <w:t>3</w:t>
            </w:r>
            <w:r>
              <w:t>/ч, напор 71 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180222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станции перекачки электрические плавучие, подача 600 м</w:t>
            </w:r>
            <w:r>
              <w:rPr>
                <w:vertAlign w:val="superscript"/>
              </w:rPr>
              <w:t>3</w:t>
            </w:r>
            <w:r>
              <w:t>/ч, напор 80 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103-0227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530 мм толщина стенки 7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103-0235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630 мм толщина стенки 7 мм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103-0252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820 мм толщина стенки 8 мм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0,46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01-01-147 </w:t>
      </w:r>
      <w:r>
        <w:rPr>
          <w:b/>
        </w:rPr>
        <w:tab/>
        <w:t>Дополнительная транспортировка грунта 2 группы землесосными станциями перекачки при работе со</w:t>
      </w:r>
      <w:r>
        <w:rPr>
          <w:b/>
        </w:rPr>
        <w:t>вместно с гидромониторно-насосно-землесосными установками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01.Обслуживание агрегатов станций и напорных трубопроводов. 02.Управление работой ста</w:t>
      </w:r>
      <w:r>
        <w:t>н</w:t>
      </w:r>
      <w:r>
        <w:t>ций. 03.Профилактический ремонт оборудования станций. 04.Ремонт труб (водоводов и пульп</w:t>
      </w:r>
      <w:r>
        <w:t>о</w:t>
      </w:r>
      <w:r>
        <w:t>проводов).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Дополнительная транспортировка грунта 2 группы стационарными землесосн</w:t>
      </w:r>
      <w:r>
        <w:t>ы</w:t>
      </w:r>
      <w:r>
        <w:t>ми станциями перекачки при работе совместно с гидромониторно-насосно-землесосными установками, прои</w:t>
      </w:r>
      <w:r>
        <w:t>з</w:t>
      </w:r>
      <w:r>
        <w:t>водительность станций перекачки: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01-01-147-1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80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</w:t>
            </w:r>
            <w:r>
              <w:t xml:space="preserve">-01-147-2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140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01-01-147-3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01-01-147-4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400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  <w:r>
        <w:t>Дополнительная транспортировка грунта 2 группы плавучими землесосными станциями пер</w:t>
      </w:r>
      <w:r>
        <w:t>е</w:t>
      </w:r>
      <w:r>
        <w:t>качки при работе совместно с гидромониторно-насосно-землесосными установками, производ</w:t>
      </w:r>
      <w:r>
        <w:t>и</w:t>
      </w:r>
      <w:r>
        <w:t>тельность станций перекачки: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01-01-147-5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01-01-147-6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400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91"/>
        <w:gridCol w:w="864"/>
        <w:gridCol w:w="768"/>
        <w:gridCol w:w="768"/>
        <w:gridCol w:w="768"/>
        <w:gridCol w:w="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9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01-01-147-1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01-01-147-2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01-01-147-3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9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29,64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16,85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11,86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9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</w:t>
            </w:r>
            <w: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9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38,32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20,13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9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180201</w:t>
            </w:r>
          </w:p>
        </w:tc>
        <w:tc>
          <w:tcPr>
            <w:tcW w:w="349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станции перекачки электрические ст</w:t>
            </w:r>
            <w:r>
              <w:t>а</w:t>
            </w:r>
            <w:r>
              <w:t>ционарные, подача 80 м</w:t>
            </w:r>
            <w:r>
              <w:rPr>
                <w:vertAlign w:val="superscript"/>
              </w:rPr>
              <w:t>3</w:t>
            </w:r>
            <w:r>
              <w:t>/ч, напор 40 м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9,67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190101</w:t>
            </w:r>
          </w:p>
        </w:tc>
        <w:tc>
          <w:tcPr>
            <w:tcW w:w="349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Насосные станции электрические стационарные, под</w:t>
            </w:r>
            <w:r>
              <w:t>а</w:t>
            </w:r>
            <w:r>
              <w:t>ча 50 м</w:t>
            </w:r>
            <w:r>
              <w:rPr>
                <w:vertAlign w:val="superscript"/>
              </w:rPr>
              <w:t>3</w:t>
            </w:r>
            <w:r>
              <w:t>/ч, напор 50 м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9,49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180202</w:t>
            </w:r>
          </w:p>
        </w:tc>
        <w:tc>
          <w:tcPr>
            <w:tcW w:w="349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станции перекачки электрические ст</w:t>
            </w:r>
            <w:r>
              <w:t>а</w:t>
            </w:r>
            <w:r>
              <w:t>ционарные, подача 140 м</w:t>
            </w:r>
            <w:r>
              <w:rPr>
                <w:vertAlign w:val="superscript"/>
              </w:rPr>
              <w:t>3</w:t>
            </w:r>
            <w:r>
              <w:t>/ч, напор 37-52 м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5,52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190102</w:t>
            </w:r>
          </w:p>
        </w:tc>
        <w:tc>
          <w:tcPr>
            <w:tcW w:w="349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Насосные станции электрические стационарные, под</w:t>
            </w:r>
            <w:r>
              <w:t>а</w:t>
            </w:r>
            <w:r>
              <w:t>ча 100 м</w:t>
            </w:r>
            <w:r>
              <w:rPr>
                <w:vertAlign w:val="superscript"/>
              </w:rPr>
              <w:t>3</w:t>
            </w:r>
            <w:r>
              <w:t>/ч, напор 80 м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5,42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180203</w:t>
            </w:r>
          </w:p>
        </w:tc>
        <w:tc>
          <w:tcPr>
            <w:tcW w:w="349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станции перекачки электрические ст</w:t>
            </w:r>
            <w:r>
              <w:t>а</w:t>
            </w:r>
            <w:r>
              <w:t>ционарные, подача 200 м</w:t>
            </w:r>
            <w:r>
              <w:rPr>
                <w:vertAlign w:val="superscript"/>
              </w:rPr>
              <w:t>3</w:t>
            </w:r>
            <w:r>
              <w:t>/ч, напор 50-63 м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180204</w:t>
            </w:r>
          </w:p>
        </w:tc>
        <w:tc>
          <w:tcPr>
            <w:tcW w:w="349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станции перекачки электрические ст</w:t>
            </w:r>
            <w:r>
              <w:t>а</w:t>
            </w:r>
            <w:r>
              <w:t>ционарные, подача 400 м</w:t>
            </w:r>
            <w:r>
              <w:rPr>
                <w:vertAlign w:val="superscript"/>
              </w:rPr>
              <w:t>3</w:t>
            </w:r>
            <w:r>
              <w:t>/ч, напор 71 м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9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103-0204</w:t>
            </w:r>
          </w:p>
        </w:tc>
        <w:tc>
          <w:tcPr>
            <w:tcW w:w="349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со сн</w:t>
            </w:r>
            <w:r>
              <w:t>я</w:t>
            </w:r>
            <w:r>
              <w:t>той фаской диаметром от 20 до 377 мм из стали марок БСт2кп-БСт4кп и БСт2пс-БСт4пс наружный диаметр 325 мм толщина стенки 8 мм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103-0221</w:t>
            </w:r>
          </w:p>
        </w:tc>
        <w:tc>
          <w:tcPr>
            <w:tcW w:w="349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Трубы стальные электросварные прямошовные и </w:t>
            </w:r>
            <w:r>
              <w:t>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426 мм толщина стенки 10 мм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103-0227</w:t>
            </w:r>
          </w:p>
        </w:tc>
        <w:tc>
          <w:tcPr>
            <w:tcW w:w="349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530 мм толщина стенки 7 мм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103-0235</w:t>
            </w:r>
          </w:p>
        </w:tc>
        <w:tc>
          <w:tcPr>
            <w:tcW w:w="349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630 мм толщ</w:t>
            </w:r>
            <w:r>
              <w:t>ина стенки 7 мм</w:t>
            </w:r>
          </w:p>
        </w:tc>
        <w:tc>
          <w:tcPr>
            <w:tcW w:w="86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84"/>
        <w:gridCol w:w="914"/>
        <w:gridCol w:w="813"/>
        <w:gridCol w:w="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84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01-01-147-5</w:t>
            </w:r>
          </w:p>
        </w:tc>
        <w:tc>
          <w:tcPr>
            <w:tcW w:w="817" w:type="dxa"/>
          </w:tcPr>
          <w:p w:rsidR="00000000" w:rsidRDefault="005E4DBC">
            <w:pPr>
              <w:jc w:val="center"/>
            </w:pPr>
            <w:r>
              <w:t>01-01-147-6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11,97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12,55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8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180220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станции перекачки электрические плавучие, подача 200 м</w:t>
            </w:r>
            <w:r>
              <w:rPr>
                <w:vertAlign w:val="superscript"/>
              </w:rPr>
              <w:t>3</w:t>
            </w:r>
            <w:r>
              <w:t>/ч, напор 63 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3,86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180221</w:t>
            </w:r>
          </w:p>
        </w:tc>
        <w:tc>
          <w:tcPr>
            <w:tcW w:w="488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Землесосные станции перекачки электрические плавучие, подача 400 м</w:t>
            </w:r>
            <w:r>
              <w:rPr>
                <w:vertAlign w:val="superscript"/>
              </w:rPr>
              <w:t>3</w:t>
            </w:r>
            <w:r>
              <w:t>/ч, напор 71 м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103-0227</w:t>
            </w:r>
          </w:p>
        </w:tc>
        <w:tc>
          <w:tcPr>
            <w:tcW w:w="488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</w:t>
            </w:r>
            <w:r>
              <w:t>альные электросварные прямошовные и спирально-шовные бол</w:t>
            </w:r>
            <w:r>
              <w:t>ь</w:t>
            </w:r>
            <w:r>
              <w:t>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</w:t>
            </w:r>
            <w:r>
              <w:t>а</w:t>
            </w:r>
            <w:r>
              <w:t>ружный диаметр 530 мм толщина стенки 7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103-0235</w:t>
            </w:r>
          </w:p>
        </w:tc>
        <w:tc>
          <w:tcPr>
            <w:tcW w:w="488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</w:t>
            </w:r>
            <w:r>
              <w:t>ь</w:t>
            </w:r>
            <w:r>
              <w:t>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</w:t>
            </w:r>
            <w:r>
              <w:t>а</w:t>
            </w:r>
            <w:r>
              <w:t>ружный диаметр 630 мм толщина стенки 7 мм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01-01-148 </w:t>
      </w:r>
      <w:r>
        <w:rPr>
          <w:b/>
        </w:rPr>
        <w:tab/>
        <w:t>Разработка грунта в каналах плавучими землесосными снарядами производительностью 25 м</w:t>
      </w:r>
      <w:r>
        <w:rPr>
          <w:b/>
          <w:vertAlign w:val="superscript"/>
        </w:rPr>
        <w:t>3</w:t>
      </w:r>
      <w:r>
        <w:rPr>
          <w:b/>
        </w:rPr>
        <w:t>/час в отвал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</w:t>
      </w:r>
      <w:r>
        <w:t>Разработка грунта с транспортированием в отвалы с устройством обвалования и распредел</w:t>
      </w:r>
      <w:r>
        <w:t>е</w:t>
      </w:r>
      <w:r>
        <w:t>нием пульпы. 02.Управление работой землесосного снаряда. 03.Перемещение землесосных сн</w:t>
      </w:r>
      <w:r>
        <w:t>а</w:t>
      </w:r>
      <w:r>
        <w:t>рядов из забоя в пределах одного канала, котлована. 04.Наращивание плавучего пульпопровода. 05.Профилактический ремонт оборудования землесосного снаряда. 06.Обслуживание магис</w:t>
      </w:r>
      <w:r>
        <w:t>т</w:t>
      </w:r>
      <w:r>
        <w:t>рального и разводящих пульпопроводов. 07.Обслуживание водосборных устройств. 08.Ремонт труб (пульпопроводов).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  <w:rPr>
          <w:lang w:val="en-US"/>
        </w:rPr>
      </w:pPr>
      <w:r>
        <w:t>Разработка грунта в канала</w:t>
      </w:r>
      <w:r>
        <w:t>х плавучими землесосными снарядами производ</w:t>
      </w:r>
      <w:r>
        <w:t>и</w:t>
      </w:r>
      <w:r>
        <w:t>тельностью</w:t>
      </w:r>
      <w:r>
        <w:rPr>
          <w:lang w:val="en-US"/>
        </w:rPr>
        <w:t xml:space="preserve"> 25 </w:t>
      </w:r>
      <w:r>
        <w:t>м</w:t>
      </w:r>
      <w:r>
        <w:rPr>
          <w:vertAlign w:val="superscript"/>
        </w:rPr>
        <w:t>3</w:t>
      </w:r>
      <w:r>
        <w:t>/час в отвал с устройством обвалования,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01-01-148-1 </w:t>
            </w:r>
          </w:p>
        </w:tc>
        <w:tc>
          <w:tcPr>
            <w:tcW w:w="2196" w:type="dxa"/>
          </w:tcPr>
          <w:p w:rsidR="00000000" w:rsidRDefault="005E4DBC">
            <w:pPr>
              <w:jc w:val="both"/>
            </w:pPr>
            <w:r>
              <w:t>1 (пески)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01-01-148-2 </w:t>
            </w:r>
          </w:p>
        </w:tc>
        <w:tc>
          <w:tcPr>
            <w:tcW w:w="2196" w:type="dxa"/>
          </w:tcPr>
          <w:p w:rsidR="00000000" w:rsidRDefault="005E4DBC">
            <w:pPr>
              <w:jc w:val="both"/>
            </w:pPr>
            <w:r>
              <w:t>2 (супеси)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01-01-148-3 </w:t>
            </w:r>
          </w:p>
        </w:tc>
        <w:tc>
          <w:tcPr>
            <w:tcW w:w="2196" w:type="dxa"/>
          </w:tcPr>
          <w:p w:rsidR="00000000" w:rsidRDefault="005E4DBC">
            <w:pPr>
              <w:jc w:val="both"/>
            </w:pPr>
            <w:r>
              <w:t>3-4 (супеси, суглинки)</w:t>
            </w:r>
          </w:p>
        </w:tc>
      </w:tr>
    </w:tbl>
    <w:p w:rsidR="00000000" w:rsidRDefault="005E4DBC">
      <w:pPr>
        <w:jc w:val="both"/>
        <w:rPr>
          <w:lang w:val="en-US"/>
        </w:rPr>
      </w:pPr>
      <w:r>
        <w:t>Разработка грунта в каналах плавучими землесосными снарядами производ</w:t>
      </w:r>
      <w:r>
        <w:t>и</w:t>
      </w:r>
      <w:r>
        <w:t>тельностью</w:t>
      </w:r>
      <w:r>
        <w:rPr>
          <w:lang w:val="en-US"/>
        </w:rPr>
        <w:t xml:space="preserve"> 25 </w:t>
      </w:r>
      <w:r>
        <w:t>м</w:t>
      </w:r>
      <w:r>
        <w:rPr>
          <w:vertAlign w:val="superscript"/>
        </w:rPr>
        <w:t>3</w:t>
      </w:r>
      <w:r>
        <w:t>/час в отвал без устройства обвалования,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01-01-148-4 </w:t>
            </w:r>
          </w:p>
        </w:tc>
        <w:tc>
          <w:tcPr>
            <w:tcW w:w="2196" w:type="dxa"/>
          </w:tcPr>
          <w:p w:rsidR="00000000" w:rsidRDefault="005E4DBC">
            <w:pPr>
              <w:jc w:val="both"/>
            </w:pPr>
            <w:r>
              <w:t>1 (пески)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01-01-148-5 </w:t>
            </w:r>
          </w:p>
        </w:tc>
        <w:tc>
          <w:tcPr>
            <w:tcW w:w="2196" w:type="dxa"/>
          </w:tcPr>
          <w:p w:rsidR="00000000" w:rsidRDefault="005E4DBC">
            <w:pPr>
              <w:jc w:val="both"/>
            </w:pPr>
            <w:r>
              <w:t>2 (супеси)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01-01-148-6 </w:t>
            </w:r>
          </w:p>
        </w:tc>
        <w:tc>
          <w:tcPr>
            <w:tcW w:w="2196" w:type="dxa"/>
          </w:tcPr>
          <w:p w:rsidR="00000000" w:rsidRDefault="005E4DBC">
            <w:pPr>
              <w:jc w:val="both"/>
            </w:pPr>
            <w:r>
              <w:t>3-4 (супеси, суглинки)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3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1" w:type="dxa"/>
          </w:tcPr>
          <w:p w:rsidR="00000000" w:rsidRDefault="005E4DBC">
            <w:pPr>
              <w:jc w:val="center"/>
            </w:pPr>
            <w:r>
              <w:t>01-01-148-1</w:t>
            </w:r>
          </w:p>
        </w:tc>
        <w:tc>
          <w:tcPr>
            <w:tcW w:w="821" w:type="dxa"/>
          </w:tcPr>
          <w:p w:rsidR="00000000" w:rsidRDefault="005E4DBC">
            <w:pPr>
              <w:jc w:val="center"/>
            </w:pPr>
            <w:r>
              <w:t>01-01-148-2</w:t>
            </w:r>
          </w:p>
        </w:tc>
        <w:tc>
          <w:tcPr>
            <w:tcW w:w="831" w:type="dxa"/>
          </w:tcPr>
          <w:p w:rsidR="00000000" w:rsidRDefault="005E4DBC">
            <w:pPr>
              <w:jc w:val="center"/>
            </w:pPr>
            <w:r>
              <w:t>01</w:t>
            </w:r>
            <w:r>
              <w:t>-01-148-3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114,36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178,06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309,66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070134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водохозяйственном строительстве 79 (108) кВт (л.с.)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11,88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18,26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180301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Землесосные плавучие установки 25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51,24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79,90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139,76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31"/>
        <w:gridCol w:w="988"/>
        <w:gridCol w:w="866"/>
        <w:gridCol w:w="866"/>
        <w:gridCol w:w="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831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88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66" w:type="dxa"/>
          </w:tcPr>
          <w:p w:rsidR="00000000" w:rsidRDefault="005E4DBC">
            <w:pPr>
              <w:jc w:val="center"/>
            </w:pPr>
            <w:r>
              <w:t>01-01-148-4</w:t>
            </w:r>
          </w:p>
        </w:tc>
        <w:tc>
          <w:tcPr>
            <w:tcW w:w="866" w:type="dxa"/>
          </w:tcPr>
          <w:p w:rsidR="00000000" w:rsidRDefault="005E4DBC">
            <w:pPr>
              <w:jc w:val="center"/>
            </w:pPr>
            <w:r>
              <w:t>01-01-148-5</w:t>
            </w:r>
          </w:p>
        </w:tc>
        <w:tc>
          <w:tcPr>
            <w:tcW w:w="877" w:type="dxa"/>
          </w:tcPr>
          <w:p w:rsidR="00000000" w:rsidRDefault="005E4DBC">
            <w:pPr>
              <w:jc w:val="center"/>
            </w:pPr>
            <w:r>
              <w:t>01-01-148-6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3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6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104,58</w:t>
            </w:r>
          </w:p>
        </w:tc>
        <w:tc>
          <w:tcPr>
            <w:tcW w:w="86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162,12</w:t>
            </w:r>
          </w:p>
        </w:tc>
        <w:tc>
          <w:tcPr>
            <w:tcW w:w="87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281,40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6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6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7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180301</w:t>
            </w:r>
          </w:p>
        </w:tc>
        <w:tc>
          <w:tcPr>
            <w:tcW w:w="383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Землесосные плавучие установки 25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8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6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52,29</w:t>
            </w:r>
          </w:p>
        </w:tc>
        <w:tc>
          <w:tcPr>
            <w:tcW w:w="86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81,</w:t>
            </w:r>
            <w:r>
              <w:t>06</w:t>
            </w:r>
          </w:p>
        </w:tc>
        <w:tc>
          <w:tcPr>
            <w:tcW w:w="87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140,70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01-01-149 </w:t>
      </w:r>
      <w:r>
        <w:rPr>
          <w:b/>
        </w:rPr>
        <w:tab/>
        <w:t>Вспомогательные работы при разработке и укладке грунта гидромониторно-насосно-землесосными установками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01.Устройство первичного обвалования. 02.Устройство водосбросного колодца. 03.Укладка в</w:t>
      </w:r>
      <w:r>
        <w:t>о</w:t>
      </w:r>
      <w:r>
        <w:t>доотводной трубы. 04.Перекладка водопроводов. 05.Устройство канав для перехвата фильтрац</w:t>
      </w:r>
      <w:r>
        <w:t>и</w:t>
      </w:r>
      <w:r>
        <w:t>онных вод. 06.Разборка водопроводов после окончания работ. 07.Установка гидромониторов в забое. 08.Установка решетки для улавливания камней. 09.Уборкак камней и корней из забоя. 10.З</w:t>
      </w:r>
      <w:r>
        <w:t>аделка колодцев и труб</w:t>
      </w:r>
      <w:r>
        <w:rPr>
          <w:lang w:val="en-US"/>
        </w:rPr>
        <w:t xml:space="preserve"> </w:t>
      </w:r>
      <w:r>
        <w:t>(при намыве гидротехнических земляных сооружений заделку сл</w:t>
      </w:r>
      <w:r>
        <w:t>е</w:t>
      </w:r>
      <w:r>
        <w:t>дует учитывать дополнительно). 11.Передвижка землесосной станции. 12.Перекладка развод</w:t>
      </w:r>
      <w:r>
        <w:t>я</w:t>
      </w:r>
      <w:r>
        <w:t>щего и магистрального пульпопроводов. 13.Разборка пульпопроводов после окончания работ.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Вспомогательные работы при разработке и укладки грунта гидромониторно-насосно-землесосными установками безэстакадным способом в профильное с</w:t>
      </w:r>
      <w:r>
        <w:t>о</w:t>
      </w:r>
      <w:r>
        <w:t>оружение, отвал с устройством обвалования и в штабель, производительность установки (п</w:t>
      </w:r>
      <w:r>
        <w:t>о грунту):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01-01-149-1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80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01-01-149-2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01-01-149-3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400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  <w:r>
        <w:t>Вспомогательные работы при разработке и укладки грунта гидромониторно-насосно-землесосными установками безэстакадным способом при односторо</w:t>
      </w:r>
      <w:r>
        <w:t>н</w:t>
      </w:r>
      <w:r>
        <w:t>нем намыве, производ</w:t>
      </w:r>
      <w:r>
        <w:t>и</w:t>
      </w:r>
      <w:r>
        <w:t>тельность установки (по грунту):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01-01-149-4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01-01-149-5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400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  <w:r>
        <w:t>Вспомогательные работы при разработке и укладки грунта гидромониторно-насосно-землесосными установками безэстакадным способом в водоем, отвал без устройства обвалов</w:t>
      </w:r>
      <w:r>
        <w:t>а</w:t>
      </w:r>
      <w:r>
        <w:t>ния, намыв под воду, произво</w:t>
      </w:r>
      <w:r>
        <w:t>дител</w:t>
      </w:r>
      <w:r>
        <w:t>ь</w:t>
      </w:r>
      <w:r>
        <w:t>ность установки (по грунту):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01-01-149-6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01-01-149-7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400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  <w:r>
        <w:t>Вспомогательные работы при разработке и укладки грунта гидромониторно-насосно-землесосными установками послойно-грунтоопорным способом и методом набивки гребня в профильное сооружение, отвал с устройством обвалования и в штабель, производительность у</w:t>
      </w:r>
      <w:r>
        <w:t>с</w:t>
      </w:r>
      <w:r>
        <w:t>тановки (по грунту):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01-01-149-8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01-01-149-9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400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  <w:r>
        <w:t>Вспомогательные работы при разработке и укладки грунта гидромониторно-насосно-землесосными установками послойно-г</w:t>
      </w:r>
      <w:r>
        <w:t>рунтоопорным способом и методом набивки гребня при одностороннем намыве, производ</w:t>
      </w:r>
      <w:r>
        <w:t>и</w:t>
      </w:r>
      <w:r>
        <w:t>тельность установки (по грунту):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01-01-149-10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01-01-149-11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400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01-01-149-1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01-01-149-2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136,53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117,60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9,87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 xml:space="preserve">тельства (кроме </w:t>
            </w:r>
            <w:r>
              <w:t>водохозяйственного) 79 (108) кВт (л.с.)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</w:t>
            </w:r>
            <w:r>
              <w:t>о</w:t>
            </w:r>
            <w:r>
              <w:t>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(л.с.)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5,71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6,19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200201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Насосные станции и землесосные установки электричес</w:t>
            </w:r>
            <w:r>
              <w:t>кие ст</w:t>
            </w:r>
            <w:r>
              <w:t>а</w:t>
            </w:r>
            <w:r>
              <w:t>ционарные, подача 80 м</w:t>
            </w:r>
            <w:r>
              <w:rPr>
                <w:vertAlign w:val="superscript"/>
              </w:rPr>
              <w:t>3</w:t>
            </w:r>
            <w:r>
              <w:t>/ч, напор насосной станции 57 м, напор землесосной установки 40м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200203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Насосные станции и землесосные установки электрические ст</w:t>
            </w:r>
            <w:r>
              <w:t>а</w:t>
            </w:r>
            <w:r>
              <w:t>ционарные, подача 200 м</w:t>
            </w:r>
            <w:r>
              <w:rPr>
                <w:vertAlign w:val="superscript"/>
              </w:rPr>
              <w:t>3</w:t>
            </w:r>
            <w:r>
              <w:t>/ч, напор насосной станции 100 м, н</w:t>
            </w:r>
            <w:r>
              <w:t>а</w:t>
            </w:r>
            <w:r>
              <w:t>пор землесосной установки 63 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гидроэнергетическом строительстве и горновскрышных работах 96 (130) кВт (л.с.)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0,00065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101-0849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Пластина резиновая рулонная вулканизированная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102-0011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выработки пилом</w:t>
            </w:r>
            <w:r>
              <w:t>а</w:t>
            </w:r>
            <w:r>
              <w:t>териалов и заготовок (пластины) толщиной 20-24 см III сорта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</w:t>
            </w:r>
            <w:r>
              <w:t>и</w:t>
            </w:r>
            <w:r>
              <w:t>ной 3-6,5 м, диаметром 12-24 см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102-0081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длино</w:t>
            </w:r>
            <w:r>
              <w:t>й 4-6,5 м, все ширины, толщиной 44 мм и более III сорта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103-0240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630 мм толщина стенки 12 мм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102-0025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Бруски обрезные длиной 4-6,5 м, шириной 75-150 мм, толщиной 40-75 мм III со</w:t>
            </w:r>
            <w:r>
              <w:t>рта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103-0256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820 мм толщина стенки 12 мм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853"/>
        <w:gridCol w:w="758"/>
        <w:gridCol w:w="758"/>
        <w:gridCol w:w="758"/>
        <w:gridCol w:w="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01-01-149-4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01-01-149-5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01-01-149-6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01-01-149-7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99,68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11,54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84,34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6,58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9,77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</w:t>
            </w:r>
            <w:r>
              <w:t>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0,13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(л.с.)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t>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5,89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1,77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гидроэнергетическом стро</w:t>
            </w:r>
            <w:r>
              <w:t>и</w:t>
            </w:r>
            <w:r>
              <w:t>тельстве и горновскрышных работах 96 (130) кВт (л.с.)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0,00045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0,00045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101-0849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Пластина резиновая рулонная вулканизированная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0,28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102-0011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</w:t>
            </w:r>
            <w:r>
              <w:t>ля выработки пиломатериалов и заготовок (пластины) толщиной 20-24 см III сорта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3-6,5 м, диаметром 12-24 см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102-0081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</w:t>
            </w:r>
            <w:r>
              <w:t>и</w:t>
            </w:r>
            <w:r>
              <w:t>ной 4-6,5 м, все ширины, толщиной 44 мм и более III сорта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0,0053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102-0025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</w:t>
            </w:r>
            <w:r>
              <w:t>лы хвойных пород. Бруски обрезные длиной 4-6,5 м, шириной 75-150 мм, толщиной 40-75 мм III сорта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103-0256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820 мм толщина стенки 12 мм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6"/>
        <w:gridCol w:w="786"/>
        <w:gridCol w:w="786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6" w:type="dxa"/>
          </w:tcPr>
          <w:p w:rsidR="00000000" w:rsidRDefault="005E4DBC">
            <w:pPr>
              <w:jc w:val="center"/>
            </w:pPr>
            <w:r>
              <w:t>01-01-149-8</w:t>
            </w:r>
          </w:p>
        </w:tc>
        <w:tc>
          <w:tcPr>
            <w:tcW w:w="786" w:type="dxa"/>
          </w:tcPr>
          <w:p w:rsidR="00000000" w:rsidRDefault="005E4DBC">
            <w:pPr>
              <w:jc w:val="center"/>
            </w:pPr>
            <w:r>
              <w:t>01-01-149-9</w:t>
            </w:r>
          </w:p>
        </w:tc>
        <w:tc>
          <w:tcPr>
            <w:tcW w:w="786" w:type="dxa"/>
          </w:tcPr>
          <w:p w:rsidR="00000000" w:rsidRDefault="005E4DBC">
            <w:pPr>
              <w:jc w:val="center"/>
            </w:pPr>
            <w:r>
              <w:t>01-01-149-10</w:t>
            </w:r>
          </w:p>
        </w:tc>
        <w:tc>
          <w:tcPr>
            <w:tcW w:w="788" w:type="dxa"/>
          </w:tcPr>
          <w:p w:rsidR="00000000" w:rsidRDefault="005E4DBC">
            <w:pPr>
              <w:jc w:val="center"/>
            </w:pPr>
            <w:r>
              <w:t>01-01-149-11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135,52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8,88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15,89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7,52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6,89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</w:t>
            </w:r>
            <w:r>
              <w:t>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6,64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200203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Насосные станции и землесосные установки электрич</w:t>
            </w:r>
            <w:r>
              <w:t>е</w:t>
            </w:r>
            <w:r>
              <w:t>ские стационарные, подача 200 м</w:t>
            </w:r>
            <w:r>
              <w:rPr>
                <w:vertAlign w:val="superscript"/>
              </w:rPr>
              <w:t>3</w:t>
            </w:r>
            <w:r>
              <w:t>/ч, напор насосной станции 100 м, напор землесосной установки 63 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5,64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гидроэнергетическом стро</w:t>
            </w:r>
            <w:r>
              <w:t>и</w:t>
            </w:r>
            <w:r>
              <w:t>тельстве и горновскрышных работах 96 (130) кВт (л.</w:t>
            </w:r>
            <w:r>
              <w:t>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0,00064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0,00044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101-0849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Пластина резиновая рулонная вулканизированная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102-0011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выработки пиломатериалов и заготовок (пластины) толщиной 20-24 см III сорта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3-6,5 м, диаметром 12-24 см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0,24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102-0025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Бруски обрезные длиной 4-6,5 м, шириной 75-150 мм, толщиной 40-75 мм III сорта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102-0081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</w:t>
            </w:r>
            <w:r>
              <w:t>и</w:t>
            </w:r>
            <w:r>
              <w:t>ной 4-6,5 м, все ширины, толщиной 44 мм и более III сорта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103-0240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630 мм толщина стенки 12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</w:t>
            </w:r>
            <w:r>
              <w:t>айками и шайбами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103-0256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820 мм толщина стенки 12 мм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0,69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01-01-150 </w:t>
      </w:r>
      <w:r>
        <w:rPr>
          <w:b/>
        </w:rPr>
        <w:tab/>
        <w:t>Вспомогательные работы при разработке и укладке грунта плавучими землесосными снарядами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01.Устройство первичного обвалования. 02.Устройство водосточного колодца. 03.Укладк</w:t>
      </w:r>
      <w:r>
        <w:t>а вод</w:t>
      </w:r>
      <w:r>
        <w:t>о</w:t>
      </w:r>
      <w:r>
        <w:t>отводной трубы. 04.Перекладка разводящего и магистрального пульпопроводов. 05.Устройство канав для отвода фильтрационных вод. 06.Разборка трубопроводов по окончании работ. 07.Установка плавучего землесосного снаряда и разработка первичного забоя. 08.Заделка к</w:t>
      </w:r>
      <w:r>
        <w:t>о</w:t>
      </w:r>
      <w:r>
        <w:t>лодцев и труб (при намыве гидротехнических земляных сооружений заделку следует учитывать дополнительно).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Вспомогательные работы при разработке и укладки грунта плавучими землес</w:t>
      </w:r>
      <w:r>
        <w:t>о</w:t>
      </w:r>
      <w:r>
        <w:t>сными снарядами безэстакадным способом в п</w:t>
      </w:r>
      <w:r>
        <w:t>рофильное сооружение, отвал с устройством обвалования и в штабель, производительность установки (по гру</w:t>
      </w:r>
      <w:r>
        <w:t>н</w:t>
      </w:r>
      <w:r>
        <w:t>ту):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01-01-150-1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80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01-01-150-2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01-01-150-3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600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  <w:r>
        <w:t>Вспомогательные работы при разработке и укладки грунта плавучими землес</w:t>
      </w:r>
      <w:r>
        <w:t>о</w:t>
      </w:r>
      <w:r>
        <w:t>сными снарядами безэстакадным способом при одностороннем намыве, прои</w:t>
      </w:r>
      <w:r>
        <w:t>з</w:t>
      </w:r>
      <w:r>
        <w:t>водительность установки (по гру</w:t>
      </w:r>
      <w:r>
        <w:t>н</w:t>
      </w:r>
      <w:r>
        <w:t>ту):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01-01-150-4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80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01-01-150-5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01-01-150-6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600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  <w:r>
        <w:t>Вспомогательные работы при разработке и укладки грунта плавучими землес</w:t>
      </w:r>
      <w:r>
        <w:t>о</w:t>
      </w:r>
      <w:r>
        <w:t xml:space="preserve">сными станциями </w:t>
      </w:r>
      <w:r>
        <w:t>безэстакадным способом в водоем, отвал без устройства о</w:t>
      </w:r>
      <w:r>
        <w:t>б</w:t>
      </w:r>
      <w:r>
        <w:t>валования, намыв под воду, пр</w:t>
      </w:r>
      <w:r>
        <w:t>о</w:t>
      </w:r>
      <w:r>
        <w:t>изводительность установки (по грунту):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01-01-150-7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80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01-01-150-8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01-01-150-9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600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  <w:r>
        <w:t>Вспомогательные работы при разработке и укладки грунта плавучими землес</w:t>
      </w:r>
      <w:r>
        <w:t>о</w:t>
      </w:r>
      <w:r>
        <w:t>сными снарядами послойно-грунтоопорным способом и методом набивки гре</w:t>
      </w:r>
      <w:r>
        <w:t>б</w:t>
      </w:r>
      <w:r>
        <w:t>ня в профильное сооружение, в отвал с устройством обвалования и в штабель, производительность установки (по грунту):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01-01-150-10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80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01-01-150-11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01-01-150-12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600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  <w:r>
        <w:t>Вспомогательные работы при разработке и укладки грунта плавучими землес</w:t>
      </w:r>
      <w:r>
        <w:t>о</w:t>
      </w:r>
      <w:r>
        <w:t>сными снарядами послойно-грунтоопорным способом и методом набивки гре</w:t>
      </w:r>
      <w:r>
        <w:t>б</w:t>
      </w:r>
      <w:r>
        <w:t>ня при одностороннем намыве, производительность установки (по грунту):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01-01-150-13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80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01-01-150-14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200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01-01-150-15 </w:t>
            </w:r>
          </w:p>
        </w:tc>
        <w:tc>
          <w:tcPr>
            <w:tcW w:w="1041" w:type="dxa"/>
          </w:tcPr>
          <w:p w:rsidR="00000000" w:rsidRDefault="005E4DBC">
            <w:pPr>
              <w:jc w:val="both"/>
            </w:pPr>
            <w:r>
              <w:t>600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41"/>
        <w:gridCol w:w="920"/>
        <w:gridCol w:w="819"/>
        <w:gridCol w:w="819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41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9" w:type="dxa"/>
          </w:tcPr>
          <w:p w:rsidR="00000000" w:rsidRDefault="005E4DBC">
            <w:pPr>
              <w:jc w:val="center"/>
            </w:pPr>
            <w:r>
              <w:t>01-01-150-1</w:t>
            </w:r>
          </w:p>
        </w:tc>
        <w:tc>
          <w:tcPr>
            <w:tcW w:w="819" w:type="dxa"/>
          </w:tcPr>
          <w:p w:rsidR="00000000" w:rsidRDefault="005E4DBC">
            <w:pPr>
              <w:jc w:val="center"/>
            </w:pPr>
            <w:r>
              <w:t>01-01-150-2</w:t>
            </w:r>
          </w:p>
        </w:tc>
        <w:tc>
          <w:tcPr>
            <w:tcW w:w="829" w:type="dxa"/>
          </w:tcPr>
          <w:p w:rsidR="00000000" w:rsidRDefault="005E4DBC">
            <w:pPr>
              <w:jc w:val="center"/>
            </w:pPr>
            <w:r>
              <w:t>01-01-150-3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58,83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40,51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</w:t>
            </w:r>
            <w:r>
              <w:t>ов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9,44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9,65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0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2,40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1,63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Краны-трубоукладчики для </w:t>
            </w:r>
            <w:r>
              <w:t>труб диаметром (грузоподъемностью) до 700 мм (12,5 т)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5,35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5,47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180120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80 м</w:t>
            </w:r>
            <w:r>
              <w:rPr>
                <w:vertAlign w:val="superscript"/>
              </w:rPr>
              <w:t>3</w:t>
            </w:r>
            <w:r>
              <w:t>/ч, напор 40 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200 м</w:t>
            </w:r>
            <w:r>
              <w:rPr>
                <w:vertAlign w:val="superscript"/>
              </w:rPr>
              <w:t>3</w:t>
            </w:r>
            <w:r>
              <w:t>/ч, напор 50-63 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070103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гидроэнергетическом строительстве и горновскрышных работах 96 (130)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150703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</w:t>
            </w:r>
            <w:r>
              <w:t xml:space="preserve"> труб диаметром (грузоподъемностью) 800-1000 мм (35 т)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180126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600 м</w:t>
            </w:r>
            <w:r>
              <w:rPr>
                <w:vertAlign w:val="superscript"/>
              </w:rPr>
              <w:t>3</w:t>
            </w:r>
            <w:r>
              <w:t>/ч, напор 80 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0,00085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0,00021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101-0849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Пластина резиновая рулонная вулканизированная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102-0011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выработки пилом</w:t>
            </w:r>
            <w:r>
              <w:t>а</w:t>
            </w:r>
            <w:r>
              <w:t>териалов и заготовок (пластины) толщиной 20-24 см III сорта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</w:t>
            </w:r>
            <w:r>
              <w:t>и</w:t>
            </w:r>
            <w:r>
              <w:t>ной 3-6,5 м, диаметром 12-24 см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102-0081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длиной 4-6,5 м, все ширины, толщиной 44 мм и более III сорта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103-0230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530 мм толщина стенки 10 мм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</w:t>
            </w:r>
            <w:r>
              <w:t>01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103-0248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720 мм толщина стенки 12 мм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102-0025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Бруски обрезные длиной 4-6,5 м, шириной 75-150 мм, толщиной 40-75 мм III сорта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103-0256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</w:t>
            </w:r>
            <w:r>
              <w:t>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820 мм толщина стенки 12 мм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103-0271</w:t>
            </w:r>
          </w:p>
        </w:tc>
        <w:tc>
          <w:tcPr>
            <w:tcW w:w="40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1020 мм толщина стенки 12 мм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8"/>
        <w:gridCol w:w="920"/>
        <w:gridCol w:w="820"/>
        <w:gridCol w:w="820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38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01-01-150-4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01-01-150-5</w:t>
            </w:r>
          </w:p>
        </w:tc>
        <w:tc>
          <w:tcPr>
            <w:tcW w:w="830" w:type="dxa"/>
          </w:tcPr>
          <w:p w:rsidR="00000000" w:rsidRDefault="005E4DBC">
            <w:pPr>
              <w:jc w:val="center"/>
            </w:pPr>
            <w:r>
              <w:t>01-01-150-6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15,68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22,31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</w:t>
            </w:r>
            <w:r>
              <w:t>69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8,44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150702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</w:t>
            </w:r>
            <w:r>
              <w:t>етром (грузоподъемностью) до 700 мм (12,5 т)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5,30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5,43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180120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80 м</w:t>
            </w:r>
            <w:r>
              <w:rPr>
                <w:vertAlign w:val="superscript"/>
              </w:rPr>
              <w:t>3</w:t>
            </w:r>
            <w:r>
              <w:t>/ч, напор 40 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5,82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180122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200 м</w:t>
            </w:r>
            <w:r>
              <w:rPr>
                <w:vertAlign w:val="superscript"/>
              </w:rPr>
              <w:t>3</w:t>
            </w:r>
            <w:r>
              <w:t>/ч, напор 50-63 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070103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гидроэнергетическом строительстве и горновскрышных работах 96 (130) кВт (л.с.)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150703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</w:t>
            </w:r>
            <w:r>
              <w:t>метром (грузоподъемностью) 800-1000 мм (35 т)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180126</w:t>
            </w:r>
          </w:p>
        </w:tc>
        <w:tc>
          <w:tcPr>
            <w:tcW w:w="403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600 м</w:t>
            </w:r>
            <w:r>
              <w:rPr>
                <w:vertAlign w:val="superscript"/>
              </w:rPr>
              <w:t>3</w:t>
            </w:r>
            <w:r>
              <w:t>/ч, напор 80 м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0,00014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0,00035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101-0849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Пластина резиновая рулонная вулканизированная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102-0081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длиной 4-6,5 м, все ширины, толщиной 44 мм и более III сорта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</w:t>
            </w:r>
            <w:r>
              <w:t>олты строительные с гайками и шайбами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102-0011</w:t>
            </w: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выработки пилом</w:t>
            </w:r>
            <w:r>
              <w:t>а</w:t>
            </w:r>
            <w:r>
              <w:t>териалов и заготовок (пластины) толщиной 20-24 см III сорта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403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</w:t>
            </w:r>
            <w:r>
              <w:t>и</w:t>
            </w:r>
            <w:r>
              <w:t>ной 3-6,5 м, диаметром 12-24 см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85"/>
        <w:gridCol w:w="1017"/>
        <w:gridCol w:w="905"/>
        <w:gridCol w:w="905"/>
        <w:gridCol w:w="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10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9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01-01-150-7</w:t>
            </w:r>
          </w:p>
        </w:tc>
        <w:tc>
          <w:tcPr>
            <w:tcW w:w="9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01-01-150-8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01-01-150-9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6,72</w:t>
            </w:r>
          </w:p>
        </w:tc>
        <w:tc>
          <w:tcPr>
            <w:tcW w:w="9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7,19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2,31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t>аш.-ч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80 м</w:t>
            </w:r>
            <w:r>
              <w:rPr>
                <w:vertAlign w:val="superscript"/>
              </w:rPr>
              <w:t>3</w:t>
            </w:r>
            <w:r>
              <w:t>/ч, напор 40 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200 м</w:t>
            </w:r>
            <w:r>
              <w:rPr>
                <w:vertAlign w:val="superscript"/>
              </w:rPr>
              <w:t>3</w:t>
            </w:r>
            <w:r>
              <w:t>/ч, напор 50-63 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гидроэнергетическом строительстве и горновскрышных работах 96 (130) кВт (л.с.)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600 м</w:t>
            </w:r>
            <w:r>
              <w:rPr>
                <w:vertAlign w:val="superscript"/>
              </w:rPr>
              <w:t>3</w:t>
            </w:r>
            <w:r>
              <w:t>/ч, напор 80 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0,00014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0,00001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0,00035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0,00001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101-0849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Пластина резиновая рулонная вулканизированная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0,24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</w:t>
            </w:r>
            <w:r>
              <w:t>и</w:t>
            </w:r>
            <w:r>
              <w:t>ной 3-6,5 м, диаметром 12-24 см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102-0081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Пиломатериалы хвойных пород. Доски необрезные длиной 4-6,5 </w:t>
            </w:r>
            <w:r>
              <w:t>м, все ширины, толщиной 44 мм и более III сорта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102-0011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выработки пилом</w:t>
            </w:r>
            <w:r>
              <w:t>а</w:t>
            </w:r>
            <w:r>
              <w:t>териалов и заготовок (пластины) толщиной 20-24 см III сорта</w:t>
            </w:r>
          </w:p>
        </w:tc>
        <w:tc>
          <w:tcPr>
            <w:tcW w:w="10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0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110"/>
        <w:gridCol w:w="900"/>
        <w:gridCol w:w="803"/>
        <w:gridCol w:w="803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3" w:type="dxa"/>
          </w:tcPr>
          <w:p w:rsidR="00000000" w:rsidRDefault="005E4DBC">
            <w:pPr>
              <w:jc w:val="center"/>
            </w:pPr>
            <w:r>
              <w:t>01-01-150-10</w:t>
            </w:r>
          </w:p>
        </w:tc>
        <w:tc>
          <w:tcPr>
            <w:tcW w:w="803" w:type="dxa"/>
          </w:tcPr>
          <w:p w:rsidR="00000000" w:rsidRDefault="005E4DBC">
            <w:pPr>
              <w:jc w:val="center"/>
            </w:pPr>
            <w:r>
              <w:t>01-01-150-11</w:t>
            </w:r>
          </w:p>
        </w:tc>
        <w:tc>
          <w:tcPr>
            <w:tcW w:w="812" w:type="dxa"/>
          </w:tcPr>
          <w:p w:rsidR="00000000" w:rsidRDefault="005E4DBC">
            <w:pPr>
              <w:jc w:val="center"/>
            </w:pPr>
            <w:r>
              <w:t>01-01-150-12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75,04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67,87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13,13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20,81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гидроэнергетическом строительстве и горновскрышных работах 96 (130) кВт (л.с.)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(л.с.)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9,12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6,36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180120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80 м</w:t>
            </w:r>
            <w:r>
              <w:rPr>
                <w:vertAlign w:val="superscript"/>
              </w:rPr>
              <w:t>3</w:t>
            </w:r>
            <w:r>
              <w:t>/ч, напор 40 м</w:t>
            </w:r>
          </w:p>
        </w:tc>
        <w:tc>
          <w:tcPr>
            <w:tcW w:w="9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0,23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3,04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200 м</w:t>
            </w:r>
            <w:r>
              <w:rPr>
                <w:vertAlign w:val="superscript"/>
              </w:rPr>
              <w:t>3</w:t>
            </w:r>
            <w:r>
              <w:t>/ч, напор 50-63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600 м</w:t>
            </w:r>
            <w:r>
              <w:rPr>
                <w:vertAlign w:val="superscript"/>
              </w:rPr>
              <w:t>3</w:t>
            </w:r>
            <w:r>
              <w:t>/ч, напор 80 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0,00085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0,00021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101-0849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Пластина резиновая рулонная вулканизированная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102-0011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выработки пилом</w:t>
            </w:r>
            <w:r>
              <w:t>а</w:t>
            </w:r>
            <w:r>
              <w:t>териалов и заготовок (пластин</w:t>
            </w:r>
            <w:r>
              <w:t>ы) толщиной 20-24 см III сорта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</w:t>
            </w:r>
            <w:r>
              <w:t>и</w:t>
            </w:r>
            <w:r>
              <w:t>ной 3-6,5 м, диаметром 12-24 см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102-0081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длиной 4-6,5 м, все ширины, толщиной 44 мм и более III сорта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103-0230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530 мм толщина стенки 10 мм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</w:t>
            </w:r>
            <w:r>
              <w:t xml:space="preserve"> строительные с гайками и шайбами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0,007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0,0028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103-0248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720 мм толщина стенки 12 мм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102-0025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Бруски обрезные длиной 4-6,5 м, шириной 75-150 мм, толщиной 40-75 мм III сорта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</w:t>
            </w:r>
            <w:r>
              <w:t>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820 мм толщина стенки 12 мм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103-0271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1020 мм толщина стенки 12 мм</w:t>
            </w:r>
          </w:p>
        </w:tc>
        <w:tc>
          <w:tcPr>
            <w:tcW w:w="9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993"/>
        <w:gridCol w:w="960"/>
        <w:gridCol w:w="960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54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93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960" w:type="dxa"/>
          </w:tcPr>
          <w:p w:rsidR="00000000" w:rsidRDefault="005E4DBC">
            <w:pPr>
              <w:jc w:val="center"/>
            </w:pPr>
            <w:r>
              <w:t>01-01-150-13</w:t>
            </w:r>
          </w:p>
        </w:tc>
        <w:tc>
          <w:tcPr>
            <w:tcW w:w="960" w:type="dxa"/>
          </w:tcPr>
          <w:p w:rsidR="00000000" w:rsidRDefault="005E4DBC">
            <w:pPr>
              <w:jc w:val="center"/>
            </w:pPr>
            <w:r>
              <w:t>01-01-150-14</w:t>
            </w:r>
          </w:p>
        </w:tc>
        <w:tc>
          <w:tcPr>
            <w:tcW w:w="972" w:type="dxa"/>
          </w:tcPr>
          <w:p w:rsidR="00000000" w:rsidRDefault="005E4DBC">
            <w:pPr>
              <w:jc w:val="center"/>
            </w:pPr>
            <w:r>
              <w:t>01-01-150-15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31,36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38,83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  <w: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7,31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18,83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6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6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96 (130) кВт (л.с.)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</w:t>
            </w:r>
            <w:r>
              <w:t>702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5,48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6,33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180120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80 м</w:t>
            </w:r>
            <w:r>
              <w:rPr>
                <w:vertAlign w:val="superscript"/>
              </w:rPr>
              <w:t>3</w:t>
            </w:r>
            <w:r>
              <w:t>/ч, напор 40 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200 м</w:t>
            </w:r>
            <w:r>
              <w:rPr>
                <w:vertAlign w:val="superscript"/>
              </w:rPr>
              <w:t>3</w:t>
            </w:r>
            <w:r>
              <w:t>/ч, напор 50-63 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070103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гидроэнергетическом строительстве и горновскрышных работах 96 (130) кВт (л.с.)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</w:t>
            </w:r>
            <w:r>
              <w:t>0703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180126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Землесосные плавучие снаряды электрические, подача 600 м</w:t>
            </w:r>
            <w:r>
              <w:rPr>
                <w:vertAlign w:val="superscript"/>
              </w:rPr>
              <w:t>3</w:t>
            </w:r>
            <w:r>
              <w:t>/ч, напор 80 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6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6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0,00014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0,00001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0,00035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0,00001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101-0849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Пластина резиновая рулонная вулканизированная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</w:t>
            </w:r>
            <w:r>
              <w:t>и</w:t>
            </w:r>
            <w:r>
              <w:t>ной 3-6,5 м, диаметром 12-24 см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102-0081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длиной 4-6,5 м, все ширины, толщиной 44 мм и более III сорта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0,008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0,0002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102-0011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выработки пилом</w:t>
            </w:r>
            <w:r>
              <w:t>а</w:t>
            </w:r>
            <w:r>
              <w:t>териалов и заготовок (пластины) толщиной 20-24 см III сорта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97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01-01-151 </w:t>
      </w:r>
      <w:r>
        <w:rPr>
          <w:b/>
        </w:rPr>
        <w:tab/>
        <w:t>Укладка трубопроводов из стальных толстостенных труб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</w:t>
      </w:r>
      <w:r>
        <w:t>ировка трассы. 02.Укладка подкладок и установка опор. 03.Укладка труб со сваркой стыков (при соединении труб сваркой). 04.Установка фасонных частей и арматуры. 05.Укладка труб с постановкой быстроразъемных соединений (при укладке труб быстроразъемными соед</w:t>
      </w:r>
      <w:r>
        <w:t>и</w:t>
      </w:r>
      <w:r>
        <w:t>нениями). 07.Гидравлические испытания.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 трубопровода</w:t>
      </w:r>
    </w:p>
    <w:p w:rsidR="00000000" w:rsidRDefault="005E4DBC">
      <w:pPr>
        <w:jc w:val="both"/>
      </w:pPr>
      <w:r>
        <w:t>Укладка трубопроводов из стальных толстостенных труб при электросварном соединении ди</w:t>
      </w:r>
      <w:r>
        <w:t>а</w:t>
      </w:r>
      <w:r>
        <w:t>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01-01-151-1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01-01-151-2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01-01-151-3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01-01-151-4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01-01-1</w:t>
            </w:r>
            <w:r>
              <w:t xml:space="preserve">51-5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01-01-151-6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01-01-151-7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01-01-151-8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01-01-151-9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01-01-151-10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01-01-151-11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Укладка трубопроводов из стальных толстостенных труб при быстроразъемном соединении диаметром 400 мм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914"/>
        <w:gridCol w:w="813"/>
        <w:gridCol w:w="813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6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01-01-151-1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01-01-151-2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01-01-151-3</w:t>
            </w:r>
          </w:p>
        </w:tc>
        <w:tc>
          <w:tcPr>
            <w:tcW w:w="815" w:type="dxa"/>
          </w:tcPr>
          <w:p w:rsidR="00000000" w:rsidRDefault="005E4DBC">
            <w:pPr>
              <w:jc w:val="center"/>
            </w:pPr>
            <w:r>
              <w:t>01-01-151-4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74,06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86,87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100,28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5,47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5,98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6,85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</w:t>
            </w:r>
            <w:r>
              <w:rPr>
                <w:b/>
              </w:rPr>
              <w:t>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Агрегаты наполнительно-опрессовочные до 70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4,64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11,65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  <w:r>
              <w:t>3,78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16,80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выработки пиломатериалов и заготовок (пластины) толщиной 20-24 см III сорта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3-6,5 м, диаметром 12-24 см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103-0180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со сн</w:t>
            </w:r>
            <w:r>
              <w:t>я</w:t>
            </w:r>
            <w:r>
              <w:t>той фаской диаметром от 20 до 377 мм из стали марок БСт2кп-БСт4кп и БСт2пс-БСт4пс наружный диаметр 159 мм толщина стенки 8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533-0063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трубопр</w:t>
            </w:r>
            <w:r>
              <w:t>о</w:t>
            </w:r>
            <w:r>
              <w:t>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150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0,026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103-1009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Фасонные стальные сварные части диаметр до 800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0,0065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0,0087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0,0109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6,28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9,81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300-9120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Задвижки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103-0192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со сн</w:t>
            </w:r>
            <w:r>
              <w:t>я</w:t>
            </w:r>
            <w:r>
              <w:t>той фаской диаметром от 20 до 377 мм из стали марок БСт2кп-БСт4кп и БСт2пс-БСт4пс наружный диаметр 219 мм толщина стенки 8 мм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102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533-0064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</w:t>
            </w:r>
            <w:r>
              <w:t>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200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103-0198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со сн</w:t>
            </w:r>
            <w:r>
              <w:t>я</w:t>
            </w:r>
            <w:r>
              <w:t>той фаской диаметром от 20 до 377 мм из стали марок БСт2кп-БСт4кп и БСт2пс-БСт4пс наружный диаметр 273 мм толщина стенки 8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533-0065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250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Трубы стальные электросварные прямошовные </w:t>
            </w:r>
            <w:r>
              <w:t>со сн</w:t>
            </w:r>
            <w:r>
              <w:t>я</w:t>
            </w:r>
            <w:r>
              <w:t>той фаской диаметром от 20 до 377 мм из стали марок БСт2кп-БСт4кп и БСт2пс-БСт4пс наружный диаметр 325 мм толщина стенки 8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533-0066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300 мм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</w:tcPr>
          <w:p w:rsidR="00000000" w:rsidRDefault="005E4DBC">
            <w:pPr>
              <w:jc w:val="center"/>
            </w:pPr>
            <w:r>
              <w:t>01-01-151-5</w:t>
            </w:r>
          </w:p>
        </w:tc>
        <w:tc>
          <w:tcPr>
            <w:tcW w:w="785" w:type="dxa"/>
          </w:tcPr>
          <w:p w:rsidR="00000000" w:rsidRDefault="005E4DBC">
            <w:pPr>
              <w:jc w:val="center"/>
            </w:pPr>
            <w:r>
              <w:t>01-01-151-6</w:t>
            </w:r>
          </w:p>
        </w:tc>
        <w:tc>
          <w:tcPr>
            <w:tcW w:w="785" w:type="dxa"/>
          </w:tcPr>
          <w:p w:rsidR="00000000" w:rsidRDefault="005E4DBC">
            <w:pPr>
              <w:jc w:val="center"/>
            </w:pPr>
            <w:r>
              <w:t>01-01-151-7</w:t>
            </w:r>
          </w:p>
        </w:tc>
        <w:tc>
          <w:tcPr>
            <w:tcW w:w="787" w:type="dxa"/>
          </w:tcPr>
          <w:p w:rsidR="00000000" w:rsidRDefault="005E4DBC">
            <w:pPr>
              <w:jc w:val="center"/>
            </w:pPr>
            <w:r>
              <w:t>01-01-151-8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150,48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193,80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277,02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</w:t>
            </w:r>
            <w:r>
              <w:t>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9,69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13,65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150101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Агрегаты наполнительно-опрессовочные до 70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5,51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6,96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6,96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25,31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34,72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6,26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102-0011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выработки пиломатериалов и заготовок (пластины) толщиной 20-24 см III сорта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3-6,5 м, диаметром 12-24 см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</w:t>
            </w:r>
            <w:r>
              <w:t>3-0221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426 мм толщина стенки 10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533-0068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400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103-1009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Фасонные стальные сварные части диаметр до 800</w:t>
            </w:r>
            <w:r>
              <w:t xml:space="preserve">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0,0167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0,0242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0,0284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101-1703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Прокладки резиновые (пластина техническая пресс</w:t>
            </w:r>
            <w:r>
              <w:t>о</w:t>
            </w:r>
            <w:r>
              <w:t>ванная)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56,52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76,93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300-9120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Задвижки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103-0230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 xml:space="preserve">рально-шовные больших диаметров группы А и Б с </w:t>
            </w:r>
            <w:r>
              <w:t>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530 мм толщина стенки 10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533-0070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500 мм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103-0240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630 мм толщина стенки 12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533-0071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</w:t>
            </w:r>
            <w:r>
              <w:t>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600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103-0248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720 мм толщина стенки 12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533-0072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</w:t>
            </w:r>
            <w:r>
              <w:t>охода 700 мм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01-01-151-9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01-01-151-10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01-01-151-11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366,12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403,41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22,74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25,42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800-1000 мм (35 т)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13,78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15,01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150101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Агрегаты наполнительно-опрессовочные до 70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8,41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9,86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</w:t>
            </w:r>
            <w:r>
              <w:t>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48,50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53,76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102-0011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выработки пилом</w:t>
            </w:r>
            <w:r>
              <w:t>а</w:t>
            </w:r>
            <w:r>
              <w:t>териалов и заготовок (пластины) толщиной 20-24 см II</w:t>
            </w:r>
            <w:r>
              <w:t>I сорта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</w:t>
            </w:r>
            <w:r>
              <w:t>и</w:t>
            </w:r>
            <w:r>
              <w:t>ной 3-6,5 м, диаметром 12-24 см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103-0256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820 мм толщина стенки 12 мм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533-0073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трубопроводов,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800 мм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103-1009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Фасонные стальные сварные части диаметр до 800 мм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0,0417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0,0524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101-1703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Прокладки резиновые (пластина техническая прессованная)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100,5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127,2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300-9120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Задвижки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103-0263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Трубы стальные электросварные прямошовные и спирально-шовные больших диаметров </w:t>
            </w:r>
            <w:r>
              <w:t>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920 мм толщина стенки 12 мм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533-0074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трубопроводов,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900 мм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103-1010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Фасонные стальные сварные части диаметр свыше 800 мм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103-0221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</w:t>
            </w:r>
            <w:r>
              <w:t>ный диаметр 426 мм толщина стенки 10 мм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103-0907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Быстроразъемные соединения диаметр условного прохода 400 мм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комплект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533-0068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трубопроводов,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400 мм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01-01-152 </w:t>
      </w:r>
      <w:r>
        <w:rPr>
          <w:b/>
        </w:rPr>
        <w:tab/>
        <w:t>Укладка трубопроводов из стальных тонкостенных труб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трассы. 02.Укладка подкладок и установка опор. 03.Укладка труб со сваркой стыков (пр</w:t>
      </w:r>
      <w:r>
        <w:t>и соединении труб сваркой). 04.Установка фасонных частей и арматуры. 05.Укладка труб с постановкой быстроразъемных соединений (при укладке труб быстроразъемными соед</w:t>
      </w:r>
      <w:r>
        <w:t>и</w:t>
      </w:r>
      <w:r>
        <w:t>нениями). 06.Гидравлические испытания.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 трубопровода</w:t>
      </w:r>
    </w:p>
    <w:p w:rsidR="00000000" w:rsidRDefault="005E4DBC">
      <w:pPr>
        <w:jc w:val="both"/>
      </w:pPr>
      <w:r>
        <w:t>Укладка трубопроводов из стальных тонкостенных труб при электросварном с</w:t>
      </w:r>
      <w:r>
        <w:t>о</w:t>
      </w:r>
      <w:r>
        <w:t>единении ди</w:t>
      </w:r>
      <w:r>
        <w:t>а</w:t>
      </w:r>
      <w:r>
        <w:t>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01-01-152-1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01-01-152-2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01-01-152-3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01-01-152-4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01-01-152-5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01-01-152-6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01-01-152-7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Укладка трубопроводов из стальных тонкостенн</w:t>
            </w:r>
            <w:r>
              <w:t>ых труб при быстроразъемном соединении диаметром 400 мм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6"/>
        <w:gridCol w:w="786"/>
        <w:gridCol w:w="786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6" w:type="dxa"/>
          </w:tcPr>
          <w:p w:rsidR="00000000" w:rsidRDefault="005E4DBC">
            <w:pPr>
              <w:jc w:val="center"/>
            </w:pPr>
            <w:r>
              <w:t>01-01-152-1</w:t>
            </w:r>
          </w:p>
        </w:tc>
        <w:tc>
          <w:tcPr>
            <w:tcW w:w="786" w:type="dxa"/>
          </w:tcPr>
          <w:p w:rsidR="00000000" w:rsidRDefault="005E4DBC">
            <w:pPr>
              <w:jc w:val="center"/>
            </w:pPr>
            <w:r>
              <w:t>01-01-152-2</w:t>
            </w:r>
          </w:p>
        </w:tc>
        <w:tc>
          <w:tcPr>
            <w:tcW w:w="786" w:type="dxa"/>
          </w:tcPr>
          <w:p w:rsidR="00000000" w:rsidRDefault="005E4DBC">
            <w:pPr>
              <w:jc w:val="center"/>
            </w:pPr>
            <w:r>
              <w:t>01-01-152-3</w:t>
            </w:r>
          </w:p>
        </w:tc>
        <w:tc>
          <w:tcPr>
            <w:tcW w:w="788" w:type="dxa"/>
          </w:tcPr>
          <w:p w:rsidR="00000000" w:rsidRDefault="005E4DBC">
            <w:pPr>
              <w:jc w:val="center"/>
            </w:pPr>
            <w:r>
              <w:t>01-01-152-4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104,88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137,94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161,88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8,57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10,61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12,45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4,77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150101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Агрегаты наполнительно-опрессовочные до 70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4,64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5,51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6,96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12,32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15,34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18,70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5,06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</w:t>
            </w:r>
            <w:r>
              <w:t>йных пород для строител</w:t>
            </w:r>
            <w:r>
              <w:t>ь</w:t>
            </w:r>
            <w:r>
              <w:t>ства длиной 3-6,5 м, диаметром 12-24 см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102-0081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</w:t>
            </w:r>
            <w:r>
              <w:t>и</w:t>
            </w:r>
            <w:r>
              <w:t>ной 4-6,5 м, все ширины, толщиной 44 мм и более III сорта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со сн</w:t>
            </w:r>
            <w:r>
              <w:t>я</w:t>
            </w:r>
            <w:r>
              <w:t>той фаской диаметром от 20 до 377 мм из стали марок БСт2кп-БСт4кп и БСт2пс-БСт4пс наружный диаметр 325 мм толщина стенки 5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533-0066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</w:t>
            </w:r>
            <w:r>
              <w:t>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300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103-1009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Фасонные стальные сварные части диаметр до 800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14,13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25,12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39,25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56,52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101-1703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Прокладки резиновые (пластина техническая пресс</w:t>
            </w:r>
            <w:r>
              <w:t>о</w:t>
            </w:r>
            <w:r>
              <w:t>ванная)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</w:t>
            </w:r>
            <w:r>
              <w:t>,17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0,0066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0,0092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0,0117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300-9120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Задвижки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103-0218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426 мм толщина стенки 7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533-0068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400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103-0227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530 мм толщина стенки 7 мм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533-0070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500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103-0235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</w:t>
            </w:r>
            <w:r>
              <w:t>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630 мм толщина стенки 7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533-0071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600 мм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110"/>
        <w:gridCol w:w="901"/>
        <w:gridCol w:w="802"/>
        <w:gridCol w:w="802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01-01-152-5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01-01-152-6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01-01-152-7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221,48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240,69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21,73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22,74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</w:t>
            </w:r>
            <w:r>
              <w:rPr>
                <w:b/>
              </w:rPr>
              <w:t>И МЕХАНИЗМЫ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12,77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150101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Агрегаты наполнительно-опрессовочные до 70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8,41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8,41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24,08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27,78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</w:t>
            </w:r>
            <w:r>
              <w:t>ы-трубоукладчики для труб диаметром (грузоподъемностью) 800-1000 мм (35 т)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13,78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</w:t>
            </w:r>
            <w:r>
              <w:t>и</w:t>
            </w:r>
            <w:r>
              <w:t>ной 3-6,5 м, диаметром 12-24 см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102-0081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длиной 4-6,5 м, все ширины, толщиной 44 мм и более III сорта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103-0243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</w:t>
            </w:r>
            <w:r>
              <w:t>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720 мм толщина стенки 7 мм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533-0072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трубопроводов,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700 мм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103-1009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Фасонные стальные сварные части диаметр до 800 мм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76,93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100,5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108-0030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Шпильки металлические диаметром 27 мм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0,065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0,0065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Прокладки резиновые (пластина техническая прессованная)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0,0183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300-9120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Задвижки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103-0251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820 мм толщина стенки 7 мм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533-0073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</w:t>
            </w:r>
            <w:r>
              <w:t>ы из стали марок ВСт3сп2, ВСт3сп3 для трубопроводов,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800 мм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103-0218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426 мм толщина стенки 7 мм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103-0907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Быстроразъемные соединения диаметр условного прохода 400 мм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комплект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533-0068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трубоп</w:t>
            </w:r>
            <w:r>
              <w:t>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400 мм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9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0,0053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01-01-153 </w:t>
      </w:r>
      <w:r>
        <w:rPr>
          <w:b/>
        </w:rPr>
        <w:tab/>
        <w:t>Укладка трубопроводов из стальных толстостенных труб (соединение труб фланцевое)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трассы. 02.Укладка подкладок и установка опор. 03.Укладка труб с насадкой и приваркой фла</w:t>
      </w:r>
      <w:r>
        <w:t>н</w:t>
      </w:r>
      <w:r>
        <w:t>цев. 04.Установка фасонных частей и арматуры. 05.Гидравлические испытания.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</w:rPr>
        <w:t xml:space="preserve"> пульпопровода</w:t>
      </w:r>
    </w:p>
    <w:p w:rsidR="00000000" w:rsidRDefault="005E4DBC">
      <w:pPr>
        <w:jc w:val="both"/>
      </w:pPr>
      <w:r>
        <w:t>Укладка трубопроводов из стальных толстостенных труб (соединение труб фланцевое) диаме</w:t>
      </w:r>
      <w:r>
        <w:t>т</w:t>
      </w:r>
      <w:r>
        <w:t>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01-01-153-1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01-01-153-2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01-01-153-3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01-01-153-4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01-01-153-5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01-01-153-6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01-01-153-7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600 мм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914"/>
        <w:gridCol w:w="813"/>
        <w:gridCol w:w="813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6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01-01-153-1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01-01-153-2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01-01-153-3</w:t>
            </w:r>
          </w:p>
        </w:tc>
        <w:tc>
          <w:tcPr>
            <w:tcW w:w="815" w:type="dxa"/>
          </w:tcPr>
          <w:p w:rsidR="00000000" w:rsidRDefault="005E4DBC">
            <w:pPr>
              <w:jc w:val="center"/>
            </w:pPr>
            <w:r>
              <w:t>01-01-153-4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85,96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101,69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112,52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6,27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</w:t>
            </w:r>
            <w:r>
              <w:t>,10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7,97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Агрегаты наполнительно-опрессовочные до 70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4,64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</w:t>
            </w:r>
            <w:r>
              <w:t>янного тока)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20,16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26,32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30,80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выработки пиломатериалов и заготовок (пластины) толщиной 20-24 см III сорта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3-6,5 м, диаметром 12-24 см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103-0180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со сн</w:t>
            </w:r>
            <w:r>
              <w:t>я</w:t>
            </w:r>
            <w:r>
              <w:t xml:space="preserve">той фаской диаметром от 20 до 377 мм из стали марок БСт2кп-БСт4кп и БСт2пс-БСт4пс наружный диаметр 159 мм толщина стенки </w:t>
            </w:r>
            <w:r>
              <w:t>8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533-0063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150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0,077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103-1009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Фасонные стальные сварные части диаметр до 800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</w:t>
            </w:r>
            <w:r>
              <w:t>1521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0,0124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0,0173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0,0215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6,28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9,81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300-9120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Задвижки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103-0192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со сн</w:t>
            </w:r>
            <w:r>
              <w:t>я</w:t>
            </w:r>
            <w:r>
              <w:t>той фаской диаметром от 20 до 377 мм из стали марок БСт2кп-БСт4кп и БСт2пс-БСт4пс наружный диаметр 219 мм толщина стенки 8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533-0064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</w:t>
            </w:r>
            <w:r>
              <w:t>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200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103-0198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со сн</w:t>
            </w:r>
            <w:r>
              <w:t>я</w:t>
            </w:r>
            <w:r>
              <w:t>той фаской диаметром от 20 до 377 мм из стали марок БСт2кп-БСт4кп и БСт2пс-БСт4пс наружный диаметр 273 мм толщина стенки 8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533-0065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250 мм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19,6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</w:t>
            </w:r>
            <w:r>
              <w:t>ые электросварные прямошовные со сн</w:t>
            </w:r>
            <w:r>
              <w:t>я</w:t>
            </w:r>
            <w:r>
              <w:t>той фаской диаметром от 20 до 377 мм из стали марок БСт2кп-БСт4кп и БСт2пс-БСт4пс наружный диаметр 325 мм толщина стенки 8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533-0066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300 мм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19,6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940"/>
        <w:gridCol w:w="836"/>
        <w:gridCol w:w="836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01-01-153-5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01-01-153-6</w:t>
            </w:r>
          </w:p>
        </w:tc>
        <w:tc>
          <w:tcPr>
            <w:tcW w:w="84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01-01-153-7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175,56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226,86</w:t>
            </w:r>
          </w:p>
        </w:tc>
        <w:tc>
          <w:tcPr>
            <w:tcW w:w="84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  <w:r>
              <w:t>21,48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12,39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14,54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6,55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150101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Агрегаты наполнительно-опрессовочные до 70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5,51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6,96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</w:t>
            </w:r>
            <w:r>
              <w:t>27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43,90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65,97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7,15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102-0011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выработки пилом</w:t>
            </w:r>
            <w:r>
              <w:t>а</w:t>
            </w:r>
            <w:r>
              <w:t>териалов и заготовок (пластины) толщиной 20-24 см III сорта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</w:t>
            </w:r>
            <w:r>
              <w:t>и</w:t>
            </w:r>
            <w:r>
              <w:t>ной 3-6,5 м, диаметром 12-24 см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</w:t>
            </w:r>
            <w:r>
              <w:t>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426 мм толщина стенки 10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533-0068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трубопроводов,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400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0,123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0,176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103-1009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Фасонные стальные сварные части диаметр до 800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</w:t>
            </w:r>
            <w:r>
              <w:t>и из квадратных заготовок массой 1,8 кг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0,0044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0,0053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0,0018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0,0336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101-1703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Прокладки резиновые (пластина техническая прессованная)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4,88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7,47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25,12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39,25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56,52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300-9120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Задвижки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103-0230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530 мм толщина стенки</w:t>
            </w:r>
            <w:r>
              <w:t xml:space="preserve"> 10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533-0070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трубопроводов,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500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25,6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103-0240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спирально-шовные больших диаметров группы А и Б с сопротивлением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630 мм толщина стенки 12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533-0071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трубопроводов, с соединительным выступом на условное давлени</w:t>
            </w:r>
            <w:r>
              <w:t>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600 мм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33,6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01-01-154 </w:t>
      </w:r>
      <w:r>
        <w:rPr>
          <w:b/>
        </w:rPr>
        <w:tab/>
        <w:t>Укладка трубопроводов из стальных тонкостенных труб (соединение труб фланцевое)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трассы. 02.Укладка подкладок и установка опор. 03.Укладка труб с насадкой и приваркой фла</w:t>
      </w:r>
      <w:r>
        <w:t>н</w:t>
      </w:r>
      <w:r>
        <w:t>цев. 04.Установка фасонных частей и арматуры. 05.Гидравлические испытания.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 трубопровода</w:t>
      </w:r>
    </w:p>
    <w:p w:rsidR="00000000" w:rsidRDefault="005E4DBC">
      <w:pPr>
        <w:jc w:val="both"/>
      </w:pPr>
      <w:r>
        <w:t>Укладка трубопроводов из стальных тонкостенных труб (соединение труб фла</w:t>
      </w:r>
      <w:r>
        <w:t>н</w:t>
      </w:r>
      <w:r>
        <w:t>цевое) диаме</w:t>
      </w:r>
      <w:r>
        <w:t>т</w:t>
      </w:r>
      <w:r>
        <w:t>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01-01-154-1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30</w:t>
            </w:r>
            <w:r>
              <w:t>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01-01-154-2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01-01-154-3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01-01-154-4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600 мм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01-01-154-1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01-01-154-2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01-01-154-3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129,96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170,63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206,34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16,14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8,28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150101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Агрегаты наполнительно-о</w:t>
            </w:r>
            <w:r>
              <w:t>прессовочные до 70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5,51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6,96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26,32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39,54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41,78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</w:t>
            </w:r>
            <w:r>
              <w:t>атериалы круглые хвойных пород для строител</w:t>
            </w:r>
            <w:r>
              <w:t>ь</w:t>
            </w:r>
            <w:r>
              <w:t>ства длиной 3-6,5 м, диаметром 12-24 см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102-0081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</w:t>
            </w:r>
            <w:r>
              <w:t>и</w:t>
            </w:r>
            <w:r>
              <w:t>ной 4-6,5 м, все ширины, толщиной 44 мм и более III сорта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со сн</w:t>
            </w:r>
            <w:r>
              <w:t>я</w:t>
            </w:r>
            <w:r>
              <w:t>той фаской диаметром от 20 до 377 мм из стали марок БСт2кп-БСт4кп и БСт2пс-БСт4пс наружный диаметр 325 мм толщина стенки 5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533-0066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 xml:space="preserve">проводов, с </w:t>
            </w:r>
            <w:r>
              <w:t>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300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0,067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0,155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103-1009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Фасонные стальные сварные части диаметр до 800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0,0267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101-1703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7,47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Поковки из </w:t>
            </w:r>
            <w:r>
              <w:t>квадратных заготовок массой 1,8 кг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14,13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56,52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300-9120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Задвижки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103-0218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426 мм толщина стенки 7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533-0068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</w:t>
            </w:r>
            <w:r>
              <w:t xml:space="preserve"> 400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103-0227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530 мм толщина стенки 7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533-0070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500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103-0235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 xml:space="preserve">рально-шовные больших диаметров группы А и Б с </w:t>
            </w:r>
            <w:r>
              <w:t>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630 мм толщина стенки 7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533-0071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Фланцы из стали марок ВСт3сп2, ВСт3сп3 для труб</w:t>
            </w:r>
            <w:r>
              <w:t>о</w:t>
            </w:r>
            <w:r>
              <w:t>проводов, с соединительным выступом на условное давление Ру 1 МПа (10 кгс/см</w:t>
            </w:r>
            <w:r>
              <w:rPr>
                <w:vertAlign w:val="superscript"/>
              </w:rPr>
              <w:t>2</w:t>
            </w:r>
            <w:r>
              <w:t>), диаметром условного прохода 600 мм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19,6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01-01-155 </w:t>
      </w:r>
      <w:r>
        <w:rPr>
          <w:b/>
        </w:rPr>
        <w:tab/>
        <w:t>Укладка трубопроводов из стальных труб (соединение стыков раструбное)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01.Приварка раструбных соединений. 02.Укладка труб краном по земле.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 трубопроводов</w:t>
      </w:r>
    </w:p>
    <w:p w:rsidR="00000000" w:rsidRDefault="005E4DBC">
      <w:pPr>
        <w:jc w:val="both"/>
      </w:pPr>
      <w:r>
        <w:t>Укладка трубопроводов</w:t>
      </w:r>
      <w:r>
        <w:t xml:space="preserve"> из стальных толстостенных труб (соединение стыков раструбное) диаме</w:t>
      </w:r>
      <w:r>
        <w:t>т</w:t>
      </w:r>
      <w:r>
        <w:t>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01-01-155-1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01-01-155-2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01-01-155-3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01-01-155-4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700 мм</w:t>
            </w:r>
          </w:p>
        </w:tc>
      </w:tr>
    </w:tbl>
    <w:p w:rsidR="00000000" w:rsidRDefault="005E4DBC">
      <w:pPr>
        <w:jc w:val="both"/>
      </w:pPr>
      <w:r>
        <w:t>Укладка трубопроводов из стальных тонкостенных труб (соединение стыков раструбное) диаме</w:t>
      </w:r>
      <w:r>
        <w:t>т</w:t>
      </w:r>
      <w:r>
        <w:t>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01-01-155-5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01-01-155-6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01-01-155-7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01-01-155-8 </w:t>
            </w:r>
          </w:p>
        </w:tc>
        <w:tc>
          <w:tcPr>
            <w:tcW w:w="936" w:type="dxa"/>
          </w:tcPr>
          <w:p w:rsidR="00000000" w:rsidRDefault="005E4DBC">
            <w:pPr>
              <w:jc w:val="both"/>
            </w:pPr>
            <w:r>
              <w:t>700 мм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6"/>
        <w:gridCol w:w="786"/>
        <w:gridCol w:w="786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01-01-155-1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01-01-155-2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01-01-155-3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01-01-155-4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122,08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165,76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239,68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274,40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  <w:r>
              <w:t>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6,27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27,10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36,96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61,04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4,82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5,94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103-0221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426 мм толщина стенки 10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103-0902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Раструбные соединения диаметр условного прохода 400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комплект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0,0107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0,0219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0,0341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</w:t>
            </w:r>
            <w:r>
              <w:t>30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530 мм толщина стенки 10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103-0903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Раструбные соединения диаметр условного прохода 500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комплект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103-0240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630 мм толщина стенки 12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103-0904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Раструбные соединения диамет</w:t>
            </w:r>
            <w:r>
              <w:t>р условного прохода 600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комплект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103-0248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720 мм толщина стенки 12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103-0905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Раструбные соединения диаметр условного прохода 700 мм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комплект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16,5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6"/>
        <w:gridCol w:w="786"/>
        <w:gridCol w:w="786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6" w:type="dxa"/>
          </w:tcPr>
          <w:p w:rsidR="00000000" w:rsidRDefault="005E4DBC">
            <w:pPr>
              <w:jc w:val="center"/>
            </w:pPr>
            <w:r>
              <w:t>01-01-155-5</w:t>
            </w:r>
          </w:p>
        </w:tc>
        <w:tc>
          <w:tcPr>
            <w:tcW w:w="786" w:type="dxa"/>
          </w:tcPr>
          <w:p w:rsidR="00000000" w:rsidRDefault="005E4DBC">
            <w:pPr>
              <w:jc w:val="center"/>
            </w:pPr>
            <w:r>
              <w:t>01-01-155-6</w:t>
            </w:r>
          </w:p>
        </w:tc>
        <w:tc>
          <w:tcPr>
            <w:tcW w:w="786" w:type="dxa"/>
          </w:tcPr>
          <w:p w:rsidR="00000000" w:rsidRDefault="005E4DBC">
            <w:pPr>
              <w:jc w:val="center"/>
            </w:pPr>
            <w:r>
              <w:t>01-01-155-7</w:t>
            </w:r>
          </w:p>
        </w:tc>
        <w:tc>
          <w:tcPr>
            <w:tcW w:w="788" w:type="dxa"/>
          </w:tcPr>
          <w:p w:rsidR="00000000" w:rsidRDefault="005E4DBC">
            <w:pPr>
              <w:jc w:val="center"/>
            </w:pPr>
            <w:r>
              <w:t>01-01-155-8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107,63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127,68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148,96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</w:t>
            </w:r>
            <w:r>
              <w:t>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5,12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6,31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16,13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19,71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23,74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10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</w:t>
            </w:r>
            <w:r>
              <w:t>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150702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700 мм (12,5 т)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4,79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5,98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103-0221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426 мм толщина стенки 10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103-0902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Раструбные соединения диаметр условного прохода 400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комплект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101-1521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5 мм Э42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0,0081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103-0230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530 мм толщина стенки 10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103-0903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Раструбные соединения диаметр условного прохода 500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комплект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103-0240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630 мм толщина стенки 12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103-0904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Раструбные соединения</w:t>
            </w:r>
            <w:r>
              <w:t xml:space="preserve"> диаметр условного прохода 600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комплект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103-0248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электросварные прямошовные и сп</w:t>
            </w:r>
            <w:r>
              <w:t>и</w:t>
            </w:r>
            <w:r>
              <w:t>рально-шовные больших диаметров группы А и Б с с</w:t>
            </w:r>
            <w:r>
              <w:t>о</w:t>
            </w:r>
            <w:r>
              <w:t>противлением по разрыву 38 кгс/мм</w:t>
            </w:r>
            <w:r>
              <w:rPr>
                <w:vertAlign w:val="superscript"/>
              </w:rPr>
              <w:t>2</w:t>
            </w:r>
            <w:r>
              <w:t xml:space="preserve"> наружный ди</w:t>
            </w:r>
            <w:r>
              <w:t>а</w:t>
            </w:r>
            <w:r>
              <w:t>метр 720 мм толщина стенки 12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103-0905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Раструбные соединения диаметр условного прохода 700 мм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комплект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16,5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center"/>
        <w:rPr>
          <w:b/>
        </w:rPr>
      </w:pPr>
      <w:r>
        <w:rPr>
          <w:b/>
        </w:rPr>
        <w:t>РАЗДЕЛ 02. ДРУГИЕ ВИДЫ ЗЕМЛЯНЫХ РАБОТ, ПОДГОТОВИТЕЛЬНЫЕ, СОПУТСТВУЮЩИЕ И УКРЕПИТЕЛЬНЫЕ РАБОТЫ</w:t>
      </w:r>
    </w:p>
    <w:p w:rsidR="00000000" w:rsidRDefault="005E4DBC">
      <w:pPr>
        <w:jc w:val="both"/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1. УПЛОТНЕНИЕ ГРУНТА</w:t>
      </w: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01-02-001 </w:t>
      </w:r>
      <w:r>
        <w:rPr>
          <w:b/>
        </w:rPr>
        <w:tab/>
        <w:t>Уплотнение грунта прицепными ка</w:t>
      </w:r>
      <w:r>
        <w:rPr>
          <w:b/>
        </w:rPr>
        <w:t>тками на пневмоколесном ходу 25 т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01.Разравнивание грунта перед уплотнением. 02.Уплотнение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уплотненного грунта</w:t>
      </w:r>
    </w:p>
    <w:p w:rsidR="00000000" w:rsidRDefault="005E4DBC">
      <w:pPr>
        <w:jc w:val="both"/>
      </w:pPr>
      <w:r>
        <w:t>Уплотнение грунта прицепными катками на пневмоколесном ходу 25 т на пе</w:t>
      </w:r>
      <w:r>
        <w:t>р</w:t>
      </w:r>
      <w:r>
        <w:t>вый проход по одному следу при толщине слоя: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01-02-001-1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25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01-02-001-2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30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01-02-001-3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40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01-02-001-4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45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01-02-001-5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50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01-02-001-6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60 см</w:t>
            </w:r>
          </w:p>
        </w:tc>
      </w:tr>
    </w:tbl>
    <w:p w:rsidR="00000000" w:rsidRDefault="005E4DBC">
      <w:pPr>
        <w:jc w:val="both"/>
      </w:pPr>
      <w:r>
        <w:t>На каждый последующий проход по одному следу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01-02-001-7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01-02-001-8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01-02-001-9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01-02-001-10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01-02-001-11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01-02-001-12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01-02-001-6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89"/>
        <w:gridCol w:w="918"/>
        <w:gridCol w:w="817"/>
        <w:gridCol w:w="817"/>
        <w:gridCol w:w="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8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8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7" w:type="dxa"/>
          </w:tcPr>
          <w:p w:rsidR="00000000" w:rsidRDefault="005E4DBC">
            <w:pPr>
              <w:jc w:val="center"/>
            </w:pPr>
            <w:r>
              <w:t>01-02-001-1</w:t>
            </w:r>
          </w:p>
        </w:tc>
        <w:tc>
          <w:tcPr>
            <w:tcW w:w="817" w:type="dxa"/>
          </w:tcPr>
          <w:p w:rsidR="00000000" w:rsidRDefault="005E4DBC">
            <w:pPr>
              <w:jc w:val="center"/>
            </w:pPr>
            <w:r>
              <w:t>01-02-001-2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01-02-001-3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8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17,24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15,39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8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</w:t>
            </w:r>
            <w:r>
              <w:t>тва (кроме водохозяйственного) 79 (108) кВт (л.с.)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15,73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120711</w:t>
            </w:r>
          </w:p>
        </w:tc>
        <w:tc>
          <w:tcPr>
            <w:tcW w:w="418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Катки дорожные прицепные на пневмоколесном ходу 25 т</w:t>
            </w:r>
          </w:p>
        </w:tc>
        <w:tc>
          <w:tcPr>
            <w:tcW w:w="91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1,51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89"/>
        <w:gridCol w:w="918"/>
        <w:gridCol w:w="817"/>
        <w:gridCol w:w="817"/>
        <w:gridCol w:w="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8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8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7" w:type="dxa"/>
          </w:tcPr>
          <w:p w:rsidR="00000000" w:rsidRDefault="005E4DBC">
            <w:pPr>
              <w:jc w:val="center"/>
            </w:pPr>
            <w:r>
              <w:t>01-02-001-4</w:t>
            </w:r>
          </w:p>
        </w:tc>
        <w:tc>
          <w:tcPr>
            <w:tcW w:w="817" w:type="dxa"/>
          </w:tcPr>
          <w:p w:rsidR="00000000" w:rsidRDefault="005E4DBC">
            <w:pPr>
              <w:jc w:val="center"/>
            </w:pPr>
            <w:r>
              <w:t>01-02-001-5</w:t>
            </w:r>
          </w:p>
        </w:tc>
        <w:tc>
          <w:tcPr>
            <w:tcW w:w="828" w:type="dxa"/>
          </w:tcPr>
          <w:p w:rsidR="00000000" w:rsidRDefault="005E4DBC">
            <w:pPr>
              <w:jc w:val="center"/>
            </w:pPr>
            <w:r>
              <w:t>01-02-001-6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8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9,78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7,91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8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</w:t>
            </w:r>
            <w:r>
              <w:t xml:space="preserve"> видах строительства (кроме водохозяйственного) 79 (108) кВт (л.с.)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8,80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120711</w:t>
            </w:r>
          </w:p>
        </w:tc>
        <w:tc>
          <w:tcPr>
            <w:tcW w:w="418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Катки дорожные прицепные на пневмоколесном ходу 25 т</w:t>
            </w:r>
          </w:p>
        </w:tc>
        <w:tc>
          <w:tcPr>
            <w:tcW w:w="91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0,98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0,85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0,58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01-02-001-7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01-02-001-8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01-02-001-9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120711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Катки дорожные п</w:t>
            </w:r>
            <w:r>
              <w:t>рицепные на пневмоколесном ходу 25 т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1,51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01-02-001-10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01-02-001-11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01-02-001-12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0,98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120711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Катки дорожные прицепные на пневмоколесном ходу 25 т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0,98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0,85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0,58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01-02-002 </w:t>
      </w:r>
      <w:r>
        <w:rPr>
          <w:b/>
        </w:rPr>
        <w:tab/>
        <w:t>Уплотнение грунта прицепным</w:t>
      </w:r>
      <w:r>
        <w:rPr>
          <w:b/>
        </w:rPr>
        <w:t>и кулачковыми катками 8 т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01.Разравнивание грунта перед уплотнением. 02.Уплотнение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уплотненного грунта</w:t>
      </w:r>
    </w:p>
    <w:p w:rsidR="00000000" w:rsidRDefault="005E4DBC">
      <w:pPr>
        <w:jc w:val="both"/>
      </w:pPr>
      <w:r>
        <w:t>Уплотнение грунта прицепными кулачковыми катками 8 т на первый проход по одному следу при толщине слоя: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01-02-002-1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10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01-02-002-2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15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01-02-002-3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20 см</w:t>
            </w:r>
          </w:p>
        </w:tc>
      </w:tr>
    </w:tbl>
    <w:p w:rsidR="00000000" w:rsidRDefault="005E4DBC">
      <w:pPr>
        <w:jc w:val="both"/>
      </w:pPr>
      <w:r>
        <w:t>На каждый последующий проход по одному следу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01-02-002-4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01-02-002-5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01-02-002-6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01-02-002-3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863"/>
        <w:gridCol w:w="768"/>
        <w:gridCol w:w="768"/>
        <w:gridCol w:w="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394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63" w:type="dxa"/>
          </w:tcPr>
          <w:p w:rsidR="00000000" w:rsidRDefault="005E4DBC">
            <w:pPr>
              <w:jc w:val="center"/>
            </w:pPr>
            <w:r>
              <w:t>Е</w:t>
            </w:r>
            <w:r>
              <w:t>д. измер.</w:t>
            </w:r>
          </w:p>
        </w:tc>
        <w:tc>
          <w:tcPr>
            <w:tcW w:w="768" w:type="dxa"/>
          </w:tcPr>
          <w:p w:rsidR="00000000" w:rsidRDefault="005E4DBC">
            <w:pPr>
              <w:jc w:val="center"/>
            </w:pPr>
            <w:r>
              <w:t>01-02-002-1</w:t>
            </w:r>
          </w:p>
        </w:tc>
        <w:tc>
          <w:tcPr>
            <w:tcW w:w="768" w:type="dxa"/>
          </w:tcPr>
          <w:p w:rsidR="00000000" w:rsidRDefault="005E4DBC">
            <w:pPr>
              <w:jc w:val="center"/>
            </w:pPr>
            <w:r>
              <w:t>01-02-002-2</w:t>
            </w:r>
          </w:p>
        </w:tc>
        <w:tc>
          <w:tcPr>
            <w:tcW w:w="777" w:type="dxa"/>
          </w:tcPr>
          <w:p w:rsidR="00000000" w:rsidRDefault="005E4DBC">
            <w:pPr>
              <w:jc w:val="center"/>
            </w:pPr>
            <w:r>
              <w:t>01-02-002-3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31,99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27,36</w:t>
            </w:r>
          </w:p>
        </w:tc>
        <w:tc>
          <w:tcPr>
            <w:tcW w:w="77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4,71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120701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Катки дорожные прицепные кулачковые 8 т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9,42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8,08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6,74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863"/>
        <w:gridCol w:w="768"/>
        <w:gridCol w:w="768"/>
        <w:gridCol w:w="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394" w:type="dxa"/>
          </w:tcPr>
          <w:p w:rsidR="00000000" w:rsidRDefault="005E4DBC">
            <w:pPr>
              <w:jc w:val="center"/>
            </w:pPr>
            <w:r>
              <w:t>Наименование элементов з</w:t>
            </w:r>
            <w:r>
              <w:t>атрат</w:t>
            </w:r>
          </w:p>
        </w:tc>
        <w:tc>
          <w:tcPr>
            <w:tcW w:w="863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68" w:type="dxa"/>
          </w:tcPr>
          <w:p w:rsidR="00000000" w:rsidRDefault="005E4DBC">
            <w:pPr>
              <w:jc w:val="center"/>
            </w:pPr>
            <w:r>
              <w:t>01-02-002-4</w:t>
            </w:r>
          </w:p>
        </w:tc>
        <w:tc>
          <w:tcPr>
            <w:tcW w:w="768" w:type="dxa"/>
          </w:tcPr>
          <w:p w:rsidR="00000000" w:rsidRDefault="005E4DBC">
            <w:pPr>
              <w:jc w:val="center"/>
            </w:pPr>
            <w:r>
              <w:t>01-02-002-5</w:t>
            </w:r>
          </w:p>
        </w:tc>
        <w:tc>
          <w:tcPr>
            <w:tcW w:w="777" w:type="dxa"/>
          </w:tcPr>
          <w:p w:rsidR="00000000" w:rsidRDefault="005E4DBC">
            <w:pPr>
              <w:jc w:val="center"/>
            </w:pPr>
            <w:r>
              <w:t>01-02-002-6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4,71</w:t>
            </w: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4,04</w:t>
            </w:r>
          </w:p>
        </w:tc>
        <w:tc>
          <w:tcPr>
            <w:tcW w:w="77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4,71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120701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Катки дорожные прицепные кулачковые 8 т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9,42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8,08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1,34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01-02-003 </w:t>
      </w:r>
      <w:r>
        <w:rPr>
          <w:b/>
        </w:rPr>
        <w:tab/>
        <w:t>Уплотнение грунта вибрационными катками 2,2 т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01.Разравнивание грунта слоями перед уплотнением. 02.Уплотнение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</w:t>
      </w:r>
      <w:r>
        <w:rPr>
          <w:b/>
        </w:rPr>
        <w:t>ель: 1000 м</w:t>
      </w:r>
      <w:r>
        <w:rPr>
          <w:b/>
          <w:vertAlign w:val="superscript"/>
        </w:rPr>
        <w:t>3</w:t>
      </w:r>
      <w:r>
        <w:rPr>
          <w:b/>
        </w:rPr>
        <w:t xml:space="preserve"> уплотненного грунта</w:t>
      </w:r>
    </w:p>
    <w:p w:rsidR="00000000" w:rsidRDefault="005E4DBC">
      <w:pPr>
        <w:jc w:val="both"/>
      </w:pPr>
      <w:r>
        <w:t>Уплотнение грунта вибрационными катками 2,2 т на первый проход по одному следу при толщ</w:t>
      </w:r>
      <w:r>
        <w:t>и</w:t>
      </w:r>
      <w:r>
        <w:t>не: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01-02-003-1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25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01-02-003-2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30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01-02-003-3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35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01-02-003-4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40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01-02-003-5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50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01-02-003-6 </w:t>
            </w:r>
          </w:p>
        </w:tc>
        <w:tc>
          <w:tcPr>
            <w:tcW w:w="786" w:type="dxa"/>
          </w:tcPr>
          <w:p w:rsidR="00000000" w:rsidRDefault="005E4DBC">
            <w:pPr>
              <w:jc w:val="both"/>
            </w:pPr>
            <w:r>
              <w:t>60 см</w:t>
            </w:r>
          </w:p>
        </w:tc>
      </w:tr>
    </w:tbl>
    <w:p w:rsidR="00000000" w:rsidRDefault="005E4DBC">
      <w:pPr>
        <w:jc w:val="both"/>
      </w:pPr>
      <w:r>
        <w:t>На каждый последующий проход по одному следу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01-02-003-7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01-02-003-8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01-02-003-9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01-02-003-10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01-02-003-11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01-02-003-12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01-02-003-6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</w:t>
            </w:r>
            <w:r>
              <w:t>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01-02-003-1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01-02-003-2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01-02-003-3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14,93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13,60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12,65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11,55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120901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Катки дорожные самоходные вибрационные 2,2 т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2,28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2,05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1,82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01-02-003-4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01-02-003-5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01-02-003-6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10,91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8,20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</w:t>
            </w:r>
            <w:r>
              <w:t>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120901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Катки дорожные самоходные вибрационные 2,2 т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1,60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1,14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01-02-003-7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01-02-003-8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01-02-003-9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2,28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2,05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120901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Катки дорожные самоходные вибрационные 2,2 т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2,28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2,05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1,82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939"/>
        <w:gridCol w:w="838"/>
        <w:gridCol w:w="838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1" w:type="dxa"/>
          </w:tcPr>
          <w:p w:rsidR="00000000" w:rsidRDefault="005E4DBC">
            <w:pPr>
              <w:jc w:val="center"/>
            </w:pPr>
            <w:r>
              <w:t>Наименование элемент</w:t>
            </w:r>
            <w:r>
              <w:t>ов затрат</w:t>
            </w:r>
          </w:p>
        </w:tc>
        <w:tc>
          <w:tcPr>
            <w:tcW w:w="939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8" w:type="dxa"/>
          </w:tcPr>
          <w:p w:rsidR="00000000" w:rsidRDefault="005E4DBC">
            <w:pPr>
              <w:jc w:val="center"/>
            </w:pPr>
            <w:r>
              <w:t>01-02-003-10</w:t>
            </w:r>
          </w:p>
        </w:tc>
        <w:tc>
          <w:tcPr>
            <w:tcW w:w="838" w:type="dxa"/>
          </w:tcPr>
          <w:p w:rsidR="00000000" w:rsidRDefault="005E4DBC">
            <w:pPr>
              <w:jc w:val="center"/>
            </w:pPr>
            <w:r>
              <w:t>01-02-003-11</w:t>
            </w:r>
          </w:p>
        </w:tc>
        <w:tc>
          <w:tcPr>
            <w:tcW w:w="846" w:type="dxa"/>
          </w:tcPr>
          <w:p w:rsidR="00000000" w:rsidRDefault="005E4DBC">
            <w:pPr>
              <w:jc w:val="center"/>
            </w:pPr>
            <w:r>
              <w:t>01-02-003-12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1,60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1,14</w:t>
            </w:r>
          </w:p>
        </w:tc>
        <w:tc>
          <w:tcPr>
            <w:tcW w:w="84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120901</w:t>
            </w:r>
          </w:p>
        </w:tc>
        <w:tc>
          <w:tcPr>
            <w:tcW w:w="411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Катки дорожные самоходные вибрационные 2,2 т</w:t>
            </w:r>
          </w:p>
        </w:tc>
        <w:tc>
          <w:tcPr>
            <w:tcW w:w="93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1,60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1,14</w:t>
            </w:r>
          </w:p>
        </w:tc>
        <w:tc>
          <w:tcPr>
            <w:tcW w:w="84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0,68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01-02-004 </w:t>
      </w:r>
      <w:r>
        <w:rPr>
          <w:b/>
        </w:rPr>
        <w:tab/>
        <w:t>Уплотнение грунта грунтоуплотняющими машинами со свободно падающими плитами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01.Разравнивание грунта слоями перед укаткой. 02.Уплотнение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уплотненного грунта</w:t>
      </w:r>
    </w:p>
    <w:p w:rsidR="00000000" w:rsidRDefault="005E4DBC">
      <w:pPr>
        <w:jc w:val="both"/>
      </w:pPr>
      <w:r>
        <w:t>Уплотнение грунта грунтоуплотняющими машинами со свободно падающими плитам</w:t>
      </w:r>
      <w:r>
        <w:t>и при толщине уплотняемого слоя: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01-02-004-1 </w:t>
            </w:r>
          </w:p>
        </w:tc>
        <w:tc>
          <w:tcPr>
            <w:tcW w:w="891" w:type="dxa"/>
          </w:tcPr>
          <w:p w:rsidR="00000000" w:rsidRDefault="005E4DBC">
            <w:pPr>
              <w:jc w:val="both"/>
            </w:pPr>
            <w:r>
              <w:t>30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01-02-004-2 </w:t>
            </w:r>
          </w:p>
        </w:tc>
        <w:tc>
          <w:tcPr>
            <w:tcW w:w="891" w:type="dxa"/>
          </w:tcPr>
          <w:p w:rsidR="00000000" w:rsidRDefault="005E4DBC">
            <w:pPr>
              <w:jc w:val="both"/>
            </w:pPr>
            <w:r>
              <w:t>40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01-02-004-3 </w:t>
            </w:r>
          </w:p>
        </w:tc>
        <w:tc>
          <w:tcPr>
            <w:tcW w:w="891" w:type="dxa"/>
          </w:tcPr>
          <w:p w:rsidR="00000000" w:rsidRDefault="005E4DBC">
            <w:pPr>
              <w:jc w:val="both"/>
            </w:pPr>
            <w:r>
              <w:t>50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01-02-004-4 </w:t>
            </w:r>
          </w:p>
        </w:tc>
        <w:tc>
          <w:tcPr>
            <w:tcW w:w="891" w:type="dxa"/>
          </w:tcPr>
          <w:p w:rsidR="00000000" w:rsidRDefault="005E4DBC">
            <w:pPr>
              <w:jc w:val="both"/>
            </w:pPr>
            <w:r>
              <w:t>60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01-02-004-5 </w:t>
            </w:r>
          </w:p>
        </w:tc>
        <w:tc>
          <w:tcPr>
            <w:tcW w:w="891" w:type="dxa"/>
          </w:tcPr>
          <w:p w:rsidR="00000000" w:rsidRDefault="005E4DBC">
            <w:pPr>
              <w:jc w:val="both"/>
            </w:pPr>
            <w:r>
              <w:t>80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01-02-004-6 </w:t>
            </w:r>
          </w:p>
        </w:tc>
        <w:tc>
          <w:tcPr>
            <w:tcW w:w="891" w:type="dxa"/>
          </w:tcPr>
          <w:p w:rsidR="00000000" w:rsidRDefault="005E4DBC">
            <w:pPr>
              <w:jc w:val="both"/>
            </w:pPr>
            <w:r>
              <w:t>100 см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901"/>
        <w:gridCol w:w="803"/>
        <w:gridCol w:w="803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252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1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3" w:type="dxa"/>
          </w:tcPr>
          <w:p w:rsidR="00000000" w:rsidRDefault="005E4DBC">
            <w:pPr>
              <w:jc w:val="center"/>
            </w:pPr>
            <w:r>
              <w:t>01-02-004-1</w:t>
            </w:r>
          </w:p>
        </w:tc>
        <w:tc>
          <w:tcPr>
            <w:tcW w:w="803" w:type="dxa"/>
          </w:tcPr>
          <w:p w:rsidR="00000000" w:rsidRDefault="005E4DBC">
            <w:pPr>
              <w:jc w:val="center"/>
            </w:pPr>
            <w:r>
              <w:t>01-02-004-2</w:t>
            </w:r>
          </w:p>
        </w:tc>
        <w:tc>
          <w:tcPr>
            <w:tcW w:w="812" w:type="dxa"/>
          </w:tcPr>
          <w:p w:rsidR="00000000" w:rsidRDefault="005E4DBC">
            <w:pPr>
              <w:jc w:val="center"/>
            </w:pPr>
            <w:r>
              <w:t>01-02-004-3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21,80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20,03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4,09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121500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Трамбовки тракторные на базе трактора Т-130.1.Г</w:t>
            </w:r>
          </w:p>
        </w:tc>
        <w:tc>
          <w:tcPr>
            <w:tcW w:w="9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</w:t>
            </w:r>
            <w:r>
              <w:t>.-ч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17,71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16,28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14,74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901"/>
        <w:gridCol w:w="803"/>
        <w:gridCol w:w="803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252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1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3" w:type="dxa"/>
          </w:tcPr>
          <w:p w:rsidR="00000000" w:rsidRDefault="005E4DBC">
            <w:pPr>
              <w:jc w:val="center"/>
            </w:pPr>
            <w:r>
              <w:t>01-02-004-4</w:t>
            </w:r>
          </w:p>
        </w:tc>
        <w:tc>
          <w:tcPr>
            <w:tcW w:w="803" w:type="dxa"/>
          </w:tcPr>
          <w:p w:rsidR="00000000" w:rsidRDefault="005E4DBC">
            <w:pPr>
              <w:jc w:val="center"/>
            </w:pPr>
            <w:r>
              <w:t>01-02-004-5</w:t>
            </w:r>
          </w:p>
        </w:tc>
        <w:tc>
          <w:tcPr>
            <w:tcW w:w="812" w:type="dxa"/>
          </w:tcPr>
          <w:p w:rsidR="00000000" w:rsidRDefault="005E4DBC">
            <w:pPr>
              <w:jc w:val="center"/>
            </w:pPr>
            <w:r>
              <w:t>01-02-004-6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16,27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12,64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3,07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121500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Трамбовки тракторные на базе трактора Т-130.1.Г</w:t>
            </w:r>
          </w:p>
        </w:tc>
        <w:tc>
          <w:tcPr>
            <w:tcW w:w="9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13,20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10,25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7,26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01-02-005 </w:t>
      </w:r>
      <w:r>
        <w:rPr>
          <w:b/>
        </w:rPr>
        <w:tab/>
        <w:t>Уплотнение грунта пневматическими трамбовками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01.Уплотнение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</w:t>
      </w:r>
      <w:r>
        <w:rPr>
          <w:b/>
        </w:rPr>
        <w:t>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уплотненного грунта</w:t>
      </w:r>
    </w:p>
    <w:p w:rsidR="00000000" w:rsidRDefault="005E4DBC">
      <w:pPr>
        <w:jc w:val="both"/>
      </w:pPr>
      <w:r>
        <w:t>Уплотнение грунта пневматическими трамбовками,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01-02-005-1 </w:t>
            </w:r>
          </w:p>
        </w:tc>
        <w:tc>
          <w:tcPr>
            <w:tcW w:w="606" w:type="dxa"/>
          </w:tcPr>
          <w:p w:rsidR="00000000" w:rsidRDefault="005E4DBC">
            <w:pPr>
              <w:jc w:val="both"/>
            </w:pPr>
            <w:r>
              <w:t>1, 2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01-02-005-2 </w:t>
            </w:r>
          </w:p>
        </w:tc>
        <w:tc>
          <w:tcPr>
            <w:tcW w:w="606" w:type="dxa"/>
          </w:tcPr>
          <w:p w:rsidR="00000000" w:rsidRDefault="005E4DBC">
            <w:pPr>
              <w:jc w:val="both"/>
            </w:pPr>
            <w:r>
              <w:t>3, 4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813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01-02-005-1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01-02-005-2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12,53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331101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Трамбовки пневматические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12,18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050102</w:t>
            </w:r>
          </w:p>
        </w:tc>
        <w:tc>
          <w:tcPr>
            <w:tcW w:w="481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 xml:space="preserve">Компрессоры передвижные с двигателем внутреннего сгорания давлением до 686 кПа </w:t>
            </w:r>
            <w:r>
              <w:t>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3,04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3,63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01-02-006 </w:t>
      </w:r>
      <w:r>
        <w:rPr>
          <w:b/>
        </w:rPr>
        <w:tab/>
        <w:t>Полив водой уплотняемого грунта насыпей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01.Полив водой.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уплотненного грунта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01-02-006-1 </w:t>
            </w:r>
          </w:p>
        </w:tc>
        <w:tc>
          <w:tcPr>
            <w:tcW w:w="3996" w:type="dxa"/>
          </w:tcPr>
          <w:p w:rsidR="00000000" w:rsidRDefault="005E4DBC">
            <w:pPr>
              <w:jc w:val="both"/>
            </w:pPr>
            <w:r>
              <w:t>Полив водой уплотняемого грунта насыпей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01-02-006-1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121601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поливомоечные 6000 л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100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01-02-007 </w:t>
      </w:r>
      <w:r>
        <w:rPr>
          <w:b/>
        </w:rPr>
        <w:tab/>
        <w:t>Уплотнение грунта оснований под полы промышленных цехов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01.Уплотнение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уплотненной площади основания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01-02-007-1 </w:t>
            </w:r>
          </w:p>
        </w:tc>
        <w:tc>
          <w:tcPr>
            <w:tcW w:w="5661" w:type="dxa"/>
          </w:tcPr>
          <w:p w:rsidR="00000000" w:rsidRDefault="005E4DBC">
            <w:pPr>
              <w:jc w:val="both"/>
            </w:pPr>
            <w:r>
              <w:t>Уплотнение грунта оснований под полы промышленных цехов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816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81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</w:tcPr>
          <w:p w:rsidR="00000000" w:rsidRDefault="005E4DBC">
            <w:pPr>
              <w:jc w:val="center"/>
            </w:pPr>
            <w:r>
              <w:t>01-02-007-1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1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1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120906</w:t>
            </w:r>
          </w:p>
        </w:tc>
        <w:tc>
          <w:tcPr>
            <w:tcW w:w="381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Катки дорожные самоходные гладкие 8 т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0,81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01-02-008 </w:t>
      </w:r>
      <w:r>
        <w:rPr>
          <w:b/>
        </w:rPr>
        <w:tab/>
        <w:t>Полив водой основания под полы промышленных цехо</w:t>
      </w:r>
      <w:r>
        <w:rPr>
          <w:b/>
        </w:rPr>
        <w:t>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01.Полив водой.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уплотненной площади основания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01-02-008-1 </w:t>
            </w:r>
          </w:p>
        </w:tc>
        <w:tc>
          <w:tcPr>
            <w:tcW w:w="5106" w:type="dxa"/>
          </w:tcPr>
          <w:p w:rsidR="00000000" w:rsidRDefault="005E4DBC">
            <w:pPr>
              <w:jc w:val="both"/>
            </w:pPr>
            <w:r>
              <w:t>Полив водой основания под полы промышленных цехов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01-02-008-1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01-02-009 </w:t>
      </w:r>
      <w:r>
        <w:rPr>
          <w:b/>
        </w:rPr>
        <w:tab/>
        <w:t>Уплотнение грунта под основание здания трамбующими плитами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откосов водозащитного вала. 02.Планировка дна котлована. 03.Бурение шурфов</w:t>
      </w:r>
      <w:r>
        <w:t xml:space="preserve"> для увлажнения грунта основания. 04.Увлажнение грунта основания. 05.Уплотнение грунта. 06.Копка контрольного шурфа и п</w:t>
      </w:r>
      <w:r>
        <w:t>о</w:t>
      </w:r>
      <w:r>
        <w:t>следующая заливка его бетоном.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2</w:t>
      </w:r>
      <w:r>
        <w:rPr>
          <w:b/>
        </w:rPr>
        <w:t xml:space="preserve"> уплотненной поверхности основания</w:t>
      </w:r>
    </w:p>
    <w:p w:rsidR="00000000" w:rsidRDefault="005E4DBC">
      <w:pPr>
        <w:jc w:val="both"/>
      </w:pPr>
      <w:r>
        <w:t>Уплотнение грунта под основание здания трамбующими плитами в котлованах с площадью дна свыше 100 м</w:t>
      </w:r>
      <w:r>
        <w:rPr>
          <w:vertAlign w:val="superscript"/>
        </w:rPr>
        <w:t>2</w:t>
      </w:r>
      <w:r>
        <w:t xml:space="preserve"> при 6-9 ударах по одному следу, диаметр трамбо</w:t>
      </w:r>
      <w:r>
        <w:t>в</w:t>
      </w:r>
      <w:r>
        <w:t>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01-02-009-1 </w:t>
            </w:r>
          </w:p>
        </w:tc>
        <w:tc>
          <w:tcPr>
            <w:tcW w:w="741" w:type="dxa"/>
          </w:tcPr>
          <w:p w:rsidR="00000000" w:rsidRDefault="005E4DBC">
            <w:pPr>
              <w:jc w:val="both"/>
            </w:pPr>
            <w: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01-02-009-2 </w:t>
            </w:r>
          </w:p>
        </w:tc>
        <w:tc>
          <w:tcPr>
            <w:tcW w:w="741" w:type="dxa"/>
          </w:tcPr>
          <w:p w:rsidR="00000000" w:rsidRDefault="005E4DBC">
            <w:pPr>
              <w:jc w:val="both"/>
            </w:pPr>
            <w:r>
              <w:t>2 м</w:t>
            </w:r>
          </w:p>
        </w:tc>
      </w:tr>
    </w:tbl>
    <w:p w:rsidR="00000000" w:rsidRDefault="005E4DBC">
      <w:pPr>
        <w:jc w:val="both"/>
      </w:pPr>
      <w:r>
        <w:t>Уплотнение грунта под основание здания трамбующими плитами в котлованах с площадью дна свыше 100 м</w:t>
      </w:r>
      <w:r>
        <w:rPr>
          <w:vertAlign w:val="superscript"/>
        </w:rPr>
        <w:t>2</w:t>
      </w:r>
      <w:r>
        <w:t xml:space="preserve"> при 10-14 ударах п</w:t>
      </w:r>
      <w:r>
        <w:t>о одному следу, диаметр тра</w:t>
      </w:r>
      <w:r>
        <w:t>м</w:t>
      </w:r>
      <w:r>
        <w:t>бовки: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01-02-009-3 </w:t>
            </w:r>
          </w:p>
        </w:tc>
        <w:tc>
          <w:tcPr>
            <w:tcW w:w="741" w:type="dxa"/>
          </w:tcPr>
          <w:p w:rsidR="00000000" w:rsidRDefault="005E4DBC">
            <w:pPr>
              <w:jc w:val="both"/>
            </w:pPr>
            <w: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01-02-009-4 </w:t>
            </w:r>
          </w:p>
        </w:tc>
        <w:tc>
          <w:tcPr>
            <w:tcW w:w="741" w:type="dxa"/>
          </w:tcPr>
          <w:p w:rsidR="00000000" w:rsidRDefault="005E4DBC">
            <w:pPr>
              <w:jc w:val="both"/>
            </w:pPr>
            <w:r>
              <w:t>2 м</w:t>
            </w:r>
          </w:p>
        </w:tc>
      </w:tr>
    </w:tbl>
    <w:p w:rsidR="00000000" w:rsidRDefault="005E4DBC">
      <w:pPr>
        <w:jc w:val="both"/>
      </w:pPr>
      <w:r>
        <w:t>Уплотнение грунта под основание здания трамбующими плитами в котлованах с площадью дна менее 100 м</w:t>
      </w:r>
      <w:r>
        <w:rPr>
          <w:vertAlign w:val="superscript"/>
        </w:rPr>
        <w:t>2</w:t>
      </w:r>
      <w:r>
        <w:t xml:space="preserve"> при 6-9 ударах по одному следу, диаметр трамбо</w:t>
      </w:r>
      <w:r>
        <w:t>в</w:t>
      </w:r>
      <w:r>
        <w:t>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01-02-009-5 </w:t>
            </w:r>
          </w:p>
        </w:tc>
        <w:tc>
          <w:tcPr>
            <w:tcW w:w="741" w:type="dxa"/>
          </w:tcPr>
          <w:p w:rsidR="00000000" w:rsidRDefault="005E4DBC">
            <w:pPr>
              <w:jc w:val="both"/>
            </w:pPr>
            <w: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01-02-009-6 </w:t>
            </w:r>
          </w:p>
        </w:tc>
        <w:tc>
          <w:tcPr>
            <w:tcW w:w="741" w:type="dxa"/>
          </w:tcPr>
          <w:p w:rsidR="00000000" w:rsidRDefault="005E4DBC">
            <w:pPr>
              <w:jc w:val="both"/>
            </w:pPr>
            <w:r>
              <w:t>2 м</w:t>
            </w:r>
          </w:p>
        </w:tc>
      </w:tr>
    </w:tbl>
    <w:p w:rsidR="00000000" w:rsidRDefault="005E4DBC">
      <w:pPr>
        <w:jc w:val="both"/>
      </w:pPr>
      <w:r>
        <w:t>Уплотнение грунта под основание здания трамбующими плитами в котлованах с площадью дна менее 100 м</w:t>
      </w:r>
      <w:r>
        <w:rPr>
          <w:vertAlign w:val="superscript"/>
        </w:rPr>
        <w:t>2</w:t>
      </w:r>
      <w:r>
        <w:t xml:space="preserve"> при 10-14 ударах по одному следу, диаметр тра</w:t>
      </w:r>
      <w:r>
        <w:t>м</w:t>
      </w:r>
      <w:r>
        <w:t>бовки: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01-02-009-7 </w:t>
            </w:r>
          </w:p>
        </w:tc>
        <w:tc>
          <w:tcPr>
            <w:tcW w:w="741" w:type="dxa"/>
          </w:tcPr>
          <w:p w:rsidR="00000000" w:rsidRDefault="005E4DBC">
            <w:pPr>
              <w:jc w:val="both"/>
            </w:pPr>
            <w: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01-02-009-8 </w:t>
            </w:r>
          </w:p>
        </w:tc>
        <w:tc>
          <w:tcPr>
            <w:tcW w:w="741" w:type="dxa"/>
          </w:tcPr>
          <w:p w:rsidR="00000000" w:rsidRDefault="005E4DBC">
            <w:pPr>
              <w:jc w:val="both"/>
            </w:pPr>
            <w:r>
              <w:t>2 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4"/>
        <w:gridCol w:w="785"/>
        <w:gridCol w:w="785"/>
        <w:gridCol w:w="785"/>
        <w:gridCol w:w="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</w:t>
            </w:r>
            <w:r>
              <w:t>2-009-1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01-02-009-2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01-02-009-3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01-02-009-4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60,65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60,14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60,65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68,86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44,55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98,36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60,18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35,87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89,68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160401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бурильно-крановые на тракторе 66 (90) кВт (л.с.) глубиной бурения 1,5-3 м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  <w:r>
              <w:t>,13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121601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поливомоечные 6000 л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401-0001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Бетон тяжелый, класс В 3,5 (М50)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01-02-009-5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01-02-009-6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01-02-009-7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01-02-009-8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126,56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126,56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126,56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Средний </w:t>
            </w:r>
            <w:r>
              <w:t>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72,63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46,76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103,99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63,95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38,08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95,31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160401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бурильно-крановые на тракторе 66 (90) кВт (л.с.) глубиной бурения 1,5-3 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121601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поливомоечные 6000 л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Бульдозеры при работе на других видах </w:t>
            </w:r>
            <w:r>
              <w:t>строительства (кроме водохозяйственного) 59 (80)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401-0001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Бетон тяжелый, класс В 3,5 (М50)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01-02-010 </w:t>
      </w:r>
      <w:r>
        <w:rPr>
          <w:b/>
        </w:rPr>
        <w:tab/>
        <w:t>Устройство грунтовых подушек на просадочных грунтах методом послойной укатки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дна котлована. 02.Доувлажнение поверхностного слоя дна котлована с уплотн</w:t>
      </w:r>
      <w:r>
        <w:t>е</w:t>
      </w:r>
      <w:r>
        <w:t>нием его укаткой. 03.Планировка водозащитного вала. 04.Рыхление грунта в резерве. 05.Подготовка грунта в</w:t>
      </w:r>
      <w:r>
        <w:t xml:space="preserve"> резерве (доувлажнение грунта). 06.Отсыпка грунта слоями с перемещ</w:t>
      </w:r>
      <w:r>
        <w:t>е</w:t>
      </w:r>
      <w:r>
        <w:t>нием его из резерва в котлован. 07.Уплотнение каждого слоя грунта для создания грунтовой п</w:t>
      </w:r>
      <w:r>
        <w:t>о</w:t>
      </w:r>
      <w:r>
        <w:t>душки.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грунтовой подушки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01-02-010-1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Устройство грунтовых подушек на просадочных грунтах методом послойной укатки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617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01-02-010-1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</w:t>
            </w:r>
            <w:r>
              <w:t>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</w:t>
            </w:r>
            <w:r>
              <w:t>о</w:t>
            </w:r>
            <w:r>
              <w:t>хозяйственного) до 59 (80) кВт (л.с.)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</w:t>
            </w:r>
            <w:r>
              <w:t>о</w:t>
            </w:r>
            <w:r>
              <w:t>хозяйственного) 79 (108) кВт (л.с.)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070319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Скреперы прицепные (с гусеничным трактором) при работе на других видах стро</w:t>
            </w:r>
            <w:r>
              <w:t>и</w:t>
            </w:r>
            <w:r>
              <w:t>тельства (кроме водохозяйственного), вм</w:t>
            </w:r>
            <w:r>
              <w:t>естимость ковша 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120701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Катки дорожные прицепные кулачковые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120906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Катки дорожные самоходные гладкие 8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121601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поливомоечные 6000 л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56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01-02-011 </w:t>
      </w:r>
      <w:r>
        <w:rPr>
          <w:b/>
        </w:rPr>
        <w:tab/>
        <w:t>Устройство непросадочного основания из грунтоцементной смеси с послойным трамбованием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площади основания. 02.Укладка грунтоцементной смеси в отдельные констру</w:t>
      </w:r>
      <w:r>
        <w:t>к</w:t>
      </w:r>
      <w:r>
        <w:t>ции вручную с разравниванием и уплотнением трамбовками.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</w:t>
      </w:r>
      <w:r>
        <w:rPr>
          <w:b/>
        </w:rPr>
        <w:t>ель: 1 м</w:t>
      </w:r>
      <w:r>
        <w:rPr>
          <w:b/>
          <w:vertAlign w:val="superscript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01-02-011-1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Устройство непросадочного основания из грунтоцементной смеси с послойным трамбованием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617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01-02-011-1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331101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Трамбовки пневматические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050101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Компрессоры передвижные с двигателем внутреннего сгорания давлением до 686 кПа (7 ат) 2,2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</w:t>
            </w:r>
            <w:r>
              <w:t>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101-1305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Портландцемент общестроительного назначения бездобавочный марки 400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56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30,6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2. НАСЫПИ НА БОЛОТАХ</w:t>
      </w: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01-02-017 </w:t>
      </w:r>
      <w:r>
        <w:rPr>
          <w:b/>
        </w:rPr>
        <w:tab/>
        <w:t>Удаление растительно-корневого покрова и торфа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растительно-корневого покрова и торфа. 02.Перекидка грунта (нормы 1-2). 03.Разравнивание грунта на отвале (норма 1). 04.Устройство, содержание и перекладка щитов под экскаваторы.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Удаление растительно-корн</w:t>
      </w:r>
      <w:r>
        <w:t>евого покрова и торфа: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4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01-02-017-1 </w:t>
            </w:r>
          </w:p>
        </w:tc>
        <w:tc>
          <w:tcPr>
            <w:tcW w:w="3456" w:type="dxa"/>
          </w:tcPr>
          <w:p w:rsidR="00000000" w:rsidRDefault="005E4DBC">
            <w:pPr>
              <w:jc w:val="both"/>
            </w:pPr>
            <w:r>
              <w:t>в траншеях на болотах 1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01-02-017-2 </w:t>
            </w:r>
          </w:p>
        </w:tc>
        <w:tc>
          <w:tcPr>
            <w:tcW w:w="3456" w:type="dxa"/>
          </w:tcPr>
          <w:p w:rsidR="00000000" w:rsidRDefault="005E4DBC">
            <w:pPr>
              <w:jc w:val="both"/>
            </w:pPr>
            <w:r>
              <w:t>в траншеях на болотах 2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01-02-017-3 </w:t>
            </w:r>
          </w:p>
        </w:tc>
        <w:tc>
          <w:tcPr>
            <w:tcW w:w="3456" w:type="dxa"/>
          </w:tcPr>
          <w:p w:rsidR="00000000" w:rsidRDefault="005E4DBC">
            <w:pPr>
              <w:jc w:val="both"/>
            </w:pPr>
            <w:r>
              <w:t>в продольных водоотводных канавах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01-02-017-4 </w:t>
            </w:r>
          </w:p>
        </w:tc>
        <w:tc>
          <w:tcPr>
            <w:tcW w:w="3456" w:type="dxa"/>
          </w:tcPr>
          <w:p w:rsidR="00000000" w:rsidRDefault="005E4DBC">
            <w:pPr>
              <w:jc w:val="both"/>
            </w:pPr>
            <w:r>
              <w:t>в канавах торфоприемников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6"/>
        <w:gridCol w:w="786"/>
        <w:gridCol w:w="786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01-02-017-1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01-02-017-2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01-02-017-3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01-02-017-4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657,54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96,64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631,80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49,92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40,23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71,46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</w:t>
            </w:r>
            <w:r>
              <w:t>аторы одноковшовые дизельные на гусеничном ходу при работе на других видах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6,28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6,84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38,00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59,24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5,17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16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101-1714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0,0172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0,0646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3-6,5 м, диаметром 14-24 см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4,54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7,4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17,1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16,5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01-02-018 </w:t>
      </w:r>
      <w:r>
        <w:rPr>
          <w:b/>
        </w:rPr>
        <w:tab/>
        <w:t>Устройство прорези на болотах</w:t>
      </w:r>
    </w:p>
    <w:p w:rsidR="00000000" w:rsidRDefault="005E4DBC">
      <w:pPr>
        <w:jc w:val="center"/>
      </w:pPr>
      <w:r>
        <w:rPr>
          <w:i/>
        </w:rPr>
        <w:t>Соста</w:t>
      </w:r>
      <w:r>
        <w:rPr>
          <w:i/>
        </w:rPr>
        <w:t>в работ:</w:t>
      </w:r>
    </w:p>
    <w:p w:rsidR="00000000" w:rsidRDefault="005E4DBC">
      <w:pPr>
        <w:jc w:val="both"/>
      </w:pPr>
      <w:r>
        <w:t>01.Разработка растительно-корневого покрова и торфа.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 прорези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01-02-018-1 </w:t>
            </w:r>
          </w:p>
        </w:tc>
        <w:tc>
          <w:tcPr>
            <w:tcW w:w="2976" w:type="dxa"/>
          </w:tcPr>
          <w:p w:rsidR="00000000" w:rsidRDefault="005E4DBC">
            <w:pPr>
              <w:jc w:val="both"/>
            </w:pPr>
            <w:r>
              <w:t>Устройство прорези на болотах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617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5617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</w:tcPr>
          <w:p w:rsidR="00000000" w:rsidRDefault="005E4DBC">
            <w:pPr>
              <w:jc w:val="center"/>
            </w:pPr>
            <w:r>
              <w:t>01-02-018-1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23,01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060247</w:t>
            </w:r>
          </w:p>
        </w:tc>
        <w:tc>
          <w:tcPr>
            <w:tcW w:w="56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</w:t>
            </w:r>
            <w:r>
              <w:t>и</w:t>
            </w:r>
            <w:r>
              <w:t>дах строительства (кроме водохозяйственного)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23,01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01-02-019 </w:t>
      </w:r>
      <w:r>
        <w:rPr>
          <w:b/>
        </w:rPr>
        <w:tab/>
        <w:t>Перемещение грунта автомобилями-самосвалами для отсыпки насыпей в пре</w:t>
      </w:r>
      <w:r>
        <w:rPr>
          <w:b/>
        </w:rPr>
        <w:t>делах болота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01.Перемещение грунта. 02.Разворот автомобилей-самосвалов на насыпи или за пределами б</w:t>
      </w:r>
      <w:r>
        <w:t>о</w:t>
      </w:r>
      <w:r>
        <w:t>лота. 03.Подача автомобилей-самосвалов под погрузку. 04.Содержание землевозных дорог на болоте.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Перемещение грунта автомобилями-самосвалами для отсыпки насыпей в пред</w:t>
      </w:r>
      <w:r>
        <w:t>е</w:t>
      </w:r>
      <w:r>
        <w:t>лах болота на расстояние до 0,25 км,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01-02-019-1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01-02-019-2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01-02-019-3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01-02-019-4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both"/>
      </w:pPr>
      <w:r>
        <w:t>При перемещении грунта на каждые последующие 0,25 км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01-02-019-5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 xml:space="preserve">к норме </w:t>
            </w:r>
            <w:r>
              <w:t>01-02-019-1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01-02-019-6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01-02-019-2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01-02-019-7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01-02-019-3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01-02-019-8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01-02-019-4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6"/>
        <w:gridCol w:w="786"/>
        <w:gridCol w:w="786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01-02-019-1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01-02-019-2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01-02-019-3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01-02-019-4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25,08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31,35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50,28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76,26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70,26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78,59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96,77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17,67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400051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</w:t>
            </w:r>
            <w:r>
              <w:t>-самосвалы грузоподъемностью до 7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46,33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50,14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56,46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9,13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11,33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021243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</w:t>
            </w:r>
            <w:r>
              <w:t>линой 3-6,5 м, диаметром 14-24 см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408-0111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Гравий для строительных работ марка Др.16, фракция 20-40 мм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14,5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15,4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17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22,4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853"/>
        <w:gridCol w:w="758"/>
        <w:gridCol w:w="758"/>
        <w:gridCol w:w="758"/>
        <w:gridCol w:w="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54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53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58" w:type="dxa"/>
          </w:tcPr>
          <w:p w:rsidR="00000000" w:rsidRDefault="005E4DBC">
            <w:pPr>
              <w:jc w:val="center"/>
            </w:pPr>
            <w:r>
              <w:t>01-02-019-5</w:t>
            </w:r>
          </w:p>
        </w:tc>
        <w:tc>
          <w:tcPr>
            <w:tcW w:w="758" w:type="dxa"/>
          </w:tcPr>
          <w:p w:rsidR="00000000" w:rsidRDefault="005E4DBC">
            <w:pPr>
              <w:jc w:val="center"/>
            </w:pPr>
            <w:r>
              <w:t>01-02-019-6</w:t>
            </w:r>
          </w:p>
        </w:tc>
        <w:tc>
          <w:tcPr>
            <w:tcW w:w="758" w:type="dxa"/>
          </w:tcPr>
          <w:p w:rsidR="00000000" w:rsidRDefault="005E4DBC">
            <w:pPr>
              <w:jc w:val="center"/>
            </w:pPr>
            <w:r>
              <w:t>01-02-019-7</w:t>
            </w:r>
          </w:p>
        </w:tc>
        <w:tc>
          <w:tcPr>
            <w:tcW w:w="758" w:type="dxa"/>
          </w:tcPr>
          <w:p w:rsidR="00000000" w:rsidRDefault="005E4DBC">
            <w:pPr>
              <w:jc w:val="center"/>
            </w:pPr>
            <w:r>
              <w:t>01-02-019-8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12,54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15,73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24,97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16,47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18,10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21,73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400051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Автомобили-самосвалы грузоподъемностью до 7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11,77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12,70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</w:t>
            </w:r>
            <w:r>
              <w:t>,44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021243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</w:t>
            </w:r>
            <w:r>
              <w:t>од для строител</w:t>
            </w:r>
            <w:r>
              <w:t>ь</w:t>
            </w:r>
            <w:r>
              <w:t>ства длиной 3-6,5 м, диаметром 14-24 см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408-0111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Гравий для строительных работ марка Др.16, фракция 20-40 мм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4,6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5,1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5,8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01-02-020 </w:t>
      </w:r>
      <w:r>
        <w:rPr>
          <w:b/>
        </w:rPr>
        <w:tab/>
        <w:t>Обкатка насыпей на болотах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01.Пропуск по насыпи испытательного поезда. 02.Исправление просадок.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насыпи</w:t>
      </w:r>
    </w:p>
    <w:p w:rsidR="00000000" w:rsidRDefault="005E4DBC">
      <w:pPr>
        <w:jc w:val="both"/>
      </w:pPr>
      <w:r>
        <w:t>Обкатка насыпей на болотах на первый километр,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01-02-020-1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01-02-020-2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2-3</w:t>
            </w:r>
          </w:p>
        </w:tc>
      </w:tr>
    </w:tbl>
    <w:p w:rsidR="00000000" w:rsidRDefault="005E4DBC">
      <w:pPr>
        <w:jc w:val="both"/>
      </w:pPr>
      <w:r>
        <w:t>При обкатке насыпей на каждый последующий 1 км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01-02-020-3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01-02-020-1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</w:t>
            </w:r>
            <w:r>
              <w:t xml:space="preserve">1-02-020-4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01-02-020-2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01-02-020-1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01-02-020-2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01-02-020-3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517,36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584,64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517,36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584,64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31,35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36,34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23,35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132601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Платформы широкой колеи 71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19,95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19,95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8,00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132803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Тепловозы широкой колеи маневровые 883 (1200)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6,67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6,67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131901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Путеподъе</w:t>
            </w:r>
            <w:r>
              <w:t>мники самоходные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5,51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5,51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040102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Электростанции передвижные 4 кВт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6,99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8,92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6,99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134051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Домкраты путевые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36,18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46,16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36,18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134103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Шпалоподбойки при работе от передвижной электр</w:t>
            </w:r>
            <w:r>
              <w:t>о</w:t>
            </w:r>
            <w:r>
              <w:t>станции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41,97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53,55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41,97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53,55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01-02-021 </w:t>
      </w:r>
      <w:r>
        <w:rPr>
          <w:b/>
        </w:rPr>
        <w:tab/>
        <w:t>Контрольное бурение насыпей на болотах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01.Установка бурового станка. 02.Бурение со сборкой, спуском и подъемом бурового инструме</w:t>
      </w:r>
      <w:r>
        <w:t>н</w:t>
      </w:r>
      <w:r>
        <w:t>та. 03.Сборка, спуск и подъем обсадных труб. 04.Перемещение станка и оборудования</w:t>
      </w:r>
      <w:r>
        <w:t xml:space="preserve"> от скв</w:t>
      </w:r>
      <w:r>
        <w:t>а</w:t>
      </w:r>
      <w:r>
        <w:t>жины к скважине.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 в насыпи</w:t>
      </w:r>
    </w:p>
    <w:p w:rsidR="00000000" w:rsidRDefault="005E4DBC">
      <w:pPr>
        <w:jc w:val="both"/>
      </w:pPr>
      <w:r>
        <w:t>Контрольное бурение насыпей на болотах,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01-02-021-1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01-02-021-2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01-02-021-3 </w:t>
            </w:r>
          </w:p>
        </w:tc>
        <w:tc>
          <w:tcPr>
            <w:tcW w:w="576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01-02-021-1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01-02-021-2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21,04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31,17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100306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Станки ударно-канатного бурения малогабаритные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10,40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14,83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3. СОПУТСТВУЮЩИЕ РАБОТЫ</w:t>
      </w: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01-02-027 </w:t>
      </w:r>
      <w:r>
        <w:rPr>
          <w:b/>
        </w:rPr>
        <w:tab/>
        <w:t>Планировка площадей, откосов, полотна выемок и насыпей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поверхности со срезкой неровностей. 02.Засыпка углублений, уплотнение грунта, зачистка поверхности и проверка шаблоном. 03.Планировка основной площадки полотна. 04.Устройство сливной призмы и зачистка неровностей. 05.Планировка откосов срезкой. 06.Разравнивание грунта и планировка естественной бермы</w:t>
      </w:r>
      <w:r>
        <w:t>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2</w:t>
      </w:r>
      <w:r>
        <w:rPr>
          <w:b/>
        </w:rPr>
        <w:t xml:space="preserve"> спланированной площади</w:t>
      </w:r>
    </w:p>
    <w:p w:rsidR="00000000" w:rsidRDefault="005E4DBC">
      <w:pPr>
        <w:jc w:val="both"/>
      </w:pPr>
      <w:r>
        <w:t>Планировка площадей механизированным способом,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Планировка площадей ручным способом,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Планировка откосов и полотна выемок механизированным способом,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01-02-027-9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01-02-027-10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Планировка откосов и полотна насыпей механизированным способом,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01-02-027-11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01-02-027-12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01-02-027-13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Планировка откосов выемок экскаватором-планировщиком,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01-02-027-14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01-02-027-15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01-02-027-16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  <w:r>
        <w:t>Планировка откосов насыпей экскаватором-планировщиком,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01-02-027-17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01-02-027-18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01-02-027-19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01-02-027-1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01-02-027-2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01-02-027-3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0,94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</w:t>
            </w:r>
            <w:r>
              <w:t>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01-02-027-4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01-02-027-5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01-02-027-6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01-02-027-7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100,00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123,00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163,00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01-02-027-8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01-02-027-9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65,67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83,26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</w:t>
            </w:r>
            <w:r>
              <w:t>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120202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0,87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1,00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66"/>
        <w:gridCol w:w="914"/>
        <w:gridCol w:w="813"/>
        <w:gridCol w:w="813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6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</w:tcPr>
          <w:p w:rsidR="00000000" w:rsidRDefault="005E4DBC">
            <w:pPr>
              <w:jc w:val="center"/>
            </w:pPr>
            <w:r>
              <w:t>Ед. изм</w:t>
            </w:r>
            <w:r>
              <w:t>ер.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01-02-027-11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01-02-027-12</w:t>
            </w:r>
          </w:p>
        </w:tc>
        <w:tc>
          <w:tcPr>
            <w:tcW w:w="823" w:type="dxa"/>
          </w:tcPr>
          <w:p w:rsidR="00000000" w:rsidRDefault="005E4DBC">
            <w:pPr>
              <w:jc w:val="center"/>
            </w:pPr>
            <w:r>
              <w:t>01-02-027-13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26,10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32,08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2,59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2,87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</w:t>
            </w:r>
            <w:r>
              <w:t>а</w:t>
            </w:r>
            <w:r>
              <w:t>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0,83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0,40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</w:t>
            </w:r>
            <w:r>
              <w:t>0202</w:t>
            </w:r>
          </w:p>
        </w:tc>
        <w:tc>
          <w:tcPr>
            <w:tcW w:w="396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Автогрейдеры среднего типа 99 (135) кВт (л.с.)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1,45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1,64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01-02-027-14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01-02-027-15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01-02-027-16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117,00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148,59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217,62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9,87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9,98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060800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Экскаваторы-планировщики на пневмоколесном ходу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</w:t>
            </w:r>
            <w:r>
              <w:t>о)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0,92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01-02-027-17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01-02-027-18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01-02-027-19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66,10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80,96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105,53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10,37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10,57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060800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Экскаваторы-планировщики на пневмоколесном ходу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4,89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4,89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0,59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0,79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1,01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01-02-028 </w:t>
      </w:r>
      <w:r>
        <w:rPr>
          <w:b/>
        </w:rPr>
        <w:tab/>
        <w:t>Отделка земляного полотна железнодорожного пути широкой колеи путевым стругом перед сдачей в постоянную эксплуатацию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01.Снятие и обратная установка путевых знаков. 02.Работа путевого струга. 03.Очистка выводов кюветов (норма 1). 04.Уборка срезанного загрязненного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бровки полотна</w:t>
      </w:r>
    </w:p>
    <w:p w:rsidR="00000000" w:rsidRDefault="005E4DBC">
      <w:pPr>
        <w:jc w:val="both"/>
      </w:pPr>
      <w:r>
        <w:t>Отделка земляного полотна железнодорожного пути широкой колеи путевым стругом перед сдачей в постоянную эксплуатацию: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01-02-028-1 </w:t>
            </w:r>
          </w:p>
        </w:tc>
        <w:tc>
          <w:tcPr>
            <w:tcW w:w="5166" w:type="dxa"/>
          </w:tcPr>
          <w:p w:rsidR="00000000" w:rsidRDefault="005E4DBC">
            <w:pPr>
              <w:jc w:val="both"/>
            </w:pPr>
            <w:r>
              <w:t>очистка кюветов, срез</w:t>
            </w:r>
            <w:r>
              <w:t>ка и планировка обочин в выемках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01-02-028-2 </w:t>
            </w:r>
          </w:p>
        </w:tc>
        <w:tc>
          <w:tcPr>
            <w:tcW w:w="5166" w:type="dxa"/>
          </w:tcPr>
          <w:p w:rsidR="00000000" w:rsidRDefault="005E4DBC">
            <w:pPr>
              <w:jc w:val="both"/>
            </w:pPr>
            <w:r>
              <w:t>срезка и планировка обочин на насыпях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813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01-02-028-1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01-02-028-2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65,66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18,48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132803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Тепловозы широкой колеи маневровые 883 (1200) кВт (л.с.)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5,68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134301</w:t>
            </w:r>
          </w:p>
        </w:tc>
        <w:tc>
          <w:tcPr>
            <w:tcW w:w="481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Струги путевые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3,56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1,79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01-02-029 </w:t>
      </w:r>
      <w:r>
        <w:rPr>
          <w:b/>
        </w:rPr>
        <w:tab/>
        <w:t>Устройство уступов по откосам насыпей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01.Срезка растительного слоя и шлейфа. 02.Устройство уступов.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 уступа</w:t>
      </w:r>
    </w:p>
    <w:p w:rsidR="00000000" w:rsidRDefault="005E4DBC">
      <w:pPr>
        <w:jc w:val="both"/>
      </w:pPr>
      <w:r>
        <w:t>Устройство уступов по откосам насыпей,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01-02-029-1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01-02-029-2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01-02-029-3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01-02-029-1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01-02-029-2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01-02-029-3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90,75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146,30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1,26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</w:t>
            </w:r>
            <w:r>
              <w:t xml:space="preserve">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1,26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1,66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01-02-030 </w:t>
      </w:r>
      <w:r>
        <w:rPr>
          <w:b/>
        </w:rPr>
        <w:tab/>
        <w:t>Устройство уступов в основании насыпей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01.Срезка растительного слоя и шлейфа. 02.Устройство уступов.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основания насыпи</w:t>
      </w:r>
    </w:p>
    <w:p w:rsidR="00000000" w:rsidRDefault="005E4DBC">
      <w:pPr>
        <w:jc w:val="both"/>
      </w:pPr>
      <w:r>
        <w:t>Устройство уступов в основании насыпей,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01-02-030-1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01-02-030-2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01-02-030-3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01-02-030-1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01-02-030-2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01-02-030-3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</w:t>
            </w:r>
            <w:r>
              <w:t>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29,81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40,81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0,62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0,70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01-02-031 </w:t>
      </w:r>
      <w:r>
        <w:rPr>
          <w:b/>
        </w:rPr>
        <w:tab/>
        <w:t>Бурение ям бурильно-крановыми машинами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01.Приведение машины в рабочее положение. 02.Бурение ям. 03.Приведение машины в тран</w:t>
      </w:r>
      <w:r>
        <w:t>с</w:t>
      </w:r>
      <w:r>
        <w:t>портное полож</w:t>
      </w:r>
      <w:r>
        <w:t>е</w:t>
      </w:r>
      <w:r>
        <w:t>ние. 04.Перемещение машины.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ям</w:t>
      </w:r>
    </w:p>
    <w:p w:rsidR="00000000" w:rsidRDefault="005E4DBC">
      <w:pPr>
        <w:jc w:val="both"/>
      </w:pPr>
      <w:r>
        <w:t>Бурение ям бурильно-к</w:t>
      </w:r>
      <w:r>
        <w:t>рановыми машинами на тракторе глубиной до 2 м, гру</w:t>
      </w:r>
      <w:r>
        <w:t>п</w:t>
      </w:r>
      <w:r>
        <w:t>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01-02-031-1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01-02-031-2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</w:tbl>
    <w:p w:rsidR="00000000" w:rsidRDefault="005E4DBC">
      <w:pPr>
        <w:jc w:val="both"/>
      </w:pPr>
      <w:r>
        <w:t>Бурение ям бурильно-крановыми машинами на автомобиле глубиной до 2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01-02-031-3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01-02-031-4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01-02-031-1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01-02-031-2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01-02-031-3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01-02-031-4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16,70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22,74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10,16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18,21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24,71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160401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бурильно-крановые на тракторе 66 (90) кВт (л.с.) глубиной бурения 1,5-3 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18,21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24,71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160402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Машины бурильно-крановые на автомобиле глубиной бурения 3,5 м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11,04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16,59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01-02-032 </w:t>
      </w:r>
      <w:r>
        <w:rPr>
          <w:b/>
        </w:rPr>
        <w:tab/>
        <w:t>Рыхление грунтов бульдозерами-рыхлителями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01.Рыхление плотных, твердых, полутвердых и слежавшихся грунтов с регулировкой глубины рыхления. 02.Очистка рыхлителя от корней и налипающего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 xml:space="preserve">Рыхление грунтов бульдозерами-рыхлителями мощностью 79 </w:t>
      </w:r>
      <w:r>
        <w:t>(108) кВт (л.с.), глубина рыхл</w:t>
      </w:r>
      <w:r>
        <w:t>е</w:t>
      </w:r>
      <w:r>
        <w:t>ния до 0,35 м, длина разрыхляемого участка: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01-02-032-1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01-02-032-2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200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01-02-032-3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свыше 200 м</w:t>
            </w:r>
          </w:p>
        </w:tc>
      </w:tr>
    </w:tbl>
    <w:p w:rsidR="00000000" w:rsidRDefault="005E4DBC">
      <w:pPr>
        <w:jc w:val="both"/>
      </w:pPr>
      <w:r>
        <w:t>Рыхление грунтов бульдозерами-рыхлителями мощностью 121 (165) кВт (л.с.), глубина рыхл</w:t>
      </w:r>
      <w:r>
        <w:t>е</w:t>
      </w:r>
      <w:r>
        <w:t>ния до 0,35 м, длина разрыхляемого участка: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01-02-032-4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01-02-032-5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200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01-02-032-6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свыше 200 м</w:t>
            </w:r>
          </w:p>
        </w:tc>
      </w:tr>
    </w:tbl>
    <w:p w:rsidR="00000000" w:rsidRDefault="005E4DBC">
      <w:pPr>
        <w:jc w:val="both"/>
      </w:pPr>
      <w:r>
        <w:t>Рыхление грунтов бульдозерами-рыхлителями мощностью 132 (180) кВт (л.с.), глубина рыхл</w:t>
      </w:r>
      <w:r>
        <w:t>е</w:t>
      </w:r>
      <w:r>
        <w:t>ния до 0,5 м, длина разрыхляемого участка: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01-02-032-7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01-02-032</w:t>
            </w:r>
            <w:r>
              <w:t xml:space="preserve">-8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200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01-02-032-9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свыше 200 м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01-02-032-1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01-02-032-2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01-02-032-3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2,22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1,91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070223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Бульдозеры-рыхлители на тракторе при работе на других видах строительства (кроме водохозяйственного) мощностью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2,22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1,91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01-02-032-4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01-02-032-5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01-02-032-6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1,04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070224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Бульдозеры-рыхлители на тракторе при работе на других видах строительства (кроме водохозяйственного) мощностью 121 (165)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66"/>
        <w:gridCol w:w="914"/>
        <w:gridCol w:w="813"/>
        <w:gridCol w:w="813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6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01-02-032-7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01-02-032-8</w:t>
            </w:r>
          </w:p>
        </w:tc>
        <w:tc>
          <w:tcPr>
            <w:tcW w:w="823" w:type="dxa"/>
          </w:tcPr>
          <w:p w:rsidR="00000000" w:rsidRDefault="005E4DBC">
            <w:pPr>
              <w:jc w:val="center"/>
            </w:pPr>
            <w:r>
              <w:t>01-02-032-9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1,00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0,88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070225</w:t>
            </w:r>
          </w:p>
        </w:tc>
        <w:tc>
          <w:tcPr>
            <w:tcW w:w="396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Бульдозеры-рыхлители на тракторе при работе на других видах строительства (кроме водохозяйственного) мощностью 132 (180) кВт (л.с.)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1,00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0,88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01-02-033 </w:t>
      </w:r>
      <w:r>
        <w:rPr>
          <w:b/>
        </w:rPr>
        <w:tab/>
        <w:t>Засыпка пазух котлованов спецсооружений дренирующим песком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01.Засыпка пазух котлованов дренирующим песком с послойным уплотнением трамбовками.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 м</w:t>
      </w:r>
      <w:r>
        <w:rPr>
          <w:b/>
          <w:vertAlign w:val="superscript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01-02-033-1 </w:t>
            </w:r>
          </w:p>
        </w:tc>
        <w:tc>
          <w:tcPr>
            <w:tcW w:w="5961" w:type="dxa"/>
          </w:tcPr>
          <w:p w:rsidR="00000000" w:rsidRDefault="005E4DBC">
            <w:pPr>
              <w:jc w:val="both"/>
            </w:pPr>
            <w:r>
              <w:t>Засыпка пазух котлованов спецсооружений дренирующим песком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617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01-02-033-1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</w:t>
            </w:r>
            <w:r>
              <w:t xml:space="preserve"> работе на других видах строительства (кроме водохозяйственного) 79 (108) кВт (л.с.)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331101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Трамбовки пневматические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050102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408-9040</w:t>
            </w:r>
          </w:p>
        </w:tc>
        <w:tc>
          <w:tcPr>
            <w:tcW w:w="56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Песок для строительных работ природный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4. УКРЕПЛЕНИЕ ОТКОСОВ ЗЕМЛЯНЫХ СООРУЖЕНИЙ</w:t>
      </w: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01-02-039 </w:t>
      </w:r>
      <w:r>
        <w:rPr>
          <w:b/>
        </w:rPr>
        <w:tab/>
        <w:t>Укрепление бровки откосов земляных сооружений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01.Заготовка спиц. 02.Укладка и укрепление дерна спицами</w:t>
      </w:r>
      <w:r>
        <w:t>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 бровки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01-02-039-1 </w:t>
            </w:r>
          </w:p>
        </w:tc>
        <w:tc>
          <w:tcPr>
            <w:tcW w:w="6111" w:type="dxa"/>
          </w:tcPr>
          <w:p w:rsidR="00000000" w:rsidRDefault="005E4DBC">
            <w:pPr>
              <w:jc w:val="both"/>
            </w:pPr>
            <w:r>
              <w:t>Укрепление бровки откосов земляных сооружений дерновой лентой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311"/>
        <w:gridCol w:w="904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31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13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01-02-039-1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1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13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1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251702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Вагонетки неопрокидные вместимостью 1,4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1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102-0246</w:t>
            </w: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Дрова разделанные длиной 1 м: осина, ольха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414-0471</w:t>
            </w:r>
          </w:p>
        </w:tc>
        <w:tc>
          <w:tcPr>
            <w:tcW w:w="431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Дерн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3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27,5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01-02-040 </w:t>
      </w:r>
      <w:r>
        <w:rPr>
          <w:b/>
        </w:rPr>
        <w:tab/>
        <w:t xml:space="preserve">Укрепление откосов земляных сооружений посевом </w:t>
      </w:r>
      <w:r>
        <w:rPr>
          <w:b/>
        </w:rPr>
        <w:t>многолетних трав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01.Исправление откоса и нарезка борозд. 02.Подсыпка растительной земли по откосу. 03.Посев трав.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</w:p>
    <w:p w:rsidR="00000000" w:rsidRDefault="005E4DBC">
      <w:pPr>
        <w:jc w:val="both"/>
      </w:pPr>
      <w:r>
        <w:t>Укрепление откосов земляных сооружений посевом многолетних трав: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01-02-040-1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с подсыпкой растительной земли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01-02-040-2 </w:t>
            </w:r>
          </w:p>
        </w:tc>
        <w:tc>
          <w:tcPr>
            <w:tcW w:w="3936" w:type="dxa"/>
          </w:tcPr>
          <w:p w:rsidR="00000000" w:rsidRDefault="005E4DBC">
            <w:pPr>
              <w:jc w:val="both"/>
            </w:pPr>
            <w:r>
              <w:t>механизированным способом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810"/>
        <w:gridCol w:w="905"/>
        <w:gridCol w:w="805"/>
        <w:gridCol w:w="8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01-02-040-1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33,20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251702</w:t>
            </w:r>
          </w:p>
        </w:tc>
        <w:tc>
          <w:tcPr>
            <w:tcW w:w="48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Вагонетки неопрокидные вместимостью 1,4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3,65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48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48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</w:t>
            </w:r>
            <w:r>
              <w:t>т</w:t>
            </w:r>
            <w:r>
              <w:t>венного) 59 (80) кВт (л.с.)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130300</w:t>
            </w:r>
          </w:p>
        </w:tc>
        <w:tc>
          <w:tcPr>
            <w:tcW w:w="48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Агрегаты для травосеяния на откосах автомобильных и железных дорог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092301</w:t>
            </w:r>
          </w:p>
        </w:tc>
        <w:tc>
          <w:tcPr>
            <w:tcW w:w="48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Рамы планировочные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407-9090</w:t>
            </w:r>
          </w:p>
        </w:tc>
        <w:tc>
          <w:tcPr>
            <w:tcW w:w="48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Земля растительная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13,6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414-9260</w:t>
            </w:r>
          </w:p>
        </w:tc>
        <w:tc>
          <w:tcPr>
            <w:tcW w:w="48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Семена трав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114-9010</w:t>
            </w:r>
          </w:p>
        </w:tc>
        <w:tc>
          <w:tcPr>
            <w:tcW w:w="48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Удобрения минеральные</w:t>
            </w:r>
          </w:p>
        </w:tc>
        <w:tc>
          <w:tcPr>
            <w:tcW w:w="90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01-02-041 </w:t>
      </w:r>
      <w:r>
        <w:rPr>
          <w:b/>
        </w:rPr>
        <w:tab/>
        <w:t>Полив посевов трав водой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01.Пробег поливочной машины к месту наполнения водой. 02.Наполнение цистерны водой. 03.Полив через ра</w:t>
      </w:r>
      <w:r>
        <w:t>с</w:t>
      </w:r>
      <w:r>
        <w:t>пылительные сопла или при помощи шланга.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01-02-041-1 </w:t>
            </w:r>
          </w:p>
        </w:tc>
        <w:tc>
          <w:tcPr>
            <w:tcW w:w="2541" w:type="dxa"/>
          </w:tcPr>
          <w:p w:rsidR="00000000" w:rsidRDefault="005E4DBC">
            <w:pPr>
              <w:jc w:val="both"/>
            </w:pPr>
            <w:r>
              <w:t>Полив посевов трав водой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1206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120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13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0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13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</w:t>
            </w:r>
            <w:r>
              <w:t>зряд работы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0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121601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поливомоечные 6000 л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20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13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120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5,1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01-02-042 </w:t>
      </w:r>
      <w:r>
        <w:rPr>
          <w:b/>
        </w:rPr>
        <w:tab/>
        <w:t>Укрепление откосов земляных сооружений гидропосевом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01.Исправление откоса. 02.Заправка агрегата водой, семенами, удобрениями, мульчирующими и пленко-образующими материалами. 03.Гидропосев семян по откосу с повторной обработкой в отдельных местах.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</w:p>
    <w:p w:rsidR="00000000" w:rsidRDefault="005E4DBC">
      <w:pPr>
        <w:jc w:val="both"/>
      </w:pPr>
      <w:r>
        <w:t>Укрепление откосов земляных сооружений г</w:t>
      </w:r>
      <w:r>
        <w:t>идропосевом при работе “с пути” с транспортиров</w:t>
      </w:r>
      <w:r>
        <w:t>а</w:t>
      </w:r>
      <w:r>
        <w:t>нием: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01-02-042-1 </w:t>
            </w:r>
          </w:p>
        </w:tc>
        <w:tc>
          <w:tcPr>
            <w:tcW w:w="3756" w:type="dxa"/>
          </w:tcPr>
          <w:p w:rsidR="00000000" w:rsidRDefault="005E4DBC">
            <w:pPr>
              <w:jc w:val="both"/>
            </w:pPr>
            <w:r>
              <w:t>до 10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01-02-042-2 </w:t>
            </w:r>
          </w:p>
        </w:tc>
        <w:tc>
          <w:tcPr>
            <w:tcW w:w="3756" w:type="dxa"/>
          </w:tcPr>
          <w:p w:rsidR="00000000" w:rsidRDefault="005E4DBC">
            <w:pPr>
              <w:jc w:val="both"/>
            </w:pPr>
            <w:r>
              <w:t>добавлять на каждые последующие 5 км</w:t>
            </w:r>
          </w:p>
        </w:tc>
      </w:tr>
    </w:tbl>
    <w:p w:rsidR="00000000" w:rsidRDefault="005E4DBC">
      <w:pPr>
        <w:jc w:val="both"/>
      </w:pPr>
      <w:r>
        <w:t>Укрепление откосов земляных сооружений гидропосевом при работе “с поля” с транспортированием: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01-02-042-3 </w:t>
            </w:r>
          </w:p>
        </w:tc>
        <w:tc>
          <w:tcPr>
            <w:tcW w:w="3756" w:type="dxa"/>
          </w:tcPr>
          <w:p w:rsidR="00000000" w:rsidRDefault="005E4DBC">
            <w:pPr>
              <w:jc w:val="both"/>
            </w:pPr>
            <w:r>
              <w:t>до 5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01-02-042-4 </w:t>
            </w:r>
          </w:p>
        </w:tc>
        <w:tc>
          <w:tcPr>
            <w:tcW w:w="3756" w:type="dxa"/>
          </w:tcPr>
          <w:p w:rsidR="00000000" w:rsidRDefault="005E4DBC">
            <w:pPr>
              <w:jc w:val="both"/>
            </w:pPr>
            <w:r>
              <w:t>добавлять на каждые последующие 5 км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70"/>
        <w:gridCol w:w="912"/>
        <w:gridCol w:w="811"/>
        <w:gridCol w:w="811"/>
        <w:gridCol w:w="811"/>
        <w:gridCol w:w="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01-02-042-1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01-02-042-2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01-02-042-3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7,12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0,45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7,49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</w:t>
            </w:r>
            <w:r>
              <w:t>аты труда машинистов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21,17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13,01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021312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железнодорожном ходу 16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10,77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10,77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131300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для укрепления откосов земляного полотна гидропосевом с мульчированием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132601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Платформы широкой колеи 71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132801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Тепловозы широкой колеи маневровые</w:t>
            </w:r>
            <w:r>
              <w:t xml:space="preserve"> 552 (750) кВт (л.с.)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101-0631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Опилки древесные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114-9010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Удобрения минеральные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3,96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414-9260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Семена трав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101-1749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Латекс СКС-65ГП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0,066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0,066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101-1780</w:t>
            </w:r>
          </w:p>
        </w:tc>
        <w:tc>
          <w:tcPr>
            <w:tcW w:w="327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Эмульсия битумная для гидро</w:t>
            </w:r>
            <w:r>
              <w:t>изоляционных работ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1,21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01-02-043 </w:t>
      </w:r>
      <w:r>
        <w:rPr>
          <w:b/>
        </w:rPr>
        <w:tab/>
        <w:t>Мощение откосов насыпи, дна и откосов кюветов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01.Устройство основания под мощение. 02.Мощение.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мощения</w:t>
      </w:r>
    </w:p>
    <w:p w:rsidR="00000000" w:rsidRDefault="005E4DBC">
      <w:pPr>
        <w:jc w:val="both"/>
      </w:pPr>
      <w:r>
        <w:t>Одиночное мощение откосов насыпи при толщине слоя камня: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01-02-043-1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0,15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01-02-043-2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0,2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01-02-043-3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0,25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01-02-043-4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0,3 м</w:t>
            </w:r>
          </w:p>
        </w:tc>
      </w:tr>
    </w:tbl>
    <w:p w:rsidR="00000000" w:rsidRDefault="005E4DBC">
      <w:pPr>
        <w:jc w:val="both"/>
      </w:pPr>
      <w:r>
        <w:t>Двойное мощение откосов насыпи при толщине слоя камня: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6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01-02-043-5 </w:t>
            </w:r>
          </w:p>
        </w:tc>
        <w:tc>
          <w:tcPr>
            <w:tcW w:w="4671" w:type="dxa"/>
          </w:tcPr>
          <w:p w:rsidR="00000000" w:rsidRDefault="005E4DBC">
            <w:pPr>
              <w:jc w:val="both"/>
            </w:pPr>
            <w:r>
              <w:t>1-й слой – 0,1 м; 2-й слой – 0,2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01-02-043-6 </w:t>
            </w:r>
          </w:p>
        </w:tc>
        <w:tc>
          <w:tcPr>
            <w:tcW w:w="4671" w:type="dxa"/>
          </w:tcPr>
          <w:p w:rsidR="00000000" w:rsidRDefault="005E4DBC">
            <w:pPr>
              <w:jc w:val="both"/>
            </w:pPr>
            <w:r>
              <w:t>1-й слой – 0,18 м; 2-й слой – 0,35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01-02-043-7 </w:t>
            </w:r>
          </w:p>
        </w:tc>
        <w:tc>
          <w:tcPr>
            <w:tcW w:w="4671" w:type="dxa"/>
          </w:tcPr>
          <w:p w:rsidR="00000000" w:rsidRDefault="005E4DBC">
            <w:pPr>
              <w:jc w:val="both"/>
            </w:pPr>
            <w:r>
              <w:t xml:space="preserve">Мощение </w:t>
            </w:r>
            <w:r>
              <w:t>дна и откосов кюветов камнем и щебнем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01-02-043-1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01-02-043-2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01-02-043-3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180,00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212,00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250,00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251702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Вагонетки неопрокидные вместимостью 1,4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13,33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16,59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408-9012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Камень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408-9090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 каменный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10,7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12,8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21,4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</w:t>
            </w:r>
            <w:r>
              <w:t>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01-02-043-5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01-02-043-6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01-02-043-7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263,00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391,00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251702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Вагонетки неопрокидные вместимостью 1,4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16,55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28,35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408-9012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Камень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408-9090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 каменный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10,7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01-02-044 </w:t>
      </w:r>
      <w:r>
        <w:rPr>
          <w:b/>
        </w:rPr>
        <w:tab/>
        <w:t>Устройство каменной наброски или призмы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01.Устройство каменной наброски с выкладкой поверхности камнем.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  <w:r>
        <w:rPr>
          <w:b/>
        </w:rPr>
        <w:t>камня в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01-02-044-1 </w:t>
            </w:r>
          </w:p>
        </w:tc>
        <w:tc>
          <w:tcPr>
            <w:tcW w:w="4071" w:type="dxa"/>
          </w:tcPr>
          <w:p w:rsidR="00000000" w:rsidRDefault="005E4DBC">
            <w:pPr>
              <w:jc w:val="both"/>
            </w:pPr>
            <w:r>
              <w:t>Устройство каменной наброски или призмы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626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62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281,00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6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400051</w:t>
            </w:r>
          </w:p>
        </w:tc>
        <w:tc>
          <w:tcPr>
            <w:tcW w:w="462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Автомобили-самосвалы грузоподъемностью до 7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2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408-9012</w:t>
            </w:r>
          </w:p>
        </w:tc>
        <w:tc>
          <w:tcPr>
            <w:tcW w:w="462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Камень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01-02-045 </w:t>
      </w:r>
      <w:r>
        <w:rPr>
          <w:b/>
        </w:rPr>
        <w:tab/>
        <w:t>Устройство упоров в основании откосов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 xml:space="preserve">01.Рытье грунта в основании насыпи. 02.Устройство </w:t>
      </w:r>
      <w:r>
        <w:t>упоров. 03.Мощение.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 упора</w:t>
      </w:r>
    </w:p>
    <w:p w:rsidR="00000000" w:rsidRDefault="005E4DBC">
      <w:pPr>
        <w:jc w:val="both"/>
      </w:pPr>
      <w:r>
        <w:t>Устройство упоров в основании откосов при одиночном мощении на щебне, толщина слоя ка</w:t>
      </w:r>
      <w:r>
        <w:t>м</w:t>
      </w:r>
      <w:r>
        <w:t>ня: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01-02-045-1 </w:t>
            </w:r>
          </w:p>
        </w:tc>
        <w:tc>
          <w:tcPr>
            <w:tcW w:w="4101" w:type="dxa"/>
          </w:tcPr>
          <w:p w:rsidR="00000000" w:rsidRDefault="005E4DBC">
            <w:pPr>
              <w:jc w:val="both"/>
            </w:pPr>
            <w:r>
              <w:t>0,15 м, толщина подстилающего слоя 0,1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01-02-045-2 </w:t>
            </w:r>
          </w:p>
        </w:tc>
        <w:tc>
          <w:tcPr>
            <w:tcW w:w="4101" w:type="dxa"/>
          </w:tcPr>
          <w:p w:rsidR="00000000" w:rsidRDefault="005E4DBC">
            <w:pPr>
              <w:jc w:val="both"/>
            </w:pPr>
            <w:r>
              <w:t>0,2 м, толщина подстилающего слоя 0,12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01-02-045-3 </w:t>
            </w:r>
          </w:p>
        </w:tc>
        <w:tc>
          <w:tcPr>
            <w:tcW w:w="4101" w:type="dxa"/>
          </w:tcPr>
          <w:p w:rsidR="00000000" w:rsidRDefault="005E4DBC">
            <w:pPr>
              <w:jc w:val="both"/>
            </w:pPr>
            <w:r>
              <w:t>0,25 м, толщина подстилающего слоя 0,16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01-02-045-4 </w:t>
            </w:r>
          </w:p>
        </w:tc>
        <w:tc>
          <w:tcPr>
            <w:tcW w:w="4101" w:type="dxa"/>
          </w:tcPr>
          <w:p w:rsidR="00000000" w:rsidRDefault="005E4DBC">
            <w:pPr>
              <w:jc w:val="both"/>
            </w:pPr>
            <w:r>
              <w:t>0,3 м, толщина подстилающего слоя 0,2 м</w:t>
            </w:r>
          </w:p>
        </w:tc>
      </w:tr>
    </w:tbl>
    <w:p w:rsidR="00000000" w:rsidRDefault="005E4DBC">
      <w:pPr>
        <w:jc w:val="both"/>
      </w:pPr>
      <w:r>
        <w:t>Устройство упоров в основании откосов при двойном мощении на щебне, то</w:t>
      </w:r>
      <w:r>
        <w:t>л</w:t>
      </w:r>
      <w:r>
        <w:t>щина слоя камня: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01-02-045-5 </w:t>
            </w:r>
          </w:p>
        </w:tc>
        <w:tc>
          <w:tcPr>
            <w:tcW w:w="6591" w:type="dxa"/>
          </w:tcPr>
          <w:p w:rsidR="00000000" w:rsidRDefault="005E4DBC">
            <w:pPr>
              <w:jc w:val="both"/>
            </w:pPr>
            <w:r>
              <w:t>1-й слой – 0,1 м; 2-й слой – 0,2 м, толщина подстилающего</w:t>
            </w:r>
            <w:r>
              <w:t xml:space="preserve"> слоя 0,1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01-02-045-6 </w:t>
            </w:r>
          </w:p>
        </w:tc>
        <w:tc>
          <w:tcPr>
            <w:tcW w:w="6591" w:type="dxa"/>
          </w:tcPr>
          <w:p w:rsidR="00000000" w:rsidRDefault="005E4DBC">
            <w:pPr>
              <w:jc w:val="both"/>
            </w:pPr>
            <w:r>
              <w:t>1-й слой – 0,18 м; 2-й слой – 0,35 м, толщина подстилающего слоя 0,15 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4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01-02-045-1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01-02-045-2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01-02-045-3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295,80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389,76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502,28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658,88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4,87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6,67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060337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пневмок</w:t>
            </w:r>
            <w:r>
              <w:t>о</w:t>
            </w:r>
            <w:r>
              <w:t>лесном ходу при работе на других видах строительства (кроме</w:t>
            </w:r>
            <w:r>
              <w:t xml:space="preserve"> водохозяйственного) 0,25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5,33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408-9012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Камень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57,2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408-9090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 каменный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20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813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1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</w:tcPr>
          <w:p w:rsidR="00000000" w:rsidRDefault="005E4DBC">
            <w:pPr>
              <w:jc w:val="center"/>
            </w:pPr>
            <w:r>
              <w:t>01-02-045-5</w:t>
            </w:r>
          </w:p>
        </w:tc>
        <w:tc>
          <w:tcPr>
            <w:tcW w:w="808" w:type="dxa"/>
          </w:tcPr>
          <w:p w:rsidR="00000000" w:rsidRDefault="005E4DBC">
            <w:pPr>
              <w:jc w:val="center"/>
            </w:pPr>
            <w:r>
              <w:t>01-02-045-6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515,04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986,00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  <w:r>
              <w:t>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6,66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060337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пневмоколесном ходу при работе на других видах строительства (кроме водохозяйственного) 0,25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5,33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070148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</w:t>
            </w:r>
            <w:r>
              <w:t>т</w:t>
            </w:r>
            <w:r>
              <w:t>венного) 59 (80) кВт (л.с.)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481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0,20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408-9012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Камень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60,2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408-9090</w:t>
            </w:r>
          </w:p>
        </w:tc>
        <w:tc>
          <w:tcPr>
            <w:tcW w:w="481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Щебень каменный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13,5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24,3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01-02-046 </w:t>
      </w:r>
      <w:r>
        <w:rPr>
          <w:b/>
        </w:rPr>
        <w:tab/>
        <w:t>У</w:t>
      </w:r>
      <w:r>
        <w:rPr>
          <w:b/>
        </w:rPr>
        <w:t>крепление откосов земляного полотна бетонными плитами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01.Планировка укрепляемых поверхностей. 02.Устройство щебеночного (гравийного) основания и песчаной подготовки. 03.Укладка плит (нормы 1-4). 04.Подготовка, установка и разборка оп</w:t>
      </w:r>
      <w:r>
        <w:t>а</w:t>
      </w:r>
      <w:r>
        <w:t>лубки, бетонирование, уход за бетоном (нормы 5-6).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укрепляемой поверхности</w:t>
      </w:r>
    </w:p>
    <w:p w:rsidR="00000000" w:rsidRDefault="005E4DBC">
      <w:pPr>
        <w:jc w:val="both"/>
      </w:pPr>
      <w:r>
        <w:t>Укрепление откосов земляного полотна бетонными плитами сборными: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01-02-046-1 </w:t>
            </w:r>
          </w:p>
        </w:tc>
        <w:tc>
          <w:tcPr>
            <w:tcW w:w="6126" w:type="dxa"/>
          </w:tcPr>
          <w:p w:rsidR="00000000" w:rsidRDefault="005E4DBC">
            <w:pPr>
              <w:jc w:val="both"/>
            </w:pPr>
            <w:r>
              <w:t>при толщине до 8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01-02-046-2 </w:t>
            </w:r>
          </w:p>
        </w:tc>
        <w:tc>
          <w:tcPr>
            <w:tcW w:w="6126" w:type="dxa"/>
          </w:tcPr>
          <w:p w:rsidR="00000000" w:rsidRDefault="005E4DBC">
            <w:pPr>
              <w:jc w:val="both"/>
            </w:pPr>
            <w:r>
              <w:t>добавлять на каждый 1 см изменения толщины к норме 01-02-0</w:t>
            </w:r>
            <w:r>
              <w:t>46-1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01-02-046-3 </w:t>
            </w:r>
          </w:p>
        </w:tc>
        <w:tc>
          <w:tcPr>
            <w:tcW w:w="6126" w:type="dxa"/>
          </w:tcPr>
          <w:p w:rsidR="00000000" w:rsidRDefault="005E4DBC">
            <w:pPr>
              <w:jc w:val="both"/>
            </w:pPr>
            <w:r>
              <w:t>при толщине до 16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01-02-046-4 </w:t>
            </w:r>
          </w:p>
        </w:tc>
        <w:tc>
          <w:tcPr>
            <w:tcW w:w="6126" w:type="dxa"/>
          </w:tcPr>
          <w:p w:rsidR="00000000" w:rsidRDefault="005E4DBC">
            <w:pPr>
              <w:jc w:val="both"/>
            </w:pPr>
            <w:r>
              <w:t>добавлять на каждый 1 см изменения толщины к норме 01-02-046-3</w:t>
            </w:r>
          </w:p>
        </w:tc>
      </w:tr>
    </w:tbl>
    <w:p w:rsidR="00000000" w:rsidRDefault="005E4DBC">
      <w:pPr>
        <w:jc w:val="both"/>
      </w:pPr>
      <w:r>
        <w:t>Укрепление откосов земляного полотна бетонными плитами монолитными: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01-02-046-5 </w:t>
            </w:r>
          </w:p>
        </w:tc>
        <w:tc>
          <w:tcPr>
            <w:tcW w:w="6126" w:type="dxa"/>
          </w:tcPr>
          <w:p w:rsidR="00000000" w:rsidRDefault="005E4DBC">
            <w:pPr>
              <w:jc w:val="both"/>
            </w:pPr>
            <w:r>
              <w:t>при толщине до 10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01-02-046-6 </w:t>
            </w:r>
          </w:p>
        </w:tc>
        <w:tc>
          <w:tcPr>
            <w:tcW w:w="6126" w:type="dxa"/>
          </w:tcPr>
          <w:p w:rsidR="00000000" w:rsidRDefault="005E4DBC">
            <w:pPr>
              <w:jc w:val="both"/>
            </w:pPr>
            <w:r>
              <w:t>добавлять на каждый 1 см изменения толщины к норме 01-02-046-5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6"/>
        <w:gridCol w:w="786"/>
        <w:gridCol w:w="786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01-02-046-1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01-02-046-2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01-02-046-3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165,24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3,50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128,62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7,59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10,92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</w:t>
            </w:r>
            <w:r>
              <w:t>о</w:t>
            </w:r>
            <w:r>
              <w:t>водов) 10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6,86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10,36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121011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Котлы битумные передвижные 400 л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101-0079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Битумы нефтяные строительные для кровельных ма</w:t>
            </w:r>
            <w:r>
              <w:t>с</w:t>
            </w:r>
            <w:r>
              <w:t>тик марки БНМ-55/60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</w:t>
            </w:r>
            <w:r>
              <w:t>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401-0006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Бетон тяжелый, класс В 15 (М200)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402-0079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Раствор готовый отделочный тяжелый, цементный 1:2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403-9100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Плиты бетонные площадью до 0,25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408-9090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Щебень каменный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408-9040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Песок для строительных работ природный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813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01-02-046-5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135,42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</w:t>
            </w:r>
            <w:r>
              <w:t>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121601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поливомоечные 6000 л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2,67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121011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Котлы битумные передвижные 400 л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101-0079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Битумы нефтяные строительные для кровельных мастик марки БНМ-55/60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102-0179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березовые и мягких лиственных пород: бе</w:t>
            </w:r>
            <w:r>
              <w:t>реза, липа. Доски обрезные длиной 2-3,75 м, все ширины, толщиной 19-22 мм III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401-0006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Бетон тяжелый, класс В 15 (М200)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408-9040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Песок для строительных работ природный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408-9090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Щебень каменный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10,7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0,0038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203-0512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Щиты из досок толщиной 40 мм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101-1668</w:t>
            </w:r>
          </w:p>
        </w:tc>
        <w:tc>
          <w:tcPr>
            <w:tcW w:w="481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Рогожа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01-02-047 </w:t>
      </w:r>
      <w:r>
        <w:rPr>
          <w:b/>
        </w:rPr>
        <w:tab/>
        <w:t>Устройство упоров при укреплении откосов земляного полотна бетонными плитами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01.Копание траншей в ос</w:t>
      </w:r>
      <w:r>
        <w:t>новании под лотки и оголовки. 02.Частичное исправление дна и отк</w:t>
      </w:r>
      <w:r>
        <w:t>о</w:t>
      </w:r>
      <w:r>
        <w:t>сов. 03.Устройство щебеночного (гравийного) основания и песчаной подготовки. 04.Укладка блоков упоров (1, 2). 05.Подготовка, установка и разборка опалубки, бетонирование, уход за б</w:t>
      </w:r>
      <w:r>
        <w:t>е</w:t>
      </w:r>
      <w:r>
        <w:t>тоном (норма 3).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 упора</w:t>
      </w:r>
    </w:p>
    <w:p w:rsidR="00000000" w:rsidRDefault="005E4DBC">
      <w:pPr>
        <w:jc w:val="both"/>
      </w:pPr>
      <w:r>
        <w:t>Устройство упоров при укреплении откосов земляного полотна бетонными пл</w:t>
      </w:r>
      <w:r>
        <w:t>и</w:t>
      </w:r>
      <w:r>
        <w:t>тами: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3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01-02-047-1 </w:t>
            </w:r>
          </w:p>
        </w:tc>
        <w:tc>
          <w:tcPr>
            <w:tcW w:w="3321" w:type="dxa"/>
          </w:tcPr>
          <w:p w:rsidR="00000000" w:rsidRDefault="005E4DBC">
            <w:pPr>
              <w:jc w:val="both"/>
            </w:pPr>
            <w:r>
              <w:t>сборных при толщине плит до 8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01-02-047-2 </w:t>
            </w:r>
          </w:p>
        </w:tc>
        <w:tc>
          <w:tcPr>
            <w:tcW w:w="3321" w:type="dxa"/>
          </w:tcPr>
          <w:p w:rsidR="00000000" w:rsidRDefault="005E4DBC">
            <w:pPr>
              <w:jc w:val="both"/>
            </w:pPr>
            <w:r>
              <w:t>сборных при толщине плит 16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01-02-047-3 </w:t>
            </w:r>
          </w:p>
        </w:tc>
        <w:tc>
          <w:tcPr>
            <w:tcW w:w="3321" w:type="dxa"/>
          </w:tcPr>
          <w:p w:rsidR="00000000" w:rsidRDefault="005E4DBC">
            <w:pPr>
              <w:jc w:val="both"/>
            </w:pPr>
            <w:r>
              <w:t>монолитных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</w:t>
            </w:r>
            <w:r>
              <w:t>ментов затрат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01-02-047-1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01-02-047-2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197,29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221,27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299,82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20,27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20,38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20,27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20,38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121601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поливомоечные 6000 л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402-0079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Раствор готовый отделочный тяжелый, цементный 1:2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403-9100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Плиты бетонные площадью до 0,25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408-9011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Камень бутовый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408-9090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Щебень каменный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401-0006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Бетон тяжелый, класс В 15 (М200)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408-9040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Песок для строительных работ природный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203-0512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Щиты из досок толщиной 40 мм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101-0782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Поковки из квадратных заготовок массой 1,8 кг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01-02-048 </w:t>
      </w:r>
      <w:r>
        <w:rPr>
          <w:b/>
        </w:rPr>
        <w:tab/>
        <w:t>Укрепление нагорных и водоотводных канав, кюветов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01.Ко</w:t>
      </w:r>
      <w:r>
        <w:t>пание траншей в основании под лотки. 02.Частичное исправление дна откосов. 03.Устройство щебеночного (гравийного) основания и песчаной подготовки. 04.Укладка блоков лотков.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 лотков</w:t>
      </w:r>
    </w:p>
    <w:p w:rsidR="00000000" w:rsidRDefault="005E4DBC">
      <w:pPr>
        <w:jc w:val="both"/>
      </w:pPr>
      <w:r>
        <w:t>Укрепление нагорных и водоотводных канав, кюветов: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01-02-048-1 </w:t>
            </w:r>
          </w:p>
        </w:tc>
        <w:tc>
          <w:tcPr>
            <w:tcW w:w="2211" w:type="dxa"/>
          </w:tcPr>
          <w:p w:rsidR="00000000" w:rsidRDefault="005E4DBC">
            <w:pPr>
              <w:jc w:val="both"/>
            </w:pPr>
            <w:r>
              <w:t>лотками-желобами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01-02-048-2 </w:t>
            </w:r>
          </w:p>
        </w:tc>
        <w:tc>
          <w:tcPr>
            <w:tcW w:w="2211" w:type="dxa"/>
          </w:tcPr>
          <w:p w:rsidR="00000000" w:rsidRDefault="005E4DBC">
            <w:pPr>
              <w:jc w:val="both"/>
            </w:pPr>
            <w:r>
              <w:t>лотками-полутрубами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78"/>
        <w:gridCol w:w="916"/>
        <w:gridCol w:w="815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01-02-048-1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245,28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</w:t>
            </w:r>
            <w:r>
              <w:t>л.-ч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52,64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021243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52,64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121011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Котлы битумные передвижные 400 л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401-0001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Бетон тяжелый, класс В 3,5 (М50)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408-9040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Песок для строительных работ природный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408-9090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Щебень каменный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440-9100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Блоки железобетонные арматуры 82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101-0079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Битумы нефтяные строительные для кровельных мастик мар</w:t>
            </w:r>
            <w:r>
              <w:t>ки БНМ-55/60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440-9120</w:t>
            </w:r>
          </w:p>
        </w:tc>
        <w:tc>
          <w:tcPr>
            <w:tcW w:w="487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Блоки лотков полутруб арматуры 66,6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01-02-049 </w:t>
      </w:r>
      <w:r>
        <w:rPr>
          <w:b/>
        </w:rPr>
        <w:tab/>
        <w:t>Устройство оголовков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01.Копание траншей в основании под оголовки. 02.Частичное исправление дна и откосов. 03.Устройство щебеночного (гравийного) основания и песчаной подготовки. 04.Укладка блоков оголовков.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оголовок</w:t>
      </w:r>
    </w:p>
    <w:p w:rsidR="00000000" w:rsidRDefault="005E4DBC">
      <w:pPr>
        <w:jc w:val="both"/>
      </w:pPr>
      <w:r>
        <w:t>Устройство оголовков при: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01-02-049-1 </w:t>
            </w:r>
          </w:p>
        </w:tc>
        <w:tc>
          <w:tcPr>
            <w:tcW w:w="1911" w:type="dxa"/>
          </w:tcPr>
          <w:p w:rsidR="00000000" w:rsidRDefault="005E4DBC">
            <w:pPr>
              <w:jc w:val="both"/>
            </w:pPr>
            <w:r>
              <w:t>лотках-желобах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01-02-049-2 </w:t>
            </w:r>
          </w:p>
        </w:tc>
        <w:tc>
          <w:tcPr>
            <w:tcW w:w="1911" w:type="dxa"/>
          </w:tcPr>
          <w:p w:rsidR="00000000" w:rsidRDefault="005E4DBC">
            <w:pPr>
              <w:jc w:val="both"/>
            </w:pPr>
            <w:r>
              <w:t>лотках-полутрубах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78"/>
        <w:gridCol w:w="916"/>
        <w:gridCol w:w="815"/>
        <w:gridCol w:w="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01-02-049-1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</w:t>
            </w:r>
            <w:r>
              <w:t>49-2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2,93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021243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401-0006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Бетон тяжелый, класс В 15 (М200)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402-0079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Раствор готовый отделочный тяжелый, цементный 1:2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403-9187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Оголовки бетонные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408-9090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Щебень каменный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403-9091</w:t>
            </w:r>
          </w:p>
        </w:tc>
        <w:tc>
          <w:tcPr>
            <w:tcW w:w="487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Плиты бетонные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5. РАЗРАБОТКА ГРУНТА ВРУЧНУЮ</w:t>
      </w: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01-02-055 </w:t>
      </w:r>
      <w:r>
        <w:rPr>
          <w:b/>
        </w:rPr>
        <w:tab/>
        <w:t>Разработка грунта вручную с креплениями в траншеях шириной до 2 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с выбрасыванием по полкам на одну сторону бровки. 02.Откидка грунта от бровки. 03.Устройство и разборка полок. 04.Зачистка дна и стенок.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вручную с креплениями в траншеях шириной до 2 м, глуб</w:t>
      </w:r>
      <w:r>
        <w:t>и</w:t>
      </w:r>
      <w:r>
        <w:t>ной до 2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01-02-055-1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01-02-055-2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01-02-055-3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01-02-055-4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01-02-055-5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4р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01-02-055-6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5р</w:t>
            </w:r>
          </w:p>
        </w:tc>
      </w:tr>
    </w:tbl>
    <w:p w:rsidR="00000000" w:rsidRDefault="005E4DBC">
      <w:pPr>
        <w:jc w:val="both"/>
      </w:pPr>
      <w:r>
        <w:t>Разработка грунта вручную с креплениями в траншеях шириной до 2 м, глуб</w:t>
      </w:r>
      <w:r>
        <w:t>и</w:t>
      </w:r>
      <w:r>
        <w:t>ной до 3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01-02-055-7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01-02-055-8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01-02-055-9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01-02-055-10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01-02-055-11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4р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01-02-055-12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5р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3276"/>
        <w:gridCol w:w="914"/>
        <w:gridCol w:w="813"/>
        <w:gridCol w:w="813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01-02-055-1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01-02-055-2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125,00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189,00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278,00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</w:t>
            </w:r>
            <w:r>
              <w:t>055-4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01-02-055-5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398,00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534,00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01-02-055-7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01-02-055-8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01-02-055-9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196,00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264,00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381,00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01-02-055-10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01-02-055-11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01-02-055-12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523,00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641,00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878,00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01-02-056 </w:t>
      </w:r>
      <w:r>
        <w:rPr>
          <w:b/>
        </w:rPr>
        <w:tab/>
        <w:t>Разработка грунта вручную в траншеях шириной более 2 м и котлованах площадью сечения до 5 м</w:t>
      </w:r>
      <w:r>
        <w:rPr>
          <w:b/>
          <w:vertAlign w:val="superscript"/>
        </w:rPr>
        <w:t>2</w:t>
      </w:r>
      <w:r>
        <w:rPr>
          <w:b/>
        </w:rPr>
        <w:t xml:space="preserve"> с креплениями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с выбрасыванием по полкам на одну сторону бровки. 02.Откидка грунта от бровки. 03.Устройство и разборка полок. 04.Зачистка дна и стенок.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вручную в траншеях шириной более 2 м и котлованах пл</w:t>
      </w:r>
      <w:r>
        <w:t>о</w:t>
      </w:r>
      <w:r>
        <w:t>щадью сечения до 5 м</w:t>
      </w:r>
      <w:r>
        <w:rPr>
          <w:vertAlign w:val="superscript"/>
        </w:rPr>
        <w:t>2</w:t>
      </w:r>
      <w:r>
        <w:t xml:space="preserve"> с креплениями, глубина траншей и котлованов до 2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01-02-056-1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01-02-056-2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01-02-056-3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01-02-056-4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01-02-056-5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4р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01-02-056-6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5р</w:t>
            </w:r>
          </w:p>
        </w:tc>
      </w:tr>
    </w:tbl>
    <w:p w:rsidR="00000000" w:rsidRDefault="005E4DBC">
      <w:pPr>
        <w:jc w:val="both"/>
      </w:pPr>
      <w:r>
        <w:t>Разработка грунта вручную в траншеях шириной более 2 м и котлованах пл</w:t>
      </w:r>
      <w:r>
        <w:t>о</w:t>
      </w:r>
      <w:r>
        <w:t>щадью сечения до 5 м</w:t>
      </w:r>
      <w:r>
        <w:rPr>
          <w:vertAlign w:val="superscript"/>
        </w:rPr>
        <w:t>2</w:t>
      </w:r>
      <w:r>
        <w:t xml:space="preserve"> с креплениями, глубина траншей и котлованов до 3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01-02-056-7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01-02-056-8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01-02-056-9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01-02-056-10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01-02-056-11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4р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01-02-056-12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5р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01-02-056-1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01-02-056-2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162,00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233,00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337,00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</w:t>
            </w:r>
            <w:r>
              <w:t xml:space="preserve"> разряд работы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01-02-056-4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01-02-056-5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477,00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591,00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01-02-056-7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01-02-056-8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01-02-056-9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223,00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296,00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01-02-056-10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01-02-056-11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01-02-056-12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581,00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705,00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01-02-057 </w:t>
      </w:r>
      <w:r>
        <w:rPr>
          <w:b/>
        </w:rPr>
        <w:tab/>
        <w:t>Разработка грунта вручную в траншеях глубиной до 2 м без креплений с откосами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с выбрасыванием на бровку. 02.Зачистка дна и поверхности стенок. 03.Откидка грунта от бровки.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вручную в траншеях глубиной до 2 м без креплений с откосами,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01-02-057-1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01-02-057-2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01-02-057-3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01-02-057-4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01-02-057-1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01-02-057-2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01-02-057-3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118,00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154,00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248,00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01-02-058 </w:t>
      </w:r>
      <w:r>
        <w:rPr>
          <w:b/>
        </w:rPr>
        <w:tab/>
        <w:t>Копание ям вручную без креплений для стоек и столбов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01.Разметка очертания ям. 02.Разработка грунта с выбрасыванием на бровку. 03.Зачистка дна и поверхности стенок. 04.Переходы от ямы к яме.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Копание ям вручную без креплений для стоек и</w:t>
      </w:r>
      <w:r>
        <w:t xml:space="preserve"> столбов без откосов глубиной до 0,7 м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01-02-058-1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01-02-058-2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01-02-058-3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01-02-058-4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Копание ям вручную без креплений для стоек и столбов с откосами глубиной до 1,5 м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01-02-058-5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01-02-058-6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01-02-058-7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01-02-058-8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01-02-058-1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01-02-058-2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01-02-058-3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181,00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280,00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411,00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</w:t>
            </w:r>
            <w:r>
              <w:t>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01-02-058-5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01-02-058-6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01-02-058-7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01-02-058-8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118,00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154,00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248,00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01-02-059 </w:t>
      </w:r>
      <w:r>
        <w:rPr>
          <w:b/>
        </w:rPr>
        <w:tab/>
        <w:t>Рытье ям вручную глубиной 1,5 м под электрод заземления с обратной засыпкой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01.Разметка очертания ям. 02.Разработка грунтов с выбрасыванием на бровку. 03.Устройство заземления из т</w:t>
      </w:r>
      <w:r>
        <w:t>е</w:t>
      </w:r>
      <w:r>
        <w:t>плоизолирующей дерновины и поваренной соли. 04.Обратная засыпка.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электрод заземлени</w:t>
      </w:r>
      <w:r>
        <w:rPr>
          <w:b/>
        </w:rPr>
        <w:t>я</w:t>
      </w:r>
    </w:p>
    <w:p w:rsidR="00000000" w:rsidRDefault="005E4DBC">
      <w:pPr>
        <w:jc w:val="both"/>
      </w:pPr>
      <w:r>
        <w:t>Рытье ям вручную глубиной 1.5 м под электрод заземления с обратной засы</w:t>
      </w:r>
      <w:r>
        <w:t>п</w:t>
      </w:r>
      <w:r>
        <w:t>кой, группа гру</w:t>
      </w:r>
      <w:r>
        <w:t>н</w:t>
      </w:r>
      <w:r>
        <w:t>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01-02-059-1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01-02-059-2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01-02-059-3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01-02-059-4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При изменении глубины заложения на каждые 0,5 м добавлять или исключать: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01-02-059-5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01-02-059-1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01-02-059-6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01-02-059-2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01-02-059-7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01-02-059-3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01-02-059-8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01-02-059-4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01-02-059-1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01-02-059-2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01-02-059-3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</w:t>
            </w:r>
            <w:r>
              <w:t>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5,43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6,61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9,70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113-0277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Натрий хлористый технический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414-0471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Дерн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СЕМЕНА ТРАВ ИСКЛЮЧЕНЫ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01-02-059-5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01-02-059-6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01-02-059-7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01-02-059-8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1,82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2,22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3,25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3,7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01-02-060 </w:t>
      </w:r>
      <w:r>
        <w:rPr>
          <w:b/>
        </w:rPr>
        <w:tab/>
        <w:t>Погрузка вручную неуплотненного мерзлого грунта в транспортные средства и</w:t>
      </w:r>
      <w:r>
        <w:rPr>
          <w:b/>
        </w:rPr>
        <w:t>з штабелей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01.Погрузка вручную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</w:p>
    <w:p w:rsidR="00000000" w:rsidRDefault="005E4DBC">
      <w:pPr>
        <w:jc w:val="both"/>
      </w:pPr>
      <w:r>
        <w:t>Погрузка вручную из штабелей в транспортные средства неуплотненного мер</w:t>
      </w:r>
      <w:r>
        <w:t>з</w:t>
      </w:r>
      <w:r>
        <w:t>лого грунта гру</w:t>
      </w:r>
      <w:r>
        <w:t>п</w:t>
      </w:r>
      <w:r>
        <w:t>пы: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01-02-060-1 </w:t>
            </w:r>
          </w:p>
        </w:tc>
        <w:tc>
          <w:tcPr>
            <w:tcW w:w="110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01-02-060-2 </w:t>
            </w:r>
          </w:p>
        </w:tc>
        <w:tc>
          <w:tcPr>
            <w:tcW w:w="110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01-02-060-3 </w:t>
            </w:r>
          </w:p>
        </w:tc>
        <w:tc>
          <w:tcPr>
            <w:tcW w:w="110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01-02-060-4 </w:t>
            </w:r>
          </w:p>
        </w:tc>
        <w:tc>
          <w:tcPr>
            <w:tcW w:w="110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01-02-060-5 </w:t>
            </w:r>
          </w:p>
        </w:tc>
        <w:tc>
          <w:tcPr>
            <w:tcW w:w="1101" w:type="dxa"/>
          </w:tcPr>
          <w:p w:rsidR="00000000" w:rsidRDefault="005E4DBC">
            <w:pPr>
              <w:jc w:val="both"/>
            </w:pPr>
            <w:r>
              <w:t>4р и 5р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01-02-060-6 </w:t>
            </w:r>
          </w:p>
        </w:tc>
        <w:tc>
          <w:tcPr>
            <w:tcW w:w="1101" w:type="dxa"/>
          </w:tcPr>
          <w:p w:rsidR="00000000" w:rsidRDefault="005E4DBC">
            <w:pPr>
              <w:jc w:val="both"/>
            </w:pPr>
            <w:r>
              <w:t>5 и более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01-02-060-1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01-02-060-2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53,56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61,80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</w:t>
            </w:r>
            <w:r>
              <w:t>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01-02-060-4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01-02-060-5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100,94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113,30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01-02-061 </w:t>
      </w:r>
      <w:r>
        <w:rPr>
          <w:b/>
        </w:rPr>
        <w:tab/>
        <w:t>Засыпка вручную траншей, пазух котлованов и ям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01.Засыпка ранее выброшенным грунтом с разбивкой комьев и трамбованием. 02.Поливка водой при нео</w:t>
      </w:r>
      <w:r>
        <w:t>б</w:t>
      </w:r>
      <w:r>
        <w:t>ходимости.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Засыпка вручную траншей, пазух котлованов и ям,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01-02-061-1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01-02-061-2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01-02-061-3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01-02-061-4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</w:t>
            </w:r>
            <w:r>
              <w:t>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01-02-061-1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01-02-061-2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01-02-061-3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88,50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97,20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121,00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01-02-062 </w:t>
      </w:r>
      <w:r>
        <w:rPr>
          <w:b/>
        </w:rPr>
        <w:tab/>
        <w:t>Разработка грунта вручную в траншеях на действующей железной дороге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01.Удаление балласта. 02.Разработка грунта в траншеях. 03.Отвозка и обратная подвозка грунта (нормы 1-8) 04.Устройство и разборка креплений. 05.Планировка дна траншей. 06.Установка и снятие рельсового</w:t>
      </w:r>
      <w:r>
        <w:t xml:space="preserve"> пакета (нормы 1-4). 07.Засыпка траншей с трамбованием. 08.Подвозка балл</w:t>
      </w:r>
      <w:r>
        <w:t>а</w:t>
      </w:r>
      <w:r>
        <w:t>ста и балластировка.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вручную в траншеях на действующей железной дороге под путями,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01-02-062-1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01-02-062-2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01-02-062-3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01-02-062-4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Разработка грунта вручную в траншеях на действующей железной дороге в междупутье,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01-02-062-5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01-02-062-6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01-02-062-7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01-02-062-8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  <w:r>
        <w:t>Разработка грунта вручную в траншеях на действующей железной дороге пр</w:t>
      </w:r>
      <w:r>
        <w:t>и прокладке кабеля под путями и в междупутье,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01-02-062-9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01-02-062-10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01-02-062-11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01-02-062-12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908"/>
        <w:gridCol w:w="885"/>
        <w:gridCol w:w="885"/>
        <w:gridCol w:w="886"/>
        <w:gridCol w:w="8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01-02-062-1</w:t>
            </w:r>
          </w:p>
        </w:tc>
        <w:tc>
          <w:tcPr>
            <w:tcW w:w="8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01-02-062-2</w:t>
            </w:r>
          </w:p>
        </w:tc>
        <w:tc>
          <w:tcPr>
            <w:tcW w:w="8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01-02-062-3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854,00</w:t>
            </w:r>
          </w:p>
        </w:tc>
        <w:tc>
          <w:tcPr>
            <w:tcW w:w="8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915,00</w:t>
            </w:r>
          </w:p>
        </w:tc>
        <w:tc>
          <w:tcPr>
            <w:tcW w:w="8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1060,00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3-6,5 м, диаметром 14-24 см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102-0082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</w:t>
            </w:r>
            <w:r>
              <w:t>и</w:t>
            </w:r>
            <w:r>
              <w:t>ной 4-6,5 м, все ширины, толщиной 44 мм и более IV со</w:t>
            </w:r>
            <w:r>
              <w:t>р</w:t>
            </w:r>
            <w:r>
              <w:t>та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1,51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1,51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1,51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408-9190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Балласт песчаный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3,86</w:t>
            </w:r>
          </w:p>
        </w:tc>
        <w:tc>
          <w:tcPr>
            <w:tcW w:w="8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3,86</w:t>
            </w:r>
          </w:p>
        </w:tc>
        <w:tc>
          <w:tcPr>
            <w:tcW w:w="8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3,86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3,86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70"/>
        <w:gridCol w:w="912"/>
        <w:gridCol w:w="811"/>
        <w:gridCol w:w="811"/>
        <w:gridCol w:w="811"/>
        <w:gridCol w:w="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01-02-062-5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01-02-062-6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01-02-062-7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</w:t>
            </w:r>
            <w:r>
              <w:t>оителей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629,00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684,00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814,00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963,00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</w:t>
            </w:r>
            <w:r>
              <w:t>ь</w:t>
            </w:r>
            <w:r>
              <w:t>ства длиной 3-6,5 м, диаметром 14-24 см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102-0082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</w:t>
            </w:r>
            <w:r>
              <w:t>и</w:t>
            </w:r>
            <w:r>
              <w:t>ной 4-6,</w:t>
            </w:r>
            <w:r>
              <w:t>5 м, все ширины, толщиной 44 мм и более IV со</w:t>
            </w:r>
            <w:r>
              <w:t>р</w:t>
            </w:r>
            <w:r>
              <w:t>та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408-9190</w:t>
            </w:r>
          </w:p>
        </w:tc>
        <w:tc>
          <w:tcPr>
            <w:tcW w:w="327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Балласт песчаный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3,86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3,86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3,86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3,86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70"/>
        <w:gridCol w:w="912"/>
        <w:gridCol w:w="811"/>
        <w:gridCol w:w="811"/>
        <w:gridCol w:w="811"/>
        <w:gridCol w:w="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01-02-062-9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01-02-062-10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01-02-062-11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462,00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521,00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661,00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</w:t>
            </w:r>
            <w:r>
              <w:rPr>
                <w:b/>
              </w:rPr>
              <w:t>ЕРИАЛЫ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102-0013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пород. Жерди дл</w:t>
            </w:r>
            <w:r>
              <w:t>и</w:t>
            </w:r>
            <w:r>
              <w:t>ной 3-6,5 м, толщиной 3-5 см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102-0144</w:t>
            </w:r>
          </w:p>
        </w:tc>
        <w:tc>
          <w:tcPr>
            <w:tcW w:w="327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Горбыль деловой дл</w:t>
            </w:r>
            <w:r>
              <w:t>и</w:t>
            </w:r>
            <w:r>
              <w:t>ной более 2 м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1,98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1,98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1,98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1,98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01-02-063 </w:t>
      </w:r>
      <w:r>
        <w:rPr>
          <w:b/>
        </w:rPr>
        <w:tab/>
        <w:t>Разработка грунта в траншеях и котлованах глубиной более 3 м вручную с подъемом краном при наличии креплений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01.Разрыхление грунта вручную. 02.Выбрасывание грунта вручную до глубины 1,5 м. 03.Погрузка грунта в бадьи. 04.Подъем грунта с глубины 1,5 м в бадья</w:t>
      </w:r>
      <w:r>
        <w:t>х краном с выгрузкой грунта. 05.Передвижка крана.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в траншеях и котлованах глубиной более 3 м вручную с подъемом краном при наличии креплений,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01-02-063-1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01-02-063-2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01-02-063-3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01-02-063-4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01-02-063-5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4р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01-02-063-6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5р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01-02-063-1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01-02-063-2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193,80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281,58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422,94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</w:t>
            </w:r>
            <w:r>
              <w:t>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62,70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91,20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031851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Краны переносные 1 т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62,70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91,20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136,80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850"/>
        <w:gridCol w:w="868"/>
        <w:gridCol w:w="868"/>
        <w:gridCol w:w="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01-02-063-4</w:t>
            </w:r>
          </w:p>
        </w:tc>
        <w:tc>
          <w:tcPr>
            <w:tcW w:w="8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01-02-063-5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616,74</w:t>
            </w:r>
          </w:p>
        </w:tc>
        <w:tc>
          <w:tcPr>
            <w:tcW w:w="86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845,88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1162,80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199,50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273,60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376,20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6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031851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Краны переносные 1 т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6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199,50</w:t>
            </w:r>
          </w:p>
        </w:tc>
        <w:tc>
          <w:tcPr>
            <w:tcW w:w="86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273,60</w:t>
            </w:r>
          </w:p>
        </w:tc>
        <w:tc>
          <w:tcPr>
            <w:tcW w:w="87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376,20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01-02-064 </w:t>
      </w:r>
      <w:r>
        <w:rPr>
          <w:b/>
        </w:rPr>
        <w:tab/>
        <w:t>Разработка грунта вручную в котлованах с пер</w:t>
      </w:r>
      <w:r>
        <w:rPr>
          <w:b/>
        </w:rPr>
        <w:t>емещением передвижными транспортерами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01.Разработка грунта вручную с погрузкой на транспортер. 02.Зачистка дна и откосов котлована. 03.Передвижка транспортера.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грунта вручную в котлованах с перемещением передвижными транспортерами, группа гру</w:t>
      </w:r>
      <w:r>
        <w:t>н</w:t>
      </w:r>
      <w:r>
        <w:t>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01-02-064-1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01-02-064-2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01-02-064-3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01-02-064-4 </w:t>
            </w:r>
          </w:p>
        </w:tc>
        <w:tc>
          <w:tcPr>
            <w:tcW w:w="411" w:type="dxa"/>
          </w:tcPr>
          <w:p w:rsidR="00000000" w:rsidRDefault="005E4DBC">
            <w:pPr>
              <w:jc w:val="both"/>
            </w:pPr>
            <w:r>
              <w:t>4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01-02-064-1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01-02-064-2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01-02-064-3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82,</w:t>
            </w:r>
            <w:r>
              <w:t>84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110,09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201,65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10,67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18,75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031870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Конвейеры ленточные передвижные высотой 5 м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7,61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10,65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18,75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031872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Конвейеры ленточные передвижные высотой 15 м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11,45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16,02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28,12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44,15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01-02-065 </w:t>
      </w:r>
      <w:r>
        <w:rPr>
          <w:b/>
        </w:rPr>
        <w:tab/>
        <w:t>Разработка скального грунта отбойными молотками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01.Разрыхление скального грунта отбойными молотками. 02.Откидывание, выбрасывание разры</w:t>
      </w:r>
      <w:r>
        <w:t>х</w:t>
      </w:r>
      <w:r>
        <w:t>ленного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</w:t>
      </w:r>
      <w:r>
        <w:rPr>
          <w:b/>
        </w:rPr>
        <w:t>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скального грунта отбойными молотками,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01-02-065-1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4р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01-02-065-2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5р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01-02-065-3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01-02-065-4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01-02-065-5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7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50"/>
        <w:gridCol w:w="778"/>
        <w:gridCol w:w="778"/>
        <w:gridCol w:w="778"/>
        <w:gridCol w:w="778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01-02-065-1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01-02-065-2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01-02-065-3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01-02-065-4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406,00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477,92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692,52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812,00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991,80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58,00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75,40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118,90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147,90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  <w:r>
              <w:t>61410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Молотки отбойные пневматические при р</w:t>
            </w:r>
            <w:r>
              <w:t>а</w:t>
            </w:r>
            <w:r>
              <w:t>боте от стационарных компрессорных ста</w:t>
            </w:r>
            <w:r>
              <w:t>н</w:t>
            </w:r>
            <w:r>
              <w:t>ций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232,00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301,60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475,60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591,60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765,60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050102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58,00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75,40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118,90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147,90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191,40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01-02-066 </w:t>
      </w:r>
      <w:r>
        <w:rPr>
          <w:b/>
        </w:rPr>
        <w:tab/>
        <w:t>Крепление инвентарными щитами стенок траншей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01.Устройство и разборка креплений траншей инвентарными щитами.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креплений</w:t>
      </w:r>
    </w:p>
    <w:p w:rsidR="00000000" w:rsidRDefault="005E4DBC">
      <w:pPr>
        <w:jc w:val="both"/>
      </w:pPr>
      <w:r>
        <w:t xml:space="preserve">Крепление инвентарными щитами стенок траншей шириной до 2 м в </w:t>
      </w:r>
      <w:r>
        <w:t>грунтах: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01-02-066-1 </w:t>
            </w:r>
          </w:p>
        </w:tc>
        <w:tc>
          <w:tcPr>
            <w:tcW w:w="2376" w:type="dxa"/>
          </w:tcPr>
          <w:p w:rsidR="00000000" w:rsidRDefault="005E4DBC">
            <w:pPr>
              <w:jc w:val="both"/>
            </w:pPr>
            <w:r>
              <w:t>неустойчивых и мокрых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01-02-066-2 </w:t>
            </w:r>
          </w:p>
        </w:tc>
        <w:tc>
          <w:tcPr>
            <w:tcW w:w="2376" w:type="dxa"/>
          </w:tcPr>
          <w:p w:rsidR="00000000" w:rsidRDefault="005E4DBC">
            <w:pPr>
              <w:jc w:val="both"/>
            </w:pPr>
            <w:r>
              <w:t>устойчивых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78"/>
        <w:gridCol w:w="916"/>
        <w:gridCol w:w="815"/>
        <w:gridCol w:w="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78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6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5" w:type="dxa"/>
          </w:tcPr>
          <w:p w:rsidR="00000000" w:rsidRDefault="005E4DBC">
            <w:pPr>
              <w:jc w:val="center"/>
            </w:pPr>
            <w:r>
              <w:t>01-02-066-1</w:t>
            </w:r>
          </w:p>
        </w:tc>
        <w:tc>
          <w:tcPr>
            <w:tcW w:w="819" w:type="dxa"/>
          </w:tcPr>
          <w:p w:rsidR="00000000" w:rsidRDefault="005E4DBC">
            <w:pPr>
              <w:jc w:val="center"/>
            </w:pPr>
            <w:r>
              <w:t>01-02-066-2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26,00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0,72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201-0757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Отдельные конструктивные элементы зданий и сооружений с преобладан</w:t>
            </w:r>
            <w:r>
              <w:t>и</w:t>
            </w:r>
            <w:r>
              <w:t>ем горячекатаных профилей, средняя масса сборочной единицы свыше 0,5 до 1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203-9070</w:t>
            </w:r>
          </w:p>
        </w:tc>
        <w:tc>
          <w:tcPr>
            <w:tcW w:w="487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Щиты инвентарные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22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22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01-02-067 </w:t>
      </w:r>
      <w:r>
        <w:rPr>
          <w:b/>
        </w:rPr>
        <w:tab/>
        <w:t>Крепление досками стенок котлованов и траншей более 2 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01.Крепление стенок котлованов и траншей досками с подчисткой стенок и заготовкой крепл</w:t>
      </w:r>
      <w:r>
        <w:t>е</w:t>
      </w:r>
      <w:r>
        <w:t>ний. 02.Разборка креплений.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креплений</w:t>
      </w:r>
    </w:p>
    <w:p w:rsidR="00000000" w:rsidRDefault="005E4DBC">
      <w:pPr>
        <w:jc w:val="both"/>
      </w:pPr>
      <w:r>
        <w:t xml:space="preserve">Крепление досками стенок котлованов и траншей более </w:t>
      </w:r>
      <w:r>
        <w:t>2 м, глубиной до 3 м в грунтах: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01-02-067-1 </w:t>
            </w:r>
          </w:p>
        </w:tc>
        <w:tc>
          <w:tcPr>
            <w:tcW w:w="1506" w:type="dxa"/>
          </w:tcPr>
          <w:p w:rsidR="00000000" w:rsidRDefault="005E4DBC">
            <w:pPr>
              <w:jc w:val="both"/>
            </w:pPr>
            <w:r>
              <w:t>неустойчивых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01-02-067-2 </w:t>
            </w:r>
          </w:p>
        </w:tc>
        <w:tc>
          <w:tcPr>
            <w:tcW w:w="1506" w:type="dxa"/>
          </w:tcPr>
          <w:p w:rsidR="00000000" w:rsidRDefault="005E4DBC">
            <w:pPr>
              <w:jc w:val="both"/>
            </w:pPr>
            <w:r>
              <w:t>устойчивых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01-02-067-3 </w:t>
            </w:r>
          </w:p>
        </w:tc>
        <w:tc>
          <w:tcPr>
            <w:tcW w:w="1506" w:type="dxa"/>
          </w:tcPr>
          <w:p w:rsidR="00000000" w:rsidRDefault="005E4DBC">
            <w:pPr>
              <w:jc w:val="both"/>
            </w:pPr>
            <w:r>
              <w:t>мокрых</w:t>
            </w:r>
          </w:p>
        </w:tc>
      </w:tr>
    </w:tbl>
    <w:p w:rsidR="00000000" w:rsidRDefault="005E4DBC">
      <w:pPr>
        <w:jc w:val="both"/>
      </w:pPr>
      <w:r>
        <w:t>Крепление досками стенок котлованов и траншей более 3 м, глубиной до 3 м в грунтах: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01-02-067-4 </w:t>
            </w:r>
          </w:p>
        </w:tc>
        <w:tc>
          <w:tcPr>
            <w:tcW w:w="1506" w:type="dxa"/>
          </w:tcPr>
          <w:p w:rsidR="00000000" w:rsidRDefault="005E4DBC">
            <w:pPr>
              <w:jc w:val="both"/>
            </w:pPr>
            <w:r>
              <w:t>неустойчивых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01-02-067-5 </w:t>
            </w:r>
          </w:p>
        </w:tc>
        <w:tc>
          <w:tcPr>
            <w:tcW w:w="1506" w:type="dxa"/>
          </w:tcPr>
          <w:p w:rsidR="00000000" w:rsidRDefault="005E4DBC">
            <w:pPr>
              <w:jc w:val="both"/>
            </w:pPr>
            <w:r>
              <w:t>устойчивых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01-02-067-6 </w:t>
            </w:r>
          </w:p>
        </w:tc>
        <w:tc>
          <w:tcPr>
            <w:tcW w:w="1506" w:type="dxa"/>
          </w:tcPr>
          <w:p w:rsidR="00000000" w:rsidRDefault="005E4DBC">
            <w:pPr>
              <w:jc w:val="both"/>
            </w:pPr>
            <w:r>
              <w:t>мокрых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01-02-067-1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01-02-067-2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39,20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24,90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</w:t>
            </w:r>
            <w:r>
              <w:rPr>
                <w:b/>
              </w:rPr>
              <w:t>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</w:t>
            </w:r>
            <w:r>
              <w:t>и</w:t>
            </w:r>
            <w:r>
              <w:t>ной 3-6,5 м, диаметром 12-24 см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102-0082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длиной 4-6,5 м, все ширины, толщиной 44 мм и более IV сорта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0,0039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0,0039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0,0039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41"/>
        <w:gridCol w:w="920"/>
        <w:gridCol w:w="819"/>
        <w:gridCol w:w="819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01-02-067-4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01-02-067-5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01-02-067-6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</w:t>
            </w:r>
            <w:r>
              <w:t>аты труда рабочих-строителей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64,80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52,00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102-0008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строительства дл</w:t>
            </w:r>
            <w:r>
              <w:t>и</w:t>
            </w:r>
            <w:r>
              <w:t>ной 3-6,5 м, диаметром 12-24 см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102-0082</w:t>
            </w:r>
          </w:p>
        </w:tc>
        <w:tc>
          <w:tcPr>
            <w:tcW w:w="404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Доски необрезные длиной 4-6,5 м, все ширины, толщиной 44 мм и более IV сорта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101-1805</w:t>
            </w:r>
          </w:p>
        </w:tc>
        <w:tc>
          <w:tcPr>
            <w:tcW w:w="404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Гвозди строительные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0,0039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0,0039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0,0039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01-02-068 </w:t>
      </w:r>
      <w:r>
        <w:rPr>
          <w:b/>
        </w:rPr>
        <w:tab/>
        <w:t>Водоотлив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01.Водоотлив из котлованов площадью до 30 м</w:t>
      </w:r>
      <w:r>
        <w:rPr>
          <w:vertAlign w:val="superscript"/>
        </w:rPr>
        <w:t>2</w:t>
      </w:r>
      <w:r>
        <w:t>. 02.Водоотлив из траншей шириной по дну до 2 м для ленточных фундаментов под здания и сооружения, а также для внутризаводских и дворовых (внутриквартальных) коммуникаций.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мокрого грунта</w:t>
      </w:r>
    </w:p>
    <w:p w:rsidR="00000000" w:rsidRDefault="005E4DBC">
      <w:pPr>
        <w:jc w:val="both"/>
      </w:pPr>
      <w:r>
        <w:t>Водоотлив: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01-02-068-1 </w:t>
            </w:r>
          </w:p>
        </w:tc>
        <w:tc>
          <w:tcPr>
            <w:tcW w:w="1506" w:type="dxa"/>
          </w:tcPr>
          <w:p w:rsidR="00000000" w:rsidRDefault="005E4DBC">
            <w:pPr>
              <w:jc w:val="both"/>
            </w:pPr>
            <w:r>
              <w:t>из траншей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01-02-068-2 </w:t>
            </w:r>
          </w:p>
        </w:tc>
        <w:tc>
          <w:tcPr>
            <w:tcW w:w="1506" w:type="dxa"/>
          </w:tcPr>
          <w:p w:rsidR="00000000" w:rsidRDefault="005E4DBC">
            <w:pPr>
              <w:jc w:val="both"/>
            </w:pPr>
            <w:r>
              <w:t>из котлованов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356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35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</w:tcPr>
          <w:p w:rsidR="00000000" w:rsidRDefault="005E4DBC">
            <w:pPr>
              <w:jc w:val="center"/>
            </w:pPr>
            <w:r>
              <w:t>01-02-068-1</w:t>
            </w:r>
          </w:p>
        </w:tc>
        <w:tc>
          <w:tcPr>
            <w:tcW w:w="808" w:type="dxa"/>
          </w:tcPr>
          <w:p w:rsidR="00000000" w:rsidRDefault="005E4DBC">
            <w:pPr>
              <w:jc w:val="center"/>
            </w:pPr>
            <w:r>
              <w:t>01-02-068-2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</w:t>
            </w:r>
            <w:r>
              <w:t>а машинистов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88,37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105,06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310102</w:t>
            </w:r>
          </w:p>
        </w:tc>
        <w:tc>
          <w:tcPr>
            <w:tcW w:w="435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Насосы для водопонижения и водоотлива 4 кВт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294,58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350,20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6. РАЗРАБОТКА ВЕЧНОМЕРЗЛЫХ И СКАЛЬНЫХ ГРУНТОВ</w:t>
      </w: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01-02-074 </w:t>
      </w:r>
      <w:r>
        <w:rPr>
          <w:b/>
        </w:rPr>
        <w:tab/>
        <w:t>Разработка вечномерзлых грунтов в траншеях и котлованах глубиной до 2 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01.Разрыхление вечномерзлых грунтов отбойными молотками (нормы 1-4). 02.Разработка и в</w:t>
      </w:r>
      <w:r>
        <w:t>ы</w:t>
      </w:r>
      <w:r>
        <w:t>брасывание грунта на бровку. 03.Устройство и разборка полок. 04.Перекидка грунта с полки на бровку. 05.Зачистка стенок и дна тра</w:t>
      </w:r>
      <w:r>
        <w:t>ншей котлованов. 06.Откидывание грунта от бровки.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вечномерзлых грунтов в траншеях и котлованах глубиной до 2 м с разрыхлением грунта отбойными молотками: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8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01-02-074-1 </w:t>
            </w:r>
          </w:p>
        </w:tc>
        <w:tc>
          <w:tcPr>
            <w:tcW w:w="1881" w:type="dxa"/>
          </w:tcPr>
          <w:p w:rsidR="00000000" w:rsidRDefault="005E4DBC">
            <w:pPr>
              <w:jc w:val="both"/>
            </w:pPr>
            <w:r>
              <w:t>группа грунтов 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01-02-074-2 </w:t>
            </w:r>
          </w:p>
        </w:tc>
        <w:tc>
          <w:tcPr>
            <w:tcW w:w="1881" w:type="dxa"/>
          </w:tcPr>
          <w:p w:rsidR="00000000" w:rsidRDefault="005E4DBC">
            <w:pPr>
              <w:jc w:val="both"/>
            </w:pPr>
            <w:r>
              <w:t>группа грунтов 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01-02-074-3 </w:t>
            </w:r>
          </w:p>
        </w:tc>
        <w:tc>
          <w:tcPr>
            <w:tcW w:w="1881" w:type="dxa"/>
          </w:tcPr>
          <w:p w:rsidR="00000000" w:rsidRDefault="005E4DBC">
            <w:pPr>
              <w:jc w:val="both"/>
            </w:pPr>
            <w:r>
              <w:t>группа грунтов 3м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01-02-074-4 </w:t>
            </w:r>
          </w:p>
        </w:tc>
        <w:tc>
          <w:tcPr>
            <w:tcW w:w="1881" w:type="dxa"/>
          </w:tcPr>
          <w:p w:rsidR="00000000" w:rsidRDefault="005E4DBC">
            <w:pPr>
              <w:jc w:val="both"/>
            </w:pPr>
            <w:r>
              <w:t>лед</w:t>
            </w:r>
          </w:p>
        </w:tc>
      </w:tr>
    </w:tbl>
    <w:p w:rsidR="00000000" w:rsidRDefault="005E4DBC">
      <w:pPr>
        <w:jc w:val="both"/>
      </w:pPr>
      <w:r>
        <w:t>Разработка вечномерзлых грунтов ранее разрыхленных в траншеях и котлованах глубиной до 2 м вру</w:t>
      </w:r>
      <w:r>
        <w:t>ч</w:t>
      </w:r>
      <w:r>
        <w:t>ную: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01-02-074-5 </w:t>
            </w:r>
          </w:p>
        </w:tc>
        <w:tc>
          <w:tcPr>
            <w:tcW w:w="2181" w:type="dxa"/>
          </w:tcPr>
          <w:p w:rsidR="00000000" w:rsidRDefault="005E4DBC">
            <w:pPr>
              <w:jc w:val="both"/>
            </w:pPr>
            <w:r>
              <w:t>группа грунтов 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01-02-074-6 </w:t>
            </w:r>
          </w:p>
        </w:tc>
        <w:tc>
          <w:tcPr>
            <w:tcW w:w="2181" w:type="dxa"/>
          </w:tcPr>
          <w:p w:rsidR="00000000" w:rsidRDefault="005E4DBC">
            <w:pPr>
              <w:jc w:val="both"/>
            </w:pPr>
            <w:r>
              <w:t>группа грунтов 2м-3м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</w:t>
            </w:r>
            <w:r>
              <w:t>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01-02-074-1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01-02-074-2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01-02-074-3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511,56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653,08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733,12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99,18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51,39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69,95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90,48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261410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Молотки отбойные пневматические при работе от ст</w:t>
            </w:r>
            <w:r>
              <w:t>а</w:t>
            </w:r>
            <w:r>
              <w:t>ционарных компрессорных станций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205,32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279,56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361,92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050102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51,39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69,95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90,48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18,56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01-02-074-5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268,00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01-02-075 </w:t>
      </w:r>
      <w:r>
        <w:rPr>
          <w:b/>
        </w:rPr>
        <w:tab/>
        <w:t>Разработка вечномерзлых грунтов в траншеях и котлованах глубиной до 3 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01.Разрыхление вечномерзлых грунтов отбойными молотками (нормы 1-4). 02.Разработка и в</w:t>
      </w:r>
      <w:r>
        <w:t>ы</w:t>
      </w:r>
      <w:r>
        <w:t>брасывание грунта на бровку. 03.Устройство и разборка полок. 04.Перекидка грунта с полки на бровки. 05.Зачистка стенок и дна траншей или кот</w:t>
      </w:r>
      <w:r>
        <w:t>лованов. 06.Откидывание грунта от бровки.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вечномерзлых грунтов в траншеях и котлованах глубиной до 3 м с разрыхлением грунта отбойными молотками: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8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01-02-075-1 </w:t>
            </w:r>
          </w:p>
        </w:tc>
        <w:tc>
          <w:tcPr>
            <w:tcW w:w="1881" w:type="dxa"/>
          </w:tcPr>
          <w:p w:rsidR="00000000" w:rsidRDefault="005E4DBC">
            <w:pPr>
              <w:jc w:val="both"/>
            </w:pPr>
            <w:r>
              <w:t>группа грунтов 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01-02-075-2 </w:t>
            </w:r>
          </w:p>
        </w:tc>
        <w:tc>
          <w:tcPr>
            <w:tcW w:w="1881" w:type="dxa"/>
          </w:tcPr>
          <w:p w:rsidR="00000000" w:rsidRDefault="005E4DBC">
            <w:pPr>
              <w:jc w:val="both"/>
            </w:pPr>
            <w:r>
              <w:t>группа грунтов 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01-02-075-3 </w:t>
            </w:r>
          </w:p>
        </w:tc>
        <w:tc>
          <w:tcPr>
            <w:tcW w:w="1881" w:type="dxa"/>
          </w:tcPr>
          <w:p w:rsidR="00000000" w:rsidRDefault="005E4DBC">
            <w:pPr>
              <w:jc w:val="both"/>
            </w:pPr>
            <w:r>
              <w:t>группа грунтов 3м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01-02-075-4 </w:t>
            </w:r>
          </w:p>
        </w:tc>
        <w:tc>
          <w:tcPr>
            <w:tcW w:w="1881" w:type="dxa"/>
          </w:tcPr>
          <w:p w:rsidR="00000000" w:rsidRDefault="005E4DBC">
            <w:pPr>
              <w:jc w:val="both"/>
            </w:pPr>
            <w:r>
              <w:t>лед</w:t>
            </w:r>
          </w:p>
        </w:tc>
      </w:tr>
    </w:tbl>
    <w:p w:rsidR="00000000" w:rsidRDefault="005E4DBC">
      <w:pPr>
        <w:jc w:val="both"/>
      </w:pPr>
      <w:r>
        <w:t>Разработка вечномерзлых грунтов ранее разрыхленных в траншеях и котлованах глубиной до 3 м вру</w:t>
      </w:r>
      <w:r>
        <w:t>ч</w:t>
      </w:r>
      <w:r>
        <w:t>ную: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01-02-075-5 </w:t>
            </w:r>
          </w:p>
        </w:tc>
        <w:tc>
          <w:tcPr>
            <w:tcW w:w="2181" w:type="dxa"/>
          </w:tcPr>
          <w:p w:rsidR="00000000" w:rsidRDefault="005E4DBC">
            <w:pPr>
              <w:jc w:val="both"/>
            </w:pPr>
            <w:r>
              <w:t>группа грунтов 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01-02-075-6 </w:t>
            </w:r>
          </w:p>
        </w:tc>
        <w:tc>
          <w:tcPr>
            <w:tcW w:w="2181" w:type="dxa"/>
          </w:tcPr>
          <w:p w:rsidR="00000000" w:rsidRDefault="005E4DBC">
            <w:pPr>
              <w:jc w:val="both"/>
            </w:pPr>
            <w:r>
              <w:t>группа грунтов 2м-3м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 xml:space="preserve">Ед. </w:t>
            </w:r>
            <w:r>
              <w:t>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01-02-075-1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01-02-075-2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01-02-075-3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568,40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735,44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830,56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51,39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69,95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90,48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261410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Молотки отбойные пневматические при работе от ст</w:t>
            </w:r>
            <w:r>
              <w:t>а</w:t>
            </w:r>
            <w:r>
              <w:t>ционарных компрессорных станций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205,32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279,56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361,92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050102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51,39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69,95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90,48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28,19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</w:t>
            </w:r>
            <w:r>
              <w:t xml:space="preserve">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01-02-075-5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315,00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01-02-076 </w:t>
      </w:r>
      <w:r>
        <w:rPr>
          <w:b/>
        </w:rPr>
        <w:tab/>
        <w:t>Разработка вечномерзлых грунтов в траншеях и котлованах глубиной более 3 м с подъемом кранами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01.Разрыхление вечномерзлых грунтов отбойными молотками (нормы 1-4) или вручную (нормы 5, 6). 02.Выбрасывание грунта с глубины до 1,5 м. 03.Погрузка грунта в бадьи. 04.Подъем гру</w:t>
      </w:r>
      <w:r>
        <w:t>н</w:t>
      </w:r>
      <w:r>
        <w:t>та с глубины 1,5 м в бадьях кран</w:t>
      </w:r>
      <w:r>
        <w:t>ом с выгрузкой грунта. 05.Передвижка кранов.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вечномерзлых грунтов в траншеях и котлованах глубиной более 3 м с подъемом кранами с разрыхлением грунта отбойными молотками,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8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01-02-076-1 </w:t>
            </w:r>
          </w:p>
        </w:tc>
        <w:tc>
          <w:tcPr>
            <w:tcW w:w="1881" w:type="dxa"/>
          </w:tcPr>
          <w:p w:rsidR="00000000" w:rsidRDefault="005E4DBC">
            <w:pPr>
              <w:jc w:val="both"/>
            </w:pPr>
            <w:r>
              <w:t>группа грунтов 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01-02-076-2 </w:t>
            </w:r>
          </w:p>
        </w:tc>
        <w:tc>
          <w:tcPr>
            <w:tcW w:w="1881" w:type="dxa"/>
          </w:tcPr>
          <w:p w:rsidR="00000000" w:rsidRDefault="005E4DBC">
            <w:pPr>
              <w:jc w:val="both"/>
            </w:pPr>
            <w:r>
              <w:t>группа грунтов 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01-02-076-3 </w:t>
            </w:r>
          </w:p>
        </w:tc>
        <w:tc>
          <w:tcPr>
            <w:tcW w:w="1881" w:type="dxa"/>
          </w:tcPr>
          <w:p w:rsidR="00000000" w:rsidRDefault="005E4DBC">
            <w:pPr>
              <w:jc w:val="both"/>
            </w:pPr>
            <w:r>
              <w:t>группа грунтов 3м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01-02-076-4 </w:t>
            </w:r>
          </w:p>
        </w:tc>
        <w:tc>
          <w:tcPr>
            <w:tcW w:w="1881" w:type="dxa"/>
          </w:tcPr>
          <w:p w:rsidR="00000000" w:rsidRDefault="005E4DBC">
            <w:pPr>
              <w:jc w:val="both"/>
            </w:pPr>
            <w:r>
              <w:t>лед</w:t>
            </w:r>
          </w:p>
        </w:tc>
      </w:tr>
    </w:tbl>
    <w:p w:rsidR="00000000" w:rsidRDefault="005E4DBC">
      <w:pPr>
        <w:jc w:val="both"/>
      </w:pPr>
      <w:r>
        <w:t>Разработка вечномерзлых грунтов ранее разрыхленных вручную в траншеях и котлованах гл</w:t>
      </w:r>
      <w:r>
        <w:t>у</w:t>
      </w:r>
      <w:r>
        <w:t>биной более 3 м с подъемом кранами: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01-02-076-5 </w:t>
            </w:r>
          </w:p>
        </w:tc>
        <w:tc>
          <w:tcPr>
            <w:tcW w:w="2181" w:type="dxa"/>
          </w:tcPr>
          <w:p w:rsidR="00000000" w:rsidRDefault="005E4DBC">
            <w:pPr>
              <w:jc w:val="both"/>
            </w:pPr>
            <w:r>
              <w:t>группа грунтов 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01-02-076-6 </w:t>
            </w:r>
          </w:p>
        </w:tc>
        <w:tc>
          <w:tcPr>
            <w:tcW w:w="2181" w:type="dxa"/>
          </w:tcPr>
          <w:p w:rsidR="00000000" w:rsidRDefault="005E4DBC">
            <w:pPr>
              <w:jc w:val="both"/>
            </w:pPr>
            <w:r>
              <w:t xml:space="preserve">группа </w:t>
            </w:r>
            <w:r>
              <w:t>грунтов 2м-3м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915"/>
        <w:gridCol w:w="813"/>
        <w:gridCol w:w="813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01-02-076-1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01-02-076-2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01-02-076-3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384,10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497,95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621,00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58,99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83,94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111,99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143,15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17,43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261410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Молотки отбойные пневматические при работе от ст</w:t>
            </w:r>
            <w:r>
              <w:t>а</w:t>
            </w:r>
            <w:r>
              <w:t>ционарных компрессорных станций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205,32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279,56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361,92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031850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Краны-укосины грузоподъемностью 5 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32,55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42,04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52,67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050102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51,39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69,95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90,48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12,41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jc w:val="center"/>
      </w:pPr>
    </w:p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696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6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01-02-076-5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159,60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23,04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031850</w:t>
            </w:r>
          </w:p>
        </w:tc>
        <w:tc>
          <w:tcPr>
            <w:tcW w:w="369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Краны-укосины грузоподъемностью 5 т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23,04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29,54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01-02-077 </w:t>
      </w:r>
      <w:r>
        <w:rPr>
          <w:b/>
        </w:rPr>
        <w:tab/>
        <w:t>Засыпка траншей и котлованов</w:t>
      </w:r>
    </w:p>
    <w:p w:rsidR="00000000" w:rsidRDefault="005E4DBC">
      <w:pPr>
        <w:jc w:val="center"/>
      </w:pPr>
      <w:r>
        <w:rPr>
          <w:i/>
        </w:rPr>
        <w:t>Состав р</w:t>
      </w:r>
      <w:r>
        <w:rPr>
          <w:i/>
        </w:rPr>
        <w:t>абот:</w:t>
      </w:r>
    </w:p>
    <w:p w:rsidR="00000000" w:rsidRDefault="005E4DBC">
      <w:pPr>
        <w:jc w:val="both"/>
      </w:pPr>
      <w:r>
        <w:t>01.Разрыхление отбойными молотками и вручную ранее выброшенного смерзшегося грунта. 02.Засыпка тра</w:t>
      </w:r>
      <w:r>
        <w:t>н</w:t>
      </w:r>
      <w:r>
        <w:t>шей и котлованов послойно талым и мерзлым грунтом с трамбованием.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 уплотненного</w:t>
      </w:r>
    </w:p>
    <w:p w:rsidR="00000000" w:rsidRDefault="005E4DBC">
      <w:pPr>
        <w:jc w:val="both"/>
      </w:pPr>
      <w:r>
        <w:t>Засыпка траншей и котлованов с рыхлением грунта отбойными молотками,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01-02-077-1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01-02-077-2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01-02-077-3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</w:tbl>
    <w:p w:rsidR="00000000" w:rsidRDefault="005E4DBC">
      <w:pPr>
        <w:jc w:val="both"/>
      </w:pPr>
      <w:r>
        <w:t>Засыпка траншей и котлованов с рыхлением грунта вручную,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01-02-077-4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01-02-077-5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01-02-077-6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</w:t>
            </w:r>
            <w:r>
              <w:t>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01-02-077-1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01-02-077-2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141,0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163,0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4,91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261410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Молотки отбойные пневматические при работе от стационарных компрессорных станций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14,38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19,60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050102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3,60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4,91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6,36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</w:t>
            </w:r>
            <w:r>
              <w:t>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01-02-077-4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01-02-077-5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148,00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173,00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01-02-078 </w:t>
      </w:r>
      <w:r>
        <w:rPr>
          <w:b/>
        </w:rPr>
        <w:tab/>
        <w:t>Разработка вечномерзлых грунтов с разрыхлением грунта отбойными молотками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01.Разрыхление вечномерзлых грунтов отбойными молотками. 02.Выбрасывание грунта на бровку. 03.Зачистка поверхности дна и откосов. 04.Выверка профиля по шаблону и по визиркам. 05.Разравнивание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вечномерзлых</w:t>
      </w:r>
      <w:r>
        <w:t xml:space="preserve"> грунтов с разрыхлением грунта отбойными молотк</w:t>
      </w:r>
      <w:r>
        <w:t>а</w:t>
      </w:r>
      <w:r>
        <w:t>ми при устройс</w:t>
      </w:r>
      <w:r>
        <w:t>т</w:t>
      </w:r>
      <w:r>
        <w:t>ве нагорных канав,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01-02-078-1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01-02-078-2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01-02-078-3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</w:tbl>
    <w:p w:rsidR="00000000" w:rsidRDefault="005E4DBC">
      <w:pPr>
        <w:jc w:val="both"/>
      </w:pPr>
      <w:r>
        <w:t>Разработка вечномерзлых грунтов с разрыхлением грунта отбойными молотк</w:t>
      </w:r>
      <w:r>
        <w:t>а</w:t>
      </w:r>
      <w:r>
        <w:t>ми при устройс</w:t>
      </w:r>
      <w:r>
        <w:t>т</w:t>
      </w:r>
      <w:r>
        <w:t>ве кюветов и лотков,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01-02-078-4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01-02-078-5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01-02-078-6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97"/>
        <w:gridCol w:w="878"/>
        <w:gridCol w:w="896"/>
        <w:gridCol w:w="896"/>
        <w:gridCol w:w="9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9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01-02-078-1</w:t>
            </w:r>
          </w:p>
        </w:tc>
        <w:tc>
          <w:tcPr>
            <w:tcW w:w="8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01-02-078-2</w:t>
            </w: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726,16</w:t>
            </w:r>
          </w:p>
        </w:tc>
        <w:tc>
          <w:tcPr>
            <w:tcW w:w="89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947,72</w:t>
            </w: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1190,16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  <w:r>
              <w:t>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51,39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69,95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9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261410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Молотки отбойные пневматические при работе от стационарных компрессорных станций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205,32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279,56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050102</w:t>
            </w:r>
          </w:p>
        </w:tc>
        <w:tc>
          <w:tcPr>
            <w:tcW w:w="399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7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51,39</w:t>
            </w:r>
          </w:p>
        </w:tc>
        <w:tc>
          <w:tcPr>
            <w:tcW w:w="89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69,95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90,48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850"/>
        <w:gridCol w:w="914"/>
        <w:gridCol w:w="914"/>
        <w:gridCol w:w="9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01-02-078-4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01-02-078-5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734,28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1037,04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1301,52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</w:t>
            </w:r>
            <w:r>
              <w:t>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51,39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69,95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261410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Молотки отбойные пневматические при работе от стационарных компрессорных станций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205,32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279,56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050102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51,39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69,95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90,48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01-02-079 </w:t>
      </w:r>
      <w:r>
        <w:rPr>
          <w:b/>
        </w:rPr>
        <w:tab/>
        <w:t>Разработка вечномерзлых грунтов с разрыхлением вручную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01.Разрыхление вечномерзлых грунтов вручную. 02.Выбрасывание грунта за бровк</w:t>
      </w:r>
      <w:r>
        <w:t>у. 03.Зачистка поверхности дна и откосов. 04.Выверка профиля по шаблону и по визиркам. 05.Разравнивание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вечномерзлых грунтов с разрыхлением вручную при устройстве нагорных канав,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01-02-079-1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01-02-079-2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01-02-079-3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</w:tbl>
    <w:p w:rsidR="00000000" w:rsidRDefault="005E4DBC">
      <w:pPr>
        <w:jc w:val="both"/>
      </w:pPr>
      <w:r>
        <w:t>Разработка вечномерзлых грунтов с разрыхлением вручную при устройстве к</w:t>
      </w:r>
      <w:r>
        <w:t>ю</w:t>
      </w:r>
      <w:r>
        <w:t>ветов и лотков,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01-02-079-4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01-02-079-5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01-02-079-6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95"/>
        <w:gridCol w:w="943"/>
        <w:gridCol w:w="839"/>
        <w:gridCol w:w="1060"/>
        <w:gridCol w:w="1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9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01-02-079-1</w:t>
            </w:r>
          </w:p>
        </w:tc>
        <w:tc>
          <w:tcPr>
            <w:tcW w:w="106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01-02-079-2</w:t>
            </w:r>
          </w:p>
        </w:tc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9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762,00</w:t>
            </w:r>
          </w:p>
        </w:tc>
        <w:tc>
          <w:tcPr>
            <w:tcW w:w="106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1179,00</w:t>
            </w:r>
          </w:p>
        </w:tc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9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3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95"/>
        <w:gridCol w:w="947"/>
        <w:gridCol w:w="843"/>
        <w:gridCol w:w="1052"/>
        <w:gridCol w:w="1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9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01-02-079-4</w:t>
            </w:r>
          </w:p>
        </w:tc>
        <w:tc>
          <w:tcPr>
            <w:tcW w:w="10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01-02-079-5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01-02-079-6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9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936,00</w:t>
            </w:r>
          </w:p>
        </w:tc>
        <w:tc>
          <w:tcPr>
            <w:tcW w:w="10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1575,00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2106,00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9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7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01-02-080 </w:t>
      </w:r>
      <w:r>
        <w:rPr>
          <w:b/>
        </w:rPr>
        <w:tab/>
        <w:t>Разработка ям в вечномерзлых грунтах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01.Разрыхление грунта отбойными молотками. 02.Выкидка грунта из ям.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Разработка ям в вечно</w:t>
      </w:r>
      <w:r>
        <w:t>мерзлых грунтах,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01-02-080-1 </w:t>
            </w:r>
          </w:p>
        </w:tc>
        <w:tc>
          <w:tcPr>
            <w:tcW w:w="591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01-02-080-2 </w:t>
            </w:r>
          </w:p>
        </w:tc>
        <w:tc>
          <w:tcPr>
            <w:tcW w:w="591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01-02-080-3 </w:t>
            </w:r>
          </w:p>
        </w:tc>
        <w:tc>
          <w:tcPr>
            <w:tcW w:w="591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01-02-080-4 </w:t>
            </w:r>
          </w:p>
        </w:tc>
        <w:tc>
          <w:tcPr>
            <w:tcW w:w="591" w:type="dxa"/>
          </w:tcPr>
          <w:p w:rsidR="00000000" w:rsidRDefault="005E4DBC">
            <w:pPr>
              <w:jc w:val="both"/>
            </w:pPr>
            <w:r>
              <w:t>лед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851"/>
        <w:gridCol w:w="900"/>
        <w:gridCol w:w="900"/>
        <w:gridCol w:w="900"/>
        <w:gridCol w:w="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01-02-080-1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01-02-080-2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01-02-080-3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770,24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1030,08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1284,12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51,39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69,95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90,48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90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261410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Молотки отбойные пневматические при работе от ст</w:t>
            </w:r>
            <w:r>
              <w:t>а</w:t>
            </w:r>
            <w:r>
              <w:t>ционарных компрессорных станций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205,32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279,56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36</w:t>
            </w:r>
            <w:r>
              <w:t>1,92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050102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9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51,39</w:t>
            </w:r>
          </w:p>
        </w:tc>
        <w:tc>
          <w:tcPr>
            <w:tcW w:w="9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69,95</w:t>
            </w:r>
          </w:p>
        </w:tc>
        <w:tc>
          <w:tcPr>
            <w:tcW w:w="9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90,48</w:t>
            </w:r>
          </w:p>
        </w:tc>
        <w:tc>
          <w:tcPr>
            <w:tcW w:w="9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33,41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01-02-081 </w:t>
      </w:r>
      <w:r>
        <w:rPr>
          <w:b/>
        </w:rPr>
        <w:tab/>
        <w:t>Погрузка разрыхленных вечномерзлых грунтов в автомобили-самосвалы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01.Развалка разрыхленных взрывным способом вечномерзлых грунтов (нормы 1, 2). 02.Разрыхление отбойными молотками смерзшихся ранее выброшенных мерзлых грунтов (нормы 1-5). 03.Погрузка грунта (нормы 1-5).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Погрузка разрыхленных взрывание</w:t>
      </w:r>
      <w:r>
        <w:t>м вечномерзлых грунтов в автомобили-самосвалы,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01-02-081-1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01-02-081-2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2м-3м</w:t>
            </w:r>
          </w:p>
        </w:tc>
      </w:tr>
    </w:tbl>
    <w:p w:rsidR="00000000" w:rsidRDefault="005E4DBC">
      <w:pPr>
        <w:jc w:val="both"/>
      </w:pPr>
      <w:r>
        <w:t>Погрузка разрыхленных смерзшихся ранее выброшенных вечномерзлых грунтов в автомоб</w:t>
      </w:r>
      <w:r>
        <w:t>и</w:t>
      </w:r>
      <w:r>
        <w:t>ли-самосвалы,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01-02-081-3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01-02-081-4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01-02-081-5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50"/>
        <w:gridCol w:w="778"/>
        <w:gridCol w:w="778"/>
        <w:gridCol w:w="778"/>
        <w:gridCol w:w="778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01-02-081-1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01-02-081-2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01-02-081-3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01-02-081-4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222,72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331,76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247,08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310,88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382,80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</w:t>
            </w:r>
            <w:r>
              <w:t>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24,53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261410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Молотки отбойные пневматические при р</w:t>
            </w:r>
            <w:r>
              <w:t>а</w:t>
            </w:r>
            <w:r>
              <w:t>боте от стационарных компрессорных ста</w:t>
            </w:r>
            <w:r>
              <w:t>н</w:t>
            </w:r>
            <w:r>
              <w:t>ций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24,01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72,04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98,14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050102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3,42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6,01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18,01</w:t>
            </w:r>
          </w:p>
        </w:tc>
        <w:tc>
          <w:tcPr>
            <w:tcW w:w="77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24,53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31,90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01-02-082 </w:t>
      </w:r>
      <w:r>
        <w:rPr>
          <w:b/>
        </w:rPr>
        <w:tab/>
        <w:t>Планировка площадей в вечномерзлых грунтах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 xml:space="preserve">01.Планировка по данным визировочных отметок поверхности вечномерзлых грунтов со </w:t>
      </w:r>
      <w:r>
        <w:t>срезкой неровностей и засыпкой углублений, при разрыхлении грунта отбойными молотками.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спланированной поверхности</w:t>
      </w:r>
    </w:p>
    <w:p w:rsidR="00000000" w:rsidRDefault="005E4DBC">
      <w:pPr>
        <w:jc w:val="both"/>
      </w:pPr>
      <w:r>
        <w:t>Планировка площадей в вечномерзлых грунтах,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01-02-082-1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01-02-082-2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01-02-082-3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01-02-082-1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01-02-082-2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20,88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31,32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7,83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26141</w:t>
            </w:r>
            <w:r>
              <w:t>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Молотки отбойные пневматические при работе от стационарных компрессорных станций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20,88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31,32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050102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Компрессоры передвижные с двигателем внутреннего сгорания давлением до 686 кПа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5,22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7,83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9,92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01-02-083 </w:t>
      </w:r>
      <w:r>
        <w:rPr>
          <w:b/>
        </w:rPr>
        <w:tab/>
        <w:t>Оттаивание вечномерзлых грунтов паропрогревом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01.Установка паровых игл и защитных колпаков. 02.Пропаривание грунта с периодической по</w:t>
      </w:r>
      <w:r>
        <w:t>д</w:t>
      </w:r>
      <w:r>
        <w:t>бивкой игл. 03.Извлечение паровых игл из грунта и снятие защитных колпаков.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Отт</w:t>
      </w:r>
      <w:r>
        <w:t>аивание вечномерзлых грунтов паропрогревом,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01-02-083-1 </w:t>
            </w:r>
          </w:p>
        </w:tc>
        <w:tc>
          <w:tcPr>
            <w:tcW w:w="2796" w:type="dxa"/>
          </w:tcPr>
          <w:p w:rsidR="00000000" w:rsidRDefault="005E4DBC">
            <w:pPr>
              <w:jc w:val="both"/>
            </w:pPr>
            <w:r>
              <w:t>1м (пески)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01-02-083-2 </w:t>
            </w:r>
          </w:p>
        </w:tc>
        <w:tc>
          <w:tcPr>
            <w:tcW w:w="2796" w:type="dxa"/>
          </w:tcPr>
          <w:p w:rsidR="00000000" w:rsidRDefault="005E4DBC">
            <w:pPr>
              <w:jc w:val="both"/>
            </w:pPr>
            <w:r>
              <w:t>1м (супеси, суглинки, глины)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01-02-083-3 </w:t>
            </w:r>
          </w:p>
        </w:tc>
        <w:tc>
          <w:tcPr>
            <w:tcW w:w="279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01-02-083-1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01-02-083-2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12,99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14,50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11,60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14,58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122401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Парообразователи прицепные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11,60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14,58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12,42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01-02-084 </w:t>
      </w:r>
      <w:r>
        <w:rPr>
          <w:b/>
        </w:rPr>
        <w:tab/>
        <w:t>Теплоизоляция от</w:t>
      </w:r>
      <w:r>
        <w:rPr>
          <w:b/>
        </w:rPr>
        <w:t>крытых поверхностей торфом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01.Укладка торфа с разравниванием и уплотнением. 02.Присыпка слоя торфа грунтом.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поверхности</w:t>
      </w:r>
    </w:p>
    <w:p w:rsidR="00000000" w:rsidRDefault="005E4DBC">
      <w:pPr>
        <w:jc w:val="both"/>
      </w:pPr>
      <w:r>
        <w:t>Теплоизоляция открытых поверхностей торфом, толщина слоя торфа: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01-02-084-1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0,15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01-02-084-2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0,3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01-02-084-3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0,5 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01-02-084-1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01-02-084-2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35,50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55,30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407-0021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Торф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18,9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37</w:t>
            </w:r>
            <w:r>
              <w:t>,8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01-02-085 </w:t>
      </w:r>
      <w:r>
        <w:rPr>
          <w:b/>
        </w:rPr>
        <w:tab/>
        <w:t>Теплоизоляция поверхности оснований под насыпи торфом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01.Укладка торфа с разравниванием и уплотнением.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теплоизоляции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01-02-085-1 </w:t>
            </w:r>
          </w:p>
        </w:tc>
        <w:tc>
          <w:tcPr>
            <w:tcW w:w="5421" w:type="dxa"/>
          </w:tcPr>
          <w:p w:rsidR="00000000" w:rsidRDefault="005E4DBC">
            <w:pPr>
              <w:jc w:val="both"/>
            </w:pPr>
            <w:r>
              <w:t>Теплоизоляция поверхности оснований под насыпи торфом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407-0021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Торф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140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01-02-086 </w:t>
      </w:r>
      <w:r>
        <w:rPr>
          <w:b/>
        </w:rPr>
        <w:tab/>
        <w:t>Мощение камнем откосов, горизонтальных поверхносте</w:t>
      </w:r>
      <w:r>
        <w:rPr>
          <w:b/>
        </w:rPr>
        <w:t>й и дна котлованов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01.Устройство подстилающего слоя из мха. 02.Устройство теплоизоляции из торфа (нормы 6, 8). 03.Мощение камнем.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поверхности мощения</w:t>
      </w:r>
    </w:p>
    <w:p w:rsidR="00000000" w:rsidRDefault="005E4DBC">
      <w:pPr>
        <w:jc w:val="both"/>
      </w:pPr>
      <w:r>
        <w:t>Одиночное мощение камнем откосов и горизонтальных поверхностей по мху, толщина слоя: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01-02-086-1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0,1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01-02-086-2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0,15 м</w:t>
            </w:r>
          </w:p>
        </w:tc>
      </w:tr>
    </w:tbl>
    <w:p w:rsidR="00000000" w:rsidRDefault="005E4DBC">
      <w:pPr>
        <w:jc w:val="both"/>
      </w:pPr>
      <w:r>
        <w:t>Двойное мощение камнем откосов и горизонтальных поверхностей по мху, то</w:t>
      </w:r>
      <w:r>
        <w:t>л</w:t>
      </w:r>
      <w:r>
        <w:t>щина слоя: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01-02-086-3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0,1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01-02-086-4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0,15 м</w:t>
            </w:r>
          </w:p>
        </w:tc>
      </w:tr>
    </w:tbl>
    <w:p w:rsidR="00000000" w:rsidRDefault="005E4DBC">
      <w:pPr>
        <w:jc w:val="both"/>
      </w:pPr>
      <w:r>
        <w:t>Одиночное мощение камнем дна и откосов кюветов,толщина слоя 0,15 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01-02-086-5</w:t>
            </w:r>
            <w:r>
              <w:t xml:space="preserve"> </w:t>
            </w:r>
          </w:p>
        </w:tc>
        <w:tc>
          <w:tcPr>
            <w:tcW w:w="2991" w:type="dxa"/>
          </w:tcPr>
          <w:p w:rsidR="00000000" w:rsidRDefault="005E4DBC">
            <w:pPr>
              <w:jc w:val="both"/>
            </w:pPr>
            <w:r>
              <w:t>по мху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01-02-086-6 </w:t>
            </w:r>
          </w:p>
        </w:tc>
        <w:tc>
          <w:tcPr>
            <w:tcW w:w="2991" w:type="dxa"/>
          </w:tcPr>
          <w:p w:rsidR="00000000" w:rsidRDefault="005E4DBC">
            <w:pPr>
              <w:jc w:val="both"/>
            </w:pPr>
            <w:r>
              <w:t>мху с теплоизоляцией из торфа</w:t>
            </w:r>
          </w:p>
        </w:tc>
      </w:tr>
    </w:tbl>
    <w:p w:rsidR="00000000" w:rsidRDefault="005E4DBC">
      <w:pPr>
        <w:jc w:val="both"/>
      </w:pPr>
      <w:r>
        <w:t>Двойное мощение камнем дна и откосов кюветов,толщина слоя 0,15 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01-02-086-7 </w:t>
            </w:r>
          </w:p>
        </w:tc>
        <w:tc>
          <w:tcPr>
            <w:tcW w:w="3246" w:type="dxa"/>
          </w:tcPr>
          <w:p w:rsidR="00000000" w:rsidRDefault="005E4DBC">
            <w:pPr>
              <w:jc w:val="both"/>
            </w:pPr>
            <w:r>
              <w:t>по мху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01-02-086-8 </w:t>
            </w:r>
          </w:p>
        </w:tc>
        <w:tc>
          <w:tcPr>
            <w:tcW w:w="3246" w:type="dxa"/>
          </w:tcPr>
          <w:p w:rsidR="00000000" w:rsidRDefault="005E4DBC">
            <w:pPr>
              <w:jc w:val="both"/>
            </w:pPr>
            <w:r>
              <w:t>по мху с теплоизоляцией из торфа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01-02-086-1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01-02-086-2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01-02-086-3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56,60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61,00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83,00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408-0385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Камень булыжный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10,1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20,2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414-9120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Мох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26,3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26,3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52,6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52,6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</w:t>
            </w:r>
            <w:r>
              <w:t xml:space="preserve">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01-02-086-5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01-02-086-6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01-02-086-7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63,00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90,00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91,00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408-0385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Камень булыжный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414-9120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Мох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52,5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407-0021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Торф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42,5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45,5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01-02-087 </w:t>
      </w:r>
      <w:r>
        <w:rPr>
          <w:b/>
        </w:rPr>
        <w:tab/>
        <w:t>Уборка снега со строительных площадок и дорог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 xml:space="preserve">01.Уборка снега механизмами. 02.Очистка вручную мест, недоступных для механизмов, с </w:t>
      </w:r>
      <w:r>
        <w:t>пер</w:t>
      </w:r>
      <w:r>
        <w:t>е</w:t>
      </w:r>
      <w:r>
        <w:t>кидкой снега на расстояние до 3 м, или погрузкой на транспортные средства (нормы 5, 6).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снега</w:t>
      </w:r>
    </w:p>
    <w:p w:rsidR="00000000" w:rsidRDefault="005E4DBC">
      <w:pPr>
        <w:jc w:val="both"/>
      </w:pPr>
      <w:r>
        <w:t>Уборка снега со строительных площадок и дорог: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01-02-087-1 </w:t>
            </w:r>
          </w:p>
        </w:tc>
        <w:tc>
          <w:tcPr>
            <w:tcW w:w="6891" w:type="dxa"/>
          </w:tcPr>
          <w:p w:rsidR="00000000" w:rsidRDefault="005E4DBC">
            <w:pPr>
              <w:jc w:val="both"/>
            </w:pPr>
            <w:r>
              <w:t>шнекороторными снегоочистителями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01-02-087-2 </w:t>
            </w:r>
          </w:p>
        </w:tc>
        <w:tc>
          <w:tcPr>
            <w:tcW w:w="6891" w:type="dxa"/>
          </w:tcPr>
          <w:p w:rsidR="00000000" w:rsidRDefault="005E4DBC">
            <w:pPr>
              <w:jc w:val="both"/>
            </w:pPr>
            <w:r>
              <w:t>плужными снегоочистителями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01-02-087-3 </w:t>
            </w:r>
          </w:p>
        </w:tc>
        <w:tc>
          <w:tcPr>
            <w:tcW w:w="6891" w:type="dxa"/>
          </w:tcPr>
          <w:p w:rsidR="00000000" w:rsidRDefault="005E4DBC">
            <w:pPr>
              <w:jc w:val="both"/>
            </w:pPr>
            <w:r>
              <w:t>бульдозерами с перемещениями на расстояние до 20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01-02-087-4 </w:t>
            </w:r>
          </w:p>
        </w:tc>
        <w:tc>
          <w:tcPr>
            <w:tcW w:w="6891" w:type="dxa"/>
          </w:tcPr>
          <w:p w:rsidR="00000000" w:rsidRDefault="005E4DBC">
            <w:pPr>
              <w:jc w:val="both"/>
            </w:pPr>
            <w:r>
              <w:t>бульдозерами с перемещениями на расстояние на каждые последующие 10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01-02-087-5 </w:t>
            </w:r>
          </w:p>
        </w:tc>
        <w:tc>
          <w:tcPr>
            <w:tcW w:w="6891" w:type="dxa"/>
          </w:tcPr>
          <w:p w:rsidR="00000000" w:rsidRDefault="005E4DBC">
            <w:pPr>
              <w:jc w:val="both"/>
            </w:pPr>
            <w:r>
              <w:t>вручную, снег рыхлый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01-02-087-6 </w:t>
            </w:r>
          </w:p>
        </w:tc>
        <w:tc>
          <w:tcPr>
            <w:tcW w:w="6891" w:type="dxa"/>
          </w:tcPr>
          <w:p w:rsidR="00000000" w:rsidRDefault="005E4DBC">
            <w:pPr>
              <w:jc w:val="both"/>
            </w:pPr>
            <w:r>
              <w:t>вручную, снег плотный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</w:t>
            </w:r>
            <w:r>
              <w:t>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01-02-087-1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01-02-087-2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01-02-087-3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121902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Снегоочистители на автомобиле шнекороторные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121901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Снегоочистители на автомобиле плужные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2,31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</w:t>
            </w:r>
            <w:r>
              <w:t>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01-02-087-5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01-02-087-6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72,00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01-02-088 </w:t>
      </w:r>
      <w:r>
        <w:rPr>
          <w:b/>
        </w:rPr>
        <w:tab/>
        <w:t>Пробег машин к месту работы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01.Холостой пробег машин к месту работы.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км холостого пробега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01-02-088-1 </w:t>
            </w:r>
          </w:p>
        </w:tc>
        <w:tc>
          <w:tcPr>
            <w:tcW w:w="5196" w:type="dxa"/>
          </w:tcPr>
          <w:p w:rsidR="00000000" w:rsidRDefault="005E4DBC">
            <w:pPr>
              <w:jc w:val="both"/>
            </w:pPr>
            <w:r>
              <w:t>1 км холостого пробега шнекороторного снегоочистителя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01-02-088-1 </w:t>
            </w:r>
          </w:p>
        </w:tc>
        <w:tc>
          <w:tcPr>
            <w:tcW w:w="5196" w:type="dxa"/>
          </w:tcPr>
          <w:p w:rsidR="00000000" w:rsidRDefault="005E4DBC">
            <w:pPr>
              <w:jc w:val="both"/>
            </w:pPr>
            <w:r>
              <w:t>1 км холостого пробега плужного снегоочистителя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491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491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</w:tcPr>
          <w:p w:rsidR="00000000" w:rsidRDefault="005E4DBC">
            <w:pPr>
              <w:jc w:val="center"/>
            </w:pPr>
            <w:r>
              <w:t>01-02-088-1</w:t>
            </w:r>
          </w:p>
        </w:tc>
        <w:tc>
          <w:tcPr>
            <w:tcW w:w="808" w:type="dxa"/>
          </w:tcPr>
          <w:p w:rsidR="00000000" w:rsidRDefault="005E4DBC">
            <w:pPr>
              <w:jc w:val="center"/>
            </w:pPr>
            <w:r>
              <w:t>01-0</w:t>
            </w:r>
            <w:r>
              <w:t>2-088-1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1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91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121902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Снегоочистители на автомобиле шнекороторные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121901</w:t>
            </w:r>
          </w:p>
        </w:tc>
        <w:tc>
          <w:tcPr>
            <w:tcW w:w="4491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Снегоочистители на автомобиле плужные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0,04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01-02-089 </w:t>
      </w:r>
      <w:r>
        <w:rPr>
          <w:b/>
        </w:rPr>
        <w:tab/>
        <w:t>Рыхление мерзлого грунта клин-молотом, подвешенным на стреле экскаватора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01.Рыхление мерзлого грунта клин-молотом с передвижкой экскаватора в забое и в пределах разработки.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Рыхление мерзлого грунта клин-молотом, подвешенным на стреле экскава</w:t>
      </w:r>
      <w:r>
        <w:t>тора, глубина пр</w:t>
      </w:r>
      <w:r>
        <w:t>о</w:t>
      </w:r>
      <w:r>
        <w:t>мерзания до 0,5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01-02-089-1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01-02-089-2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01-02-089-3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01-02-089-4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4м</w:t>
            </w:r>
          </w:p>
        </w:tc>
      </w:tr>
    </w:tbl>
    <w:p w:rsidR="00000000" w:rsidRDefault="005E4DBC">
      <w:pPr>
        <w:jc w:val="both"/>
      </w:pPr>
      <w:r>
        <w:t>Рыхление мерзлого грунта клин-молотом, подвешенным на стреле экскаватора, глубина пр</w:t>
      </w:r>
      <w:r>
        <w:t>о</w:t>
      </w:r>
      <w:r>
        <w:t>мерзания до 1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01-02-089-5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01-02-089-6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01-02-089-7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01-02-089-8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4м</w:t>
            </w:r>
          </w:p>
        </w:tc>
      </w:tr>
    </w:tbl>
    <w:p w:rsidR="00000000" w:rsidRDefault="005E4DBC">
      <w:pPr>
        <w:jc w:val="both"/>
      </w:pPr>
      <w:r>
        <w:t>Рыхление мерзлого грунта клин-молотом, подвешенным на стреле экскаватора, глубина пр</w:t>
      </w:r>
      <w:r>
        <w:t>о</w:t>
      </w:r>
      <w:r>
        <w:t>мерзания свыше 1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01-02-089-9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01-02-089-10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01-02-089-11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01-02-089-12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4м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01-02-089-1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01-02-089-2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01-02-089-3</w:t>
            </w:r>
          </w:p>
        </w:tc>
        <w:tc>
          <w:tcPr>
            <w:tcW w:w="804" w:type="dxa"/>
          </w:tcPr>
          <w:p w:rsidR="00000000" w:rsidRDefault="005E4DBC">
            <w:pPr>
              <w:jc w:val="center"/>
            </w:pPr>
            <w:r>
              <w:t>01-02-089-4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44,96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66,08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73,99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44,96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66,08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73,99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103,13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01-02-089-5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01-02-089-6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01-02-089-7</w:t>
            </w:r>
          </w:p>
        </w:tc>
        <w:tc>
          <w:tcPr>
            <w:tcW w:w="804" w:type="dxa"/>
          </w:tcPr>
          <w:p w:rsidR="00000000" w:rsidRDefault="005E4DBC">
            <w:pPr>
              <w:jc w:val="center"/>
            </w:pPr>
            <w:r>
              <w:t>01-02-089-8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55,46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96,52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111,04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158,12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55,46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96,52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111,04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158,12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01-02-089-9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01-02-089-10</w:t>
            </w:r>
          </w:p>
        </w:tc>
        <w:tc>
          <w:tcPr>
            <w:tcW w:w="802" w:type="dxa"/>
          </w:tcPr>
          <w:p w:rsidR="00000000" w:rsidRDefault="005E4DBC">
            <w:pPr>
              <w:jc w:val="center"/>
            </w:pPr>
            <w:r>
              <w:t>01-02-089-11</w:t>
            </w:r>
          </w:p>
        </w:tc>
        <w:tc>
          <w:tcPr>
            <w:tcW w:w="804" w:type="dxa"/>
          </w:tcPr>
          <w:p w:rsidR="00000000" w:rsidRDefault="005E4DBC">
            <w:pPr>
              <w:jc w:val="center"/>
            </w:pPr>
            <w:r>
              <w:t>01-02-089-12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68,68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125,08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158,12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</w:t>
            </w:r>
            <w:r>
              <w:t>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68,68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125,08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158,12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211,22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01-02-090 </w:t>
      </w:r>
      <w:r>
        <w:rPr>
          <w:b/>
        </w:rPr>
        <w:tab/>
        <w:t>Рыхление мерзлого грунта баровыми установками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01.Опускание бара в рабочее положение. 02.Нарезка прорезей с заглублением бара. 03.Установка бара в раб</w:t>
      </w:r>
      <w:r>
        <w:t>о</w:t>
      </w:r>
      <w:r>
        <w:t>чее положение.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мерзлого грунта в проектном профиле выемки</w:t>
      </w:r>
    </w:p>
    <w:p w:rsidR="00000000" w:rsidRDefault="005E4DBC">
      <w:pPr>
        <w:jc w:val="both"/>
      </w:pPr>
      <w:r>
        <w:t>Рыхление мерзлого грунта однобаровыми установками мощностью 79 (108) кВт (л.с.) при гл</w:t>
      </w:r>
      <w:r>
        <w:t>у</w:t>
      </w:r>
      <w:r>
        <w:t>бине прорези до 0,5 и длине свыше 2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01-02-090-1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01-02-090-2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01-02-090-3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</w:tbl>
    <w:p w:rsidR="00000000" w:rsidRDefault="005E4DBC">
      <w:pPr>
        <w:jc w:val="both"/>
      </w:pPr>
      <w:r>
        <w:t>Рыхление мерзлого грунта двухбаровыми установками мощностью 79 (108) кВт (л.с.) при гл</w:t>
      </w:r>
      <w:r>
        <w:t>у</w:t>
      </w:r>
      <w:r>
        <w:t>бине прорези до 0,5 и длине свыше 2 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01-02-090-4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01-02-090-5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01-02-090-6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01-02-090-1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01-02-090-2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01-02-090-3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8,98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13,20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070602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однобаровые на тракторе 79 (108) кВт (л.с.), ширина щели 54 см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8,98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13,20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18,48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</w:t>
            </w:r>
            <w:r>
              <w:t>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01-02-090-4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01-02-090-5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01-02-090-6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6,72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14,19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070500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двухбаровые на тракторе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6,72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14,19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18,70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01-02-091 </w:t>
      </w:r>
      <w:r>
        <w:rPr>
          <w:b/>
        </w:rPr>
        <w:tab/>
        <w:t>Механизированная разработка скальных грунтов в траншеях шириной 1,3 м и более с зачисткой недобора и выкидкой грунта на бровку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01.Нарезка продольных прорезей баровой машиной. 02.Послойное рыхление грунтов экскават</w:t>
      </w:r>
      <w:r>
        <w:t>о</w:t>
      </w:r>
      <w:r>
        <w:t>ром с клин- бабой (толщина слоя 25 см). 03.См</w:t>
      </w:r>
      <w:r>
        <w:t>ена оборудования экскаватора клин-бабы на ковш “обратная лопата” (и обратно). 04.Сгребание разрыхленного грунтов экскаватором с ко</w:t>
      </w:r>
      <w:r>
        <w:t>в</w:t>
      </w:r>
      <w:r>
        <w:t>шом “обратная лопата” навылет. 05.Доработка грунтов отбойными молотками.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грунта</w:t>
      </w:r>
    </w:p>
    <w:p w:rsidR="00000000" w:rsidRDefault="005E4DBC">
      <w:pPr>
        <w:jc w:val="both"/>
      </w:pPr>
      <w:r>
        <w:t>Механизированная разработка скальных грунтов в траншеях шириной 1,3 м и более с зачис</w:t>
      </w:r>
      <w:r>
        <w:t>т</w:t>
      </w:r>
      <w:r>
        <w:t>кой недобора и выкидкой грунтов на бровку,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01-02-091-1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4р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01-02-091-2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5р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01-02-091-3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66"/>
        <w:gridCol w:w="914"/>
        <w:gridCol w:w="813"/>
        <w:gridCol w:w="813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01-02-091-1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01-02-091-2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</w:t>
            </w:r>
            <w:r>
              <w:t>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11,58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13,62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38,89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49,04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070602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однобаровые на тракторе 79 (108) кВт (л.с.), ширина щели 54 см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7,08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13,46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060248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</w:t>
            </w:r>
            <w:r>
              <w:t>о</w:t>
            </w:r>
            <w:r>
              <w:t>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28,33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31,06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330804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6,96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9,05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050101</w:t>
            </w:r>
          </w:p>
        </w:tc>
        <w:tc>
          <w:tcPr>
            <w:tcW w:w="396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Компрессоры передвижные с двигателем внутреннего сгорания давлением до 686 кПа (7 ат) 2,2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3,48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4,52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9,05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01-02-092 </w:t>
      </w:r>
      <w:r>
        <w:rPr>
          <w:b/>
        </w:rPr>
        <w:tab/>
        <w:t>Механизированная разработка скальных грунтов при вертикальной планировке и в котлованах баровой машиной и бульдозером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01.Нарезка продольных и поперечных прорезей баровой машиной. 02.Излом целиков скалы. 03.Доработка грунтов отбойными молотками.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</w:p>
    <w:p w:rsidR="00000000" w:rsidRDefault="005E4DBC">
      <w:pPr>
        <w:jc w:val="both"/>
      </w:pPr>
      <w:r>
        <w:t>Механизированная разработка скальных грунтов при вертикальной планировке и в кот</w:t>
      </w:r>
      <w:r>
        <w:t>лованах баровой машиной и бульдозером, группа грунтов: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01-02-092-1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4р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01-02-092-2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5р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01-02-092-3 </w:t>
            </w:r>
          </w:p>
        </w:tc>
        <w:tc>
          <w:tcPr>
            <w:tcW w:w="516" w:type="dxa"/>
          </w:tcPr>
          <w:p w:rsidR="00000000" w:rsidRDefault="005E4DBC">
            <w:pPr>
              <w:jc w:val="both"/>
            </w:pPr>
            <w:r>
              <w:t>6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01-02-092-1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01-02-092-2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25,84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40,35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33,29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55,40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97,73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070602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однобаровые на тракторе 79 (108) кВт (л.с.), ширина щели 54 см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21,12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39,99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070150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</w:t>
            </w:r>
            <w:r>
              <w:t xml:space="preserve"> других видах строительства (кроме водохозяйственного) 96 (130)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4,85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330804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Молотки отбойные пневматические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16,24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21,11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050101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Компрессоры передвижные с двигателем внутреннего сгорания давлением до 686 кПа (7 ат) 2,2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8,12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10,56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21,11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01-02-093 </w:t>
      </w:r>
      <w:r>
        <w:rPr>
          <w:b/>
        </w:rPr>
        <w:tab/>
        <w:t>Погрузка вручную неуплотненного мерзлого грунта в транспортные средства из штабелей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01.Погрузка вручную грунта.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</w:p>
    <w:p w:rsidR="00000000" w:rsidRDefault="005E4DBC">
      <w:pPr>
        <w:jc w:val="both"/>
      </w:pPr>
      <w:r>
        <w:t>Погрузка вручную из штабелей в транспортные средст</w:t>
      </w:r>
      <w:r>
        <w:t>ва неуплотненного мер</w:t>
      </w:r>
      <w:r>
        <w:t>з</w:t>
      </w:r>
      <w:r>
        <w:t>лого грунта гру</w:t>
      </w:r>
      <w:r>
        <w:t>п</w:t>
      </w:r>
      <w:r>
        <w:t>пы: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01-02-093-1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01-02-093-2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01-02-093-3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3м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01-02-093-4 </w:t>
            </w:r>
          </w:p>
        </w:tc>
        <w:tc>
          <w:tcPr>
            <w:tcW w:w="546" w:type="dxa"/>
          </w:tcPr>
          <w:p w:rsidR="00000000" w:rsidRDefault="005E4DBC">
            <w:pPr>
              <w:jc w:val="both"/>
            </w:pPr>
            <w:r>
              <w:t>4м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2"/>
        <w:gridCol w:w="931"/>
        <w:gridCol w:w="829"/>
        <w:gridCol w:w="829"/>
        <w:gridCol w:w="829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01-02-093-1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01-02-093-2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01-02-093-3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84,46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96,82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113,30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31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7. ПОДГОТОВИТЕЛЬНЫЕ РАБОТЫ, СВЯЗАННЫЕ С ВАЛКОЙ ЛЕСА И РАСЧИСТКОЙ ПЛОЩАДЕЙ И ТРАСС</w:t>
      </w: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01-02-099 </w:t>
      </w:r>
      <w:r>
        <w:rPr>
          <w:b/>
        </w:rPr>
        <w:tab/>
        <w:t>Валка деревьев с корня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01.Уборка валежника. 02.Вырубка кустарн</w:t>
      </w:r>
      <w:r>
        <w:t>ика и подроста мешающего валке. 03.Уборка сух</w:t>
      </w:r>
      <w:r>
        <w:t>о</w:t>
      </w:r>
      <w:r>
        <w:t>стойных и зависших деревьев. 04.Валка деревьев. 05.Расчистка лесосеки от порубочных оста</w:t>
      </w:r>
      <w:r>
        <w:t>т</w:t>
      </w:r>
      <w:r>
        <w:t>ков и сжигание их.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деревьев</w:t>
      </w:r>
    </w:p>
    <w:p w:rsidR="00000000" w:rsidRDefault="005E4DBC">
      <w:pPr>
        <w:jc w:val="both"/>
      </w:pPr>
      <w:r>
        <w:t>Валка деревьев мягких пород с корня, диаметр стволов: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01-02-099-1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16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01-02-099-2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01-02-099-3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24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01-02-099-4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28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01-02-099-5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32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01-02-099-6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более 32 см</w:t>
            </w:r>
          </w:p>
        </w:tc>
      </w:tr>
    </w:tbl>
    <w:p w:rsidR="00000000" w:rsidRDefault="005E4DBC">
      <w:pPr>
        <w:jc w:val="both"/>
      </w:pPr>
      <w:r>
        <w:t>Валка деревьев твердых пород и лиственницы с корня, диаметр стволов: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01-02-099-7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16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01-02-099-8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01-02-099-9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24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01-02-099-10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28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01-02-099-11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32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01-02-099-12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более 32 см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4"/>
        <w:gridCol w:w="813"/>
        <w:gridCol w:w="813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01-02-099-1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01-02-099-2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5,21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6,52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331601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Бензопилы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1,74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2,17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2,82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01-02-099-4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01-02-099-5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01-02-099-6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10,10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13,40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  <w:r>
              <w:t>,8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331601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Бензопилы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3,37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4,67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6,83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01-02-099-7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01-02-099-8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01-02-099-9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6,30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7,92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331601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Бензопилы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2,62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3,43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01-02-099-10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01-02-099-11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01-02-099-12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12,30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16,40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</w:t>
            </w:r>
            <w:r>
              <w:t>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5,47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331601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Бензопилы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5,47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8,43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01-02-100 </w:t>
      </w:r>
      <w:r>
        <w:rPr>
          <w:b/>
        </w:rPr>
        <w:tab/>
        <w:t>Трелевка древесины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01.Застроповка хлыстов и их отцепка, трелевка их на расстояние до 5 км.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хвостов</w:t>
      </w:r>
    </w:p>
    <w:p w:rsidR="00000000" w:rsidRDefault="005E4DBC">
      <w:pPr>
        <w:jc w:val="both"/>
      </w:pPr>
      <w:r>
        <w:t>Трелевка древесины на расстояние до 300 м тракторами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01-02-100-1 </w:t>
            </w:r>
          </w:p>
        </w:tc>
        <w:tc>
          <w:tcPr>
            <w:tcW w:w="4506" w:type="dxa"/>
          </w:tcPr>
          <w:p w:rsidR="00000000" w:rsidRDefault="005E4DBC">
            <w:pPr>
              <w:jc w:val="both"/>
            </w:pPr>
            <w:r>
              <w:t>59 (80) кВт (л.с.), диаметр стволов 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01-02-100-2 </w:t>
            </w:r>
          </w:p>
        </w:tc>
        <w:tc>
          <w:tcPr>
            <w:tcW w:w="4506" w:type="dxa"/>
          </w:tcPr>
          <w:p w:rsidR="00000000" w:rsidRDefault="005E4DBC">
            <w:pPr>
              <w:jc w:val="both"/>
            </w:pPr>
            <w:r>
              <w:t>59 (80) кВт (л.с.), диаметр стволов до 30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01-02-100-3 </w:t>
            </w:r>
          </w:p>
        </w:tc>
        <w:tc>
          <w:tcPr>
            <w:tcW w:w="4506" w:type="dxa"/>
          </w:tcPr>
          <w:p w:rsidR="00000000" w:rsidRDefault="005E4DBC">
            <w:pPr>
              <w:jc w:val="both"/>
            </w:pPr>
            <w:r>
              <w:t>59 (80) кВт (л.с.), диаметр стволов свыше 30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01-02-100-4 </w:t>
            </w:r>
          </w:p>
        </w:tc>
        <w:tc>
          <w:tcPr>
            <w:tcW w:w="4506" w:type="dxa"/>
          </w:tcPr>
          <w:p w:rsidR="00000000" w:rsidRDefault="005E4DBC">
            <w:pPr>
              <w:jc w:val="both"/>
            </w:pPr>
            <w:r>
              <w:t>79 (108) кВт (</w:t>
            </w:r>
            <w:r>
              <w:t>л.с.), диаметр стволов 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01-02-100-5 </w:t>
            </w:r>
          </w:p>
        </w:tc>
        <w:tc>
          <w:tcPr>
            <w:tcW w:w="4506" w:type="dxa"/>
          </w:tcPr>
          <w:p w:rsidR="00000000" w:rsidRDefault="005E4DBC">
            <w:pPr>
              <w:jc w:val="both"/>
            </w:pPr>
            <w:r>
              <w:t>79 (108) кВт (л.с.), диаметр стволов до 30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01-02-100-6 </w:t>
            </w:r>
          </w:p>
        </w:tc>
        <w:tc>
          <w:tcPr>
            <w:tcW w:w="4506" w:type="dxa"/>
          </w:tcPr>
          <w:p w:rsidR="00000000" w:rsidRDefault="005E4DBC">
            <w:pPr>
              <w:jc w:val="both"/>
            </w:pPr>
            <w:r>
              <w:t>79 (108) кВт (л.с.), диаметр стволов свыше 30 см</w:t>
            </w:r>
          </w:p>
        </w:tc>
      </w:tr>
    </w:tbl>
    <w:p w:rsidR="00000000" w:rsidRDefault="005E4DBC">
      <w:pPr>
        <w:jc w:val="both"/>
      </w:pPr>
      <w:r>
        <w:t>При трелевке на каждые последующие 100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01-02-100-7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01-02-100-8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01-02-100-9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01-02-100-10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01-02-100-11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01-02-100-12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01-02-100-6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66"/>
        <w:gridCol w:w="914"/>
        <w:gridCol w:w="813"/>
        <w:gridCol w:w="813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01-02-100-1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01-02-100-2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</w:t>
            </w:r>
            <w:r>
              <w:t>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16,28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28,38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46,09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16,28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010311</w:t>
            </w:r>
          </w:p>
        </w:tc>
        <w:tc>
          <w:tcPr>
            <w:tcW w:w="396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до 59 (80) кВт (л.с.)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9,34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16,28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26,40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01-02-100-4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01-02-100-5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7,11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12,43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</w:t>
            </w:r>
            <w:r>
              <w:t>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4,06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7,08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4,06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7,08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11,55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01-02-100-7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01-02-100-8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01-02-100-9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4,08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8,23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4,71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010311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 xml:space="preserve">Тракторы на гусеничном ходу </w:t>
            </w:r>
            <w:r>
              <w:t>при работе на других видах стро</w:t>
            </w:r>
            <w:r>
              <w:t>и</w:t>
            </w:r>
            <w:r>
              <w:t>тельства (кроме водохозяйственного) до 59 (80)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4,71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7,57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01-02-100-10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01-02-100-11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3,70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  <w:r>
              <w:t>,11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2,95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01-02-101 </w:t>
      </w:r>
      <w:r>
        <w:rPr>
          <w:b/>
        </w:rPr>
        <w:tab/>
        <w:t>Разделка древесины, полученной от валки леса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01.Обрубка сучьев. 02.Раскряжевка хлыстов на сортаменты. 03.Окорка бревен. 04.Укладка бр</w:t>
      </w:r>
      <w:r>
        <w:t>е</w:t>
      </w:r>
      <w:r>
        <w:t>вен в штабеля. 05.Разделка коротья на дрова. 06.Относка и укладка дров. 07.Очистка мест ра</w:t>
      </w:r>
      <w:r>
        <w:t>з</w:t>
      </w:r>
      <w:r>
        <w:t>делки от порубочных остатков и сжигание их. 08.Устройство минерализованных полос.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деревьев</w:t>
      </w:r>
    </w:p>
    <w:p w:rsidR="00000000" w:rsidRDefault="005E4DBC">
      <w:pPr>
        <w:jc w:val="both"/>
      </w:pPr>
      <w:r>
        <w:t>Разделка древесины мягких пород, полученной от валки леса, диаметр стволов: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01-02-101-1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12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01-02-101-2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16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01-02-101</w:t>
            </w:r>
            <w:r>
              <w:t xml:space="preserve">-3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01-02-101-4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24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01-02-101-5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28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01-02-101-6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32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01-02-101-7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более 32 см</w:t>
            </w:r>
          </w:p>
        </w:tc>
      </w:tr>
    </w:tbl>
    <w:p w:rsidR="00000000" w:rsidRDefault="005E4DBC">
      <w:pPr>
        <w:jc w:val="both"/>
      </w:pPr>
      <w:r>
        <w:t>Разделка древесины твердых пород и лиственницы, полученной от валки леса, диаметр стволов: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01-02-101-8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12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01-02-101-9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16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01-02-101-10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01-02-101-11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24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01-02-101-12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28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01-02-101-13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до 32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01-02-101-14 </w:t>
            </w:r>
          </w:p>
        </w:tc>
        <w:tc>
          <w:tcPr>
            <w:tcW w:w="1311" w:type="dxa"/>
          </w:tcPr>
          <w:p w:rsidR="00000000" w:rsidRDefault="005E4DBC">
            <w:pPr>
              <w:jc w:val="both"/>
            </w:pPr>
            <w:r>
              <w:t>более 32 см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01-02-101-1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01-02-101-2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01-02-101-3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</w:t>
            </w:r>
            <w:r>
              <w:t>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6,40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13,40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21,60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331601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Бензопилы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4,47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7,2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01-02-101-5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01-02-101-6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38,60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48,50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331601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Бензопилы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12,87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16,17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26,83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01-02-101-8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01-02-101-9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01-02-101-10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01-02-101-11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</w:t>
            </w:r>
            <w:r>
              <w:t>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7,33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15,70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25,40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331601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Бензопилы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2,44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5,23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8,47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11,43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01-02-101-12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01-02-101-13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01-02-101-14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45,90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59,00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331601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Бензопилы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15,3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19,67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32,93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01-02-102 </w:t>
      </w:r>
      <w:r>
        <w:rPr>
          <w:b/>
        </w:rPr>
        <w:tab/>
        <w:t>Устройство разделочных площадок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01.Подготовка площадок. 02.Укладка и разборка узкоколейного пути. 03.Перевозка оборудов</w:t>
      </w:r>
      <w:r>
        <w:t>а</w:t>
      </w:r>
      <w:r>
        <w:t>ния.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деревьев</w:t>
      </w:r>
    </w:p>
    <w:p w:rsidR="00000000" w:rsidRDefault="005E4DBC">
      <w:pPr>
        <w:jc w:val="both"/>
      </w:pPr>
      <w:r>
        <w:t>Устройство разделочных площадок, диаметр стволов: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01-02-102-1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16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01-02-102-2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01-02-102-3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24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01-02-102-4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28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01-02-102-5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32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01-02-102-6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свыше 32 см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01-02-102-1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01-02-102-2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2,02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3,26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</w:t>
            </w:r>
            <w:r>
              <w:t>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010201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Прицепы тракторные 2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132605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Платформы узкой колеи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6,60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102-0026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Пиломатериалы хвойных пород. Бруски обрезные длиной 4-6,5 м, шириной 75-150 мм, толщиной 40-75 мм IV сорта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0,0015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0,0024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0,0032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</w:t>
            </w:r>
            <w:r>
              <w:t>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01-02-102-4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01-02-102-5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5,28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6,09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010201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Прицепы тракторные 2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132605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Платформы узкой колеи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11,66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13,53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102-0026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Пилом</w:t>
            </w:r>
            <w:r>
              <w:t>атериалы хвойных пород. Бруски обрезные длиной 4-6,5 м, шириной 75-150 мм, толщиной 40-75 мм IV сорта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0,004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0,0049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0,0079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01-02-103 </w:t>
      </w:r>
      <w:r>
        <w:rPr>
          <w:b/>
        </w:rPr>
        <w:tab/>
        <w:t>Корчевка деревьев в грунтах естественного залегания корчевателями-собирателями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01.Корчевка деревьев. 02.Трелевка деревьев с кроной и корневой системой.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деревьев</w:t>
      </w:r>
    </w:p>
    <w:p w:rsidR="00000000" w:rsidRDefault="005E4DBC">
      <w:pPr>
        <w:jc w:val="both"/>
      </w:pPr>
      <w:r>
        <w:t>Корчевка деревьев в грунтах естественного залегания корчевателями-собирателями с трактором 79 (108) кВт (л.с.) с трелевкой до 100 м, диаметр д</w:t>
      </w:r>
      <w:r>
        <w:t>е</w:t>
      </w:r>
      <w:r>
        <w:t>ревьев: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01-02-103-1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 xml:space="preserve">до 16 </w:t>
            </w:r>
            <w:r>
              <w:t>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01-02-103-2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24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01-02-103-3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32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01-02-103-4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свыше 32 см</w:t>
            </w:r>
          </w:p>
        </w:tc>
      </w:tr>
    </w:tbl>
    <w:p w:rsidR="00000000" w:rsidRDefault="005E4DBC">
      <w:pPr>
        <w:jc w:val="both"/>
      </w:pPr>
      <w:r>
        <w:t>При трелевке на каждые последующие 100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01-02-103-4</w:t>
            </w:r>
          </w:p>
        </w:tc>
      </w:tr>
    </w:tbl>
    <w:p w:rsidR="00000000" w:rsidRDefault="005E4DBC">
      <w:pPr>
        <w:jc w:val="both"/>
      </w:pPr>
      <w:r>
        <w:t>Корчевка деревьев в грунтах естественного залегания корчевателями-собирателями с трактором 118 (160) кВт (л.с.) с трелевкой до 100 м, диаметр деревьев: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01-02-103-9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16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01-02-103-10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24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01-02-103-11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32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01-02-103-12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свыше 32 см</w:t>
            </w:r>
          </w:p>
        </w:tc>
      </w:tr>
    </w:tbl>
    <w:p w:rsidR="00000000" w:rsidRDefault="005E4DBC">
      <w:pPr>
        <w:jc w:val="both"/>
      </w:pPr>
      <w:r>
        <w:t>При трелевке на каждые последующие 100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01-02-103-13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01-02-103-9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01-02-103-14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01-02-103-10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01-02-103-15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01-02-103-11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01-02-103-16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01-02-103-12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01-02-103-3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5,66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7,26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9,02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5,96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7,39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</w:t>
            </w:r>
            <w:r>
              <w:t>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79 (108) кВт (л.с.)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1,29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2,07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3,44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01-02-103-5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01-02-103-7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1,58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2,72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3,72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0,91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2,13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2,95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01-02-103-9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01-02-103-10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01-02-103-11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5,66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7,26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9,02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5,84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7,21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</w:t>
            </w:r>
            <w:r>
              <w:t xml:space="preserve"> строительства (кроме водохозяйственного) 79 (108)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090503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118 (160) кВт (л.с.)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1,09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1,89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3,09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01-02-103-13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01-02-103-14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01-02-103-15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01-02-103-16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1,58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2,72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3,72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</w:t>
            </w:r>
            <w:r>
              <w:t xml:space="preserve"> при работе на других видах строительства (кроме водохозяйственного) 79 (108) кВт (л.с.)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0,91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2,13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2,95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01-02-104 </w:t>
      </w:r>
      <w:r>
        <w:rPr>
          <w:b/>
        </w:rPr>
        <w:tab/>
        <w:t>Корчевка деревьев в торфяных грунтах корчевателями-собирателями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01.Корчевка деревьев. 02.Трелевка деревьев с кроной и корневой системой.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деревьев</w:t>
      </w:r>
    </w:p>
    <w:p w:rsidR="00000000" w:rsidRDefault="005E4DBC">
      <w:pPr>
        <w:jc w:val="both"/>
      </w:pPr>
      <w:r>
        <w:t>Корчевка деревьев в торфяных грунтах корчевателями-собирателями с тракт</w:t>
      </w:r>
      <w:r>
        <w:t>о</w:t>
      </w:r>
      <w:r>
        <w:t>ром 79 (108) кВт (л.с.) с трелевкой до 100 м диаметр деревьев: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01-02-104-1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16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01-02-104-2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24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01-02-104-3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32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01-02-104-4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свыше 32 см</w:t>
            </w:r>
          </w:p>
        </w:tc>
      </w:tr>
    </w:tbl>
    <w:p w:rsidR="00000000" w:rsidRDefault="005E4DBC">
      <w:pPr>
        <w:jc w:val="both"/>
      </w:pPr>
      <w:r>
        <w:t>При трелевке на каждые последующие 100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01-02-104-7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01-02-104-8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01-02-104-4</w:t>
            </w:r>
          </w:p>
        </w:tc>
      </w:tr>
    </w:tbl>
    <w:p w:rsidR="00000000" w:rsidRDefault="005E4DBC">
      <w:pPr>
        <w:jc w:val="both"/>
      </w:pPr>
      <w:r>
        <w:t>Корчевка деревьев в торфяных грунтах корчевателями-собирателями с тракт</w:t>
      </w:r>
      <w:r>
        <w:t>о</w:t>
      </w:r>
      <w:r>
        <w:t>ром 118 (160) кВт (л.с.) с трелевкой до 100 м диаметр деревьев: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01-02-104-9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16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01-02-104-10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24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01-02-104-11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32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01-02-104-12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свыше 32 см</w:t>
            </w:r>
          </w:p>
        </w:tc>
      </w:tr>
    </w:tbl>
    <w:p w:rsidR="00000000" w:rsidRDefault="005E4DBC">
      <w:pPr>
        <w:jc w:val="both"/>
      </w:pPr>
      <w:r>
        <w:t>При трелевке на каждые последующие 100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</w:t>
            </w:r>
            <w:r>
              <w:t xml:space="preserve">-02-104-13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01-02-104-9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01-02-104-14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01-02-104-10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01-02-104-15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01-02-104-11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01-02-104-16 </w:t>
            </w:r>
          </w:p>
        </w:tc>
        <w:tc>
          <w:tcPr>
            <w:tcW w:w="2136" w:type="dxa"/>
          </w:tcPr>
          <w:p w:rsidR="00000000" w:rsidRDefault="005E4DBC">
            <w:pPr>
              <w:jc w:val="both"/>
            </w:pPr>
            <w:r>
              <w:t>к норме 01-02-104-12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01-02-104-3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5,66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7,26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9,02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5,71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Тракторы на гусеничном ходу при работе на других видах строительства </w:t>
            </w:r>
            <w:r>
              <w:t>(кроме водохозяйственного) 79 (108)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79 (108) кВт (л.с.)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1,09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1,76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2,93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3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01-02-104-5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01-02-104-7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1,58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2,72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3,72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40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</w:t>
            </w:r>
            <w:r>
              <w:t>х видах строительства (кроме водохозяйственного) 79 (108) кВт (л.с.)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0,91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2,13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2,95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01-02-104-9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01-02-104-10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01-02-104-11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5,66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7,26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9,02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4,17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5,61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6,93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</w:t>
            </w:r>
            <w:r>
              <w:t>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4,28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090503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118 (160) кВт (л.с.)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0,92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1,33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1,61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2,63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01-02-104-13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01-02-104-14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01-02-104-15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01-02-104-16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1,58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2,72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3,72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</w:t>
            </w:r>
            <w:r>
              <w:t>яйственного) 79 (108) кВт (л.с.)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0,91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2,13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2,95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01-02-105 </w:t>
      </w:r>
      <w:r>
        <w:rPr>
          <w:b/>
        </w:rPr>
        <w:tab/>
        <w:t>Корчевка пней в грунтах естественного залегания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01.Корчевка пней с перемещением их на заданное расстояние.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пней</w:t>
      </w:r>
    </w:p>
    <w:p w:rsidR="00000000" w:rsidRDefault="005E4DBC">
      <w:pPr>
        <w:jc w:val="both"/>
        <w:rPr>
          <w:lang w:val="en-US"/>
        </w:rPr>
      </w:pPr>
      <w:r>
        <w:t>Корчевка пней в грунтах естественного залегания корчевателями-собирателями на тракторе</w:t>
      </w:r>
      <w:r>
        <w:rPr>
          <w:lang w:val="en-US"/>
        </w:rPr>
        <w:t xml:space="preserve"> 79 </w:t>
      </w:r>
      <w:r>
        <w:t>(108) кВт (л.с.) с перемещением пней до 5 м, диаметр пней: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01-02-105-1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24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01-02-105-2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32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01-02-105-3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свыше 32 см</w:t>
            </w:r>
          </w:p>
        </w:tc>
      </w:tr>
    </w:tbl>
    <w:p w:rsidR="00000000" w:rsidRDefault="005E4DBC">
      <w:pPr>
        <w:jc w:val="both"/>
      </w:pPr>
      <w:r>
        <w:t>При перемещении пней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</w:t>
            </w:r>
            <w:r>
              <w:t xml:space="preserve">2-105-4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01-02-105-5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01-02-105-6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01-02-105-3</w:t>
            </w:r>
          </w:p>
        </w:tc>
      </w:tr>
    </w:tbl>
    <w:p w:rsidR="00000000" w:rsidRDefault="005E4DBC">
      <w:pPr>
        <w:jc w:val="both"/>
        <w:rPr>
          <w:lang w:val="en-US"/>
        </w:rPr>
      </w:pPr>
      <w:r>
        <w:t>Корчевка пней в грунтах естественного залегания корчевателями-собирателями на тракторе</w:t>
      </w:r>
      <w:r>
        <w:rPr>
          <w:lang w:val="en-US"/>
        </w:rPr>
        <w:t xml:space="preserve"> 118 </w:t>
      </w:r>
      <w:r>
        <w:t>(160) кВт (л.с.) с перемещением пней до 5 м, диаметр пней: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01-02-105-7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24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01-02-105-8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32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01-02-105-9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свыше 32 см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01-02-105-1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01-02-105-2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01-02-105-3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2,44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4,14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</w:t>
            </w:r>
            <w:r>
              <w:t>атели с трактором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2,44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4,14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6,71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01-02-105-4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01-02-105-5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01-02-105-6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0,62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0,62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01-02-105-7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01-02-105-8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01-02-105-9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2,13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3,73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090503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 xml:space="preserve">Корчеватели-собиратели </w:t>
            </w:r>
            <w:r>
              <w:t>с трактором 118 (160)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3,73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5,97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01-02-106 </w:t>
      </w:r>
      <w:r>
        <w:rPr>
          <w:b/>
        </w:rPr>
        <w:tab/>
        <w:t>Корчевка пней в торфяных грунтах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01.Корчевка пней с перемещением на заданное расстояние.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пней</w:t>
      </w:r>
    </w:p>
    <w:p w:rsidR="00000000" w:rsidRDefault="005E4DBC">
      <w:pPr>
        <w:jc w:val="both"/>
      </w:pPr>
      <w:r>
        <w:t>Корчевка пней в торфяных грунтах корчевателями-собирателями на тракторе 79 (108) кВт (л.с.) с</w:t>
      </w:r>
      <w:r>
        <w:rPr>
          <w:lang w:val="en-US"/>
        </w:rPr>
        <w:t xml:space="preserve"> </w:t>
      </w:r>
      <w:r>
        <w:t>перемещением пней до 5 м, диаметр пней: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01-02-106-1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24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01-02-106-2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32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01-02-106-3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свыше 32 см</w:t>
            </w:r>
          </w:p>
        </w:tc>
      </w:tr>
    </w:tbl>
    <w:p w:rsidR="00000000" w:rsidRDefault="005E4DBC">
      <w:pPr>
        <w:jc w:val="both"/>
      </w:pPr>
      <w:r>
        <w:t>При перемещении пней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01-02-106-4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01-02-10</w:t>
            </w:r>
            <w:r>
              <w:t xml:space="preserve">6-5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01-02-106-6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01-02-106-3</w:t>
            </w:r>
          </w:p>
        </w:tc>
      </w:tr>
    </w:tbl>
    <w:p w:rsidR="00000000" w:rsidRDefault="005E4DBC">
      <w:pPr>
        <w:jc w:val="both"/>
      </w:pPr>
      <w:r>
        <w:t>Корчевка пней в торфяных грунтах корчевателями-собирателями на тракторе 118 (160) кВт (л.с.) с</w:t>
      </w:r>
      <w:r>
        <w:rPr>
          <w:lang w:val="en-US"/>
        </w:rPr>
        <w:t xml:space="preserve"> </w:t>
      </w:r>
      <w:r>
        <w:t>перемещением пней до 5 м, диаметр пней: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01-02-106-7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24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01-02-106-8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32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01-02-106-9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свыше 32 см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01-02-106-1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01-02-106-2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01-02-106-3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2,08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3,52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2,08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3,5</w:t>
            </w:r>
            <w:r>
              <w:t>2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5,70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66"/>
        <w:gridCol w:w="914"/>
        <w:gridCol w:w="813"/>
        <w:gridCol w:w="813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66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01-02-106-4</w:t>
            </w:r>
          </w:p>
        </w:tc>
        <w:tc>
          <w:tcPr>
            <w:tcW w:w="813" w:type="dxa"/>
          </w:tcPr>
          <w:p w:rsidR="00000000" w:rsidRDefault="005E4DBC">
            <w:pPr>
              <w:jc w:val="center"/>
            </w:pPr>
            <w:r>
              <w:t>01-02-106-5</w:t>
            </w:r>
          </w:p>
        </w:tc>
        <w:tc>
          <w:tcPr>
            <w:tcW w:w="823" w:type="dxa"/>
          </w:tcPr>
          <w:p w:rsidR="00000000" w:rsidRDefault="005E4DBC">
            <w:pPr>
              <w:jc w:val="center"/>
            </w:pPr>
            <w:r>
              <w:t>01-02-106-6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0,28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0,53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396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79 (108) кВт (л.с.)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0,28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0,53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0,99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01-02-106-7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01-02-106-8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01-02-106-9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1,82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3,17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090503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118 (160)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1,82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3,17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5,0</w:t>
            </w:r>
            <w:r>
              <w:t>8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01-02-107 </w:t>
      </w:r>
      <w:r>
        <w:rPr>
          <w:b/>
        </w:rPr>
        <w:tab/>
        <w:t>Засыпка ям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01.Засыпка ям.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ям</w:t>
      </w:r>
    </w:p>
    <w:p w:rsidR="00000000" w:rsidRDefault="005E4DBC">
      <w:pPr>
        <w:jc w:val="both"/>
      </w:pPr>
      <w:r>
        <w:t>Засыпка ям подкоренных бульдозерами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01-02-107-1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79 (108) кВт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01-02-107-2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118 (160) кВт (л.с.)</w:t>
            </w:r>
          </w:p>
        </w:tc>
      </w:tr>
    </w:tbl>
    <w:p w:rsidR="00000000" w:rsidRDefault="005E4DBC">
      <w:pPr>
        <w:jc w:val="both"/>
      </w:pPr>
      <w:r>
        <w:t>Засыпка ям после корчевки камней бульдозерами мощностью: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01-02-107-3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79 (108) кВт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01-02-107-4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118 (160) кВт (л.с.)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57"/>
        <w:gridCol w:w="880"/>
        <w:gridCol w:w="783"/>
        <w:gridCol w:w="783"/>
        <w:gridCol w:w="783"/>
        <w:gridCol w:w="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557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8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3" w:type="dxa"/>
          </w:tcPr>
          <w:p w:rsidR="00000000" w:rsidRDefault="005E4DBC">
            <w:pPr>
              <w:jc w:val="center"/>
            </w:pPr>
            <w:r>
              <w:t>01-02-107-1</w:t>
            </w:r>
          </w:p>
        </w:tc>
        <w:tc>
          <w:tcPr>
            <w:tcW w:w="783" w:type="dxa"/>
          </w:tcPr>
          <w:p w:rsidR="00000000" w:rsidRDefault="005E4DBC">
            <w:pPr>
              <w:jc w:val="center"/>
            </w:pPr>
            <w:r>
              <w:t>01-02-107-2</w:t>
            </w:r>
          </w:p>
        </w:tc>
        <w:tc>
          <w:tcPr>
            <w:tcW w:w="783" w:type="dxa"/>
          </w:tcPr>
          <w:p w:rsidR="00000000" w:rsidRDefault="005E4DBC">
            <w:pPr>
              <w:jc w:val="center"/>
            </w:pPr>
            <w:r>
              <w:t>01-02-107-3</w:t>
            </w:r>
          </w:p>
        </w:tc>
        <w:tc>
          <w:tcPr>
            <w:tcW w:w="785" w:type="dxa"/>
          </w:tcPr>
          <w:p w:rsidR="00000000" w:rsidRDefault="005E4DBC">
            <w:pPr>
              <w:jc w:val="center"/>
            </w:pPr>
            <w:r>
              <w:t>01-02-107-4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5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2,33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1,95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1,78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070149</w:t>
            </w: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070151</w:t>
            </w:r>
          </w:p>
        </w:tc>
        <w:tc>
          <w:tcPr>
            <w:tcW w:w="355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Бульдозеры при работе на других видах строительства (кроме водохозяйственного) 118 (160) кВт (л.с.)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1,95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1,56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01-02-108 </w:t>
      </w:r>
      <w:r>
        <w:rPr>
          <w:b/>
        </w:rPr>
        <w:tab/>
        <w:t>Обивка земли с выкорчеванных пней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01.Обивка земли с выкорчеванных пней.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пней</w:t>
      </w:r>
    </w:p>
    <w:p w:rsidR="00000000" w:rsidRDefault="005E4DBC">
      <w:pPr>
        <w:jc w:val="both"/>
      </w:pPr>
      <w:r>
        <w:t>Обивка земли с выкорчеванных пней корчевателями-собирателями на тракторе 79 (108) кВт (л.с.), диаметр пней: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01-02-108</w:t>
            </w:r>
            <w:r>
              <w:t xml:space="preserve">-1 </w:t>
            </w:r>
          </w:p>
        </w:tc>
        <w:tc>
          <w:tcPr>
            <w:tcW w:w="1641" w:type="dxa"/>
          </w:tcPr>
          <w:p w:rsidR="00000000" w:rsidRDefault="005E4DBC">
            <w:pPr>
              <w:jc w:val="both"/>
            </w:pPr>
            <w:r>
              <w:t>до 24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01-02-108-2 </w:t>
            </w:r>
          </w:p>
        </w:tc>
        <w:tc>
          <w:tcPr>
            <w:tcW w:w="1641" w:type="dxa"/>
          </w:tcPr>
          <w:p w:rsidR="00000000" w:rsidRDefault="005E4DBC">
            <w:pPr>
              <w:jc w:val="both"/>
            </w:pPr>
            <w:r>
              <w:t>свыше до 24 см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813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13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</w:tcPr>
          <w:p w:rsidR="00000000" w:rsidRDefault="005E4DBC">
            <w:pPr>
              <w:jc w:val="center"/>
            </w:pPr>
            <w:r>
              <w:t>01-02-108-1</w:t>
            </w:r>
          </w:p>
        </w:tc>
        <w:tc>
          <w:tcPr>
            <w:tcW w:w="808" w:type="dxa"/>
          </w:tcPr>
          <w:p w:rsidR="00000000" w:rsidRDefault="005E4DBC">
            <w:pPr>
              <w:jc w:val="center"/>
            </w:pPr>
            <w:r>
              <w:t>01-02-108-2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0,76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481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79 (108) кВт (л.с.)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0,76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01-02-109 </w:t>
      </w:r>
      <w:r>
        <w:rPr>
          <w:b/>
        </w:rPr>
        <w:tab/>
        <w:t>Корчевка скрытых в верхних слоях залежей торфа пней и древесных остатков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01.Выкорчевывание пней и древесных остатков, находящихся в верхнем слое залежи торфа.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га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01-02-109-1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Корчевка ск</w:t>
            </w:r>
            <w:r>
              <w:t>рытых в верхних слоях залежей торфа пней и древесных остатков корчевателями роторными на тракторе 59 (80) кВт (л.с.) в торфяных грунтах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617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5617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</w:tcPr>
          <w:p w:rsidR="00000000" w:rsidRDefault="005E4DBC">
            <w:pPr>
              <w:jc w:val="center"/>
            </w:pPr>
            <w:r>
              <w:t>01-02-109-1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</w:t>
            </w:r>
            <w:r>
              <w:t>о</w:t>
            </w:r>
            <w:r>
              <w:t>хозяйственного) до 59 (80) кВт (л.с.)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090400</w:t>
            </w:r>
          </w:p>
        </w:tc>
        <w:tc>
          <w:tcPr>
            <w:tcW w:w="56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 роторные (без трактора)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1,98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01-02-110 </w:t>
      </w:r>
      <w:r>
        <w:rPr>
          <w:b/>
        </w:rPr>
        <w:tab/>
        <w:t>Вывозка пней тракторными</w:t>
      </w:r>
      <w:r>
        <w:rPr>
          <w:b/>
        </w:rPr>
        <w:t xml:space="preserve"> прицепами 2 т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01.Погрузка, перемещение и выгрузка пней.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пней</w:t>
      </w:r>
    </w:p>
    <w:p w:rsidR="00000000" w:rsidRDefault="005E4DBC">
      <w:pPr>
        <w:jc w:val="both"/>
      </w:pPr>
      <w:r>
        <w:t>Вывозка пней тракторными прицепами 2 т на расстояние до 100 м, диаметр д</w:t>
      </w:r>
      <w:r>
        <w:t>е</w:t>
      </w:r>
      <w:r>
        <w:t>ревьев: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01-02-110-1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до 32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01-02-110-2 </w:t>
            </w:r>
          </w:p>
        </w:tc>
        <w:tc>
          <w:tcPr>
            <w:tcW w:w="1401" w:type="dxa"/>
          </w:tcPr>
          <w:p w:rsidR="00000000" w:rsidRDefault="005E4DBC">
            <w:pPr>
              <w:jc w:val="both"/>
            </w:pPr>
            <w:r>
              <w:t>свыше 32 см</w:t>
            </w:r>
          </w:p>
        </w:tc>
      </w:tr>
    </w:tbl>
    <w:p w:rsidR="00000000" w:rsidRDefault="005E4DBC">
      <w:pPr>
        <w:jc w:val="both"/>
      </w:pPr>
      <w:r>
        <w:t>При вывозке пней на каждые последующие 100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01-02-110-3 </w:t>
            </w:r>
          </w:p>
        </w:tc>
        <w:tc>
          <w:tcPr>
            <w:tcW w:w="1086" w:type="dxa"/>
          </w:tcPr>
          <w:p w:rsidR="00000000" w:rsidRDefault="005E4DBC">
            <w:pPr>
              <w:jc w:val="both"/>
            </w:pPr>
            <w:r>
              <w:t>к 1-202-1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01-02-110-4 </w:t>
            </w:r>
          </w:p>
        </w:tc>
        <w:tc>
          <w:tcPr>
            <w:tcW w:w="1086" w:type="dxa"/>
          </w:tcPr>
          <w:p w:rsidR="00000000" w:rsidRDefault="005E4DBC">
            <w:pPr>
              <w:jc w:val="both"/>
            </w:pPr>
            <w:r>
              <w:t>к 1-202-2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914"/>
        <w:gridCol w:w="813"/>
        <w:gridCol w:w="813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01-02-110-1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01-02-110-2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01-02-110-3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01-02-110-4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2,78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6,73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0,47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Средний разряд </w:t>
            </w:r>
            <w:r>
              <w:t>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010201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Прицепы тракторные 2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1,60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3,74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0,28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01-02-111 </w:t>
      </w:r>
      <w:r>
        <w:rPr>
          <w:b/>
        </w:rPr>
        <w:tab/>
        <w:t>Корчевка пней вручную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01.Расчистка места подрубки корней от зарослей. 02.Корчевка пней. 03.Перемещение выкорч</w:t>
      </w:r>
      <w:r>
        <w:t>е</w:t>
      </w:r>
      <w:r>
        <w:t>ванного пня на расстояние до 20 м. 04.Зачистка вручную</w:t>
      </w:r>
      <w:r>
        <w:t xml:space="preserve"> воронок.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пней</w:t>
      </w:r>
    </w:p>
    <w:p w:rsidR="00000000" w:rsidRDefault="005E4DBC">
      <w:pPr>
        <w:jc w:val="both"/>
      </w:pPr>
      <w:r>
        <w:t>Корчевка вручную пней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01-02-111-1 </w:t>
            </w:r>
          </w:p>
        </w:tc>
        <w:tc>
          <w:tcPr>
            <w:tcW w:w="1776" w:type="dxa"/>
          </w:tcPr>
          <w:p w:rsidR="00000000" w:rsidRDefault="005E4DBC">
            <w:pPr>
              <w:jc w:val="both"/>
            </w:pPr>
            <w:r>
              <w:t>до 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01-02-111-2 </w:t>
            </w:r>
          </w:p>
        </w:tc>
        <w:tc>
          <w:tcPr>
            <w:tcW w:w="1776" w:type="dxa"/>
          </w:tcPr>
          <w:p w:rsidR="00000000" w:rsidRDefault="005E4DBC">
            <w:pPr>
              <w:jc w:val="both"/>
            </w:pPr>
            <w:r>
              <w:t>от 120 до 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01-02-111-3 </w:t>
            </w:r>
          </w:p>
        </w:tc>
        <w:tc>
          <w:tcPr>
            <w:tcW w:w="1776" w:type="dxa"/>
          </w:tcPr>
          <w:p w:rsidR="00000000" w:rsidRDefault="005E4DBC">
            <w:pPr>
              <w:jc w:val="both"/>
            </w:pPr>
            <w:r>
              <w:t>от 190 до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01-02-111-4 </w:t>
            </w:r>
          </w:p>
        </w:tc>
        <w:tc>
          <w:tcPr>
            <w:tcW w:w="1776" w:type="dxa"/>
          </w:tcPr>
          <w:p w:rsidR="00000000" w:rsidRDefault="005E4DBC">
            <w:pPr>
              <w:jc w:val="both"/>
            </w:pPr>
            <w:r>
              <w:t>от 260 до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01-02-111-5 </w:t>
            </w:r>
          </w:p>
        </w:tc>
        <w:tc>
          <w:tcPr>
            <w:tcW w:w="1776" w:type="dxa"/>
          </w:tcPr>
          <w:p w:rsidR="00000000" w:rsidRDefault="005E4DBC">
            <w:pPr>
              <w:jc w:val="both"/>
            </w:pPr>
            <w:r>
              <w:t>от 310 до 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01-02-111-6 </w:t>
            </w:r>
          </w:p>
        </w:tc>
        <w:tc>
          <w:tcPr>
            <w:tcW w:w="1776" w:type="dxa"/>
          </w:tcPr>
          <w:p w:rsidR="00000000" w:rsidRDefault="005E4DBC">
            <w:pPr>
              <w:jc w:val="both"/>
            </w:pPr>
            <w:r>
              <w:t>от 360 до 400 мм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01-02-111-1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01-02-111-2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01-02-111-3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3,30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12,30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01-02-111-4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01-02-111-5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</w:t>
            </w:r>
            <w:r>
              <w:t>2-111-6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75,80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91,00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01-02-112 </w:t>
      </w:r>
      <w:r>
        <w:rPr>
          <w:b/>
        </w:rPr>
        <w:tab/>
        <w:t>Срезка кустарника и мелколесья в грунтах естественного залегания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01.Срезка кустарника и мелколесья.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га</w:t>
      </w:r>
    </w:p>
    <w:p w:rsidR="00000000" w:rsidRDefault="005E4DBC">
      <w:pPr>
        <w:jc w:val="both"/>
      </w:pPr>
      <w:r>
        <w:t>Срезка кустарника и мелколесья в грунтах естественного залегания кусторезами на тракторе 79</w:t>
      </w:r>
      <w:r>
        <w:rPr>
          <w:lang w:val="en-US"/>
        </w:rPr>
        <w:t xml:space="preserve"> </w:t>
      </w:r>
      <w:r>
        <w:t>(108) кВт (л.с.),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01-02-112-1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01-02-112-2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01-02-112-3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Срезка кустарника и мелколесья в грунтах естественног</w:t>
      </w:r>
      <w:r>
        <w:t>о залегания кусторезами на тракторе 118</w:t>
      </w:r>
      <w:r>
        <w:rPr>
          <w:lang w:val="en-US"/>
        </w:rPr>
        <w:t xml:space="preserve"> </w:t>
      </w:r>
      <w:r>
        <w:t>(160) кВт (л.с.),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01-02-112-4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01-02-112-5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01-02-112-6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01-02-112-1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01-02-112-2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4,16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2,08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090601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Кусторезы навесные на тракторе 79 (108) кВт (л.с.) с гидравл</w:t>
            </w:r>
            <w:r>
              <w:t>и</w:t>
            </w:r>
            <w:r>
              <w:t>ческим управлением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4,16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2,08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01-02-112-4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01-02-112-5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01-02-112</w:t>
            </w:r>
            <w:r>
              <w:t>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3,51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090602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Кусторезы навесные на тракторе 118 (160) кВт (л.с.) с гидравл</w:t>
            </w:r>
            <w:r>
              <w:t>и</w:t>
            </w:r>
            <w:r>
              <w:t>ческим управлением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3,51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1,68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01-02-113 </w:t>
      </w:r>
      <w:r>
        <w:rPr>
          <w:b/>
        </w:rPr>
        <w:tab/>
        <w:t>Срезка кустарника и мелколесья в торфяных и переувлажненных грунтах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01.Срезка кустарника и мелколесья.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га</w:t>
      </w:r>
    </w:p>
    <w:p w:rsidR="00000000" w:rsidRDefault="005E4DBC">
      <w:pPr>
        <w:jc w:val="both"/>
      </w:pPr>
      <w:r>
        <w:t>Срезка кустарника и мелколесья в торфяных и переувлажненных грунтах куст</w:t>
      </w:r>
      <w:r>
        <w:t>о</w:t>
      </w:r>
      <w:r>
        <w:t>резами на тра</w:t>
      </w:r>
      <w:r>
        <w:t>к</w:t>
      </w:r>
      <w:r>
        <w:t>торе 79 (108) кВт (л.с.),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01-02-113-1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</w:t>
            </w:r>
            <w:r>
              <w:t xml:space="preserve">2-113-2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01-02-113-3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Срезка кустарника и мелколесья в торфяных и переувлажненных грунтах куст</w:t>
      </w:r>
      <w:r>
        <w:t>о</w:t>
      </w:r>
      <w:r>
        <w:t>резами на тра</w:t>
      </w:r>
      <w:r>
        <w:t>к</w:t>
      </w:r>
      <w:r>
        <w:t>торе 118 (160) кВт (л.с.),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01-02-113-4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01-02-113-5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01-02-113-6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01-02-113-1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01-02-113-2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5,19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2,60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090601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Кусторезы навесные на тракторе 79 (108) кВт (л.с.) с гидравл</w:t>
            </w:r>
            <w:r>
              <w:t>и</w:t>
            </w:r>
            <w:r>
              <w:t>ческим управлением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5,19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2,60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01-02-113-4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01-02-113-5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4,39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2,10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090602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Кусторезы навесные на тракторе 118 (160) кВт (л.с.) с гидравл</w:t>
            </w:r>
            <w:r>
              <w:t>и</w:t>
            </w:r>
            <w:r>
              <w:t>ческим управлением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4,39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2,10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1,54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01-02-114 </w:t>
      </w:r>
      <w:r>
        <w:rPr>
          <w:b/>
        </w:rPr>
        <w:tab/>
        <w:t>Корчевка кустарника и мелколесья в грунтах естественного залегания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01.Корчевка кустарника и мелколесья. 02.Перемещение выкорчеванного кустарника в валы или кучи на ра</w:t>
      </w:r>
      <w:r>
        <w:t>с</w:t>
      </w:r>
      <w:r>
        <w:t>стояние до 15 м.</w:t>
      </w:r>
    </w:p>
    <w:p w:rsidR="00000000" w:rsidRDefault="005E4DBC">
      <w:pPr>
        <w:jc w:val="both"/>
        <w:rPr>
          <w:b/>
        </w:rPr>
      </w:pPr>
      <w:r>
        <w:rPr>
          <w:b/>
        </w:rPr>
        <w:t>Изм</w:t>
      </w:r>
      <w:r>
        <w:rPr>
          <w:b/>
        </w:rPr>
        <w:t>еритель: 1 га</w:t>
      </w:r>
    </w:p>
    <w:p w:rsidR="00000000" w:rsidRDefault="005E4DBC">
      <w:pPr>
        <w:jc w:val="both"/>
      </w:pPr>
      <w:r>
        <w:t>Корчевка кустарника и мелколесья в грунтах естественного залегания корчев</w:t>
      </w:r>
      <w:r>
        <w:t>а</w:t>
      </w:r>
      <w:r>
        <w:t>телями- собир</w:t>
      </w:r>
      <w:r>
        <w:t>а</w:t>
      </w:r>
      <w:r>
        <w:t>телями на тракторе 79 (108) кВт (л.с.),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01-02-114-1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01-02-114-2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01-02-114-3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Корчевка кустарника и мелколесья в грунтах естественного залегания корчев</w:t>
      </w:r>
      <w:r>
        <w:t>а</w:t>
      </w:r>
      <w:r>
        <w:t>телями- собир</w:t>
      </w:r>
      <w:r>
        <w:t>а</w:t>
      </w:r>
      <w:r>
        <w:t>телями на тракторе 118 (160) кВт (л.с.),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01-02-114-4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01-02-114-5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01-02-114-6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01-02-114-</w:t>
            </w:r>
            <w:r>
              <w:t>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01-02-114-2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11,22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7,40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11,22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7,40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5,97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01-02-114-4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01-02-114-5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10,38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6,88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090503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118 (160)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10,38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6,88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5,58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01-02-115 </w:t>
      </w:r>
      <w:r>
        <w:rPr>
          <w:b/>
        </w:rPr>
        <w:tab/>
        <w:t>Корчевка кустарника и мелколесья в торфян</w:t>
      </w:r>
      <w:r>
        <w:rPr>
          <w:b/>
        </w:rPr>
        <w:t>ых грунтах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01.Корчевка кустарника и мелколесья. 02.Перемещение выкорчеванного кустарника в валы или кучи на ра</w:t>
      </w:r>
      <w:r>
        <w:t>с</w:t>
      </w:r>
      <w:r>
        <w:t>стояние до 15 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га</w:t>
      </w:r>
    </w:p>
    <w:p w:rsidR="00000000" w:rsidRDefault="005E4DBC">
      <w:pPr>
        <w:jc w:val="both"/>
      </w:pPr>
      <w:r>
        <w:t>Корчевка кустарника и мелколесья в торфяных грунтах корчевателями-собирателями на тра</w:t>
      </w:r>
      <w:r>
        <w:t>к</w:t>
      </w:r>
      <w:r>
        <w:t>торе 79 (108) кВт (л.с.),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01-02-115-1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01-02-115-2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01-02-115-3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Корчевка кустарника и мелколесья в торфяных грунтах корчевателями-собирателями на тра</w:t>
      </w:r>
      <w:r>
        <w:t>к</w:t>
      </w:r>
      <w:r>
        <w:t>торе 118 (160) кВт (л.с.),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01-02-115-4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</w:t>
            </w:r>
            <w:r>
              <w:t>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01-02-115-5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01-02-115-6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01-02-115-1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01-02-115-2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9,54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6,29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9,54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6,29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5,08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01-02-115-4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01-02-115-5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8,82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5,84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090503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1</w:t>
            </w:r>
            <w:r>
              <w:t>18 (160)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8,82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5,84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4,74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01-02-116 </w:t>
      </w:r>
      <w:r>
        <w:rPr>
          <w:b/>
        </w:rPr>
        <w:tab/>
        <w:t>Сгребание срезанного или выкорчеванного кустарника и мелколесья кустарниковыми граблями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01.Сгребание срезанного или выкорчеванного кустарника и мелколесья на заданное расстояние и укладкой в в</w:t>
      </w:r>
      <w:r>
        <w:t>а</w:t>
      </w:r>
      <w:r>
        <w:t>лы.</w:t>
      </w:r>
    </w:p>
    <w:p w:rsidR="00000000" w:rsidRDefault="005E4DBC">
      <w:pPr>
        <w:jc w:val="both"/>
      </w:pPr>
      <w:r>
        <w:t>Измеритель: 1 га</w:t>
      </w:r>
    </w:p>
    <w:p w:rsidR="00000000" w:rsidRDefault="005E4DBC">
      <w:pPr>
        <w:jc w:val="both"/>
      </w:pPr>
      <w:r>
        <w:t>Сгребание срезанного или выкорчеванного кустарника и мелколесья кустарн</w:t>
      </w:r>
      <w:r>
        <w:t>и</w:t>
      </w:r>
      <w:r>
        <w:t>ковыми граблями на тракторе 79 (108) кВт (л.с.) с перемещением до 20 м, ку</w:t>
      </w:r>
      <w:r>
        <w:t>с</w:t>
      </w:r>
      <w:r>
        <w:t>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01-02-116-1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01-02-116-2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01-02</w:t>
            </w:r>
            <w:r>
              <w:t xml:space="preserve">-116-3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При перемещении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01-02-116-4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01-02-116-1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01-02-116-5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01-02-116-2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01-02-116-6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01-02-116-3</w:t>
            </w:r>
          </w:p>
        </w:tc>
      </w:tr>
    </w:tbl>
    <w:p w:rsidR="00000000" w:rsidRDefault="005E4DBC">
      <w:pPr>
        <w:jc w:val="both"/>
      </w:pPr>
      <w:r>
        <w:t>Сгребание срезанного или выкорчеванного кустарника и мелколесья кустарн</w:t>
      </w:r>
      <w:r>
        <w:t>и</w:t>
      </w:r>
      <w:r>
        <w:t>ковыми граблями на тракторе 132 (180) кВт (л.с.) с перемещением до 20 м, ку</w:t>
      </w:r>
      <w:r>
        <w:t>с</w:t>
      </w:r>
      <w:r>
        <w:t>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01-02-116-7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01-02-116-8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01-02-116-9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При перемещении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01-02-116-10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01-02-116-7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01-02-116-11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</w:t>
            </w:r>
            <w:r>
              <w:t>рме 01-02-116-8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01-02-116-12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01-02-116-9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01-02-116-1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01-02-116-2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3,38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2,60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3,38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2,60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090200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Грабли кустарниковые навесные (без трактора)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3,38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2,60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2,08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01-02-116-4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</w:t>
            </w:r>
            <w:r>
              <w:t>-02-116-5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090200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Грабли кустарниковые навесные (без трактора)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01-02-116-7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01-02-116-8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01-02-116-9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2,28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1,78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010315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</w:t>
            </w:r>
            <w:r>
              <w:t>ичном ходу при работе на других видах стро</w:t>
            </w:r>
            <w:r>
              <w:t>и</w:t>
            </w:r>
            <w:r>
              <w:t>тельства (кроме водохозяйственного) 132 (180)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090200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Грабли кустарниковые навесные (без трактора)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2,28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1,78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01-02-116-10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01-02-116-11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01-02-116-12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0,34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010315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132 (180)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090200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Грабли кустарниковые навесные (без трактора)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0,34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0,18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01-02-117 </w:t>
      </w:r>
      <w:r>
        <w:rPr>
          <w:b/>
        </w:rPr>
        <w:tab/>
        <w:t>Сгребание срезанного или выкорчеванного кустарника и мелколесья корчевателями-собирателями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01.Сгребание срезанного или выкорчеванного кустарника и мелколесья на заданное расстояние и укладкой в в</w:t>
      </w:r>
      <w:r>
        <w:t>а</w:t>
      </w:r>
      <w:r>
        <w:t>лы.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га</w:t>
      </w:r>
    </w:p>
    <w:p w:rsidR="00000000" w:rsidRDefault="005E4DBC">
      <w:pPr>
        <w:jc w:val="both"/>
      </w:pPr>
      <w:r>
        <w:t>Сгребание срезанного или выкорчеванного кустарника и мелколесья корчеват</w:t>
      </w:r>
      <w:r>
        <w:t>е</w:t>
      </w:r>
      <w:r>
        <w:t>лями- собирателями на тракторе 79 (108) кВт (л.с.), с перемещением до 20 м,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</w:t>
            </w:r>
            <w:r>
              <w:t xml:space="preserve">2-117-1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01-02-117-2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01-02-117-3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При перемещении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01-02-117-4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01-02-117-1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01-02-117-5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01-02-117-2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01-02-117-6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01-02-117-3</w:t>
            </w:r>
          </w:p>
        </w:tc>
      </w:tr>
    </w:tbl>
    <w:p w:rsidR="00000000" w:rsidRDefault="005E4DBC">
      <w:pPr>
        <w:jc w:val="both"/>
      </w:pPr>
      <w:r>
        <w:t>Сгребание срезанного или выкорчеванного кустарника и мелколесья корчеват</w:t>
      </w:r>
      <w:r>
        <w:t>е</w:t>
      </w:r>
      <w:r>
        <w:t>лями- собирателями на тракторе 118 (160) кВт (л.с.), с перемещением до 20 м,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01-02-117-7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01-02-117-8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01-02-117-9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При перемещении на каждые последующие 10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</w:t>
            </w:r>
            <w:r>
              <w:t xml:space="preserve">2-117-10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01-02-117-7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01-02-117-11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01-02-117-8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01-02-117-12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01-02-117-9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01-02-117-1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01-02-117-2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8,05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6,75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8,05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6,75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5,19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01-02-117-4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01-02-117-5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1,36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</w:t>
            </w:r>
            <w:r>
              <w:rPr>
                <w:b/>
              </w:rPr>
              <w:t>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1,36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01-02-117-7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01-02-117-8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01-02-117-9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7,14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5,84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090503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118 (160)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7,14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5,84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3,89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01-02-117-10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01-02-117-11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01-02-117-12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1,31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1,20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</w:t>
            </w:r>
            <w:r>
              <w:rPr>
                <w:b/>
              </w:rPr>
              <w:t>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090503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118 (160)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1,20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1,10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01-02-118 </w:t>
      </w:r>
      <w:r>
        <w:rPr>
          <w:b/>
        </w:rPr>
        <w:tab/>
        <w:t>Расчистка площадей от кустарника и мелколесья машинами глубинной подготовки полей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01.Фрезерование слоя торфяной почвы с пнями, мелколесьем и болотной растительностью на глубину 40 см.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га</w:t>
      </w:r>
    </w:p>
    <w:p w:rsidR="00000000" w:rsidRDefault="005E4DBC">
      <w:pPr>
        <w:jc w:val="both"/>
      </w:pPr>
      <w:r>
        <w:t>Расчистка площадей от кустарник и мелколесье машинами глубинной подгото</w:t>
      </w:r>
      <w:r>
        <w:t>в</w:t>
      </w:r>
      <w:r>
        <w:t>ки полей на тракторе: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01-02-118-1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79 (108) кВт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01-02-118-2 </w:t>
            </w:r>
          </w:p>
        </w:tc>
        <w:tc>
          <w:tcPr>
            <w:tcW w:w="1941" w:type="dxa"/>
          </w:tcPr>
          <w:p w:rsidR="00000000" w:rsidRDefault="005E4DBC">
            <w:pPr>
              <w:jc w:val="both"/>
            </w:pPr>
            <w:r>
              <w:t>103 (140) кВт (л.с.)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813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13" w:type="dxa"/>
          </w:tcPr>
          <w:p w:rsidR="00000000" w:rsidRDefault="005E4DBC">
            <w:pPr>
              <w:jc w:val="center"/>
            </w:pPr>
            <w:r>
              <w:t>Н</w:t>
            </w:r>
            <w:r>
              <w:t>аименование элементов затрат</w:t>
            </w:r>
          </w:p>
        </w:tc>
        <w:tc>
          <w:tcPr>
            <w:tcW w:w="904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</w:tcPr>
          <w:p w:rsidR="00000000" w:rsidRDefault="005E4DBC">
            <w:pPr>
              <w:jc w:val="center"/>
            </w:pPr>
            <w:r>
              <w:t>01-02-118-1</w:t>
            </w:r>
          </w:p>
        </w:tc>
        <w:tc>
          <w:tcPr>
            <w:tcW w:w="808" w:type="dxa"/>
          </w:tcPr>
          <w:p w:rsidR="00000000" w:rsidRDefault="005E4DBC">
            <w:pPr>
              <w:jc w:val="center"/>
            </w:pPr>
            <w:r>
              <w:t>01-02-118-2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27,50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080601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глубинной подготовки полей на тракторе 79 (108) кВт (л.с.)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27,50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080602</w:t>
            </w:r>
          </w:p>
        </w:tc>
        <w:tc>
          <w:tcPr>
            <w:tcW w:w="481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Машины глубинной подготовки полей на тракторе 103 (140) кВт (л.с.)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24,53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01-02-119 </w:t>
      </w:r>
      <w:r>
        <w:rPr>
          <w:b/>
        </w:rPr>
        <w:tab/>
        <w:t>Расчистка площадей от кустарников и мелколесья вручную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01.Рубка леса до 110 мм и кустарника топором. 02.Рубка сучьев. 03.Укладка деловой древесины в штабель.</w:t>
      </w:r>
      <w:r>
        <w:t xml:space="preserve"> 04.Укладка дров кустарника и веток в кучи. 05.Переноска материалов до 10 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площади</w:t>
      </w:r>
    </w:p>
    <w:p w:rsidR="00000000" w:rsidRDefault="005E4DBC">
      <w:pPr>
        <w:jc w:val="both"/>
      </w:pPr>
      <w:r>
        <w:t>Очистка площадей от кустарника и мелколесья вручную: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01-02-119-1 </w:t>
            </w:r>
          </w:p>
        </w:tc>
        <w:tc>
          <w:tcPr>
            <w:tcW w:w="2106" w:type="dxa"/>
          </w:tcPr>
          <w:p w:rsidR="00000000" w:rsidRDefault="005E4DBC">
            <w:pPr>
              <w:jc w:val="both"/>
            </w:pPr>
            <w:r>
              <w:t>при редкой поросли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01-02-119-2 </w:t>
            </w:r>
          </w:p>
        </w:tc>
        <w:tc>
          <w:tcPr>
            <w:tcW w:w="2106" w:type="dxa"/>
          </w:tcPr>
          <w:p w:rsidR="00000000" w:rsidRDefault="005E4DBC">
            <w:pPr>
              <w:jc w:val="both"/>
            </w:pPr>
            <w:r>
              <w:t>при средней поросли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01-02-119-3 </w:t>
            </w:r>
          </w:p>
        </w:tc>
        <w:tc>
          <w:tcPr>
            <w:tcW w:w="2106" w:type="dxa"/>
          </w:tcPr>
          <w:p w:rsidR="00000000" w:rsidRDefault="005E4DBC">
            <w:pPr>
              <w:jc w:val="both"/>
            </w:pPr>
            <w:r>
              <w:t>при густой поросли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01-02-119-1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01-02-119-2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01-02-119-3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3,09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4,43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01-02-120 </w:t>
      </w:r>
      <w:r>
        <w:rPr>
          <w:b/>
        </w:rPr>
        <w:tab/>
        <w:t>Сжигание с перетряхиванием валов из кустарнико</w:t>
      </w:r>
      <w:r>
        <w:rPr>
          <w:b/>
        </w:rPr>
        <w:t>в, мелколесья и корней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01.Сжигание с перетряхиванием.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га</w:t>
      </w:r>
    </w:p>
    <w:p w:rsidR="00000000" w:rsidRDefault="005E4DBC">
      <w:pPr>
        <w:jc w:val="both"/>
      </w:pPr>
      <w:r>
        <w:t>Сжигание с перетряхиванием валов из кустарников, мелколесья и корней корч</w:t>
      </w:r>
      <w:r>
        <w:t>е</w:t>
      </w:r>
      <w:r>
        <w:t>вателями-собирателями на тракторе мощностью 59 (80) кВт (л.с.),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01-02-120-1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01-02-120-2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01-02-120-3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Сжигание с перетряхиванием валов из кустарников, мелколесья и корней корчевателями-собирателями на тракторе мощностью 79 (108) кВт (л.с.),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01-02-120-4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01-02-120-5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</w:t>
            </w:r>
            <w: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01-02-120-6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Сжигание с перетряхиванием валов из кустарников, мелколесья и корней корч</w:t>
      </w:r>
      <w:r>
        <w:t>е</w:t>
      </w:r>
      <w:r>
        <w:t>вателями-собирателями на тракторе мощностью 118 (160) кВт (л.с.),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01-02-120-7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01-02-120-8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01-02-120-9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01-02-120-1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01-02-120-2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52,14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37,40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28,38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</w:t>
            </w:r>
            <w:r>
              <w:rPr>
                <w:b/>
              </w:rPr>
              <w:t>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090504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59 (80)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101-1299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Топливо дизельное из малосернистых нефтей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0,093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01-02-120-4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01-02-120-5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01-02-120-6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51,04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37,40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28,38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79 (108) кВт (л.с</w:t>
            </w:r>
            <w:r>
              <w:t>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101-1299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Топливо дизельное из малосернистых нефтей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0,093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01-02-120-7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01-02-120-8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01-02-120-9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51,04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37,40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28,38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090503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118 (160)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2,18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101-1299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Топливо дизельно</w:t>
            </w:r>
            <w:r>
              <w:t>е из малосернистых нефтей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0,093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0,028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01-02-121 </w:t>
      </w:r>
      <w:r>
        <w:rPr>
          <w:b/>
        </w:rPr>
        <w:tab/>
        <w:t>Повторное сжигание с перетряхиванием валов из кустарника, мелколесья и корней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01.Сжигание с перетряхиванием.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га</w:t>
      </w:r>
    </w:p>
    <w:p w:rsidR="00000000" w:rsidRDefault="005E4DBC">
      <w:pPr>
        <w:jc w:val="both"/>
      </w:pPr>
      <w:r>
        <w:t>Повторнре сжигание с перетряхиванием валов из кустарников, мелколесья и корней корчевателями-собирателями на тракторе мощностью 59 (80) кВт (л.с.),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01-02-121-1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01-02-121-2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01-02-121-3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Повторное сжигание с перетряхиванием валов из кустарников, мелко</w:t>
      </w:r>
      <w:r>
        <w:t>лесья и корней корчевателями-собирателями на тракторе мощностью 79 (108) кВт (л.с.),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01-02-121-4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01-02-121-5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01-02-121-6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Повторное сжигание с перетряхиванием валов из кустарников, мелколесья и корней корчевателями-собирателями на тракторе мощностью 118 (160) кВт (л.с.),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01-02-121-7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01-02-121-8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01-02-121-9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01-02-121-1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01-02-121-2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</w:t>
            </w:r>
            <w:r>
              <w:t xml:space="preserve">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30,58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22,44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090504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59 (80)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1,96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101-1299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Топливо дизельное из малосернистых нефтей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0,093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01-02-121-4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01-02-121-5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30,58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22,44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</w:t>
            </w:r>
            <w:r>
              <w:t xml:space="preserve">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79 (108)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101-1299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Топливо дизельное из малосернистых нефтей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0,093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0,028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01-02-121-7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01-02-121-8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01-02-121-9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30,58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22,44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090503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118 (160) кВт (л.с.)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101-1299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Топливо дизельное из малосернистых нефтей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0,093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0,055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0,028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01-02-122 </w:t>
      </w:r>
      <w:r>
        <w:rPr>
          <w:b/>
        </w:rPr>
        <w:tab/>
        <w:t>Перетряхивание валов из кустарника, мелколесья и корней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01.Перетряхивание и укладка древесной массы в валы кучи и штабель.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га</w:t>
      </w:r>
    </w:p>
    <w:p w:rsidR="00000000" w:rsidRDefault="005E4DBC">
      <w:pPr>
        <w:jc w:val="both"/>
      </w:pPr>
      <w:r>
        <w:t>Перетряхивание валов из кустарника, мелколесья и корней корчевателями-собирателями на тракторе, мощностью 59 (80) кВт (л.с.), кус</w:t>
      </w:r>
      <w:r>
        <w:t>тарник и мелкол</w:t>
      </w:r>
      <w:r>
        <w:t>е</w:t>
      </w:r>
      <w:r>
        <w:t>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01-02-122-1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01-02-122-2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01-02-122-3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Перетряхивание валов из кустарника, мелколесья и корней корчевателями-собирателями на тракторе, мощностью 79 (108) кВт (л.с.), кустарник и мелкол</w:t>
      </w:r>
      <w:r>
        <w:t>е</w:t>
      </w:r>
      <w:r>
        <w:t>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01-02-122-4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01-02-122-5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01-02-122-6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Перетряхивание валов из кустарника, мелколесья и корней корчевателями-собирателями на тракторе, мощностью 118 (160) кВт (л.с.), кустарник и мелк</w:t>
      </w:r>
      <w:r>
        <w:t>о</w:t>
      </w:r>
      <w:r>
        <w:t>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01-02-122-7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01-02-122-8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01-02-122-9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</w:t>
            </w:r>
            <w:r>
              <w:t>ие</w:t>
            </w:r>
          </w:p>
        </w:tc>
      </w:tr>
    </w:tbl>
    <w:p w:rsidR="00000000" w:rsidRDefault="005E4DBC">
      <w:pPr>
        <w:jc w:val="both"/>
      </w:pPr>
      <w:r>
        <w:t>Перетряхивание валов из кустарника, мелколесье и корней кранами,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01-02-122-10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01-02-122-11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01-02-122-12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01-02-122-1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01-02-122-2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01-02-122-3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3,20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1,87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090504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59 (80)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3,20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1,87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0,84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01-02-122-4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01-02-122-5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01-02-122-6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</w:t>
            </w:r>
            <w:r>
              <w:t>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2,31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1,35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79 (108)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2,31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1,35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01-02-122-7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01-02-122-8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01-02-122-9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2,13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1,24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090503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118 (160) кВт (л.с.)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2,13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1,24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0,56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79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01-02-122-10</w:t>
            </w:r>
          </w:p>
        </w:tc>
        <w:tc>
          <w:tcPr>
            <w:tcW w:w="810" w:type="dxa"/>
          </w:tcPr>
          <w:p w:rsidR="00000000" w:rsidRDefault="005E4DBC">
            <w:pPr>
              <w:jc w:val="center"/>
            </w:pPr>
            <w:r>
              <w:t>01-02-122-11</w:t>
            </w:r>
          </w:p>
        </w:tc>
        <w:tc>
          <w:tcPr>
            <w:tcW w:w="820" w:type="dxa"/>
          </w:tcPr>
          <w:p w:rsidR="00000000" w:rsidRDefault="005E4DBC">
            <w:pPr>
              <w:jc w:val="center"/>
            </w:pPr>
            <w:r>
              <w:t>01-02-122-12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Затраты </w:t>
            </w:r>
            <w:r>
              <w:t>труда машинистов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1,52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0,88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021243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до 16 т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0,88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0,40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01-02-123 </w:t>
      </w:r>
      <w:r>
        <w:rPr>
          <w:b/>
        </w:rPr>
        <w:tab/>
        <w:t>Корчевка корней срезанного кустарника и мелколесья, сбор древесных остатков валкователями, подбор древесных остатков подборщиками, выравнивание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01.Корчевка корней срезанного кустарника и мелколесья. 02.Сбор древесных остатков в валки. 03.Подбор др</w:t>
      </w:r>
      <w:r>
        <w:t>е</w:t>
      </w:r>
      <w:r>
        <w:t>весных остатков с т</w:t>
      </w:r>
      <w:r>
        <w:t>ранспортировкой и погрузкой. 04.Выравнивание поверхности.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га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01-02-123-1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  <w:rPr>
                <w:lang w:val="en-US"/>
              </w:rPr>
            </w:pPr>
            <w:r>
              <w:t>Корчевка корней срезанного кустарника и мелколесья корчевальной бороной на тракторе</w:t>
            </w:r>
            <w:r>
              <w:rPr>
                <w:lang w:val="en-US"/>
              </w:rPr>
              <w:t xml:space="preserve"> 79 </w:t>
            </w:r>
            <w:r>
              <w:t>(108) кВт (л.с.)</w:t>
            </w:r>
          </w:p>
        </w:tc>
      </w:tr>
    </w:tbl>
    <w:p w:rsidR="00000000" w:rsidRDefault="005E4DBC">
      <w:pPr>
        <w:jc w:val="both"/>
      </w:pPr>
      <w:r>
        <w:t>Сбор древесных остатков валкователями с трактором 59 (80) кВт (л.с.) в грунтах естественного залегания,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01-02-123-2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01-02-123-3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01-02-123-4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Сбор древесных остатков валкователями с трактором 59 (80) кВт (л.с.) в торф</w:t>
      </w:r>
      <w:r>
        <w:t>я</w:t>
      </w:r>
      <w:r>
        <w:t>ных грунтах, кустарник и мелколесье: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01-02-123-5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г</w:t>
            </w:r>
            <w:r>
              <w:t>устые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01-02-123-6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01-02-123-7 </w:t>
            </w:r>
          </w:p>
        </w:tc>
        <w:tc>
          <w:tcPr>
            <w:tcW w:w="996" w:type="dxa"/>
          </w:tcPr>
          <w:p w:rsidR="00000000" w:rsidRDefault="005E4DBC">
            <w:pPr>
              <w:jc w:val="both"/>
            </w:pPr>
            <w:r>
              <w:t>редкие</w:t>
            </w:r>
          </w:p>
        </w:tc>
      </w:tr>
    </w:tbl>
    <w:p w:rsidR="00000000" w:rsidRDefault="005E4DBC">
      <w:pPr>
        <w:jc w:val="both"/>
      </w:pPr>
      <w:r>
        <w:t>Подбор древесных остатков подборщиками с трактором 59 (80) кВт (л.с.):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01-02-123-8 </w:t>
            </w:r>
          </w:p>
        </w:tc>
        <w:tc>
          <w:tcPr>
            <w:tcW w:w="6606" w:type="dxa"/>
          </w:tcPr>
          <w:p w:rsidR="00000000" w:rsidRDefault="005E4DBC">
            <w:pPr>
              <w:jc w:val="both"/>
            </w:pPr>
            <w:r>
              <w:t>в грунтах естественного залегания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01-02-123-9 </w:t>
            </w:r>
          </w:p>
        </w:tc>
        <w:tc>
          <w:tcPr>
            <w:tcW w:w="6606" w:type="dxa"/>
          </w:tcPr>
          <w:p w:rsidR="00000000" w:rsidRDefault="005E4DBC">
            <w:pPr>
              <w:jc w:val="both"/>
            </w:pPr>
            <w:r>
              <w:t>в торфяных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01-02-123-10 </w:t>
            </w:r>
          </w:p>
        </w:tc>
        <w:tc>
          <w:tcPr>
            <w:tcW w:w="6606" w:type="dxa"/>
          </w:tcPr>
          <w:p w:rsidR="00000000" w:rsidRDefault="005E4DBC">
            <w:pPr>
              <w:jc w:val="both"/>
            </w:pPr>
            <w:r>
              <w:t>Выравнивание рельсовым планировщиком на тракторе 79 (108) кВт (л.с.)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852"/>
        <w:gridCol w:w="758"/>
        <w:gridCol w:w="758"/>
        <w:gridCol w:w="758"/>
        <w:gridCol w:w="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685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52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58" w:type="dxa"/>
          </w:tcPr>
          <w:p w:rsidR="00000000" w:rsidRDefault="005E4DBC">
            <w:pPr>
              <w:jc w:val="center"/>
            </w:pPr>
            <w:r>
              <w:t>01-02-123-1</w:t>
            </w:r>
          </w:p>
        </w:tc>
        <w:tc>
          <w:tcPr>
            <w:tcW w:w="758" w:type="dxa"/>
          </w:tcPr>
          <w:p w:rsidR="00000000" w:rsidRDefault="005E4DBC">
            <w:pPr>
              <w:jc w:val="center"/>
            </w:pPr>
            <w:r>
              <w:t>01-02-123-2</w:t>
            </w:r>
          </w:p>
        </w:tc>
        <w:tc>
          <w:tcPr>
            <w:tcW w:w="758" w:type="dxa"/>
          </w:tcPr>
          <w:p w:rsidR="00000000" w:rsidRDefault="005E4DBC">
            <w:pPr>
              <w:jc w:val="center"/>
            </w:pPr>
            <w:r>
              <w:t>01-02-123-3</w:t>
            </w:r>
          </w:p>
        </w:tc>
        <w:tc>
          <w:tcPr>
            <w:tcW w:w="759" w:type="dxa"/>
          </w:tcPr>
          <w:p w:rsidR="00000000" w:rsidRDefault="005E4DBC">
            <w:pPr>
              <w:jc w:val="center"/>
            </w:pPr>
            <w:r>
              <w:t>01-02-123-4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2,77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7,70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4,57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</w:t>
            </w:r>
            <w:r>
              <w:t>аботе на других видах строительства (кроме водохозяйственного) 79 (108) кВт (л.с.)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090101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Бороны корчевальные (без трактора)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строительства (кроме водохозяйственного) до 59 (80) кВт (л.с.)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7,70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4,57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081800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Валкователи древесных остатков (без трактора)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7,70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4,57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3,08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jc w:val="center"/>
      </w:pPr>
    </w:p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6"/>
        <w:gridCol w:w="836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6" w:type="dxa"/>
          </w:tcPr>
          <w:p w:rsidR="00000000" w:rsidRDefault="005E4DBC">
            <w:pPr>
              <w:jc w:val="center"/>
            </w:pPr>
            <w:r>
              <w:t>01-02-123-5</w:t>
            </w:r>
          </w:p>
        </w:tc>
        <w:tc>
          <w:tcPr>
            <w:tcW w:w="836" w:type="dxa"/>
          </w:tcPr>
          <w:p w:rsidR="00000000" w:rsidRDefault="005E4DBC">
            <w:pPr>
              <w:jc w:val="center"/>
            </w:pPr>
            <w:r>
              <w:t>01-02-123-6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01-02-123-7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6,93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4,11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до 59 (80)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6,93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4,11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081800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Валкователи древесных остатков (без трактора)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6,93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4,11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2,77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01-02-123-8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01-02-123-9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01-02-123-10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010311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</w:t>
            </w:r>
            <w:r>
              <w:t>ьства (кроме водохозяйственного) до 59 (80)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3,11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2,93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081700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Подборщики мелких древесных остатков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2,93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1,06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01-02-124 </w:t>
      </w:r>
      <w:r>
        <w:rPr>
          <w:b/>
        </w:rPr>
        <w:tab/>
        <w:t>Корчевка и уборка камней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01.Корчевка камня с погрузкой на лыжи саморазгружающиеся и отводкой к месту складиров</w:t>
      </w:r>
      <w:r>
        <w:t>а</w:t>
      </w:r>
      <w:r>
        <w:t>ния. 02.Сбор камня по вспаханному и продискованному полю с транспортировкой к месту</w:t>
      </w:r>
      <w:r>
        <w:t xml:space="preserve"> скл</w:t>
      </w:r>
      <w:r>
        <w:t>а</w:t>
      </w:r>
      <w:r>
        <w:t>дирования.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 м</w:t>
      </w:r>
      <w:r>
        <w:rPr>
          <w:b/>
          <w:vertAlign w:val="superscript"/>
        </w:rPr>
        <w:t>3</w:t>
      </w:r>
      <w:r>
        <w:rPr>
          <w:b/>
        </w:rPr>
        <w:t xml:space="preserve"> камня</w:t>
      </w:r>
    </w:p>
    <w:p w:rsidR="00000000" w:rsidRDefault="005E4DBC">
      <w:pPr>
        <w:jc w:val="both"/>
      </w:pPr>
      <w:r>
        <w:t>Корчевка и уборка камней с перемещением до 100 м корчевателями-собирателями на тракторе: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01-02-124-1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117 (108) кВт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01-02-124-2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</w:pPr>
            <w:r>
              <w:t>118 (160) кВт (л.с.)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01-02-124-3 </w:t>
            </w:r>
          </w:p>
        </w:tc>
        <w:tc>
          <w:tcPr>
            <w:tcW w:w="7129" w:type="dxa"/>
          </w:tcPr>
          <w:p w:rsidR="00000000" w:rsidRDefault="005E4DBC">
            <w:pPr>
              <w:jc w:val="both"/>
              <w:rPr>
                <w:lang w:val="en-US"/>
              </w:rPr>
            </w:pPr>
            <w:r>
              <w:t>Корчевка и уборка камней с перемещением до 100 м камнеуборочными машинами с трактором</w:t>
            </w:r>
            <w:r>
              <w:rPr>
                <w:lang w:val="en-US"/>
              </w:rPr>
              <w:t xml:space="preserve"> 40 </w:t>
            </w:r>
            <w:r>
              <w:t>(55) кВт (л.с.)</w:t>
            </w:r>
          </w:p>
        </w:tc>
      </w:tr>
    </w:tbl>
    <w:p w:rsidR="00000000" w:rsidRDefault="005E4DBC">
      <w:pPr>
        <w:jc w:val="both"/>
      </w:pPr>
      <w:r>
        <w:t>При перемещении камней на каждые последующие 50 м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01-02-124-4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01-02-124-1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01-02-124-5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01-02-124-2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01-02-124-6 </w:t>
            </w:r>
          </w:p>
        </w:tc>
        <w:tc>
          <w:tcPr>
            <w:tcW w:w="2031" w:type="dxa"/>
          </w:tcPr>
          <w:p w:rsidR="00000000" w:rsidRDefault="005E4DBC">
            <w:pPr>
              <w:jc w:val="both"/>
            </w:pPr>
            <w:r>
              <w:t>к норме 01-02-124-3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</w:t>
            </w:r>
            <w:r>
              <w:t>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01-02-124-1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01-02-124-2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01-02-124-3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3,14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2,99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090501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081900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Лыжи самосвал прицепные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090503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Корчеватели-собиратели с трактором 118 (160)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010409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пне</w:t>
            </w:r>
            <w:r>
              <w:t>вмоколесном ходу при работе на других видах строительства (кроме водохозяйственного) 40 (55)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090900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Машины камнеуборочные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10,13</w:t>
            </w:r>
          </w:p>
        </w:tc>
      </w:tr>
    </w:tbl>
    <w:p w:rsidR="00000000" w:rsidRDefault="005E4DBC">
      <w:pPr>
        <w:jc w:val="center"/>
      </w:pPr>
    </w:p>
    <w:p w:rsidR="00000000" w:rsidRDefault="005E4DBC">
      <w:pPr>
        <w:jc w:val="center"/>
      </w:pPr>
    </w:p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110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01-02-124-4</w:t>
            </w:r>
          </w:p>
        </w:tc>
        <w:tc>
          <w:tcPr>
            <w:tcW w:w="837" w:type="dxa"/>
          </w:tcPr>
          <w:p w:rsidR="00000000" w:rsidRDefault="005E4DBC">
            <w:pPr>
              <w:jc w:val="center"/>
            </w:pPr>
            <w:r>
              <w:t>01-02-124-5</w:t>
            </w:r>
          </w:p>
        </w:tc>
        <w:tc>
          <w:tcPr>
            <w:tcW w:w="847" w:type="dxa"/>
          </w:tcPr>
          <w:p w:rsidR="00000000" w:rsidRDefault="005E4DBC">
            <w:pPr>
              <w:jc w:val="center"/>
            </w:pPr>
            <w:r>
              <w:t>01-02-124-6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010312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79 (108)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081900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Лыжи самосвал прицепные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010409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Тракторы на пневмоколесном ходу при работе на других видах строительства (кроме водохозяйственного) 40 (55)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090900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Машины камнеуборочные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0,73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center"/>
        <w:rPr>
          <w:b/>
          <w:i/>
        </w:rPr>
      </w:pPr>
      <w:r>
        <w:rPr>
          <w:b/>
          <w:i/>
        </w:rPr>
        <w:t>8. ВОДОПОНИЖЕНИЕ</w:t>
      </w:r>
    </w:p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01-02-130 </w:t>
      </w:r>
      <w:r>
        <w:rPr>
          <w:b/>
        </w:rPr>
        <w:tab/>
        <w:t>Гидравлическое погружение иглофильтров, обсадных труб, установка иглофильтров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01.Сборка иглофильтров с подсоединением к подводящему водопроводу (нормы 1-12). 02.Гидравлическое погружение иглофильтров (нормы 1-8). 03.Гидравлическое погружение и и</w:t>
      </w:r>
      <w:r>
        <w:t>з</w:t>
      </w:r>
      <w:r>
        <w:t>влечение обсадных труб (нормы 9, 10). 04.Установка иглофильтров в скважины (нормы 11, 12). 05.Подсоединение иглофильтров к всасывающему коллектору (нормы 1-12). 06.Тампонаж устья скважины глиной (нормы 1-12). 07.Устройство песчано-гравийной обсыпки (нормы 1-4, 9, 10). 08.Укладка временного водопровода (нормы 1-10). 09.Установка задвижек (нормы 1-10).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 100 иглофильтров</w:t>
      </w:r>
    </w:p>
    <w:p w:rsidR="00000000" w:rsidRDefault="005E4DBC">
      <w:pPr>
        <w:jc w:val="both"/>
      </w:pPr>
      <w:r>
        <w:t>Гидравлическое погружение и установка легких иглофильтров в грунтах 2 гру</w:t>
      </w:r>
      <w:r>
        <w:t>п</w:t>
      </w:r>
      <w:r>
        <w:t>пы с устройс</w:t>
      </w:r>
      <w:r>
        <w:t>т</w:t>
      </w:r>
      <w:r>
        <w:t>вом обсыпки, длина иглофильтров: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01-02-13</w:t>
            </w:r>
            <w:r>
              <w:t xml:space="preserve">0-1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01-02-130-2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до 7 м</w:t>
            </w:r>
          </w:p>
        </w:tc>
      </w:tr>
    </w:tbl>
    <w:p w:rsidR="00000000" w:rsidRDefault="005E4DBC">
      <w:pPr>
        <w:jc w:val="both"/>
      </w:pPr>
      <w:r>
        <w:t>Гидравлическое погружение и установка легких иглофильтров в грунтах 3 гру</w:t>
      </w:r>
      <w:r>
        <w:t>п</w:t>
      </w:r>
      <w:r>
        <w:t>пы с устройс</w:t>
      </w:r>
      <w:r>
        <w:t>т</w:t>
      </w:r>
      <w:r>
        <w:t>вом обсыпки, длина иглофильтров: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01-02-130-3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01-02-130-4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до 7 м</w:t>
            </w:r>
          </w:p>
        </w:tc>
      </w:tr>
    </w:tbl>
    <w:p w:rsidR="00000000" w:rsidRDefault="005E4DBC">
      <w:pPr>
        <w:jc w:val="both"/>
      </w:pPr>
      <w:r>
        <w:t>Гидравлическое погружение и установка легких иглофильтров в грунтах 2 гру</w:t>
      </w:r>
      <w:r>
        <w:t>п</w:t>
      </w:r>
      <w:r>
        <w:t>пы без устройс</w:t>
      </w:r>
      <w:r>
        <w:t>т</w:t>
      </w:r>
      <w:r>
        <w:t>вом обсыпки, длина иглофильтров: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01-02-130-5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01-02-130-6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до 7 м</w:t>
            </w:r>
          </w:p>
        </w:tc>
      </w:tr>
    </w:tbl>
    <w:p w:rsidR="00000000" w:rsidRDefault="005E4DBC">
      <w:pPr>
        <w:jc w:val="both"/>
      </w:pPr>
      <w:r>
        <w:t>Гидравлическое погружение и установка легких иглофильтров в грунтах 3 гру</w:t>
      </w:r>
      <w:r>
        <w:t>п</w:t>
      </w:r>
      <w:r>
        <w:t>пы без устройс</w:t>
      </w:r>
      <w:r>
        <w:t>т</w:t>
      </w:r>
      <w:r>
        <w:t>вом обсыпки, длина иглофильтров: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01-02-130-7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01-02-130</w:t>
            </w:r>
            <w:r>
              <w:t xml:space="preserve">-8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до 7 м</w:t>
            </w:r>
          </w:p>
        </w:tc>
      </w:tr>
    </w:tbl>
    <w:p w:rsidR="00000000" w:rsidRDefault="005E4DBC">
      <w:pPr>
        <w:jc w:val="both"/>
      </w:pPr>
      <w:r>
        <w:t>Гидропогружение обсадных труб с установкой в них иглофильтров с устройством обсыпки, длина игл</w:t>
      </w:r>
      <w:r>
        <w:t>о</w:t>
      </w:r>
      <w:r>
        <w:t>фильтров: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01-02-130-9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01-02-130-10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до 7 м</w:t>
            </w:r>
          </w:p>
        </w:tc>
      </w:tr>
    </w:tbl>
    <w:p w:rsidR="00000000" w:rsidRDefault="005E4DBC">
      <w:pPr>
        <w:jc w:val="both"/>
      </w:pPr>
      <w:r>
        <w:t>Установка иглофильтров в предварительно пробуренные скважины без устро</w:t>
      </w:r>
      <w:r>
        <w:t>й</w:t>
      </w:r>
      <w:r>
        <w:t>ства обсыпки, длина иглофильтров: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01-02-130-11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01-02-130-12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до 7 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3322"/>
        <w:gridCol w:w="867"/>
        <w:gridCol w:w="844"/>
        <w:gridCol w:w="845"/>
        <w:gridCol w:w="845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32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6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01-02-130-1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01-02-130-2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01-02-130-3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6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265,20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319,28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355,35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399,64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  <w:r>
              <w:t>,4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7,34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28,31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16,91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040504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Аппараты для газовой сварки и резки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53,90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66,00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73,70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310116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Насосы для водопонижения и водоотлива 45 кВт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15,45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18,54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47,38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121601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поливомоечные 6000 л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2,79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100401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Комплекты оборудования шнекового бурен</w:t>
            </w:r>
            <w:r>
              <w:t>ия на базе авт</w:t>
            </w:r>
            <w:r>
              <w:t>о</w:t>
            </w:r>
            <w:r>
              <w:t>мобиля, глубина бурения до 50 м, грузоподъемность мачты 3,7 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18,54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300-9618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Иглофильтры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408-0200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Смесь песчано-гравийная природная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484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847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407-0001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Глина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101-1504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2 мм Э42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101-0063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Ацетилен растворенный технический марки 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0,00016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101-0324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Кислород технический газообразный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0,55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0,67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300-0609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Рукав</w:t>
            </w:r>
            <w:r>
              <w:t>а резинотканевые напорно-всасывающие для воды давлением 1 МПа (10 кгс/см</w:t>
            </w:r>
            <w:r>
              <w:rPr>
                <w:vertAlign w:val="superscript"/>
              </w:rPr>
              <w:t>2</w:t>
            </w:r>
            <w:r>
              <w:t>), диаметром 32 мм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103-0009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сварные водогазопроводные с резьбой черные легкие (неоцинкованные) диаметр условного прохода 90 мм, толщина стенки 3,5 мм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300-1176</w:t>
            </w:r>
          </w:p>
        </w:tc>
        <w:tc>
          <w:tcPr>
            <w:tcW w:w="332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Задвижки параллельные фланцевые с выдвижным шпинделем, для воды и пара давлением 1 МПа (10 кгс/см</w:t>
            </w:r>
            <w:r>
              <w:rPr>
                <w:vertAlign w:val="superscript"/>
              </w:rPr>
              <w:t>2</w:t>
            </w:r>
            <w:r>
              <w:t>) 30ч6бр диаметром 80 мм</w:t>
            </w:r>
          </w:p>
        </w:tc>
        <w:tc>
          <w:tcPr>
            <w:tcW w:w="86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3180"/>
        <w:gridCol w:w="865"/>
        <w:gridCol w:w="844"/>
        <w:gridCol w:w="844"/>
        <w:gridCol w:w="844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18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6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01-02-130-5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01-02-130-6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01-02-130-7</w:t>
            </w:r>
          </w:p>
        </w:tc>
        <w:tc>
          <w:tcPr>
            <w:tcW w:w="84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01-02-130-8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0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65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244,40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274,56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333,72</w:t>
            </w:r>
          </w:p>
        </w:tc>
        <w:tc>
          <w:tcPr>
            <w:tcW w:w="84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355,35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6,84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27,11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16,41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040504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Аппараты для газовой сварки и резки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49,50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56,10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69,30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73,70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310116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Насосы для водопонижения и водоотлива 45 кВт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15,45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18,54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47,38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</w:t>
            </w: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121601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поливомоечные 6000 л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100401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Комплекты оборудования шнекового бурения на базе а</w:t>
            </w:r>
            <w:r>
              <w:t>в</w:t>
            </w:r>
            <w:r>
              <w:t>томобиля, глубина бурения до 50 м, грузоподъемность мачты 3,7 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18,54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0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4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300-9618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Иглофильтры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847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484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407-0001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Глина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101-1504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2 мм Э42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101-0063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Ацетилен растворенный технический марки А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0,00015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0,00017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0,00021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101-0324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Кислород техниче</w:t>
            </w:r>
            <w:r>
              <w:t>ский газообразный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300-0609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Рукава резинотканевые напорно-всасывающие для воды давлением 1 МПа (10 кгс/см</w:t>
            </w:r>
            <w:r>
              <w:rPr>
                <w:vertAlign w:val="superscript"/>
              </w:rPr>
              <w:t>2</w:t>
            </w:r>
            <w:r>
              <w:t>), диаметром 32 мм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103-0009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сварные водогазопроводные с резьбой черные легкие (неоцинкованные) диаметр условного прохода 90 мм, толщина стенки 3,5 мм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300-1176</w:t>
            </w:r>
          </w:p>
        </w:tc>
        <w:tc>
          <w:tcPr>
            <w:tcW w:w="3180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Задвижки параллельные фланцевые с выдвижным шпинделем, для воды и пара давлением 1 МПа (10 кгс/см</w:t>
            </w:r>
            <w:r>
              <w:rPr>
                <w:vertAlign w:val="superscript"/>
              </w:rPr>
              <w:t>2</w:t>
            </w:r>
            <w:r>
              <w:t>) 30Ч6БР диаметром 80 мм</w:t>
            </w:r>
          </w:p>
        </w:tc>
        <w:tc>
          <w:tcPr>
            <w:tcW w:w="86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  <w:tc>
          <w:tcPr>
            <w:tcW w:w="84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  <w:tc>
          <w:tcPr>
            <w:tcW w:w="84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</w:tr>
    </w:tbl>
    <w:p w:rsidR="00000000" w:rsidRDefault="005E4DB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3402"/>
        <w:gridCol w:w="883"/>
        <w:gridCol w:w="786"/>
        <w:gridCol w:w="788"/>
        <w:gridCol w:w="786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</w:t>
            </w:r>
            <w:r>
              <w:t xml:space="preserve">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01-02-130-9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01-02-130-10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01-02-130-11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759,11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119,48</w:t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224,64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257,50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226,28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414,74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5,10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100401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Комплекты оборудования шнекового бурения на базе а</w:t>
            </w:r>
            <w:r>
              <w:t>в</w:t>
            </w:r>
            <w:r>
              <w:t>томобиля, глубина бурения до 50 м, грузоподъемность мачты 3,7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189,52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348,14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Аппараты для газовой сварки и резки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160,60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253,00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310116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Насосы для </w:t>
            </w:r>
            <w:r>
              <w:t>водопонижения и водоотлива 45 кВт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110,21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192,61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12,36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030101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Автопогрузчики 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2,81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</w:t>
            </w:r>
            <w:r>
              <w:t>о</w:t>
            </w:r>
            <w:r>
              <w:t>ка)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1,80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121601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Машины поливомоечные 6000 л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2,06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6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103-0537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бесшовные обсадные из стали группы Д и Б с к</w:t>
            </w:r>
            <w:r>
              <w:t>о</w:t>
            </w:r>
            <w:r>
              <w:t>роткой треугольной резьбой наружный диаметр 219 мм толщина стенки 8,9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300-9618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Иглофильтры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408-0200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Смесь песчано-гравийная природная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2300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3990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300-1176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Задвижки параллельные фланцевые с выдвижным шпинделем, для воды и пара давлением 1 МПа (10 кгс/см</w:t>
            </w:r>
            <w:r>
              <w:rPr>
                <w:vertAlign w:val="superscript"/>
              </w:rPr>
              <w:t>2</w:t>
            </w:r>
            <w:r>
              <w:t>) 30ч6бр диаметром 80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407-0001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Глина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3,71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101-1504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2 мм Э42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101-0063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Ацетилен растворенный технический марки 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0,00048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101-0324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Кислород технический газообразный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2,58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300-0609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Рукава резинотканевые напорно-всасывающие для воды давлением 1 МПа (10 кгс/см</w:t>
            </w:r>
            <w:r>
              <w:rPr>
                <w:vertAlign w:val="superscript"/>
              </w:rPr>
              <w:t>2</w:t>
            </w:r>
            <w:r>
              <w:t>), диаметром 32 мм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103-0009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сварные водогазопроводные с резьбой черные легкие (неоцинкованные) диаметр условного прохода 90 мм, толщина стенки 3,5 мм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01-02-131 </w:t>
      </w:r>
      <w:r>
        <w:rPr>
          <w:b/>
        </w:rPr>
        <w:tab/>
        <w:t>Извлечение легких иглофильтров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01.Отсоединение иглофильтров от коллектора. 02.Извлечение легких иглофильтров. 03.Разборка иглофильтров. 04.Очистка иглофильтров и укладка их в штабель.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иглофильтр</w:t>
      </w:r>
    </w:p>
    <w:p w:rsidR="00000000" w:rsidRDefault="005E4DBC">
      <w:pPr>
        <w:jc w:val="both"/>
      </w:pPr>
      <w:r>
        <w:t>Извлечение легких иглофильтров длиной: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01-02-131-1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>01-02-131</w:t>
            </w:r>
            <w:r>
              <w:t xml:space="preserve">-2 </w:t>
            </w:r>
          </w:p>
        </w:tc>
        <w:tc>
          <w:tcPr>
            <w:tcW w:w="846" w:type="dxa"/>
          </w:tcPr>
          <w:p w:rsidR="00000000" w:rsidRDefault="005E4DBC">
            <w:pPr>
              <w:jc w:val="both"/>
            </w:pPr>
            <w:r>
              <w:t>до 7 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813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01-02-131-1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0,67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0,16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100401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Комплекты оборудования шнекового бурения на базе автомобиля, глубина бурения до 50 м, грузоподъемность мачты 3,7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81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01-02-132 </w:t>
      </w:r>
      <w:r>
        <w:rPr>
          <w:b/>
        </w:rPr>
        <w:tab/>
        <w:t>Монтаж и демонтаж всасывающего</w:t>
      </w:r>
      <w:r>
        <w:rPr>
          <w:b/>
        </w:rPr>
        <w:t xml:space="preserve"> коллектора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01.Изготовление и раскладка деревянных подкладок. 02.Монтаж всасывающего коллектора (норма 1). 03.Демонтаж всасывающего коллектора (норма 2). 04.Укладка коллектора в штабель.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100 м коллектора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01-02-132-1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Монтаж всасывающего коллектора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01-02-132-2 </w:t>
            </w:r>
          </w:p>
        </w:tc>
        <w:tc>
          <w:tcPr>
            <w:tcW w:w="3501" w:type="dxa"/>
          </w:tcPr>
          <w:p w:rsidR="00000000" w:rsidRDefault="005E4DBC">
            <w:pPr>
              <w:jc w:val="both"/>
            </w:pPr>
            <w:r>
              <w:t>Демонтаж всасывающего коллектора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813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01-02-132-1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37,96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25,64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</w:t>
            </w:r>
            <w:r>
              <w:t>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9,37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150701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6,59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102-0011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Лесоматериалы круглые хвойных пород для выработки пиломатериалов и заготовок (пластины) толщиной 20-24 см III сорта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0,17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</w:t>
            </w:r>
            <w:r>
              <w:t>-9232</w:t>
            </w:r>
          </w:p>
        </w:tc>
        <w:tc>
          <w:tcPr>
            <w:tcW w:w="4813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Коллектор всасывающий диаметром 168 мм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100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-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01-02-133 </w:t>
      </w:r>
      <w:r>
        <w:rPr>
          <w:b/>
        </w:rPr>
        <w:tab/>
        <w:t>Установка эжекторных водоподъемников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01.Сборка и установка эжекторной колонны. 02.Подсоединение к водопроводным линиям. 03.Гидравлическое опробование эжекторов.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эжекторный водоподъемник</w:t>
      </w:r>
    </w:p>
    <w:p w:rsidR="00000000" w:rsidRDefault="005E4DBC">
      <w:pPr>
        <w:jc w:val="both"/>
      </w:pPr>
      <w:r>
        <w:t>Установка эжекторных водоподъемников длиной: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01-02-133-1 </w:t>
            </w:r>
          </w:p>
        </w:tc>
        <w:tc>
          <w:tcPr>
            <w:tcW w:w="951" w:type="dxa"/>
          </w:tcPr>
          <w:p w:rsidR="00000000" w:rsidRDefault="005E4DBC">
            <w:pPr>
              <w:jc w:val="both"/>
            </w:pPr>
            <w:r>
              <w:t>до 15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01-02-133-2 </w:t>
            </w:r>
          </w:p>
        </w:tc>
        <w:tc>
          <w:tcPr>
            <w:tcW w:w="951" w:type="dxa"/>
          </w:tcPr>
          <w:p w:rsidR="00000000" w:rsidRDefault="005E4DBC">
            <w:pPr>
              <w:jc w:val="both"/>
            </w:pPr>
            <w:r>
              <w:t>до 21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01-02-133-3 </w:t>
            </w:r>
          </w:p>
        </w:tc>
        <w:tc>
          <w:tcPr>
            <w:tcW w:w="951" w:type="dxa"/>
          </w:tcPr>
          <w:p w:rsidR="00000000" w:rsidRDefault="005E4DBC">
            <w:pPr>
              <w:jc w:val="both"/>
            </w:pPr>
            <w:r>
              <w:t>до 31 м</w:t>
            </w:r>
          </w:p>
        </w:tc>
      </w:tr>
    </w:tbl>
    <w:p w:rsidR="00000000" w:rsidRDefault="005E4DBC">
      <w:pPr>
        <w:jc w:val="both"/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4252"/>
        <w:gridCol w:w="851"/>
        <w:gridCol w:w="774"/>
        <w:gridCol w:w="775"/>
        <w:gridCol w:w="7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4252" w:type="dxa"/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851" w:type="dxa"/>
          </w:tcPr>
          <w:p w:rsidR="00000000" w:rsidRDefault="005E4DBC">
            <w:pPr>
              <w:jc w:val="center"/>
            </w:pPr>
            <w:r>
              <w:t>Ед. и</w:t>
            </w:r>
            <w:r>
              <w:t>з</w:t>
            </w:r>
            <w:r>
              <w:t>мер.</w:t>
            </w:r>
          </w:p>
        </w:tc>
        <w:tc>
          <w:tcPr>
            <w:tcW w:w="774" w:type="dxa"/>
          </w:tcPr>
          <w:p w:rsidR="00000000" w:rsidRDefault="005E4DBC">
            <w:pPr>
              <w:jc w:val="center"/>
            </w:pPr>
            <w:r>
              <w:t>01-02-133-1</w:t>
            </w:r>
          </w:p>
        </w:tc>
        <w:tc>
          <w:tcPr>
            <w:tcW w:w="775" w:type="dxa"/>
          </w:tcPr>
          <w:p w:rsidR="00000000" w:rsidRDefault="005E4DBC">
            <w:pPr>
              <w:jc w:val="center"/>
            </w:pPr>
            <w:r>
              <w:t>01-02-133-2</w:t>
            </w:r>
          </w:p>
        </w:tc>
        <w:tc>
          <w:tcPr>
            <w:tcW w:w="775" w:type="dxa"/>
          </w:tcPr>
          <w:p w:rsidR="00000000" w:rsidRDefault="005E4DBC">
            <w:pPr>
              <w:jc w:val="center"/>
            </w:pPr>
            <w:r>
              <w:t>01-02-133-3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 xml:space="preserve">Затраты труда </w:t>
            </w:r>
            <w:r>
              <w:t>рабочих-строителей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22,56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23,87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5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</w:t>
            </w:r>
            <w:r>
              <w:t>ь</w:t>
            </w:r>
            <w:r>
              <w:t>ства (кроме магистральных трубопроводов) 10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0,69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310119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Насосы для водопонижения и водоотлива 75 кВт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040502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Установки для сварки ручной дуговой (постоянного тока)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0,44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0,60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103-0017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сварные водогазопроводные с резьбой черные обыкновенные (неоцинкованные) диаметр условного прохода 40</w:t>
            </w:r>
            <w:r>
              <w:rPr>
                <w:lang w:val="en-US"/>
              </w:rPr>
              <w:t xml:space="preserve"> </w:t>
            </w:r>
            <w:r>
              <w:t>мм, толщина стенки 3,5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103-0019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Трубы стальные сварные водогазопроводные с резьбой черные обыкновенные (неоцинкованные) диаметр условного прохода 65</w:t>
            </w:r>
            <w:r>
              <w:rPr>
                <w:lang w:val="en-US"/>
              </w:rPr>
              <w:t xml:space="preserve"> </w:t>
            </w:r>
            <w:r>
              <w:t>мм, толщина стенки 4 мм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2,1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411-0001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Вода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9,68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101-1504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Электроды диаметром 2 мм Э42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103-0002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сварные водогазопроводные</w:t>
            </w:r>
            <w:r>
              <w:t xml:space="preserve"> с резьбой черные легкие (неоцинкованные) диаметр условного прохода 20 мм, толщина стенки 2,5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533-9002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Фланцы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комплект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300-0040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 гайками и шайбами для санитарно-технических работ, ди</w:t>
            </w:r>
            <w:r>
              <w:t>а</w:t>
            </w:r>
            <w:r>
              <w:t>метром 16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300-0470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регулирующие двойной регулировки пробковые КРДП лату</w:t>
            </w:r>
            <w:r>
              <w:t>н</w:t>
            </w:r>
            <w:r>
              <w:t>ные, диаметром 20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300-0471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регулирующие трехходовые КРТПП, латунные диаметром 15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300-1240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Сгоны стальные с муфтой и контргайкой, диаметром 40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547-0034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Угольник прямой диаметром 40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 шт.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103-9162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Муфты компенсирующие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103-0006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Трубы стальные сварные водогазопроводные с резьбой черные легкие (неоцинкованные) диаметр условного прохода 50 мм, толщина стенки 3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300-0609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Рукава резинотканевые напорно-всасывающие для воды давлением 1 МПа (10 кгс/см</w:t>
            </w:r>
            <w:r>
              <w:rPr>
                <w:vertAlign w:val="superscript"/>
              </w:rPr>
              <w:t>2</w:t>
            </w:r>
            <w:r>
              <w:t>), диаметром 32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300-1224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Крепления для трубопроводов: кронштейны, планки, хомуты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300-0039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Болты с гайками и шайбами для санитарно-технических</w:t>
            </w:r>
            <w:r>
              <w:t xml:space="preserve"> работ, диам. 12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547-0006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Муфта диаметром 63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 шт.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547-0004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Муфта диаметром 40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 шт.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541-0011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Набивки плетеные сухие асбестовые с однослойным оплетением сердечника и многослойно-плетеные, круглые, квадратные, марки АСС, диаметром 4-5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101-0388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Краски масляные земляные МА-0115: мумия, сурик железный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101-1669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Очес льняной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300-0920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Тройники косые под 60 градусов, диаметром 50х50 мм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шт.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01-02-134 </w:t>
      </w:r>
      <w:r>
        <w:rPr>
          <w:b/>
        </w:rPr>
        <w:tab/>
        <w:t>Извлечение эжекторных водоподъемников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01.Отсоединение водоподъемников. 02.Извлечение эжекторных водоподъемников.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эжекторный водоподъемник</w:t>
      </w:r>
    </w:p>
    <w:p w:rsidR="00000000" w:rsidRDefault="005E4DBC">
      <w:pPr>
        <w:jc w:val="both"/>
      </w:pPr>
      <w:r>
        <w:t>Извлечение эжекторных водоподъемников длиной: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01-02-134-1 </w:t>
            </w:r>
          </w:p>
        </w:tc>
        <w:tc>
          <w:tcPr>
            <w:tcW w:w="951" w:type="dxa"/>
          </w:tcPr>
          <w:p w:rsidR="00000000" w:rsidRDefault="005E4DBC">
            <w:pPr>
              <w:jc w:val="both"/>
            </w:pPr>
            <w:r>
              <w:t>до 15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01-02-134-2 </w:t>
            </w:r>
          </w:p>
        </w:tc>
        <w:tc>
          <w:tcPr>
            <w:tcW w:w="951" w:type="dxa"/>
          </w:tcPr>
          <w:p w:rsidR="00000000" w:rsidRDefault="005E4DBC">
            <w:pPr>
              <w:jc w:val="both"/>
            </w:pPr>
            <w:r>
              <w:t>до 21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01-02-134-3 </w:t>
            </w:r>
          </w:p>
        </w:tc>
        <w:tc>
          <w:tcPr>
            <w:tcW w:w="951" w:type="dxa"/>
          </w:tcPr>
          <w:p w:rsidR="00000000" w:rsidRDefault="005E4DBC">
            <w:pPr>
              <w:jc w:val="both"/>
            </w:pPr>
            <w:r>
              <w:t>до 31 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66"/>
        <w:gridCol w:w="914"/>
        <w:gridCol w:w="813"/>
        <w:gridCol w:w="813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01-02-134-1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01-02-134-2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11,12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12,10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</w:t>
            </w:r>
            <w:r>
              <w:t>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1,10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1,53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6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021141</w:t>
            </w:r>
          </w:p>
        </w:tc>
        <w:tc>
          <w:tcPr>
            <w:tcW w:w="3966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0,85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1,20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3966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0,25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0,33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0,45</w:t>
            </w:r>
          </w:p>
        </w:tc>
      </w:tr>
    </w:tbl>
    <w:p w:rsidR="00000000" w:rsidRDefault="005E4DBC">
      <w:pPr>
        <w:ind w:left="2552" w:hanging="2552"/>
        <w:jc w:val="both"/>
      </w:pPr>
    </w:p>
    <w:p w:rsidR="00000000" w:rsidRDefault="005E4DBC">
      <w:pPr>
        <w:ind w:left="2552" w:hanging="2552"/>
        <w:jc w:val="both"/>
        <w:rPr>
          <w:b/>
        </w:rPr>
      </w:pPr>
      <w:r>
        <w:rPr>
          <w:b/>
        </w:rPr>
        <w:t xml:space="preserve">Таблица ГЭСН 01-02-135 </w:t>
      </w:r>
      <w:r>
        <w:rPr>
          <w:b/>
        </w:rPr>
        <w:tab/>
        <w:t>Укладка грунта толщиной 20 см, пропитанного битумом</w:t>
      </w:r>
    </w:p>
    <w:p w:rsidR="00000000" w:rsidRDefault="005E4DBC">
      <w:pPr>
        <w:jc w:val="center"/>
      </w:pPr>
      <w:r>
        <w:rPr>
          <w:i/>
        </w:rPr>
        <w:t>Состав работ:</w:t>
      </w:r>
    </w:p>
    <w:p w:rsidR="00000000" w:rsidRDefault="005E4DBC">
      <w:pPr>
        <w:jc w:val="both"/>
      </w:pPr>
      <w:r>
        <w:t>01.Укладка грунта толщиной 20 см, пропитанного битумом.</w:t>
      </w:r>
    </w:p>
    <w:p w:rsidR="00000000" w:rsidRDefault="005E4DBC">
      <w:pPr>
        <w:jc w:val="both"/>
        <w:rPr>
          <w:b/>
        </w:rPr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5E4DBC">
            <w:pPr>
              <w:jc w:val="both"/>
            </w:pPr>
            <w:r>
              <w:t xml:space="preserve">01-02-135-1 </w:t>
            </w:r>
          </w:p>
        </w:tc>
        <w:tc>
          <w:tcPr>
            <w:tcW w:w="5166" w:type="dxa"/>
          </w:tcPr>
          <w:p w:rsidR="00000000" w:rsidRDefault="005E4DBC">
            <w:pPr>
              <w:jc w:val="both"/>
            </w:pPr>
            <w:r>
              <w:t>Укладка грунта толщиной 20 см, пропитанного битум</w:t>
            </w:r>
            <w:r>
              <w:t>ом</w:t>
            </w:r>
          </w:p>
        </w:tc>
      </w:tr>
    </w:tbl>
    <w:p w:rsidR="00000000" w:rsidRDefault="005E4DB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617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Шифр ресурса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Ед. измер.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01-02-135-1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1.1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чел.-ч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121011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Котлы битумные передвижные 400 л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122100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Установки для приготовления грунтовых смесей 116 кВт (158 л.с.)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400001</w:t>
            </w:r>
          </w:p>
        </w:tc>
        <w:tc>
          <w:tcPr>
            <w:tcW w:w="5617" w:type="dxa"/>
            <w:tcBorders>
              <w:top w:val="nil"/>
              <w:bottom w:val="nil"/>
            </w:tcBorders>
          </w:tcPr>
          <w:p w:rsidR="00000000" w:rsidRDefault="005E4DBC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маш.-ч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5E4DBC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5E4D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7" w:type="dxa"/>
            <w:tcBorders>
              <w:bottom w:val="nil"/>
            </w:tcBorders>
          </w:tcPr>
          <w:p w:rsidR="00000000" w:rsidRDefault="005E4DBC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5E4DB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101-1558</w:t>
            </w:r>
          </w:p>
        </w:tc>
        <w:tc>
          <w:tcPr>
            <w:tcW w:w="5617" w:type="dxa"/>
            <w:tcBorders>
              <w:top w:val="nil"/>
            </w:tcBorders>
          </w:tcPr>
          <w:p w:rsidR="00000000" w:rsidRDefault="005E4DBC">
            <w:pPr>
              <w:jc w:val="both"/>
            </w:pPr>
            <w:r>
              <w:t>Битумы нефтяные дорожные марки БНД-130/200, БНД-200/300 первый сорт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5E4DBC">
            <w:pPr>
              <w:jc w:val="center"/>
            </w:pPr>
            <w:r>
              <w:t>0,0293</w:t>
            </w:r>
          </w:p>
        </w:tc>
      </w:tr>
    </w:tbl>
    <w:p w:rsidR="00000000" w:rsidRDefault="005E4DBC">
      <w:pPr>
        <w:jc w:val="both"/>
      </w:pPr>
    </w:p>
    <w:p w:rsidR="00000000" w:rsidRDefault="005E4DBC">
      <w:pPr>
        <w:jc w:val="both"/>
      </w:pPr>
    </w:p>
    <w:p w:rsidR="00000000" w:rsidRDefault="005E4DBC">
      <w:pPr>
        <w:jc w:val="center"/>
        <w:rPr>
          <w:b/>
        </w:rPr>
      </w:pPr>
      <w:r>
        <w:rPr>
          <w:b/>
        </w:rPr>
        <w:t>СОДЕРЖАНИЕ</w:t>
      </w:r>
    </w:p>
    <w:p w:rsidR="00000000" w:rsidRDefault="005E4DBC">
      <w:pPr>
        <w:jc w:val="both"/>
        <w:rPr>
          <w:b/>
        </w:rPr>
      </w:pPr>
    </w:p>
    <w:p w:rsidR="00000000" w:rsidRDefault="005E4DBC">
      <w:pPr>
        <w:ind w:firstLine="284"/>
        <w:jc w:val="both"/>
        <w:rPr>
          <w:lang w:val="en-US"/>
        </w:rPr>
      </w:pPr>
      <w:r>
        <w:rPr>
          <w:b/>
        </w:rPr>
        <w:t>ТЕХНИЧЕСКАЯ ЧАСТЬ.</w:t>
      </w:r>
    </w:p>
    <w:p w:rsidR="00000000" w:rsidRDefault="005E4DBC">
      <w:pPr>
        <w:jc w:val="both"/>
        <w:rPr>
          <w:b/>
        </w:rPr>
      </w:pPr>
      <w:r>
        <w:rPr>
          <w:b/>
        </w:rPr>
        <w:t xml:space="preserve">РАЗДЕЛ 01. МЕХАНИЗИРОВАННАЯ РАЗРАБОТКА ГРУНТОВ (ЭКСКАВАТОРАМИ, СКРЕПЕРАМИ, БУЛЬДОЗЕРАМИ, ГРЕЙДЕРАМИ, МЕТОДОМ ГИДРОМЕХАНИЗАЦИИ И ПР.) </w:t>
      </w:r>
    </w:p>
    <w:p w:rsidR="00000000" w:rsidRDefault="005E4DBC">
      <w:pPr>
        <w:tabs>
          <w:tab w:val="left" w:pos="1985"/>
          <w:tab w:val="right" w:pos="9356"/>
        </w:tabs>
        <w:jc w:val="both"/>
        <w:rPr>
          <w:b/>
          <w:i/>
        </w:rPr>
      </w:pPr>
      <w:r>
        <w:rPr>
          <w:b/>
          <w:i/>
        </w:rPr>
        <w:t>1. РАЗРАБОТКА ГРУНТА ЭКАВАТОРАМИ В ОТВАЛ 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01-01-001 </w:t>
      </w:r>
      <w:r>
        <w:tab/>
        <w:t>Разработка грунта в отвал экскаваторами “драглайн” одноковшовыми электрическими шагающими при работе на гидроэнергетическом стро</w:t>
      </w:r>
      <w:r>
        <w:t>и</w:t>
      </w:r>
      <w:r>
        <w:t xml:space="preserve">тельстве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01-01-002 </w:t>
      </w:r>
      <w:r>
        <w:tab/>
        <w:t>Разработка грунта в отвал экскаваторами “драглайн” или “обратная лоп</w:t>
      </w:r>
      <w:r>
        <w:t>а</w:t>
      </w:r>
      <w:r>
        <w:t>та” с ковшом вместимостью 2,5; 1,6; 1,25 м</w:t>
      </w:r>
      <w:r>
        <w:rPr>
          <w:vertAlign w:val="superscript"/>
        </w:rPr>
        <w:t>3</w:t>
      </w:r>
      <w:r>
        <w:t xml:space="preserve"> 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>ГЭСН 01-</w:t>
      </w:r>
      <w:r>
        <w:t xml:space="preserve">01-003 </w:t>
      </w:r>
      <w:r>
        <w:tab/>
        <w:t>Разработка грунта в отвал экскаваторами “драглайн” или “обратная лоп</w:t>
      </w:r>
      <w:r>
        <w:t>а</w:t>
      </w:r>
      <w:r>
        <w:t>та” с ковшом вместимостью 1; 0,65; 0,5 м</w:t>
      </w:r>
      <w:r>
        <w:rPr>
          <w:vertAlign w:val="superscript"/>
        </w:rPr>
        <w:t>3</w:t>
      </w:r>
      <w:r>
        <w:t xml:space="preserve"> 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01-01-004 </w:t>
      </w:r>
      <w:r>
        <w:tab/>
        <w:t>Разработка грунта в отвал экскаваторами “драглайн” или “обратная лоп</w:t>
      </w:r>
      <w:r>
        <w:t>а</w:t>
      </w:r>
      <w:r>
        <w:t>та” с ковшом вместимостью 0,4; 0,25 м</w:t>
      </w:r>
      <w:r>
        <w:rPr>
          <w:vertAlign w:val="superscript"/>
        </w:rPr>
        <w:t>3</w:t>
      </w:r>
      <w:r>
        <w:t xml:space="preserve"> 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01-01-005 </w:t>
      </w:r>
      <w:r>
        <w:tab/>
        <w:t xml:space="preserve">Разработка грунта траншейными роторными экскаваторами . </w:t>
      </w:r>
    </w:p>
    <w:p w:rsidR="00000000" w:rsidRDefault="005E4DBC">
      <w:pPr>
        <w:pStyle w:val="BlockText"/>
        <w:ind w:left="0" w:right="0" w:firstLine="0"/>
        <w:jc w:val="both"/>
        <w:rPr>
          <w:sz w:val="20"/>
        </w:rPr>
      </w:pPr>
      <w:r>
        <w:rPr>
          <w:sz w:val="20"/>
        </w:rPr>
        <w:t xml:space="preserve">2. РАЗРАБОТКА ГРУНТА ЭКАВАТОРАМИ С ПОГРУЗКОЙ НА АВТОМОБИЛИ-САМОСВАЛЫ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01-01-011 </w:t>
      </w:r>
      <w:r>
        <w:tab/>
        <w:t>Разработка грунта с погрузкой на автомобили-самосвалы экскаваторами одноковшовыми электрическими карьерн</w:t>
      </w:r>
      <w:r>
        <w:t>ыми при работе на гидроэнерг</w:t>
      </w:r>
      <w:r>
        <w:t>е</w:t>
      </w:r>
      <w:r>
        <w:t>тическом строительстве.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01-01-012 </w:t>
      </w:r>
      <w:r>
        <w:tab/>
        <w:t>Разработка грунта с погрузкой на автомобили-самосвалы экскаваторами с ковшом вмест</w:t>
      </w:r>
      <w:r>
        <w:t>и</w:t>
      </w:r>
      <w:r>
        <w:t>мостью 2,5; 1,6; 1,25 м</w:t>
      </w:r>
      <w:r>
        <w:rPr>
          <w:vertAlign w:val="superscript"/>
        </w:rPr>
        <w:t>3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01-01-013 </w:t>
      </w:r>
      <w:r>
        <w:tab/>
        <w:t>Разработка грунта с погрузкой на автомобили-самосвалы экскаваторами с ковшом вмест</w:t>
      </w:r>
      <w:r>
        <w:t>и</w:t>
      </w:r>
      <w:r>
        <w:t>мостью 1; 0,65; 0,5 м</w:t>
      </w:r>
      <w:r>
        <w:rPr>
          <w:vertAlign w:val="superscript"/>
        </w:rPr>
        <w:t>3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01-01-014 </w:t>
      </w:r>
      <w:r>
        <w:tab/>
        <w:t>Разработка грунта с погрузкой на автомобили-самосвалы экскаваторами с ковшом вмест</w:t>
      </w:r>
      <w:r>
        <w:t>и</w:t>
      </w:r>
      <w:r>
        <w:t>мостью 0,4; 0,25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01-01-015 </w:t>
      </w:r>
      <w:r>
        <w:tab/>
        <w:t xml:space="preserve">Ремонт и содержание грунтовых землевозных дорог на каждые 0,5 км длины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</w:t>
      </w:r>
      <w:r>
        <w:t xml:space="preserve">01-01-016 </w:t>
      </w:r>
      <w:r>
        <w:tab/>
        <w:t xml:space="preserve">Работа на отвале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01-01-017 </w:t>
      </w:r>
      <w:r>
        <w:tab/>
        <w:t>Устройство и содержание щитов и сланей под автотранспортные средства.</w:t>
      </w:r>
    </w:p>
    <w:p w:rsidR="00000000" w:rsidRDefault="005E4DBC">
      <w:pPr>
        <w:tabs>
          <w:tab w:val="left" w:pos="426"/>
          <w:tab w:val="right" w:pos="9356"/>
        </w:tabs>
        <w:jc w:val="both"/>
        <w:rPr>
          <w:b/>
          <w:i/>
        </w:rPr>
      </w:pPr>
      <w:r>
        <w:rPr>
          <w:b/>
          <w:i/>
        </w:rPr>
        <w:t xml:space="preserve">3. РАЗРАБОТКА ГРУНТА СКРЕПЕРАМИ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01-01-023 </w:t>
      </w:r>
      <w:r>
        <w:tab/>
        <w:t xml:space="preserve">Разработка грунта скреперами прицепными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01-01-024 </w:t>
      </w:r>
      <w:r>
        <w:tab/>
        <w:t xml:space="preserve">Разработка грунта скреперами самоходными . </w:t>
      </w:r>
    </w:p>
    <w:p w:rsidR="00000000" w:rsidRDefault="005E4DBC">
      <w:pPr>
        <w:tabs>
          <w:tab w:val="left" w:pos="426"/>
          <w:tab w:val="right" w:pos="9356"/>
        </w:tabs>
        <w:jc w:val="both"/>
        <w:rPr>
          <w:b/>
          <w:i/>
        </w:rPr>
      </w:pPr>
      <w:r>
        <w:rPr>
          <w:b/>
          <w:i/>
        </w:rPr>
        <w:t xml:space="preserve">4. РАЗРАБОТКА ГРУНТА БУЛЬДОЗЕРАМИ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01-01-030 </w:t>
      </w:r>
      <w:r>
        <w:tab/>
        <w:t xml:space="preserve">Разработка грунта бульдозерами мощностью 59 (80) кВт (л.с.) и 79 (108) кВт (л.с.)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01-01-031 </w:t>
      </w:r>
      <w:r>
        <w:tab/>
        <w:t>Разработка грунта бульдозерами мощностью 96 (130) кВт (л.с.) и 121 (165) кВт (л.с.)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>ГЭСН 01-01-03</w:t>
      </w:r>
      <w:r>
        <w:t xml:space="preserve">2 </w:t>
      </w:r>
      <w:r>
        <w:tab/>
        <w:t xml:space="preserve">Разработка грунта бульдозерами 132 (180) кВт (л.с.) и 243 (330) кВт (л.с.).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01-01-033 </w:t>
      </w:r>
      <w:r>
        <w:tab/>
        <w:t xml:space="preserve">Засыпка траншей и котлованов бульдозерами 59 (80) кВт (л.с.) и 79 (108) кВт (л.с.)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01-01-034 </w:t>
      </w:r>
      <w:r>
        <w:tab/>
        <w:t>Засыпка траншей и котлованов бульдозерами 96 (130) кВт (л.с.) и 121 (165) кВт (л.с.) 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01-01-035 </w:t>
      </w:r>
      <w:r>
        <w:tab/>
        <w:t xml:space="preserve">Засыпка траншей и котлованов бульдозерами 132 (180) кВт (л.с.) и 243 (330) кВт (л.с.)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01-01-036 </w:t>
      </w:r>
      <w:r>
        <w:tab/>
        <w:t xml:space="preserve">Планировка площадей бульдозерами </w:t>
      </w:r>
    </w:p>
    <w:p w:rsidR="00000000" w:rsidRDefault="005E4DBC">
      <w:pPr>
        <w:tabs>
          <w:tab w:val="left" w:pos="426"/>
          <w:tab w:val="right" w:pos="9356"/>
        </w:tabs>
        <w:jc w:val="both"/>
        <w:rPr>
          <w:b/>
          <w:i/>
        </w:rPr>
      </w:pPr>
      <w:r>
        <w:rPr>
          <w:b/>
          <w:i/>
        </w:rPr>
        <w:t xml:space="preserve">5. РАЗРАБОТКА ВЫЕМОК И ОТСЫПКА НАСЫПЕЙ ДЛЯ ЖЕЛЕЗНЫХ И АВТОМОБИЛЬНЫХ ДОРОГ.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01-01-042 </w:t>
      </w:r>
      <w:r>
        <w:tab/>
        <w:t xml:space="preserve">Разработка выемок с отсыпкой грунта в кавальеры экскаваторами “драглайнами”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01-01-043 </w:t>
      </w:r>
      <w:r>
        <w:tab/>
        <w:t>Разработка выемок и карьеров экскаваторами с перемещением и отсы</w:t>
      </w:r>
      <w:r>
        <w:t>п</w:t>
      </w:r>
      <w:r>
        <w:t>кой грунта в нас</w:t>
      </w:r>
      <w:r>
        <w:t>ы</w:t>
      </w:r>
      <w:r>
        <w:t xml:space="preserve">пи железнодорожными составами широкой колеи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01-01-044 </w:t>
      </w:r>
      <w:r>
        <w:tab/>
        <w:t>Возведение насыпей из резервов экскаваторами “драглайнами”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01-01-045 </w:t>
      </w:r>
      <w:r>
        <w:tab/>
        <w:t xml:space="preserve">Устройство дорожных насыпей грейдер-элеваторами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01-01-046 </w:t>
      </w:r>
      <w:r>
        <w:tab/>
        <w:t xml:space="preserve">Устройство дорожных насыпей бульдозерами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01-01-047 </w:t>
      </w:r>
      <w:r>
        <w:tab/>
        <w:t xml:space="preserve">Устройство сливной призмы и кюветов в выемках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>ГЭСН 01-01-</w:t>
      </w:r>
      <w:r>
        <w:t xml:space="preserve">048 </w:t>
      </w:r>
      <w:r>
        <w:tab/>
        <w:t xml:space="preserve">Разработка продольных водоотводных и нагорных канав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01-01-049 </w:t>
      </w:r>
      <w:r>
        <w:tab/>
        <w:t xml:space="preserve">Срезка недобора грунта в выемках </w:t>
      </w:r>
    </w:p>
    <w:p w:rsidR="00000000" w:rsidRDefault="005E4DBC">
      <w:pPr>
        <w:tabs>
          <w:tab w:val="left" w:pos="426"/>
          <w:tab w:val="right" w:pos="9356"/>
        </w:tabs>
        <w:jc w:val="both"/>
        <w:rPr>
          <w:b/>
          <w:i/>
        </w:rPr>
      </w:pPr>
      <w:r>
        <w:rPr>
          <w:b/>
          <w:i/>
        </w:rPr>
        <w:t xml:space="preserve">6. РЫТЬЕ И ЗАСЫПКА ТРАНШЕЙ ДЛЯ МАГИСТРАЛЬНЫХ И ПРОМЫСЛОВЫХ ТРУБОПРОВОДОВ ГАЗОНЕФТЕПРОДУКТОВ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01-01-055 </w:t>
      </w:r>
      <w:r>
        <w:tab/>
        <w:t>Рытье и засыпка траншей роторными экскаваторами для трубопроводов диаметром до 300</w:t>
      </w:r>
      <w:r>
        <w:noBreakHyphen/>
        <w:t xml:space="preserve">700 мм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01-01-056 </w:t>
      </w:r>
      <w:r>
        <w:tab/>
        <w:t>Рытье и засыпка траншей роторными экскаваторами для трубопроводов ди</w:t>
      </w:r>
      <w:r>
        <w:t>а</w:t>
      </w:r>
      <w:r>
        <w:t xml:space="preserve">метром 800-1000 мм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01-01-057 </w:t>
      </w:r>
      <w:r>
        <w:tab/>
        <w:t>Рытье и засыпка траншей роторными экскаваторами для трубопроводов ди</w:t>
      </w:r>
      <w:r>
        <w:t>а</w:t>
      </w:r>
      <w:r>
        <w:t>метром 1200-14</w:t>
      </w:r>
      <w:r>
        <w:t>00 мм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01-01-058 </w:t>
      </w:r>
      <w:r>
        <w:tab/>
        <w:t>Рытье и засыпка траншей для трубопроводов диаметром 300-600 мм о</w:t>
      </w:r>
      <w:r>
        <w:t>д</w:t>
      </w:r>
      <w:r>
        <w:t>ноковшовыми эк</w:t>
      </w:r>
      <w:r>
        <w:t>с</w:t>
      </w:r>
      <w:r>
        <w:t xml:space="preserve">каваторами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01-01-059 </w:t>
      </w:r>
      <w:r>
        <w:tab/>
        <w:t>Рытье и засыпка траншей для трубопроводов диаметром 700-800 мм о</w:t>
      </w:r>
      <w:r>
        <w:t>д</w:t>
      </w:r>
      <w:r>
        <w:t>ноковшовыми эк</w:t>
      </w:r>
      <w:r>
        <w:t>с</w:t>
      </w:r>
      <w:r>
        <w:t xml:space="preserve">каваторами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01-01-060 </w:t>
      </w:r>
      <w:r>
        <w:tab/>
        <w:t>Рытье и засыпка траншей для трубопроводов диаметром 1000 мм одн</w:t>
      </w:r>
      <w:r>
        <w:t>о</w:t>
      </w:r>
      <w:r>
        <w:t>ковшовыми экск</w:t>
      </w:r>
      <w:r>
        <w:t>а</w:t>
      </w:r>
      <w:r>
        <w:t>ваторами с ковшом вместимостью 0,65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01-01-061 </w:t>
      </w:r>
      <w:r>
        <w:tab/>
        <w:t>Рытье и засыпка траншей для трубопроводов диаметром 1000 мм одн</w:t>
      </w:r>
      <w:r>
        <w:t>о</w:t>
      </w:r>
      <w:r>
        <w:t>ковшовыми экск</w:t>
      </w:r>
      <w:r>
        <w:t>а</w:t>
      </w:r>
      <w:r>
        <w:t>ваторами с ковшом вместимостью 1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01-01-062 </w:t>
      </w:r>
      <w:r>
        <w:tab/>
        <w:t>Рытье и</w:t>
      </w:r>
      <w:r>
        <w:t xml:space="preserve"> засыпка траншей для трубопроводов диаметром 1000 мм одн</w:t>
      </w:r>
      <w:r>
        <w:t>о</w:t>
      </w:r>
      <w:r>
        <w:t>ковшовыми экск</w:t>
      </w:r>
      <w:r>
        <w:t>а</w:t>
      </w:r>
      <w:r>
        <w:t>ваторами с ковшом вместимостью 1,25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01-01-063 </w:t>
      </w:r>
      <w:r>
        <w:tab/>
        <w:t>Рытье и засыпка траншей для трубопроводов диаметром 1200 мм одн</w:t>
      </w:r>
      <w:r>
        <w:t>о</w:t>
      </w:r>
      <w:r>
        <w:t>ковшовыми экск</w:t>
      </w:r>
      <w:r>
        <w:t>а</w:t>
      </w:r>
      <w:r>
        <w:t>ваторами с ковшом вместимостью 0,65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01-01-064 </w:t>
      </w:r>
      <w:r>
        <w:tab/>
        <w:t>Рытье и засыпка траншей для трубопроводов диаметром 1200 мм одн</w:t>
      </w:r>
      <w:r>
        <w:t>о</w:t>
      </w:r>
      <w:r>
        <w:t>ковшовыми экск</w:t>
      </w:r>
      <w:r>
        <w:t>а</w:t>
      </w:r>
      <w:r>
        <w:t>ваторами с ковшом вместимостью 1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01-01-065 </w:t>
      </w:r>
      <w:r>
        <w:tab/>
        <w:t>Рытье и засыпка траншей для трубопроводов диаметром 1200 мм одн</w:t>
      </w:r>
      <w:r>
        <w:t>о</w:t>
      </w:r>
      <w:r>
        <w:t>ковшовыми экск</w:t>
      </w:r>
      <w:r>
        <w:t>а</w:t>
      </w:r>
      <w:r>
        <w:t>ваторами с ковшом вместимостью 1,25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01-01-066 </w:t>
      </w:r>
      <w:r>
        <w:tab/>
        <w:t>Рытье и засыпка траншей для трубопроводов диаметром 1400 мм одн</w:t>
      </w:r>
      <w:r>
        <w:t>о</w:t>
      </w:r>
      <w:r>
        <w:t>ковшовыми экск</w:t>
      </w:r>
      <w:r>
        <w:t>а</w:t>
      </w:r>
      <w:r>
        <w:t>ваторами с ковшом вместимостью 1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01-01-067 </w:t>
      </w:r>
      <w:r>
        <w:tab/>
        <w:t>Рытье и засыпка траншей для трубопроводов диаметром 1400 мм одн</w:t>
      </w:r>
      <w:r>
        <w:t>о</w:t>
      </w:r>
      <w:r>
        <w:t>ковшовыми экск</w:t>
      </w:r>
      <w:r>
        <w:t>а</w:t>
      </w:r>
      <w:r>
        <w:t>ваторами с ковшом вместимостью 1,25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01-01-068 </w:t>
      </w:r>
      <w:r>
        <w:tab/>
        <w:t>Рытье и засыпка траншей одноковшовыми экскаваторами 0,65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t>для трубопроводов диаметром до 600 мм при балластировке и закреплении трубопроводов на обводненных и з</w:t>
      </w:r>
      <w:r>
        <w:t>а</w:t>
      </w:r>
      <w:r>
        <w:t xml:space="preserve">топляемых участках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01-01-069 </w:t>
      </w:r>
      <w:r>
        <w:tab/>
        <w:t>Рытье и засыпка траншей одно</w:t>
      </w:r>
      <w:r>
        <w:t>ковшовыми экскаваторами 0,65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t>для трубопроводов диаметром 700-800 мм при балластировке и закреплении трубопроводов на обводненных и з</w:t>
      </w:r>
      <w:r>
        <w:t>а</w:t>
      </w:r>
      <w:r>
        <w:t xml:space="preserve">топляемых участках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01-01-070 </w:t>
      </w:r>
      <w:r>
        <w:tab/>
        <w:t>Рытье и засыпка траншей одноковшовыми экскаваторами 0,65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t>для трубопроводов диаметром до 1000 мм при балластировке и закреплении трубопроводов на обводненных и з</w:t>
      </w:r>
      <w:r>
        <w:t>а</w:t>
      </w:r>
      <w:r>
        <w:t xml:space="preserve">топляемых участках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01-01-071 </w:t>
      </w:r>
      <w:r>
        <w:tab/>
        <w:t>Рытье и засыпка траншей для трубопроводов диаметром 1000 мм при балластировке и закреплении трубопроводов на обводненных и затопля</w:t>
      </w:r>
      <w:r>
        <w:t>е</w:t>
      </w:r>
      <w:r>
        <w:t>мых участ</w:t>
      </w:r>
      <w:r>
        <w:t>ках одноковшовыми экскаваторами с ковшом вместимостью 1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01-01-072 </w:t>
      </w:r>
      <w:r>
        <w:tab/>
        <w:t>Рытье и засыпка траншей для трубопроводов диаметром 1000 мм при балластировке и закреплении трубопроводов на обводненных и затопля</w:t>
      </w:r>
      <w:r>
        <w:t>е</w:t>
      </w:r>
      <w:r>
        <w:t>мых участках одноковшовыми экскаваторами с ковшом вместимостью 1,25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01-01-073 </w:t>
      </w:r>
      <w:r>
        <w:tab/>
        <w:t>Рытье и засыпка траншей одноковшовыми экскаваторами 0,65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t>для трубопроводов диаметром 1200 мм при балластировке и закреплении трубопроводов на обводненных и зат</w:t>
      </w:r>
      <w:r>
        <w:t>о</w:t>
      </w:r>
      <w:r>
        <w:t xml:space="preserve">пляемых участках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01-01-074 </w:t>
      </w:r>
      <w:r>
        <w:tab/>
        <w:t>Рытье и засыпка тран</w:t>
      </w:r>
      <w:r>
        <w:t>шей для трубопроводов диаметром 1200 мм при балластировке трубопроводов на обводненных и затопляемых участках одноковшовыми экскаваторами с ковшом вместимостью 1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01-01-075 </w:t>
      </w:r>
      <w:r>
        <w:tab/>
        <w:t>Рытье и засыпка траншей для трубопроводов диаметром 1200 мм при балластировке и закреплении трубопроводов на обводненных и затопля</w:t>
      </w:r>
      <w:r>
        <w:t>е</w:t>
      </w:r>
      <w:r>
        <w:t>мых участках одноковшовыми экскаваторами с ковшом вместимостью 1,25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01-01-076 </w:t>
      </w:r>
      <w:r>
        <w:tab/>
        <w:t>Рытье и засыпка траншей для трубопроводов диаметром 1400 мм при балластировке и закреплении трубопроводов на об</w:t>
      </w:r>
      <w:r>
        <w:t>водненных и затопля</w:t>
      </w:r>
      <w:r>
        <w:t>е</w:t>
      </w:r>
      <w:r>
        <w:t>мых участках одноковшовыми экскаваторами с ковшом вместимостью 1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01-01-077 </w:t>
      </w:r>
      <w:r>
        <w:tab/>
        <w:t>Рытье и засыпка траншей для трубопроводов диаметром 1400 мм при балластировке и закреплении трубопроводов на обводненных и затопля</w:t>
      </w:r>
      <w:r>
        <w:t>е</w:t>
      </w:r>
      <w:r>
        <w:t>мых участках одноковшовыми экскаваторами с ковшом вместимостью 1,25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01-01-078 </w:t>
      </w:r>
      <w:r>
        <w:tab/>
        <w:t>Рытье траншей одноковшовыми экскаваторами 0,65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t xml:space="preserve">на заболоченных и обводненных участках при работе со сланей для трубопроводов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01-01-079 </w:t>
      </w:r>
      <w:r>
        <w:tab/>
        <w:t>Рытье траншей на болотах одноковшовыми эк</w:t>
      </w:r>
      <w:r>
        <w:t>скаваторами 0,65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t xml:space="preserve">при работе с понтона </w:t>
      </w:r>
      <w:r>
        <w:tab/>
        <w:t>77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01-01-080 </w:t>
      </w:r>
      <w:r>
        <w:tab/>
        <w:t xml:space="preserve">Устройство траншей на болотах методом взрыва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01-01-081 </w:t>
      </w:r>
      <w:r>
        <w:tab/>
        <w:t>Разработка траншей с разравниванием и уплотнением грунта на полке одноковшовыми экскаваторами при продольных уклонах от 6 до 15 гр</w:t>
      </w:r>
      <w:r>
        <w:t>а</w:t>
      </w:r>
      <w:r>
        <w:t>дусов 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01-01-082 </w:t>
      </w:r>
      <w:r>
        <w:tab/>
        <w:t xml:space="preserve">Разработка траншей с вывозкой грунта при уклоне от 6 до 15 градусов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01-01-083 </w:t>
      </w:r>
      <w:r>
        <w:tab/>
        <w:t xml:space="preserve">Засыпка траншей на полках бульдозерами грунтом из кавальеров при продольных уклонах от 6 до 15 градусов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01-01-084 </w:t>
      </w:r>
      <w:r>
        <w:tab/>
        <w:t>Устройство полок одноковшо</w:t>
      </w:r>
      <w:r>
        <w:t>выми экскаваторами 0,65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t xml:space="preserve">на поперечных уклонах более 8 градусов с укладкой грунта в отвал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01-01-085 </w:t>
      </w:r>
      <w:r>
        <w:tab/>
        <w:t>Устройство полок одноковшовыми экскаваторами 0,65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t xml:space="preserve">на поперечных уклонах более 8 градусов с погрузкой грунта на автосамосвалы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01-01-086 </w:t>
      </w:r>
      <w:r>
        <w:tab/>
        <w:t xml:space="preserve">Разработка грунта бульдозерами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01-01-087 </w:t>
      </w:r>
      <w:r>
        <w:tab/>
        <w:t xml:space="preserve">Засыпка траншей и котлованов бульдозерами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01-01-088 </w:t>
      </w:r>
      <w:r>
        <w:tab/>
        <w:t xml:space="preserve">Планировка площадей бульдозерами </w:t>
      </w:r>
    </w:p>
    <w:p w:rsidR="00000000" w:rsidRDefault="005E4DBC">
      <w:pPr>
        <w:tabs>
          <w:tab w:val="left" w:pos="426"/>
          <w:tab w:val="right" w:pos="9356"/>
        </w:tabs>
        <w:jc w:val="both"/>
        <w:rPr>
          <w:b/>
          <w:i/>
        </w:rPr>
      </w:pPr>
      <w:r>
        <w:rPr>
          <w:b/>
          <w:i/>
        </w:rPr>
        <w:t xml:space="preserve">7. РАЗРАБОТКА ГРУНТОВ И УСТРОЙСТВО ДРЕНАЖЕЙ В ВОДОХОЗЯЙСТВЕННОМ СТРОИТЕЛЬСТВЕ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01-01-093 </w:t>
      </w:r>
      <w:r>
        <w:tab/>
        <w:t>Устройство канал</w:t>
      </w:r>
      <w:r>
        <w:t xml:space="preserve">ов, дамб обвалования одноковшовыми экскаваторами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01-01-094 </w:t>
      </w:r>
      <w:r>
        <w:tab/>
        <w:t>Устройство каналов многоковшовыми экскаваторами поперечного черп</w:t>
      </w:r>
      <w:r>
        <w:t>а</w:t>
      </w:r>
      <w:r>
        <w:t xml:space="preserve">ния с ковшом вместимостью 15 л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01-01-095 </w:t>
      </w:r>
      <w:r>
        <w:tab/>
        <w:t>Устройство каналов многоковшовыми экскаваторами поперечного черп</w:t>
      </w:r>
      <w:r>
        <w:t>а</w:t>
      </w:r>
      <w:r>
        <w:t xml:space="preserve">ния с ковшом вместимостью 15 л в грунтах с наличием воды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01-01-096 </w:t>
      </w:r>
      <w:r>
        <w:tab/>
        <w:t>Очистка каналов многоковшовыми экскаваторами поперечного черпания с ковшом вм</w:t>
      </w:r>
      <w:r>
        <w:t>е</w:t>
      </w:r>
      <w:r>
        <w:t xml:space="preserve">стимостью 15 л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01-01-097 </w:t>
      </w:r>
      <w:r>
        <w:tab/>
        <w:t>Очистка каналов с заросшими откосами, с наличием корней и отдельных включений мног</w:t>
      </w:r>
      <w:r>
        <w:t>оковшовыми экскаваторами поперечного черпания с ковшом вместимостью 15л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01-01-098 </w:t>
      </w:r>
      <w:r>
        <w:tab/>
        <w:t xml:space="preserve">Устройство каналов двухроторными экскаваторами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01-01-099 </w:t>
      </w:r>
      <w:r>
        <w:tab/>
        <w:t xml:space="preserve">Устройство каналов шнекороторными экскаваторами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01-01-100 </w:t>
      </w:r>
      <w:r>
        <w:tab/>
        <w:t xml:space="preserve">Устройство каналов плужными канавокопателями с трактором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01-01-101 </w:t>
      </w:r>
      <w:r>
        <w:tab/>
        <w:t>Устройство каналов канавокопателями фрезерными на тракторе 103 (140) кВт (л.с.)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01-01-102 </w:t>
      </w:r>
      <w:r>
        <w:tab/>
        <w:t xml:space="preserve">Устройство каналов прицепными тяжелыми грейдерами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01-01-103 </w:t>
      </w:r>
      <w:r>
        <w:tab/>
        <w:t xml:space="preserve">Устройство каналов, дамб и земляных подушек при глубине </w:t>
      </w:r>
      <w:r>
        <w:t>резервов и выемок до 1</w:t>
      </w:r>
      <w:r>
        <w:rPr>
          <w:lang w:val="en-US"/>
        </w:rPr>
        <w:t xml:space="preserve"> </w:t>
      </w:r>
      <w:r>
        <w:t>м грейдер-элеваторами 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01-01-104 </w:t>
      </w:r>
      <w:r>
        <w:tab/>
        <w:t>Устройство каналов, дамб и земляных подушек при глубине резервов и выемок свыше 1 м грейдер-элеваторами 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01-01-105 </w:t>
      </w:r>
      <w:r>
        <w:tab/>
        <w:t>Устройство каналов и отсыпка дамб прицепными скреперами с ковшом вместимостью 3; 4,5; 7; 8; 10 и 15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01-01-106 </w:t>
      </w:r>
      <w:r>
        <w:tab/>
        <w:t xml:space="preserve">Разравнивание кавальеров бульдозерами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01-01-107 </w:t>
      </w:r>
      <w:r>
        <w:tab/>
        <w:t>Устройство временных оросителей канавокопателями с трактором мощн</w:t>
      </w:r>
      <w:r>
        <w:t>о</w:t>
      </w:r>
      <w:r>
        <w:t xml:space="preserve">стью 59 (80) кВт (л.с.)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01-01-108 </w:t>
      </w:r>
      <w:r>
        <w:tab/>
        <w:t xml:space="preserve">Планировка дна и откосов выемки, гребня и </w:t>
      </w:r>
      <w:r>
        <w:t xml:space="preserve">откосов насыпи прицепными грейдерами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01-01-109 </w:t>
      </w:r>
      <w:r>
        <w:tab/>
        <w:t xml:space="preserve">Планировка откосов выемок и насыпей экскаваторами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01-01-110 </w:t>
      </w:r>
      <w:r>
        <w:tab/>
        <w:t>Планировка откосов выемок и насыпей экскаваторами при погрузке в транспортное сре</w:t>
      </w:r>
      <w:r>
        <w:t>д</w:t>
      </w:r>
      <w:r>
        <w:t xml:space="preserve">ство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01-01-111 </w:t>
      </w:r>
      <w:r>
        <w:tab/>
        <w:t xml:space="preserve">Планировка дна и откосов выработок вручную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01-01-112 </w:t>
      </w:r>
      <w:r>
        <w:tab/>
        <w:t xml:space="preserve">Планировка орошаемых площадей бескулисным способом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01-01-113 </w:t>
      </w:r>
      <w:r>
        <w:tab/>
        <w:t xml:space="preserve">Планировка орошаемых площадей бульдозерами мощностью 59 (80); 79 (108); 96 (130); 118 (160) кВт (л.с.)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01-01-114 </w:t>
      </w:r>
      <w:r>
        <w:tab/>
        <w:t>Планировка орошаемых площадей бульдоз</w:t>
      </w:r>
      <w:r>
        <w:t xml:space="preserve">ерами мощностью 132 (180) кВт (л.с.)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01-01-115 </w:t>
      </w:r>
      <w:r>
        <w:tab/>
        <w:t>Планировка орошаемых площадей прицепными грейдерами и автогре</w:t>
      </w:r>
      <w:r>
        <w:t>й</w:t>
      </w:r>
      <w:r>
        <w:t xml:space="preserve">дерами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01-01-116 </w:t>
      </w:r>
      <w:r>
        <w:tab/>
        <w:t xml:space="preserve">Выравнивание поверхности поливного участка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01-01-117 </w:t>
      </w:r>
      <w:r>
        <w:tab/>
        <w:t xml:space="preserve">Выравнивание орошаемых площадей длиннобазовыми планировщиками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01-01-118 </w:t>
      </w:r>
      <w:r>
        <w:tab/>
        <w:t>Планировка рисовых чеков площадью до 10 га с устройством валиков бескулисным способом или кулисным с объемом кулис до 100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t xml:space="preserve">на 1 га чека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01-01-119 </w:t>
      </w:r>
      <w:r>
        <w:tab/>
        <w:t>Планировка рисовых чеков площадью до 10 га с устройством валиков к</w:t>
      </w:r>
      <w:r>
        <w:t>у</w:t>
      </w:r>
      <w:r>
        <w:t>лис</w:t>
      </w:r>
      <w:r>
        <w:t>ным способом с объемом кулис от 101 до 300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t xml:space="preserve">на 1 га чека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01-01-120 </w:t>
      </w:r>
      <w:r>
        <w:tab/>
        <w:t>Планировка рисовых чеков площадью до 10 га с устройством валиков к</w:t>
      </w:r>
      <w:r>
        <w:t>у</w:t>
      </w:r>
      <w:r>
        <w:t>лисным способом с объемом кулис от 301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t>до 900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t xml:space="preserve">на 1 га чека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01-01-121 </w:t>
      </w:r>
      <w:r>
        <w:tab/>
        <w:t>Планировка рисовых чеков площадью до 10 га с устройством валиков к</w:t>
      </w:r>
      <w:r>
        <w:t>у</w:t>
      </w:r>
      <w:r>
        <w:t>лисным способом с объемом кулис свыше 900 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t xml:space="preserve">на 1 га чека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01-01-122 </w:t>
      </w:r>
      <w:r>
        <w:tab/>
        <w:t xml:space="preserve">Открытие и закрытие кулис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01-01-123 </w:t>
      </w:r>
      <w:r>
        <w:tab/>
        <w:t>Устройство траншей под закрытый дренаж многоковшовыми экскават</w:t>
      </w:r>
      <w:r>
        <w:t>о</w:t>
      </w:r>
      <w:r>
        <w:t>рами с ковшом вместимостью 23 литра в</w:t>
      </w:r>
      <w:r>
        <w:t xml:space="preserve"> отвал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01-01-124 </w:t>
      </w:r>
      <w:r>
        <w:tab/>
        <w:t>Устройство траншей под закрытый дренаж многоковшовыми экскават</w:t>
      </w:r>
      <w:r>
        <w:t>о</w:t>
      </w:r>
      <w:r>
        <w:t xml:space="preserve">рами с ковшом вместимостью 35 литров в отвал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01-01-125 </w:t>
      </w:r>
      <w:r>
        <w:tab/>
        <w:t>Уплотнение откосов каналов, уплотнение грунта, отсыпаемого в дамбы и плотины экск</w:t>
      </w:r>
      <w:r>
        <w:t>а</w:t>
      </w:r>
      <w:r>
        <w:t xml:space="preserve">ваторами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01-01-126 </w:t>
      </w:r>
      <w:r>
        <w:tab/>
        <w:t>Перемещение грунта тракторными прицепами (тележками) по пути с подъемом (в груз</w:t>
      </w:r>
      <w:r>
        <w:t>о</w:t>
      </w:r>
      <w:r>
        <w:t xml:space="preserve">вом направлении) до 10 %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01-01-127 </w:t>
      </w:r>
      <w:r>
        <w:tab/>
        <w:t>Перемещение грунта тракторными прицепами (тележками) по пути с подъемом (в груз</w:t>
      </w:r>
      <w:r>
        <w:t>о</w:t>
      </w:r>
      <w:r>
        <w:t xml:space="preserve">вом направлении) до 20 %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01-01-128 </w:t>
      </w:r>
      <w:r>
        <w:tab/>
        <w:t>Перемещ</w:t>
      </w:r>
      <w:r>
        <w:t>ение грунта тракторными прицепами (тележками) по пути с подъемом (в груз</w:t>
      </w:r>
      <w:r>
        <w:t>о</w:t>
      </w:r>
      <w:r>
        <w:t xml:space="preserve">вом направлении) свыше 20%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01-01-129 </w:t>
      </w:r>
      <w:r>
        <w:tab/>
        <w:t>Устройство закрытого дренажа вручную из керамических труб 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01-01-130 </w:t>
      </w:r>
      <w:r>
        <w:tab/>
        <w:t>Устройство вручную в траншеях, разработанных каналокопателями, з</w:t>
      </w:r>
      <w:r>
        <w:t>а</w:t>
      </w:r>
      <w:r>
        <w:t>крытого дренажа из</w:t>
      </w:r>
      <w:r>
        <w:rPr>
          <w:lang w:val="en-US"/>
        </w:rPr>
        <w:t xml:space="preserve"> </w:t>
      </w:r>
      <w:r>
        <w:t xml:space="preserve">керамических труб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01-01-131 </w:t>
      </w:r>
      <w:r>
        <w:tab/>
        <w:t xml:space="preserve">Устройство закрытого дренажа механизированным способом в траншеях глубиной до 2 м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01-01-132 </w:t>
      </w:r>
      <w:r>
        <w:tab/>
        <w:t>Устройство закрытого дренажа из керамических труб с пластмассовыми соединительными муфтами меха</w:t>
      </w:r>
      <w:r>
        <w:t xml:space="preserve">низированным способом в траншеях глубиной до 2 м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01-01-133 </w:t>
      </w:r>
      <w:r>
        <w:tab/>
        <w:t xml:space="preserve">Устройство закрытого дренажа механизированным способом в траншеях глубиной до 4 м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01-01-134 </w:t>
      </w:r>
      <w:r>
        <w:tab/>
        <w:t>Устройство дренажа дреноукладчиками (бестраншейными) с тягачами 118 (160) кВт (л.с.) из</w:t>
      </w:r>
      <w:r>
        <w:rPr>
          <w:lang w:val="en-US"/>
        </w:rPr>
        <w:t xml:space="preserve"> </w:t>
      </w:r>
      <w:r>
        <w:t xml:space="preserve">пластмассовых труб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01-01-135 </w:t>
      </w:r>
      <w:r>
        <w:tab/>
        <w:t>Устройство дренажа дреноукладчиками (бестраншейными) с тягачами 118 (160) кВт (л.с.) из</w:t>
      </w:r>
      <w:r>
        <w:rPr>
          <w:lang w:val="en-US"/>
        </w:rPr>
        <w:t xml:space="preserve"> </w:t>
      </w:r>
      <w:r>
        <w:t>пластмассовых труб, предварительно изолированных з</w:t>
      </w:r>
      <w:r>
        <w:t>а</w:t>
      </w:r>
      <w:r>
        <w:t xml:space="preserve">щитно-фильтрующим материалом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01-01-136 </w:t>
      </w:r>
      <w:r>
        <w:tab/>
        <w:t xml:space="preserve">Устройство кротового дренажа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>ГЭ</w:t>
      </w:r>
      <w:r>
        <w:t xml:space="preserve">СН 01-01-137 </w:t>
      </w:r>
      <w:r>
        <w:tab/>
        <w:t xml:space="preserve">Устройство кротового дренажа на сланях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01-01-138 </w:t>
      </w:r>
      <w:r>
        <w:tab/>
        <w:t xml:space="preserve">Глубокое рыхление дренируемых земель тракторными рыхлителями . </w:t>
      </w:r>
    </w:p>
    <w:p w:rsidR="00000000" w:rsidRDefault="005E4DBC">
      <w:pPr>
        <w:tabs>
          <w:tab w:val="left" w:pos="426"/>
          <w:tab w:val="right" w:pos="9356"/>
        </w:tabs>
        <w:jc w:val="both"/>
        <w:rPr>
          <w:b/>
          <w:i/>
        </w:rPr>
      </w:pPr>
      <w:r>
        <w:rPr>
          <w:b/>
          <w:i/>
        </w:rPr>
        <w:t xml:space="preserve">8. РАЗРАБОТКА ГРУНТА МЕТОДОМ ГИДРОМЕХАНИЗАЦИИ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01-01-144 </w:t>
      </w:r>
      <w:r>
        <w:tab/>
        <w:t>Разработка грунта 2 группы гидромониторно-насосно-землесосными у</w:t>
      </w:r>
      <w:r>
        <w:t>с</w:t>
      </w:r>
      <w:r>
        <w:t xml:space="preserve">тановками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01-01-145 </w:t>
      </w:r>
      <w:r>
        <w:tab/>
        <w:t>Разработка грунта 2 группы плавучими землесосными снарядами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01-01-146 </w:t>
      </w:r>
      <w:r>
        <w:tab/>
        <w:t>Дополнительная транспортировка грунта 2 группы землесосными ста</w:t>
      </w:r>
      <w:r>
        <w:t>н</w:t>
      </w:r>
      <w:r>
        <w:t>циями перекачки при работе совместно с плавучими землесосными сн</w:t>
      </w:r>
      <w:r>
        <w:t>а</w:t>
      </w:r>
      <w:r>
        <w:t xml:space="preserve">рядами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>ГЭСН 0</w:t>
      </w:r>
      <w:r>
        <w:t xml:space="preserve">1-01-147 </w:t>
      </w:r>
      <w:r>
        <w:tab/>
        <w:t>Дополнительная транспортировка грунта 2 группы землесосными ста</w:t>
      </w:r>
      <w:r>
        <w:t>н</w:t>
      </w:r>
      <w:r>
        <w:t>циями перекачки при работе совместно с гидромониторно-насосно-землесосными установками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01-01-148 </w:t>
      </w:r>
      <w:r>
        <w:tab/>
        <w:t>Разработка грунта в каналах плавучими землесосными снарядами прои</w:t>
      </w:r>
      <w:r>
        <w:t>з</w:t>
      </w:r>
      <w:r>
        <w:t>водительностью 25</w:t>
      </w:r>
      <w:r>
        <w:rPr>
          <w:lang w:val="en-US"/>
        </w:rPr>
        <w:t xml:space="preserve"> </w:t>
      </w:r>
      <w:r>
        <w:t>м</w:t>
      </w:r>
      <w:r>
        <w:rPr>
          <w:vertAlign w:val="superscript"/>
        </w:rPr>
        <w:t>3</w:t>
      </w:r>
      <w:r>
        <w:t xml:space="preserve">/час в отвал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01-01-149 </w:t>
      </w:r>
      <w:r>
        <w:tab/>
        <w:t>Вспомогательные работы при разработке и укладке грунта гидромон</w:t>
      </w:r>
      <w:r>
        <w:t>и</w:t>
      </w:r>
      <w:r>
        <w:t xml:space="preserve">торно-насосно-землесосными установками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01-01-150 </w:t>
      </w:r>
      <w:r>
        <w:tab/>
        <w:t>Вспомогательные работы при разработке и укладке грунта плавучими земл</w:t>
      </w:r>
      <w:r>
        <w:t>е</w:t>
      </w:r>
      <w:r>
        <w:t>сосными снарядами 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</w:t>
      </w:r>
      <w:r>
        <w:t xml:space="preserve">01-01-151 </w:t>
      </w:r>
      <w:r>
        <w:tab/>
        <w:t xml:space="preserve">Укладка трубопроводов из стальных толстостенных труб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01-01-152 </w:t>
      </w:r>
      <w:r>
        <w:tab/>
        <w:t xml:space="preserve">Укладка трубопроводов из стальных тонкостенных труб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01-01-153 </w:t>
      </w:r>
      <w:r>
        <w:tab/>
        <w:t>Укладка трубопроводов из стальных толстостенных труб (соединение труб фланцевое)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01-01-154 </w:t>
      </w:r>
      <w:r>
        <w:tab/>
        <w:t xml:space="preserve">Укладка трубопроводов из стальных тонкостенных труб (соединение труб фланцевое)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01-01-155 </w:t>
      </w:r>
      <w:r>
        <w:tab/>
        <w:t>Укладка трубопроводов из стальных труб (соединение стыков растру</w:t>
      </w:r>
      <w:r>
        <w:t>б</w:t>
      </w:r>
      <w:r>
        <w:t xml:space="preserve">ное) . </w:t>
      </w:r>
    </w:p>
    <w:p w:rsidR="00000000" w:rsidRDefault="005E4DBC">
      <w:pPr>
        <w:jc w:val="both"/>
        <w:rPr>
          <w:b/>
        </w:rPr>
      </w:pPr>
      <w:r>
        <w:rPr>
          <w:b/>
        </w:rPr>
        <w:t xml:space="preserve">РАЗДЕЛ 02. </w:t>
      </w:r>
      <w:r>
        <w:rPr>
          <w:b/>
          <w:lang w:val="en-US"/>
        </w:rPr>
        <w:tab/>
      </w:r>
      <w:r>
        <w:rPr>
          <w:b/>
        </w:rPr>
        <w:t>ДРУГИЕ ВИДЫ ЗЕМЛЯНЫХ РАБОТ, ПОДГОТОВИТЕЛЬНЫЕ,</w:t>
      </w:r>
      <w:r>
        <w:rPr>
          <w:b/>
          <w:lang w:val="en-US"/>
        </w:rPr>
        <w:t xml:space="preserve"> </w:t>
      </w:r>
      <w:r>
        <w:rPr>
          <w:b/>
        </w:rPr>
        <w:t xml:space="preserve">СОПУТСТВУЮЩИЕ И УКРЕПИТЕЛЬНЫЕ РАБОТЫ </w:t>
      </w:r>
    </w:p>
    <w:p w:rsidR="00000000" w:rsidRDefault="005E4DBC">
      <w:pPr>
        <w:tabs>
          <w:tab w:val="left" w:pos="426"/>
          <w:tab w:val="right" w:pos="9356"/>
        </w:tabs>
        <w:jc w:val="both"/>
        <w:rPr>
          <w:b/>
          <w:i/>
        </w:rPr>
      </w:pPr>
      <w:r>
        <w:rPr>
          <w:b/>
          <w:i/>
        </w:rPr>
        <w:t xml:space="preserve">1. УПЛОТНЕНИЕ ГРУНТА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01-02-001 </w:t>
      </w:r>
      <w:r>
        <w:tab/>
        <w:t xml:space="preserve">Уплотнение грунта прицепными катками на пневмоколесном ходу 25 т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01-02-002 </w:t>
      </w:r>
      <w:r>
        <w:tab/>
        <w:t xml:space="preserve">Уплотнение грунта прицепными кулачковыми катками 8 т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01-02-003 </w:t>
      </w:r>
      <w:r>
        <w:tab/>
        <w:t xml:space="preserve">Уплотнение грунта прицепными вибрационными катками 2,2 т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01-02-004 </w:t>
      </w:r>
      <w:r>
        <w:tab/>
        <w:t xml:space="preserve">Уплотнение грунта грунтоуплотняющими машинами со свободно падающими плитами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01-02-005 </w:t>
      </w:r>
      <w:r>
        <w:tab/>
        <w:t xml:space="preserve">Уплотнение грунта пневматическими трамбовками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01-02-006 </w:t>
      </w:r>
      <w:r>
        <w:tab/>
        <w:t xml:space="preserve">Полив водой уплотняемого грунта насыпей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01-02-007 </w:t>
      </w:r>
      <w:r>
        <w:tab/>
        <w:t xml:space="preserve">Уплотнение грунта оснований под </w:t>
      </w:r>
      <w:r>
        <w:t xml:space="preserve">полы промышленных цехов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01-02-008 </w:t>
      </w:r>
      <w:r>
        <w:tab/>
        <w:t xml:space="preserve">Полив водой основания под полы промышленных цехов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01-02-009 </w:t>
      </w:r>
      <w:r>
        <w:tab/>
        <w:t>Уплотнение грунта под основание здания трамбующими плитами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01-02-010 </w:t>
      </w:r>
      <w:r>
        <w:tab/>
        <w:t>Устройство грунтовых подушек на просадочных грунтах методом п</w:t>
      </w:r>
      <w:r>
        <w:t>о</w:t>
      </w:r>
      <w:r>
        <w:t>слойной укатки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01-02-011 </w:t>
      </w:r>
      <w:r>
        <w:tab/>
        <w:t>Устройство непросадочного основания из грунтоцементной смеси с посло</w:t>
      </w:r>
      <w:r>
        <w:t>й</w:t>
      </w:r>
      <w:r>
        <w:t xml:space="preserve">ным трамбованием </w:t>
      </w:r>
    </w:p>
    <w:p w:rsidR="00000000" w:rsidRDefault="005E4DBC">
      <w:pPr>
        <w:tabs>
          <w:tab w:val="left" w:pos="426"/>
          <w:tab w:val="right" w:pos="9356"/>
        </w:tabs>
        <w:jc w:val="both"/>
        <w:rPr>
          <w:b/>
          <w:i/>
        </w:rPr>
      </w:pPr>
      <w:r>
        <w:rPr>
          <w:b/>
          <w:i/>
        </w:rPr>
        <w:t xml:space="preserve">2. НАСЫПИ НА БОЛОТАХ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01-02-017 </w:t>
      </w:r>
      <w:r>
        <w:tab/>
        <w:t xml:space="preserve">Удаление растительно-корневого покрова и торфа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01-02-018 </w:t>
      </w:r>
      <w:r>
        <w:tab/>
        <w:t xml:space="preserve">Устройство прорези на болотах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>ГЭСН 01-02-019</w:t>
      </w:r>
      <w:r>
        <w:t xml:space="preserve"> </w:t>
      </w:r>
      <w:r>
        <w:tab/>
        <w:t xml:space="preserve">Перемещение грунта автомобилями-самосвалами для отсыпки насыпей в пределах болота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01-02-020 </w:t>
      </w:r>
      <w:r>
        <w:tab/>
        <w:t xml:space="preserve">Обкатка насыпей на болотах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01-02-021 </w:t>
      </w:r>
      <w:r>
        <w:tab/>
        <w:t xml:space="preserve">Контрольное бурение насыпей на болотах </w:t>
      </w:r>
    </w:p>
    <w:p w:rsidR="00000000" w:rsidRDefault="005E4DBC">
      <w:pPr>
        <w:tabs>
          <w:tab w:val="left" w:pos="426"/>
          <w:tab w:val="right" w:pos="9356"/>
        </w:tabs>
        <w:jc w:val="both"/>
        <w:rPr>
          <w:b/>
          <w:i/>
        </w:rPr>
      </w:pPr>
      <w:r>
        <w:rPr>
          <w:b/>
          <w:i/>
        </w:rPr>
        <w:t>3. СОПУТСТВУЮЩИЕ РАБОТЫ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01-02-027 </w:t>
      </w:r>
      <w:r>
        <w:tab/>
        <w:t>Планировка площадей, откосов, полотна выемок и насыпей 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01-02-028 </w:t>
      </w:r>
      <w:r>
        <w:tab/>
        <w:t>Отделка земляного полотна железнодорожного пути широкой колеи пут</w:t>
      </w:r>
      <w:r>
        <w:t>е</w:t>
      </w:r>
      <w:r>
        <w:t>вым стругом п</w:t>
      </w:r>
      <w:r>
        <w:t>е</w:t>
      </w:r>
      <w:r>
        <w:t xml:space="preserve">ред сдачей в постоянную эксплуатацию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01-02-029 </w:t>
      </w:r>
      <w:r>
        <w:tab/>
        <w:t xml:space="preserve">Устройство уступов по откосам насыпей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01-02-030 </w:t>
      </w:r>
      <w:r>
        <w:tab/>
        <w:t xml:space="preserve">Устройство уступов </w:t>
      </w:r>
      <w:r>
        <w:t xml:space="preserve">в основании насыпей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01-02-031 </w:t>
      </w:r>
      <w:r>
        <w:tab/>
        <w:t xml:space="preserve">Бурение ям бурильно-крановыми машинами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01-02-032 </w:t>
      </w:r>
      <w:r>
        <w:tab/>
        <w:t xml:space="preserve">Рыхление грунтов бульдозерами-рыхлителями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01-02-033 </w:t>
      </w:r>
      <w:r>
        <w:tab/>
        <w:t xml:space="preserve">Засыпка пазух котлованов спецсооружений дренирующим песком </w:t>
      </w:r>
    </w:p>
    <w:p w:rsidR="00000000" w:rsidRDefault="005E4DBC">
      <w:pPr>
        <w:tabs>
          <w:tab w:val="left" w:pos="426"/>
          <w:tab w:val="right" w:pos="9356"/>
        </w:tabs>
        <w:jc w:val="both"/>
        <w:rPr>
          <w:b/>
          <w:i/>
        </w:rPr>
      </w:pPr>
      <w:r>
        <w:rPr>
          <w:b/>
          <w:i/>
        </w:rPr>
        <w:t>4. УКРЕПЛЕНИЕ ОТКОСОВ ЗЕМЛЯНЫХ СООРУЖЕНИЙ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01-02-039 </w:t>
      </w:r>
      <w:r>
        <w:tab/>
        <w:t xml:space="preserve">Укрепление бровки откосов земляных сооружений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01-02-040 </w:t>
      </w:r>
      <w:r>
        <w:tab/>
        <w:t xml:space="preserve">Укрепление откосов земляных сооружений посевом многолетних трав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01-02-041 </w:t>
      </w:r>
      <w:r>
        <w:tab/>
        <w:t>Полив посевов трав водой 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01-02-042 </w:t>
      </w:r>
      <w:r>
        <w:tab/>
        <w:t>Укрепление откосов земляных сооружений гидропосевом .</w:t>
      </w:r>
      <w:r>
        <w:t xml:space="preserve">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01-02-043 </w:t>
      </w:r>
      <w:r>
        <w:tab/>
        <w:t xml:space="preserve">Мощение откосов насыпи, дна и откосов кюветов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01-02-044 </w:t>
      </w:r>
      <w:r>
        <w:tab/>
        <w:t xml:space="preserve">Устройство каменной наброски или призмы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01-02-045 </w:t>
      </w:r>
      <w:r>
        <w:tab/>
        <w:t xml:space="preserve">Устройство упоров в основании откосов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01-02-046 </w:t>
      </w:r>
      <w:r>
        <w:tab/>
        <w:t xml:space="preserve">Укрепление откосов земляного полотна бетонными плитами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01-02-047 </w:t>
      </w:r>
      <w:r>
        <w:tab/>
        <w:t>Устройство упоров при укреплении откосов земляного полотна бетонн</w:t>
      </w:r>
      <w:r>
        <w:t>ы</w:t>
      </w:r>
      <w:r>
        <w:t xml:space="preserve">ми плитами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01-02-048 </w:t>
      </w:r>
      <w:r>
        <w:tab/>
        <w:t xml:space="preserve">Укрепление нагорных и водоотводных канав, кюветов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01-02-049 </w:t>
      </w:r>
      <w:r>
        <w:tab/>
        <w:t xml:space="preserve">Устройство оголовков </w:t>
      </w:r>
    </w:p>
    <w:p w:rsidR="00000000" w:rsidRDefault="005E4DBC">
      <w:pPr>
        <w:tabs>
          <w:tab w:val="left" w:pos="426"/>
          <w:tab w:val="right" w:pos="9356"/>
        </w:tabs>
        <w:jc w:val="both"/>
        <w:rPr>
          <w:b/>
          <w:i/>
        </w:rPr>
      </w:pPr>
      <w:r>
        <w:rPr>
          <w:b/>
          <w:i/>
        </w:rPr>
        <w:t>5. РАЗРАБОТКА ГРУНТА ВРУЧНУЮ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01-02-055 </w:t>
      </w:r>
      <w:r>
        <w:tab/>
        <w:t>Разработка гр</w:t>
      </w:r>
      <w:r>
        <w:t xml:space="preserve">унта вручную с креплениями в траншеях шириной до 2 м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01-02-056 </w:t>
      </w:r>
      <w:r>
        <w:tab/>
        <w:t>Разработка грунта вручную в траншеях шириной более 2 м и котлованах площадью сеч</w:t>
      </w:r>
      <w:r>
        <w:t>е</w:t>
      </w:r>
      <w:r>
        <w:t>ния до 5 м</w:t>
      </w:r>
      <w:r>
        <w:rPr>
          <w:vertAlign w:val="superscript"/>
        </w:rPr>
        <w:t>2</w:t>
      </w:r>
      <w:r>
        <w:rPr>
          <w:lang w:val="en-US"/>
        </w:rPr>
        <w:t xml:space="preserve"> </w:t>
      </w:r>
      <w:r>
        <w:t xml:space="preserve">с креплениями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01-02-057 </w:t>
      </w:r>
      <w:r>
        <w:tab/>
        <w:t xml:space="preserve">Разработка грунта вручную в траншеях глубиной до 2 м без креплений с откосами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01-02-058 </w:t>
      </w:r>
      <w:r>
        <w:tab/>
        <w:t xml:space="preserve">Копание ям вручную без креплений для стоек и столбов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01-02-059 </w:t>
      </w:r>
      <w:r>
        <w:tab/>
        <w:t xml:space="preserve">Рытье ям вручную глубиной 1,5 м под электрод заземления с обратной засыпкой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01-02-060 </w:t>
      </w:r>
      <w:r>
        <w:tab/>
        <w:t>Погрузка вручную неуплотненного мерзлого грунта в транспор</w:t>
      </w:r>
      <w:r>
        <w:t>тные сре</w:t>
      </w:r>
      <w:r>
        <w:t>д</w:t>
      </w:r>
      <w:r>
        <w:t xml:space="preserve">ства из штабелей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01-02-061 </w:t>
      </w:r>
      <w:r>
        <w:tab/>
        <w:t xml:space="preserve">Засыпка вручную траншей, пазух котлованов и ям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01-02-062 </w:t>
      </w:r>
      <w:r>
        <w:tab/>
        <w:t xml:space="preserve">Разработка грунта вручную в траншеях на действующей железной дороге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01-02-063 </w:t>
      </w:r>
      <w:r>
        <w:tab/>
        <w:t>Разработка грунта в траншеях и котлованах глубиной более 3 м вручную с подъемом кр</w:t>
      </w:r>
      <w:r>
        <w:t>а</w:t>
      </w:r>
      <w:r>
        <w:t xml:space="preserve">ном при наличии креплений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01-02-064 </w:t>
      </w:r>
      <w:r>
        <w:tab/>
        <w:t xml:space="preserve">Разработка грунта вручную в котлованах с перемещением передвижными транспортерами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01-02-065 </w:t>
      </w:r>
      <w:r>
        <w:tab/>
        <w:t xml:space="preserve">Разработка скального грунта отбойными молотками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01-02-066 </w:t>
      </w:r>
      <w:r>
        <w:tab/>
        <w:t>Крепление инвентарными щитам</w:t>
      </w:r>
      <w:r>
        <w:t>и стенок траншей 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01-02-067 </w:t>
      </w:r>
      <w:r>
        <w:tab/>
        <w:t xml:space="preserve">Крепление досками стенок котлованов и траншей более 2 м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01-02-068 </w:t>
      </w:r>
      <w:r>
        <w:tab/>
        <w:t>Водоотлив .</w:t>
      </w:r>
    </w:p>
    <w:p w:rsidR="00000000" w:rsidRDefault="005E4DBC">
      <w:pPr>
        <w:tabs>
          <w:tab w:val="left" w:pos="426"/>
          <w:tab w:val="right" w:pos="9356"/>
        </w:tabs>
        <w:jc w:val="both"/>
        <w:rPr>
          <w:b/>
          <w:i/>
        </w:rPr>
      </w:pPr>
      <w:r>
        <w:rPr>
          <w:b/>
          <w:i/>
        </w:rPr>
        <w:t>6. РАЗРАБОТКА ВЕЧНОМЕРЗЛЫХ И СКАЛЬНЫХ ГРУНТОВ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01-02-074 </w:t>
      </w:r>
      <w:r>
        <w:tab/>
        <w:t xml:space="preserve">Разработка вечномерзлых грунтов в траншеях и котлованах глубиной до 2 м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01-02-075 </w:t>
      </w:r>
      <w:r>
        <w:tab/>
        <w:t>Разработка вечномерзлых грунтов в траншеях и котлованах глубиной до 3 м 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01-02-076 </w:t>
      </w:r>
      <w:r>
        <w:tab/>
        <w:t>Разработка вечномерзлых грунтов в траншеях и котлованах глубиной б</w:t>
      </w:r>
      <w:r>
        <w:t>о</w:t>
      </w:r>
      <w:r>
        <w:t>лее 3 м с</w:t>
      </w:r>
      <w:r>
        <w:rPr>
          <w:lang w:val="en-US"/>
        </w:rPr>
        <w:t xml:space="preserve"> </w:t>
      </w:r>
      <w:r>
        <w:t xml:space="preserve">подъемом кранами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01-02-077 </w:t>
      </w:r>
      <w:r>
        <w:tab/>
        <w:t xml:space="preserve">Засыпка траншей и котлованов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>ГЭСН</w:t>
      </w:r>
      <w:r>
        <w:t xml:space="preserve"> 01-02-078 </w:t>
      </w:r>
      <w:r>
        <w:tab/>
        <w:t xml:space="preserve">Разработка вечномерзлых грунтов с разрыхлением грунта отбойными молотками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01-02-079 </w:t>
      </w:r>
      <w:r>
        <w:tab/>
        <w:t xml:space="preserve">Разработка вечномерзлых грунтов с разрыхлением вручную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01-02-080 </w:t>
      </w:r>
      <w:r>
        <w:tab/>
        <w:t xml:space="preserve">Разработка ям в вечномерзлых грунтах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01-02-081 </w:t>
      </w:r>
      <w:r>
        <w:tab/>
        <w:t xml:space="preserve">Погрузка разрыхленных вечномерзлых грунтов в автомобили-самосвалы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01-02-082 </w:t>
      </w:r>
      <w:r>
        <w:tab/>
        <w:t xml:space="preserve">Планировка площадей в вечномерзлых грунтах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01-02-083 </w:t>
      </w:r>
      <w:r>
        <w:tab/>
        <w:t xml:space="preserve">Оттаивание вечномерзлых грунтов паропрогревом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01-02-084 </w:t>
      </w:r>
      <w:r>
        <w:tab/>
        <w:t xml:space="preserve">Теплоизоляция открытых поверхностей торфом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01-02-085 </w:t>
      </w:r>
      <w:r>
        <w:tab/>
        <w:t>Теплоизоляц</w:t>
      </w:r>
      <w:r>
        <w:t xml:space="preserve">ия поверхности оснований под насыпи торфом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01-02-086 </w:t>
      </w:r>
      <w:r>
        <w:tab/>
        <w:t>Мощение камнем откосов, горизонтальных поверхностей и дна котлов</w:t>
      </w:r>
      <w:r>
        <w:t>а</w:t>
      </w:r>
      <w:r>
        <w:t xml:space="preserve">нов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01-02-087 </w:t>
      </w:r>
      <w:r>
        <w:tab/>
        <w:t xml:space="preserve">Уборка снега со строительных площадок и дорог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01-02-088 </w:t>
      </w:r>
      <w:r>
        <w:tab/>
        <w:t xml:space="preserve">Пробег машин к месту работы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01-02-089 </w:t>
      </w:r>
      <w:r>
        <w:tab/>
        <w:t>Рыхление мерзлого грунта клин-молотом, подвешенным на стреле экск</w:t>
      </w:r>
      <w:r>
        <w:t>а</w:t>
      </w:r>
      <w:r>
        <w:t xml:space="preserve">ватора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01-02-090 </w:t>
      </w:r>
      <w:r>
        <w:tab/>
        <w:t xml:space="preserve">Рыхление мерзлого грунта баровыми установками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01-02-091 </w:t>
      </w:r>
      <w:r>
        <w:tab/>
        <w:t>Механизированная разработка скальных грунтов в траншеях шириной 1,3 м и более с з</w:t>
      </w:r>
      <w:r>
        <w:t>а</w:t>
      </w:r>
      <w:r>
        <w:t xml:space="preserve">чисткой недобора и </w:t>
      </w:r>
      <w:r>
        <w:t xml:space="preserve">выкидкой грунта на бровку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01-02-092 </w:t>
      </w:r>
      <w:r>
        <w:tab/>
        <w:t>Механизированная разработка скальных грунтов при вертикальной пл</w:t>
      </w:r>
      <w:r>
        <w:t>а</w:t>
      </w:r>
      <w:r>
        <w:t>нировке и в котл</w:t>
      </w:r>
      <w:r>
        <w:t>о</w:t>
      </w:r>
      <w:r>
        <w:t xml:space="preserve">ванах баровой машиной и бульдозером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01-02-093 </w:t>
      </w:r>
      <w:r>
        <w:tab/>
        <w:t>Погрузка вручную неуплотненного мерзлого грунта в транспортные сре</w:t>
      </w:r>
      <w:r>
        <w:t>д</w:t>
      </w:r>
      <w:r>
        <w:t xml:space="preserve">ства из штабелей . </w:t>
      </w:r>
    </w:p>
    <w:p w:rsidR="00000000" w:rsidRDefault="005E4DBC">
      <w:pPr>
        <w:tabs>
          <w:tab w:val="left" w:pos="426"/>
          <w:tab w:val="right" w:pos="9356"/>
        </w:tabs>
        <w:jc w:val="both"/>
        <w:rPr>
          <w:b/>
          <w:i/>
          <w:lang w:val="en-US"/>
        </w:rPr>
      </w:pPr>
      <w:r>
        <w:rPr>
          <w:b/>
          <w:i/>
        </w:rPr>
        <w:t>7</w:t>
      </w:r>
      <w:r>
        <w:rPr>
          <w:b/>
          <w:i/>
          <w:lang w:val="en-US"/>
        </w:rPr>
        <w:t>.</w:t>
      </w:r>
      <w:r>
        <w:rPr>
          <w:b/>
          <w:i/>
          <w:lang w:val="en-US"/>
        </w:rPr>
        <w:tab/>
      </w:r>
      <w:r>
        <w:rPr>
          <w:b/>
          <w:i/>
        </w:rPr>
        <w:t xml:space="preserve"> ПОДГОТОВИТЕЛЬНЫЕ РАБОТЫ, СВЯЗАННЫЕ С ВАЛКОЙ ЛЕСА И РАСЧИСТКОЙ ПЛОЩАДЕЙ И ТРАСС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01-02-099 </w:t>
      </w:r>
      <w:r>
        <w:tab/>
        <w:t>Валка деревьев с корня 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01-02-100 </w:t>
      </w:r>
      <w:r>
        <w:tab/>
        <w:t>Трелевка древесины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01-02-101 </w:t>
      </w:r>
      <w:r>
        <w:tab/>
        <w:t xml:space="preserve">Разделка древесины, полученной от валки леса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01-02-102 </w:t>
      </w:r>
      <w:r>
        <w:tab/>
        <w:t>Устройст</w:t>
      </w:r>
      <w:r>
        <w:t xml:space="preserve">во разделочных площадок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01-02-103 </w:t>
      </w:r>
      <w:r>
        <w:tab/>
        <w:t xml:space="preserve">Корчевка деревьев в грунтах естественного залегания корчевателями-собирателями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01-02-104 </w:t>
      </w:r>
      <w:r>
        <w:tab/>
        <w:t xml:space="preserve">Корчевка деревьев в торфяных грунтах корчевателями-собирателями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01-02-105 </w:t>
      </w:r>
      <w:r>
        <w:tab/>
        <w:t xml:space="preserve">Корчевка пней в грунтах естественного залегания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01-02-106 </w:t>
      </w:r>
      <w:r>
        <w:tab/>
        <w:t xml:space="preserve">Корчевка пней в торфяных грунтах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01-02-107 </w:t>
      </w:r>
      <w:r>
        <w:tab/>
        <w:t>Засыпка ям 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01-02-108 </w:t>
      </w:r>
      <w:r>
        <w:tab/>
        <w:t xml:space="preserve">Обивка земли с выкорчеванных пней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01-02-109 </w:t>
      </w:r>
      <w:r>
        <w:tab/>
        <w:t>Корчевка скрытых в верхних слоях залежей торфа пней и древесных о</w:t>
      </w:r>
      <w:r>
        <w:t>с</w:t>
      </w:r>
      <w:r>
        <w:t xml:space="preserve">татков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01-02-110 </w:t>
      </w:r>
      <w:r>
        <w:tab/>
        <w:t>Вывоз</w:t>
      </w:r>
      <w:r>
        <w:t xml:space="preserve">ка пней тракторными прицепами 2 т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01-02-111 </w:t>
      </w:r>
      <w:r>
        <w:tab/>
        <w:t xml:space="preserve">Корчевка пней вручную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01-02-112 </w:t>
      </w:r>
      <w:r>
        <w:tab/>
        <w:t xml:space="preserve">Срезка кустарника и мелколесья в грунтах естественного залегания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01-02-113 </w:t>
      </w:r>
      <w:r>
        <w:tab/>
        <w:t xml:space="preserve">Срезка кустарника и мелколесья в торфяных и переувлажненных грунтах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01-02-114 </w:t>
      </w:r>
      <w:r>
        <w:tab/>
        <w:t xml:space="preserve">Корчевка кустарника и мелколесья в грунтах естественного залегания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01-02-115 </w:t>
      </w:r>
      <w:r>
        <w:tab/>
        <w:t xml:space="preserve">Корчевка кустарника и мелколесья в торфяных грунтах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01-02-116 </w:t>
      </w:r>
      <w:r>
        <w:tab/>
        <w:t>Сгребание срезанного или выкорчеванного кустарника и мелколесья куста</w:t>
      </w:r>
      <w:r>
        <w:t>р</w:t>
      </w:r>
      <w:r>
        <w:t xml:space="preserve">никовыми граблями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>ГЭСН 01-0</w:t>
      </w:r>
      <w:r>
        <w:t xml:space="preserve">2-117 </w:t>
      </w:r>
      <w:r>
        <w:tab/>
        <w:t>Сгребание срезанного или выкорчеванного кустарника и мелколесья ко</w:t>
      </w:r>
      <w:r>
        <w:t>р</w:t>
      </w:r>
      <w:r>
        <w:t xml:space="preserve">чевателями-собирателями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01-02-118 </w:t>
      </w:r>
      <w:r>
        <w:tab/>
        <w:t xml:space="preserve">Расчистка площадей от кустарника и мелколесья машинами глубинной подготовки полей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01-02-119 </w:t>
      </w:r>
      <w:r>
        <w:tab/>
        <w:t>Расчистка площадей от кустарников и мелколесья вручную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01-02-120 </w:t>
      </w:r>
      <w:r>
        <w:tab/>
        <w:t>Сжигание с перетряхиванием валов из кустарников, мелколесья и корней.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01-02-121 </w:t>
      </w:r>
      <w:r>
        <w:tab/>
        <w:t xml:space="preserve">Повторное сжигание с перетряхиванием валов из кустарника, мелколесья и корней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01-02-122 </w:t>
      </w:r>
      <w:r>
        <w:tab/>
        <w:t>Перетряхивание валов из кустарника, мелколес</w:t>
      </w:r>
      <w:r>
        <w:t>ья и корней .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01-02-123 </w:t>
      </w:r>
      <w:r>
        <w:tab/>
        <w:t>Корчевка корней срезанного кустарника и мелколесья, сбор древесных остатков валкователями, подбор древесных остатков подборщиками, в</w:t>
      </w:r>
      <w:r>
        <w:t>ы</w:t>
      </w:r>
      <w:r>
        <w:t xml:space="preserve">равнивание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01-02-124 </w:t>
      </w:r>
      <w:r>
        <w:tab/>
        <w:t xml:space="preserve">Корчевка и уборка камней </w:t>
      </w:r>
    </w:p>
    <w:p w:rsidR="00000000" w:rsidRDefault="005E4DBC">
      <w:pPr>
        <w:tabs>
          <w:tab w:val="left" w:pos="426"/>
          <w:tab w:val="right" w:pos="9356"/>
        </w:tabs>
        <w:jc w:val="both"/>
        <w:rPr>
          <w:b/>
          <w:i/>
        </w:rPr>
      </w:pPr>
      <w:r>
        <w:rPr>
          <w:b/>
          <w:i/>
        </w:rPr>
        <w:t>8. ВОДОПОНИЖЕНИЕ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01-02-130 </w:t>
      </w:r>
      <w:r>
        <w:tab/>
        <w:t>Гидравлическое погружение иглофильтров, обсадных труб, установка и</w:t>
      </w:r>
      <w:r>
        <w:t>г</w:t>
      </w:r>
      <w:r>
        <w:t xml:space="preserve">лофильтров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01-02-131 </w:t>
      </w:r>
      <w:r>
        <w:tab/>
        <w:t xml:space="preserve">Извлечение легких иглофильтров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01-02-132 </w:t>
      </w:r>
      <w:r>
        <w:tab/>
        <w:t xml:space="preserve">Монтаж и демонтаж всасывающего коллектора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01-02-133 </w:t>
      </w:r>
      <w:r>
        <w:tab/>
        <w:t xml:space="preserve">Установка эжекторных водоподъемников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  <w:rPr>
          <w:lang w:val="en-US"/>
        </w:rPr>
      </w:pPr>
      <w:r>
        <w:t xml:space="preserve">ГЭСН 01-02-134 </w:t>
      </w:r>
      <w:r>
        <w:tab/>
      </w:r>
      <w:r>
        <w:t xml:space="preserve">Извлечение эжекторных водоподъемников . </w:t>
      </w:r>
    </w:p>
    <w:p w:rsidR="00000000" w:rsidRDefault="005E4DBC">
      <w:pPr>
        <w:tabs>
          <w:tab w:val="left" w:pos="1985"/>
          <w:tab w:val="right" w:leader="dot" w:pos="9356"/>
        </w:tabs>
        <w:ind w:firstLine="284"/>
        <w:jc w:val="both"/>
      </w:pPr>
      <w:r>
        <w:t xml:space="preserve">ГЭСН 01-02-135 </w:t>
      </w:r>
      <w:r>
        <w:tab/>
        <w:t>Укладка грунта толщиной 20 см, пропитанного битумом .</w:t>
      </w:r>
    </w:p>
    <w:sectPr w:rsidR="00000000">
      <w:pgSz w:w="11907" w:h="16840" w:code="9"/>
      <w:pgMar w:top="1440" w:right="1797" w:bottom="1440" w:left="1797" w:header="720" w:footer="7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4DBC">
      <w:r>
        <w:separator/>
      </w:r>
    </w:p>
  </w:endnote>
  <w:endnote w:type="continuationSeparator" w:id="0">
    <w:p w:rsidR="00000000" w:rsidRDefault="005E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Hel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4DBC">
      <w:r>
        <w:separator/>
      </w:r>
    </w:p>
  </w:footnote>
  <w:footnote w:type="continuationSeparator" w:id="0">
    <w:p w:rsidR="00000000" w:rsidRDefault="005E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oNotTrackMoves/>
  <w:defaultTabStop w:val="720"/>
  <w:hyphenationZone w:val="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DBC"/>
    <w:rsid w:val="005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keepLines/>
      <w:suppressAutoHyphens/>
      <w:spacing w:before="240" w:after="120"/>
      <w:jc w:val="center"/>
      <w:outlineLvl w:val="0"/>
    </w:pPr>
    <w:rPr>
      <w:rFonts w:ascii="TimesET" w:hAnsi="TimesET"/>
      <w:b/>
      <w:caps/>
      <w:kern w:val="28"/>
      <w:sz w:val="28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40" w:after="120"/>
      <w:jc w:val="center"/>
      <w:outlineLvl w:val="1"/>
    </w:pPr>
    <w:rPr>
      <w:rFonts w:ascii="Academy" w:hAnsi="Academy"/>
      <w:b/>
      <w:i/>
      <w:caps/>
      <w:sz w:val="26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uppressAutoHyphens/>
      <w:spacing w:before="240" w:after="60"/>
      <w:ind w:left="3119" w:hanging="3119"/>
      <w:outlineLvl w:val="2"/>
    </w:pPr>
    <w:rPr>
      <w:rFonts w:ascii="NTTimes/Cyrillic" w:hAnsi="NTTimes/Cyrillic"/>
      <w:b/>
      <w:sz w:val="24"/>
    </w:rPr>
  </w:style>
  <w:style w:type="paragraph" w:styleId="4">
    <w:name w:val="heading 4"/>
    <w:basedOn w:val="a"/>
    <w:next w:val="a"/>
    <w:qFormat/>
    <w:pPr>
      <w:keepNext/>
      <w:spacing w:before="20"/>
      <w:ind w:firstLine="284"/>
      <w:outlineLvl w:val="3"/>
    </w:pPr>
    <w:rPr>
      <w:rFonts w:ascii="TextBook" w:hAnsi="TextBook"/>
      <w:b/>
    </w:rPr>
  </w:style>
  <w:style w:type="paragraph" w:styleId="5">
    <w:name w:val="heading 5"/>
    <w:basedOn w:val="4"/>
    <w:next w:val="a"/>
    <w:qFormat/>
    <w:pPr>
      <w:spacing w:before="0"/>
      <w:ind w:firstLine="0"/>
      <w:jc w:val="center"/>
      <w:outlineLvl w:val="4"/>
    </w:pPr>
    <w:rPr>
      <w:rFonts w:ascii="Times New Roman" w:hAnsi="Times New Roman"/>
      <w:b w:val="0"/>
      <w:i/>
    </w:rPr>
  </w:style>
  <w:style w:type="paragraph" w:styleId="6">
    <w:name w:val="heading 6"/>
    <w:basedOn w:val="a"/>
    <w:next w:val="a"/>
    <w:qFormat/>
    <w:pPr>
      <w:tabs>
        <w:tab w:val="left" w:pos="1276"/>
      </w:tabs>
      <w:spacing w:before="200" w:after="60"/>
      <w:ind w:left="1276" w:hanging="1276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keepLines/>
      <w:pBdr>
        <w:bottom w:val="single" w:sz="6" w:space="1" w:color="auto"/>
      </w:pBdr>
      <w:jc w:val="center"/>
      <w:outlineLvl w:val="6"/>
    </w:pPr>
    <w:rPr>
      <w:rFonts w:ascii="Academy" w:hAnsi="Academy"/>
      <w:b/>
      <w:sz w:val="24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b/>
      <w:sz w:val="4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">
    <w:name w:val="аголовок 7"/>
    <w:basedOn w:val="a"/>
    <w:next w:val="a"/>
    <w:pPr>
      <w:keepNext/>
      <w:keepLines/>
      <w:pBdr>
        <w:bottom w:val="single" w:sz="6" w:space="1" w:color="auto"/>
      </w:pBdr>
      <w:jc w:val="center"/>
    </w:pPr>
    <w:rPr>
      <w:rFonts w:ascii="Arial" w:hAnsi="Arial"/>
      <w:b/>
      <w:sz w:val="24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Rith">
    <w:name w:val="Rith"/>
    <w:basedOn w:val="a"/>
    <w:pPr>
      <w:spacing w:before="120"/>
      <w:jc w:val="right"/>
    </w:pPr>
  </w:style>
  <w:style w:type="paragraph" w:customStyle="1" w:styleId="a5">
    <w:name w:val="шапка"/>
    <w:basedOn w:val="a6"/>
    <w:rPr>
      <w:sz w:val="18"/>
    </w:rPr>
  </w:style>
  <w:style w:type="paragraph" w:customStyle="1" w:styleId="a6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a7">
    <w:name w:val="&lt;таблица"/>
    <w:basedOn w:val="a6"/>
    <w:pPr>
      <w:ind w:left="57"/>
      <w:jc w:val="left"/>
    </w:pPr>
  </w:style>
  <w:style w:type="paragraph" w:customStyle="1" w:styleId="a8">
    <w:name w:val="Таблица"/>
    <w:basedOn w:val="a"/>
    <w:pPr>
      <w:keepLines/>
      <w:jc w:val="center"/>
    </w:pPr>
    <w:rPr>
      <w:sz w:val="18"/>
    </w:rPr>
  </w:style>
  <w:style w:type="paragraph" w:customStyle="1" w:styleId="Bigtabl">
    <w:name w:val="Big_tabl"/>
    <w:basedOn w:val="a"/>
    <w:pPr>
      <w:jc w:val="center"/>
    </w:pPr>
    <w:rPr>
      <w:rFonts w:ascii="Cyrvetica" w:hAnsi="Cyrvetica"/>
      <w:kern w:val="20"/>
      <w:sz w:val="18"/>
    </w:rPr>
  </w:style>
  <w:style w:type="paragraph" w:styleId="a9">
    <w:name w:val="footnote text"/>
    <w:basedOn w:val="a"/>
    <w:semiHidden/>
    <w:pPr>
      <w:ind w:firstLine="425"/>
    </w:pPr>
    <w:rPr>
      <w:rFonts w:ascii="CyrillicHelvet" w:hAnsi="CyrillicHelvet"/>
      <w:kern w:val="20"/>
      <w:sz w:val="16"/>
    </w:rPr>
  </w:style>
  <w:style w:type="character" w:styleId="aa">
    <w:name w:val="footnote reference"/>
    <w:basedOn w:val="a0"/>
    <w:semiHidden/>
    <w:rPr>
      <w:sz w:val="20"/>
      <w:vertAlign w:val="superscript"/>
    </w:rPr>
  </w:style>
  <w:style w:type="paragraph" w:customStyle="1" w:styleId="PlainText">
    <w:name w:val="Plain Text"/>
    <w:basedOn w:val="a"/>
    <w:pPr>
      <w:jc w:val="center"/>
    </w:pPr>
    <w:rPr>
      <w:rFonts w:ascii="TextBook" w:hAnsi="TextBook"/>
      <w:sz w:val="16"/>
    </w:rPr>
  </w:style>
  <w:style w:type="paragraph" w:styleId="ab">
    <w:name w:val="Message Header"/>
    <w:basedOn w:val="a5"/>
    <w:next w:val="a5"/>
    <w:semiHidden/>
    <w:rPr>
      <w:rFonts w:ascii="Times New Roman" w:hAnsi="Times New Roman"/>
      <w:sz w:val="16"/>
    </w:rPr>
  </w:style>
  <w:style w:type="character" w:styleId="ac">
    <w:name w:val="page number"/>
    <w:basedOn w:val="a0"/>
    <w:semiHidden/>
    <w:rPr>
      <w:sz w:val="20"/>
    </w:rPr>
  </w:style>
  <w:style w:type="paragraph" w:customStyle="1" w:styleId="10">
    <w:name w:val="Устроиство1"/>
    <w:basedOn w:val="11"/>
  </w:style>
  <w:style w:type="paragraph" w:customStyle="1" w:styleId="11">
    <w:name w:val="Измеритель1"/>
    <w:basedOn w:val="a"/>
    <w:pPr>
      <w:tabs>
        <w:tab w:val="left" w:pos="1134"/>
      </w:tabs>
    </w:pPr>
  </w:style>
  <w:style w:type="paragraph" w:customStyle="1" w:styleId="ad">
    <w:name w:val="Состав работ"/>
    <w:basedOn w:val="a"/>
    <w:pPr>
      <w:tabs>
        <w:tab w:val="left" w:pos="1418"/>
      </w:tabs>
    </w:pPr>
  </w:style>
  <w:style w:type="paragraph" w:customStyle="1" w:styleId="ae">
    <w:name w:val="Измеритель"/>
    <w:basedOn w:val="a"/>
    <w:pPr>
      <w:ind w:firstLine="425"/>
    </w:pPr>
  </w:style>
  <w:style w:type="paragraph" w:customStyle="1" w:styleId="af">
    <w:name w:val="Устроиство"/>
    <w:basedOn w:val="ae"/>
  </w:style>
  <w:style w:type="paragraph" w:customStyle="1" w:styleId="12">
    <w:name w:val="Стиль1"/>
    <w:basedOn w:val="3"/>
    <w:pPr>
      <w:outlineLvl w:val="9"/>
    </w:pPr>
  </w:style>
  <w:style w:type="paragraph" w:customStyle="1" w:styleId="Tabl">
    <w:name w:val="_Tabl"/>
    <w:basedOn w:val="a"/>
    <w:pPr>
      <w:ind w:left="403" w:hanging="403"/>
    </w:pPr>
  </w:style>
  <w:style w:type="paragraph" w:customStyle="1" w:styleId="-Tabl">
    <w:name w:val="&lt;-Tabl"/>
    <w:basedOn w:val="a"/>
    <w:pPr>
      <w:ind w:left="62"/>
    </w:pPr>
  </w:style>
  <w:style w:type="paragraph" w:customStyle="1" w:styleId="Tabl0">
    <w:name w:val="Tabl"/>
    <w:basedOn w:val="a"/>
    <w:pPr>
      <w:jc w:val="center"/>
    </w:pPr>
  </w:style>
  <w:style w:type="paragraph" w:customStyle="1" w:styleId="5Tabl">
    <w:name w:val="5Tabl"/>
    <w:basedOn w:val="a"/>
    <w:pPr>
      <w:ind w:left="284"/>
    </w:pPr>
  </w:style>
  <w:style w:type="paragraph" w:styleId="af0">
    <w:name w:val="Title"/>
    <w:basedOn w:val="a"/>
    <w:qFormat/>
    <w:pPr>
      <w:jc w:val="center"/>
    </w:pPr>
    <w:rPr>
      <w:b/>
      <w:sz w:val="36"/>
    </w:rPr>
  </w:style>
  <w:style w:type="paragraph" w:customStyle="1" w:styleId="BodyText2">
    <w:name w:val="Body Text 2"/>
    <w:basedOn w:val="a"/>
    <w:pPr>
      <w:ind w:left="567" w:hanging="132"/>
    </w:pPr>
    <w:rPr>
      <w:sz w:val="24"/>
    </w:rPr>
  </w:style>
  <w:style w:type="paragraph" w:customStyle="1" w:styleId="style1">
    <w:name w:val="style1"/>
    <w:pPr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pPr>
      <w:tabs>
        <w:tab w:val="left" w:pos="2835"/>
      </w:tabs>
      <w:ind w:left="2835" w:hanging="2835"/>
      <w:outlineLvl w:val="9"/>
    </w:pPr>
    <w:rPr>
      <w:rFonts w:ascii="SchoolBook" w:hAnsi="SchoolBook"/>
    </w:rPr>
  </w:style>
  <w:style w:type="paragraph" w:customStyle="1" w:styleId="tabll">
    <w:name w:val="tabll"/>
    <w:basedOn w:val="a"/>
    <w:pPr>
      <w:widowControl w:val="0"/>
    </w:pPr>
  </w:style>
  <w:style w:type="paragraph" w:customStyle="1" w:styleId="style2">
    <w:name w:val="style2"/>
    <w:basedOn w:val="2"/>
    <w:pPr>
      <w:outlineLvl w:val="9"/>
    </w:pPr>
    <w:rPr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customStyle="1" w:styleId="style4">
    <w:name w:val="style4"/>
    <w:basedOn w:val="4"/>
    <w:pPr>
      <w:widowControl w:val="0"/>
      <w:ind w:left="57" w:right="57"/>
      <w:outlineLvl w:val="9"/>
    </w:pPr>
  </w:style>
  <w:style w:type="paragraph" w:customStyle="1" w:styleId="BodyTextIndent2">
    <w:name w:val="Body Text Indent 2"/>
    <w:basedOn w:val="a"/>
    <w:pPr>
      <w:ind w:firstLine="284"/>
    </w:pPr>
  </w:style>
  <w:style w:type="paragraph" w:customStyle="1" w:styleId="BodyTextIndent3">
    <w:name w:val="Body Text Indent 3"/>
    <w:basedOn w:val="a"/>
  </w:style>
  <w:style w:type="paragraph" w:customStyle="1" w:styleId="13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BlockText">
    <w:name w:val="Block Text"/>
    <w:basedOn w:val="a"/>
    <w:pPr>
      <w:tabs>
        <w:tab w:val="left" w:pos="426"/>
        <w:tab w:val="right" w:pos="9356"/>
      </w:tabs>
      <w:ind w:left="426" w:right="566" w:hanging="284"/>
    </w:pPr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STKA\TEMPLATE\&#1075;&#1079;&#1089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гзсн.dot</Template>
  <TotalTime>0</TotalTime>
  <Pages>3</Pages>
  <Words>91221</Words>
  <Characters>519962</Characters>
  <Application>Microsoft Office Word</Application>
  <DocSecurity>0</DocSecurity>
  <Lines>4333</Lines>
  <Paragraphs>1219</Paragraphs>
  <ScaleCrop>false</ScaleCrop>
  <Manager/>
  <Company>Пермский ЦНТИ</Company>
  <LinksUpToDate>false</LinksUpToDate>
  <CharactersWithSpaces>609964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ГЭСН2001</dc:subject>
  <dc:creator>CNTI</dc:creator>
  <cp:keywords/>
  <dc:description/>
  <cp:lastModifiedBy>Parhomeiai</cp:lastModifiedBy>
  <cp:revision>2</cp:revision>
  <cp:lastPrinted>2000-07-17T10:19:00Z</cp:lastPrinted>
  <dcterms:created xsi:type="dcterms:W3CDTF">2013-04-11T11:15:00Z</dcterms:created>
  <dcterms:modified xsi:type="dcterms:W3CDTF">2013-04-11T11:15:00Z</dcterms:modified>
</cp:coreProperties>
</file>