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5420">
      <w:pPr>
        <w:jc w:val="center"/>
      </w:pPr>
      <w:bookmarkStart w:id="0" w:name="_Toc499528904"/>
      <w:bookmarkStart w:id="1" w:name="_Toc505137890"/>
      <w:bookmarkStart w:id="2" w:name="_GoBack"/>
      <w:bookmarkEnd w:id="2"/>
      <w:r>
        <w:t>Государственный комитет Российской Федерации</w:t>
      </w:r>
    </w:p>
    <w:p w:rsidR="00000000" w:rsidRDefault="00A75420">
      <w:pPr>
        <w:jc w:val="center"/>
      </w:pPr>
      <w:r>
        <w:t>по строительству и жилищно-коммунальному комплексу</w:t>
      </w:r>
    </w:p>
    <w:p w:rsidR="00000000" w:rsidRDefault="00A75420">
      <w:pPr>
        <w:jc w:val="center"/>
      </w:pPr>
      <w:r>
        <w:t>(Госстрой России)</w:t>
      </w:r>
    </w:p>
    <w:p w:rsidR="00000000" w:rsidRDefault="00A75420">
      <w:pPr>
        <w:keepLines/>
        <w:jc w:val="center"/>
        <w:rPr>
          <w:b/>
        </w:rPr>
      </w:pPr>
    </w:p>
    <w:p w:rsidR="00000000" w:rsidRDefault="00A75420">
      <w:pPr>
        <w:keepLines/>
        <w:jc w:val="center"/>
        <w:rPr>
          <w:b/>
        </w:rPr>
      </w:pPr>
    </w:p>
    <w:p w:rsidR="00000000" w:rsidRDefault="00A75420">
      <w:pPr>
        <w:keepLines/>
        <w:jc w:val="center"/>
        <w:rPr>
          <w:b/>
        </w:rPr>
      </w:pPr>
      <w:r>
        <w:rPr>
          <w:b/>
        </w:rPr>
        <w:t xml:space="preserve">ГОСУДАРСТВЕННЫЕ ЭЛЕМЕНТНЫЕ СМЕТНЫЕ НОРМЫ </w:t>
      </w:r>
    </w:p>
    <w:p w:rsidR="00000000" w:rsidRDefault="00A75420">
      <w:pPr>
        <w:keepLines/>
        <w:jc w:val="center"/>
        <w:rPr>
          <w:b/>
        </w:rPr>
      </w:pPr>
      <w:r>
        <w:rPr>
          <w:b/>
        </w:rPr>
        <w:t>НА СТРОИТЕЛЬНЫЕ РАБОТЫ</w:t>
      </w:r>
    </w:p>
    <w:p w:rsidR="00000000" w:rsidRDefault="00A75420">
      <w:pPr>
        <w:keepLines/>
        <w:jc w:val="center"/>
        <w:rPr>
          <w:b/>
        </w:rPr>
      </w:pPr>
    </w:p>
    <w:p w:rsidR="00000000" w:rsidRDefault="00A75420">
      <w:pPr>
        <w:jc w:val="center"/>
        <w:rPr>
          <w:b/>
        </w:rPr>
      </w:pPr>
      <w:r>
        <w:rPr>
          <w:b/>
        </w:rPr>
        <w:t>ГЭСН-2001-046</w:t>
      </w:r>
    </w:p>
    <w:p w:rsidR="00000000" w:rsidRDefault="00A75420">
      <w:pPr>
        <w:jc w:val="center"/>
        <w:rPr>
          <w:b/>
        </w:rPr>
      </w:pPr>
    </w:p>
    <w:p w:rsidR="00000000" w:rsidRDefault="00A75420">
      <w:pPr>
        <w:jc w:val="center"/>
        <w:rPr>
          <w:b/>
          <w:i/>
        </w:rPr>
      </w:pPr>
      <w:r>
        <w:rPr>
          <w:b/>
          <w:i/>
        </w:rPr>
        <w:t>Сборник № 46</w:t>
      </w:r>
    </w:p>
    <w:p w:rsidR="00000000" w:rsidRDefault="00A75420">
      <w:pPr>
        <w:jc w:val="center"/>
        <w:rPr>
          <w:b/>
          <w:i/>
        </w:rPr>
      </w:pPr>
    </w:p>
    <w:p w:rsidR="00000000" w:rsidRDefault="00A75420">
      <w:pPr>
        <w:jc w:val="center"/>
        <w:rPr>
          <w:b/>
        </w:rPr>
      </w:pPr>
      <w:r>
        <w:rPr>
          <w:b/>
        </w:rPr>
        <w:t>Работы при реконструкции зданий и сооружений</w:t>
      </w:r>
    </w:p>
    <w:p w:rsidR="00000000" w:rsidRDefault="00A75420">
      <w:pPr>
        <w:jc w:val="center"/>
        <w:rPr>
          <w:b/>
        </w:rPr>
      </w:pPr>
    </w:p>
    <w:p w:rsidR="00000000" w:rsidRDefault="00A75420">
      <w:pPr>
        <w:jc w:val="center"/>
        <w:rPr>
          <w:b/>
        </w:rPr>
      </w:pPr>
    </w:p>
    <w:p w:rsidR="00000000" w:rsidRDefault="00A75420">
      <w:pPr>
        <w:jc w:val="right"/>
        <w:rPr>
          <w:i/>
        </w:rPr>
      </w:pPr>
      <w:r>
        <w:rPr>
          <w:i/>
        </w:rPr>
        <w:t xml:space="preserve">Утверждены и введены в действие с 1 октября 2000 года </w:t>
      </w:r>
    </w:p>
    <w:p w:rsidR="00000000" w:rsidRDefault="00A75420">
      <w:pPr>
        <w:jc w:val="right"/>
        <w:rPr>
          <w:i/>
        </w:rPr>
      </w:pPr>
      <w:r>
        <w:rPr>
          <w:i/>
        </w:rPr>
        <w:t>постановлением Госстроя России от 11 октября 2000 года № 102</w:t>
      </w:r>
    </w:p>
    <w:p w:rsidR="00000000" w:rsidRDefault="00A75420">
      <w:pPr>
        <w:ind w:firstLine="284"/>
        <w:jc w:val="both"/>
      </w:pPr>
    </w:p>
    <w:p w:rsidR="00000000" w:rsidRDefault="00A75420">
      <w:pPr>
        <w:ind w:firstLine="284"/>
        <w:jc w:val="both"/>
      </w:pPr>
    </w:p>
    <w:p w:rsidR="00000000" w:rsidRDefault="00A75420">
      <w:pPr>
        <w:ind w:firstLine="284"/>
        <w:jc w:val="both"/>
      </w:pPr>
      <w:r>
        <w:t>Настоящие Государственные элементные сметные нормы (ГЭСН) предназначены для опр</w:t>
      </w:r>
      <w:r>
        <w:t>е</w:t>
      </w:r>
      <w:r>
        <w:t xml:space="preserve">деления потребности в ресурсах (затраты труда рабочих, строительные машины, </w:t>
      </w:r>
      <w:r>
        <w:rPr>
          <w:kern w:val="14"/>
        </w:rPr>
        <w:t>материалы</w:t>
      </w:r>
      <w:r>
        <w:t>) при выполнении работ по возведению конструкций из кирпича и блоков и составления сметных ра</w:t>
      </w:r>
      <w:r>
        <w:t>с</w:t>
      </w:r>
      <w:r>
        <w:t>четов (смет) ресурсным методом.</w:t>
      </w:r>
    </w:p>
    <w:p w:rsidR="00000000" w:rsidRDefault="00A75420">
      <w:pPr>
        <w:ind w:firstLine="284"/>
        <w:jc w:val="both"/>
        <w:rPr>
          <w:b/>
        </w:rPr>
      </w:pPr>
      <w:r>
        <w:t>ГЭСН-2001 являются исходными нормативами для разработки Государственных единичных расценок на строите</w:t>
      </w:r>
      <w:r>
        <w:t>льные работы федерального (ФЕР), территориального (ТЕР) отраслевого уровней, индивидуальных и укрупненных норм (расценок) и других нормативных документов, применяемых для определения прямых з</w:t>
      </w:r>
      <w:r>
        <w:t>а</w:t>
      </w:r>
      <w:r>
        <w:t>трат в сметной стоимости строительных работ.</w:t>
      </w:r>
    </w:p>
    <w:p w:rsidR="00000000" w:rsidRDefault="00A75420">
      <w:pPr>
        <w:ind w:firstLine="284"/>
        <w:jc w:val="both"/>
      </w:pPr>
    </w:p>
    <w:p w:rsidR="00000000" w:rsidRDefault="00A75420">
      <w:pPr>
        <w:ind w:firstLine="284"/>
        <w:jc w:val="both"/>
        <w:rPr>
          <w:caps/>
        </w:rPr>
      </w:pPr>
    </w:p>
    <w:p w:rsidR="00000000" w:rsidRDefault="00A75420">
      <w:pPr>
        <w:ind w:firstLine="284"/>
        <w:jc w:val="both"/>
      </w:pPr>
      <w:r>
        <w:rPr>
          <w:b/>
          <w:caps/>
        </w:rPr>
        <w:t>Разработаны</w:t>
      </w:r>
      <w:r>
        <w:rPr>
          <w:caps/>
        </w:rPr>
        <w:t xml:space="preserve"> </w:t>
      </w:r>
      <w:r>
        <w:t>Межрегиональным центром по ценообразованию в строительстве и пр</w:t>
      </w:r>
      <w:r>
        <w:t>о</w:t>
      </w:r>
      <w:r>
        <w:t xml:space="preserve">мышленности строительных материалов (МЦЦС) Госстроя России (И.И. Дмитренко, Л.Н. Крылов,), 31 ГПИ СС МО РФ, Москва (В.Г. Гурьев, А.Н. Жуков, А.Л. Костюк) и Санкт-Петербургским Региональным центром </w:t>
      </w:r>
      <w:r>
        <w:t>по ценообразованию в строительстве ООО “РЦЭС” (П.В. Горячкин, Е.Е. Дьячков) при участии специалистов – В.Г. Усачев (ЗАО “РАСА Ко”, Москва), А.П. Иванов (АООТ “Стройкорпорация Санкт-Петербурга”), А.А. Козловская, С.М. Беллер (ОАО “Институт ЛенНИИпроект”, Санкт-Петербург)</w:t>
      </w:r>
    </w:p>
    <w:p w:rsidR="00000000" w:rsidRDefault="00A75420">
      <w:pPr>
        <w:ind w:firstLine="284"/>
        <w:jc w:val="both"/>
      </w:pPr>
    </w:p>
    <w:p w:rsidR="00000000" w:rsidRDefault="00A75420">
      <w:pPr>
        <w:ind w:firstLine="284"/>
        <w:jc w:val="both"/>
      </w:pPr>
      <w:r>
        <w:rPr>
          <w:b/>
        </w:rPr>
        <w:t>РАССМОТРЕНЫ</w:t>
      </w:r>
      <w:r>
        <w:t xml:space="preserve"> Управлением ценообразования и сметного нормирования в строительстве и жилищно-коммунальном хозяйстве Госстроя России (Редакционная комиссия: В.А. Степанов – руководитель, </w:t>
      </w:r>
    </w:p>
    <w:p w:rsidR="00000000" w:rsidRDefault="00A75420">
      <w:pPr>
        <w:ind w:firstLine="284"/>
        <w:jc w:val="both"/>
      </w:pPr>
      <w:r>
        <w:t>В.Н. Маклаков, Г.А. Шанин, Т.Л. Грищенкова).</w:t>
      </w:r>
    </w:p>
    <w:p w:rsidR="00000000" w:rsidRDefault="00A75420">
      <w:pPr>
        <w:ind w:firstLine="284"/>
        <w:jc w:val="both"/>
      </w:pPr>
    </w:p>
    <w:p w:rsidR="00000000" w:rsidRDefault="00A75420">
      <w:pPr>
        <w:ind w:firstLine="284"/>
        <w:jc w:val="both"/>
      </w:pPr>
      <w:r>
        <w:rPr>
          <w:b/>
        </w:rPr>
        <w:t>ВНЕСЕНЫ</w:t>
      </w:r>
      <w:r>
        <w:t xml:space="preserve"> Уп</w:t>
      </w:r>
      <w:r>
        <w:t>равлением ценообразования и сметного нормирования в строительстве и жилищно-коммунальном хозяйстве Госстроя России</w:t>
      </w:r>
    </w:p>
    <w:p w:rsidR="00000000" w:rsidRDefault="00A75420">
      <w:pPr>
        <w:ind w:firstLine="284"/>
        <w:jc w:val="both"/>
        <w:rPr>
          <w:b/>
        </w:rPr>
      </w:pPr>
    </w:p>
    <w:p w:rsidR="00000000" w:rsidRDefault="00A75420">
      <w:pPr>
        <w:ind w:firstLine="284"/>
        <w:jc w:val="both"/>
      </w:pPr>
      <w:r>
        <w:rPr>
          <w:b/>
        </w:rPr>
        <w:t>УТВЕРЖДЕНЫ И ВВЕДЕНЫ В ДЕЙСТВИЕ</w:t>
      </w:r>
      <w:r>
        <w:t xml:space="preserve"> с 1 октября 2000 года постановлением Госстроя России от 11 октября 2000 года № 102.</w:t>
      </w:r>
    </w:p>
    <w:p w:rsidR="00000000" w:rsidRDefault="00A75420">
      <w:pPr>
        <w:ind w:firstLine="284"/>
        <w:jc w:val="both"/>
      </w:pPr>
    </w:p>
    <w:p w:rsidR="00000000" w:rsidRDefault="00A75420">
      <w:pPr>
        <w:ind w:firstLine="284"/>
        <w:jc w:val="both"/>
        <w:rPr>
          <w:lang w:val="en-US"/>
        </w:rPr>
      </w:pPr>
    </w:p>
    <w:p w:rsidR="00000000" w:rsidRDefault="00A75420">
      <w:pPr>
        <w:pStyle w:val="style2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A75420">
      <w:pPr>
        <w:pStyle w:val="3"/>
        <w:spacing w:before="0" w:after="0"/>
        <w:ind w:left="0" w:firstLine="284"/>
        <w:jc w:val="center"/>
        <w:rPr>
          <w:rFonts w:ascii="Times New Roman" w:hAnsi="Times New Roman"/>
          <w:sz w:val="20"/>
        </w:rPr>
      </w:pPr>
    </w:p>
    <w:p w:rsidR="00000000" w:rsidRDefault="00A75420">
      <w:pPr>
        <w:pStyle w:val="3"/>
        <w:spacing w:before="0" w:after="0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указания</w:t>
      </w:r>
    </w:p>
    <w:p w:rsidR="00000000" w:rsidRDefault="00A75420">
      <w:pPr>
        <w:ind w:firstLine="284"/>
        <w:jc w:val="both"/>
      </w:pPr>
    </w:p>
    <w:p w:rsidR="00000000" w:rsidRDefault="00A75420">
      <w:pPr>
        <w:ind w:firstLine="284"/>
        <w:jc w:val="both"/>
      </w:pPr>
      <w:r>
        <w:t>1.1. Настоящие Государственные элементные сметные нормы (ГЭСН) предназначены для о</w:t>
      </w:r>
      <w:r>
        <w:t>п</w:t>
      </w:r>
      <w:r>
        <w:t xml:space="preserve">ределения потребности в ресурсах (затраты труда рабочих, строительные машины, </w:t>
      </w:r>
      <w:r>
        <w:rPr>
          <w:kern w:val="14"/>
        </w:rPr>
        <w:t>материалы</w:t>
      </w:r>
      <w:r>
        <w:t>), на строительные работы выполняемые при реконструкции зданий и соору</w:t>
      </w:r>
      <w:r>
        <w:t>жений и составления сметных расчетов (смет) ресурсным методом. ГЭСН являются исходными нормативами для ра</w:t>
      </w:r>
      <w:r>
        <w:t>з</w:t>
      </w:r>
      <w:r>
        <w:t>работки единичных расценок, индивидуальных и укру</w:t>
      </w:r>
      <w:r>
        <w:t>п</w:t>
      </w:r>
      <w:r>
        <w:t>ненных норм (расценок).</w:t>
      </w:r>
    </w:p>
    <w:p w:rsidR="00000000" w:rsidRDefault="00A75420">
      <w:pPr>
        <w:ind w:firstLine="284"/>
        <w:jc w:val="both"/>
      </w:pPr>
      <w:r>
        <w:lastRenderedPageBreak/>
        <w:t>1.2. ГЭСН отражают среднеотраслевые затраты на эксплуатацию строительных машин и м</w:t>
      </w:r>
      <w:r>
        <w:t>е</w:t>
      </w:r>
      <w:r>
        <w:t>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</w:t>
      </w:r>
      <w:r>
        <w:t>тв госуда</w:t>
      </w:r>
      <w:r>
        <w:t>р</w:t>
      </w:r>
      <w:r>
        <w:t>ственного бюджета всех уро</w:t>
      </w:r>
      <w:r>
        <w:t>в</w:t>
      </w:r>
      <w:r>
        <w:t>ней и целевых внебюджетных фондов.</w:t>
      </w:r>
    </w:p>
    <w:p w:rsidR="00000000" w:rsidRDefault="00A75420">
      <w:pPr>
        <w:ind w:firstLine="284"/>
        <w:jc w:val="both"/>
      </w:pPr>
      <w:r>
        <w:t>Для строек, финансирование которых осуществляется за счет собственных средств предпр</w:t>
      </w:r>
      <w:r>
        <w:t>и</w:t>
      </w:r>
      <w:r>
        <w:t>ятий, организаций и физических лиц, ГЭСН носят рекоменд</w:t>
      </w:r>
      <w:r>
        <w:t>а</w:t>
      </w:r>
      <w:r>
        <w:t>тельный характер.</w:t>
      </w:r>
    </w:p>
    <w:p w:rsidR="00000000" w:rsidRDefault="00A75420">
      <w:pPr>
        <w:ind w:firstLine="284"/>
        <w:jc w:val="both"/>
      </w:pPr>
      <w:r>
        <w:t>1.3. В настоящем сборнике содержатся нормы на строительные работы, выполняемые при реконструкции зданий и сооружений, а также при выполнении аналогичных работ при расширении и техническом перевооружении объектов строительства: усиление и замену существующих ко</w:t>
      </w:r>
      <w:r>
        <w:t>н</w:t>
      </w:r>
      <w:r>
        <w:t>струкций, разборку и</w:t>
      </w:r>
      <w:r>
        <w:t xml:space="preserve"> возведение отдельных конструктивных эл</w:t>
      </w:r>
      <w:r>
        <w:t>е</w:t>
      </w:r>
      <w:r>
        <w:t>ментов и т.п.</w:t>
      </w:r>
    </w:p>
    <w:p w:rsidR="00000000" w:rsidRDefault="00A75420">
      <w:pPr>
        <w:ind w:firstLine="284"/>
        <w:jc w:val="both"/>
      </w:pPr>
      <w:r>
        <w:t>1.4. В нормах настоящего сборника наряду с работами, перечисленными в “составах работ”, учтены:</w:t>
      </w:r>
    </w:p>
    <w:p w:rsidR="00000000" w:rsidRDefault="00A75420">
      <w:pPr>
        <w:ind w:firstLine="284"/>
        <w:jc w:val="both"/>
      </w:pPr>
      <w:r>
        <w:t>— уборка материалов, отходов и мусора, полученных при разборке, и транспортировка их на расстояние до 50 м от реконструируем</w:t>
      </w:r>
      <w:r>
        <w:t>о</w:t>
      </w:r>
      <w:r>
        <w:t>го  объекта;</w:t>
      </w:r>
    </w:p>
    <w:p w:rsidR="00000000" w:rsidRDefault="00A75420">
      <w:pPr>
        <w:ind w:firstLine="284"/>
        <w:jc w:val="both"/>
      </w:pPr>
      <w:r>
        <w:t>— сортировка и штабелировка материалов, полученных от разборки и годных для дальне</w:t>
      </w:r>
      <w:r>
        <w:t>й</w:t>
      </w:r>
      <w:r>
        <w:t>шего и</w:t>
      </w:r>
      <w:r>
        <w:t>с</w:t>
      </w:r>
      <w:r>
        <w:t>пользования.</w:t>
      </w:r>
    </w:p>
    <w:p w:rsidR="00000000" w:rsidRDefault="00A75420">
      <w:pPr>
        <w:ind w:firstLine="284"/>
        <w:jc w:val="both"/>
      </w:pPr>
      <w:r>
        <w:t>Нормы сборника не учитывают вывозку строительного мусора, полученного от разборки, пробивки отверстий и борозд и смены ко</w:t>
      </w:r>
      <w:r>
        <w:t>нструкций, за пределы стройки. Указанные затраты следует учитывать дополнительно исходя из количества мусора и расстояний его перевозки.</w:t>
      </w:r>
    </w:p>
    <w:p w:rsidR="00000000" w:rsidRDefault="00A75420">
      <w:pPr>
        <w:ind w:firstLine="284"/>
        <w:jc w:val="both"/>
      </w:pPr>
      <w:r>
        <w:t>1.5. В нормах сборника в отдельных таблицах не указаны марки (класс) бетонов и не прив</w:t>
      </w:r>
      <w:r>
        <w:t>е</w:t>
      </w:r>
      <w:r>
        <w:t>дены показатели расхода и класс арматуры. Эти данные следует принимать по пр</w:t>
      </w:r>
      <w:r>
        <w:t>о</w:t>
      </w:r>
      <w:r>
        <w:t>екту.</w:t>
      </w:r>
    </w:p>
    <w:p w:rsidR="00000000" w:rsidRDefault="00A75420">
      <w:pPr>
        <w:ind w:firstLine="284"/>
        <w:jc w:val="both"/>
      </w:pPr>
      <w:r>
        <w:t>1.6. В нормах табл. 01-009</w:t>
      </w:r>
      <w:r>
        <w:sym w:font="Symbol" w:char="F0B8"/>
      </w:r>
      <w:r>
        <w:t>01-013 предусмотрено выполнение работ по усилению констру</w:t>
      </w:r>
      <w:r>
        <w:t>к</w:t>
      </w:r>
      <w:r>
        <w:t>ций в следующих положениях:</w:t>
      </w:r>
    </w:p>
    <w:p w:rsidR="00000000" w:rsidRDefault="00A75420">
      <w:pPr>
        <w:ind w:firstLine="284"/>
        <w:jc w:val="both"/>
      </w:pPr>
      <w:r>
        <w:t>— после демонтажа непосредственно на объекте;</w:t>
      </w:r>
    </w:p>
    <w:p w:rsidR="00000000" w:rsidRDefault="00A75420">
      <w:pPr>
        <w:pStyle w:val="BodyTextIndent2"/>
        <w:ind w:left="0" w:firstLine="284"/>
        <w:jc w:val="both"/>
      </w:pPr>
      <w:r>
        <w:t>— после выведения конструкций из рабочего поло</w:t>
      </w:r>
      <w:r>
        <w:t>жения с принятием мер по обеспечению устойчивости (освобождение конструкций от закрепления, пер</w:t>
      </w:r>
      <w:r>
        <w:t>е</w:t>
      </w:r>
      <w:r>
        <w:t>мещение по высоте или горизонтали при помощи грузоподъемного приспосо</w:t>
      </w:r>
      <w:r>
        <w:t>б</w:t>
      </w:r>
      <w:r>
        <w:t>ления на расстояние не более 0,5 м);</w:t>
      </w:r>
    </w:p>
    <w:p w:rsidR="00000000" w:rsidRDefault="00A75420">
      <w:pPr>
        <w:ind w:firstLine="284"/>
        <w:jc w:val="both"/>
      </w:pPr>
      <w:r>
        <w:t>— в рабочем положении без освобождения от закрепления и снятия нагрузок, или со снятием нагрузки и освобождением от закрепления с принятием мер по обеспечению усто</w:t>
      </w:r>
      <w:r>
        <w:t>й</w:t>
      </w:r>
      <w:r>
        <w:t>чивости.</w:t>
      </w:r>
    </w:p>
    <w:p w:rsidR="00000000" w:rsidRDefault="00A75420">
      <w:pPr>
        <w:ind w:firstLine="284"/>
        <w:jc w:val="both"/>
      </w:pPr>
      <w:r>
        <w:t>Демонтаж или выведение конструкций из рабочего положения, освобождение конструкций от закрепления и снятие нагрузок, а также последующий</w:t>
      </w:r>
      <w:r>
        <w:t xml:space="preserve"> монтаж нормами настоящего сборника не учтены. Затраты на выполнение этих работ определяется по сборнику ГЭСН–2001-09 “Металлические констру</w:t>
      </w:r>
      <w:r>
        <w:t>к</w:t>
      </w:r>
      <w:r>
        <w:t>ции”.</w:t>
      </w:r>
    </w:p>
    <w:p w:rsidR="00000000" w:rsidRDefault="00A75420">
      <w:pPr>
        <w:ind w:firstLine="284"/>
        <w:jc w:val="both"/>
      </w:pPr>
      <w:r>
        <w:t>При определении затрат на монтаж конструкций после выведения из рабочего положения к нормам сборника ГЭСН–2001-09 применяется коэффициент 0,65, учитывающий уменьшение затрат за счет исключения подготовительных работ и укрупнительной сбо</w:t>
      </w:r>
      <w:r>
        <w:t>р</w:t>
      </w:r>
      <w:r>
        <w:t>ки.</w:t>
      </w:r>
    </w:p>
    <w:p w:rsidR="00000000" w:rsidRDefault="00A75420">
      <w:pPr>
        <w:ind w:firstLine="284"/>
        <w:jc w:val="both"/>
      </w:pPr>
      <w:r>
        <w:t>1.7. Нормами табл. 05-002</w:t>
      </w:r>
      <w:r>
        <w:sym w:font="Symbol" w:char="F0B8"/>
      </w:r>
      <w:r>
        <w:t>05-007 предусмотрено производство работ на высоте до 15 м, табл. 01-009</w:t>
      </w:r>
      <w:r>
        <w:sym w:font="Symbol" w:char="F0B8"/>
      </w:r>
      <w:r>
        <w:t>01-013; 02-005; 05-008, 05</w:t>
      </w:r>
      <w:r>
        <w:t>-009 – на высоте до 25 м. При изменении высоты к но</w:t>
      </w:r>
      <w:r>
        <w:t>р</w:t>
      </w:r>
      <w:r>
        <w:t>мам следует применять коэффиц</w:t>
      </w:r>
      <w:r>
        <w:t>и</w:t>
      </w:r>
      <w:r>
        <w:t>енты, приведенные в разделе 3 настоящей Технической части.</w:t>
      </w:r>
    </w:p>
    <w:p w:rsidR="00000000" w:rsidRDefault="00A75420">
      <w:pPr>
        <w:ind w:firstLine="284"/>
        <w:jc w:val="both"/>
      </w:pPr>
      <w:r>
        <w:t>1.</w:t>
      </w:r>
      <w:bookmarkStart w:id="3" w:name="OCRUncertain059"/>
      <w:r>
        <w:t>8. В нормах табл.</w:t>
      </w:r>
      <w:bookmarkEnd w:id="3"/>
      <w:r>
        <w:t xml:space="preserve"> 01-009</w:t>
      </w:r>
      <w:r>
        <w:sym w:font="Symbol" w:char="F0B8"/>
      </w:r>
      <w:r>
        <w:t>01-013; 02-005; 05-008, 05-009 следует дополнительно учитывать расход элементов конструкций, используемых при усилении и замене, в соответствии с рабоч</w:t>
      </w:r>
      <w:r>
        <w:t>и</w:t>
      </w:r>
      <w:r>
        <w:t>ми чертежами.</w:t>
      </w:r>
    </w:p>
    <w:p w:rsidR="00000000" w:rsidRDefault="00A75420">
      <w:pPr>
        <w:ind w:firstLine="284"/>
        <w:jc w:val="both"/>
      </w:pPr>
      <w:r>
        <w:t>1.9. Нормами табл. 02-007 предусмотрено выполнение работ при объеме кладки в одном ме</w:t>
      </w:r>
      <w:r>
        <w:t>с</w:t>
      </w:r>
      <w:r>
        <w:t>те до 15 м</w:t>
      </w:r>
      <w:r>
        <w:rPr>
          <w:vertAlign w:val="superscript"/>
        </w:rPr>
        <w:t>3</w:t>
      </w:r>
      <w:r>
        <w:t>. При больших объемах кладки следует применять соответствующие нормы по сбо</w:t>
      </w:r>
      <w:r>
        <w:t>р</w:t>
      </w:r>
      <w:r>
        <w:t xml:space="preserve">нику </w:t>
      </w:r>
      <w:r>
        <w:t>ГЭСН–2001-08 “Конструкции из кирпича и блоков”. В случаях, предусмотренных прое</w:t>
      </w:r>
      <w:r>
        <w:t>к</w:t>
      </w:r>
      <w:r>
        <w:t>том, когда требуется перевязка новой кладки со старой, пробивку штраб следует нормировать дополнительно.</w:t>
      </w:r>
    </w:p>
    <w:p w:rsidR="00000000" w:rsidRDefault="00A75420">
      <w:pPr>
        <w:ind w:firstLine="284"/>
        <w:jc w:val="both"/>
      </w:pPr>
      <w:r>
        <w:t>1.10. Нормами табл. 03-001, 03-002 на сверление отверстий кольцевыми алмазными сверл</w:t>
      </w:r>
      <w:r>
        <w:t>а</w:t>
      </w:r>
      <w:r>
        <w:t>ми в железобетонных конструкциях с применением охлаждающей жидкости (воды) предусмо</w:t>
      </w:r>
      <w:r>
        <w:t>т</w:t>
      </w:r>
      <w:r>
        <w:t>рено сверление при помощи передвижных станков вертикальных отверстий глубиной до 1000 мм, горизонтальных – до 1700 мм независимо от класса и диаметра арматуры</w:t>
      </w:r>
      <w:r>
        <w:t>.</w:t>
      </w:r>
    </w:p>
    <w:p w:rsidR="00000000" w:rsidRDefault="00A75420">
      <w:pPr>
        <w:ind w:firstLine="284"/>
        <w:jc w:val="both"/>
      </w:pPr>
      <w:r>
        <w:t>1.11. В нормах 1-16 табл. 03-002 учтено сверление горизонтальных отверстий на высоте до 1 м от опорной площадки. При сверлении отверстий на высоте более 1 м до 4 м добавлять затраты на перест</w:t>
      </w:r>
      <w:r>
        <w:t>а</w:t>
      </w:r>
      <w:r>
        <w:t>новку подмостей по норме 33 табл. 03-002.</w:t>
      </w:r>
    </w:p>
    <w:p w:rsidR="00000000" w:rsidRDefault="00A75420">
      <w:pPr>
        <w:ind w:firstLine="284"/>
        <w:jc w:val="both"/>
      </w:pPr>
      <w:r>
        <w:t>1.12. При составлении сметной документации следует учитывать возврат материалов, пол</w:t>
      </w:r>
      <w:r>
        <w:t>у</w:t>
      </w:r>
      <w:r>
        <w:t>ченный от сдачи в металлолом изношенных кольцевых алмазных сверл и удлинит</w:t>
      </w:r>
      <w:r>
        <w:t>е</w:t>
      </w:r>
      <w:r>
        <w:t>лей.</w:t>
      </w:r>
    </w:p>
    <w:p w:rsidR="00000000" w:rsidRDefault="00A75420">
      <w:pPr>
        <w:pStyle w:val="BodyTextIndent2"/>
        <w:ind w:left="0" w:firstLine="284"/>
        <w:jc w:val="both"/>
      </w:pPr>
      <w:r>
        <w:lastRenderedPageBreak/>
        <w:t>1.13. В нормах табл. 03-007, 03-009</w:t>
      </w:r>
      <w:r>
        <w:sym w:font="Symbol" w:char="F0B8"/>
      </w:r>
      <w:r>
        <w:t>03-012 на пробивку отверстий, гнезд и б</w:t>
      </w:r>
      <w:r>
        <w:t>о</w:t>
      </w:r>
      <w:r>
        <w:t>розд учтено производство работ на в</w:t>
      </w:r>
      <w:r>
        <w:t>ысоте до 1,5 м от опорной площадки. При большей высоте к нормам затрат труда, а также к нормам эксплуатации машин следует применять коэффициенты, приведенные в разделе 3 настоящей Техн</w:t>
      </w:r>
      <w:r>
        <w:t>и</w:t>
      </w:r>
      <w:r>
        <w:t>ческой части.</w:t>
      </w:r>
    </w:p>
    <w:p w:rsidR="00000000" w:rsidRDefault="00A75420">
      <w:pPr>
        <w:ind w:firstLine="284"/>
        <w:jc w:val="both"/>
      </w:pPr>
      <w:r>
        <w:t>1.14. При определении затрат на производство работ, отличающихся от условий предусмо</w:t>
      </w:r>
      <w:r>
        <w:t>т</w:t>
      </w:r>
      <w:r>
        <w:t>ренных нормами табл. 03-007, 03-009</w:t>
      </w:r>
      <w:r>
        <w:sym w:font="Symbol" w:char="F0B8"/>
      </w:r>
      <w:r>
        <w:t xml:space="preserve">03-012, нормами </w:t>
      </w:r>
      <w:bookmarkStart w:id="4" w:name="OCRUncertain066"/>
      <w:r>
        <w:t>1</w:t>
      </w:r>
      <w:bookmarkEnd w:id="4"/>
      <w:r>
        <w:t>, 2 табл. 04-012, к нормам затрат труда и к нормам эксплуатации машин следует применять коэффициенты, приведенные в разделе 3 настоящей Технической части. При одновременном пр</w:t>
      </w:r>
      <w:r>
        <w:t>именении коэффициентов по п. 1.13 и 1.14 они пер</w:t>
      </w:r>
      <w:r>
        <w:t>е</w:t>
      </w:r>
      <w:r>
        <w:t>множаются.</w:t>
      </w:r>
    </w:p>
    <w:p w:rsidR="00000000" w:rsidRDefault="00A75420">
      <w:pPr>
        <w:ind w:firstLine="284"/>
        <w:jc w:val="both"/>
      </w:pPr>
      <w:r>
        <w:t>1.15. В нормах 4, 5 табл. 04-001, в нормах табл. 04-005, 04-006, в нормах 5, 6 табл. 04-007, в нормах 1, 2 табл. 04-012 на разборку отдельных конструктивных элементов учтено производство работ на высоте до 4 м от опорной площадки. При большей высоте затраты на производство р</w:t>
      </w:r>
      <w:r>
        <w:t>а</w:t>
      </w:r>
      <w:r>
        <w:t>бот по устройству подмостей следует определять по нормам сборника ГЭСН–2001-08 “Конструкции из кирпича и блоков”.</w:t>
      </w:r>
    </w:p>
    <w:p w:rsidR="00000000" w:rsidRDefault="00A75420">
      <w:pPr>
        <w:ind w:firstLine="284"/>
        <w:jc w:val="both"/>
      </w:pPr>
      <w:r>
        <w:t>1.16. Нормы на пробивку и сверление отверстий при новом строит</w:t>
      </w:r>
      <w:r>
        <w:t>ельстве допускается пр</w:t>
      </w:r>
      <w:r>
        <w:t>и</w:t>
      </w:r>
      <w:r>
        <w:t>менять в исключительных случаях в уст</w:t>
      </w:r>
      <w:r>
        <w:t>а</w:t>
      </w:r>
      <w:r>
        <w:t>новленном порядке.</w:t>
      </w:r>
    </w:p>
    <w:p w:rsidR="00000000" w:rsidRDefault="00A75420">
      <w:pPr>
        <w:pStyle w:val="BodyTextIndent2"/>
        <w:ind w:left="0" w:firstLine="284"/>
        <w:jc w:val="both"/>
      </w:pPr>
      <w:r>
        <w:t>1.</w:t>
      </w:r>
      <w:bookmarkStart w:id="5" w:name="OCRUncertain071"/>
      <w:r>
        <w:t>1</w:t>
      </w:r>
      <w:bookmarkEnd w:id="5"/>
      <w:r>
        <w:t>7. Нормы на разборку отдельных конструктивных элементов, пробивку и з</w:t>
      </w:r>
      <w:r>
        <w:t>а</w:t>
      </w:r>
      <w:r>
        <w:t>делку проемов, отверстий, гнезд и борозд не подлежат корректировке в завис</w:t>
      </w:r>
      <w:r>
        <w:t>и</w:t>
      </w:r>
      <w:r>
        <w:t>мости от марки бетона, вида кирпича и марок растворов в бетонных,  железоб</w:t>
      </w:r>
      <w:r>
        <w:t>е</w:t>
      </w:r>
      <w:r>
        <w:t>тонных и каменных ко</w:t>
      </w:r>
      <w:r>
        <w:t>н</w:t>
      </w:r>
      <w:r>
        <w:t>струкциях.</w:t>
      </w:r>
    </w:p>
    <w:p w:rsidR="00000000" w:rsidRDefault="00A75420">
      <w:pPr>
        <w:ind w:firstLine="284"/>
        <w:jc w:val="both"/>
      </w:pPr>
      <w:r>
        <w:t>1.18. Нормы на разборку бетонных, железобетонных и каменных конструкций предусматр</w:t>
      </w:r>
      <w:r>
        <w:t>и</w:t>
      </w:r>
      <w:r>
        <w:t>вают производство работ в отдельных местах с применением ручных механизмов и приспосо</w:t>
      </w:r>
      <w:r>
        <w:t>б</w:t>
      </w:r>
      <w:r>
        <w:t>лений (о</w:t>
      </w:r>
      <w:r>
        <w:t>тбойные молотки и т.п.). Затраты по разборке конструкций другим способом следует определять по калькуляциям и расчетам в соответствии с проектом.</w:t>
      </w:r>
    </w:p>
    <w:p w:rsidR="00000000" w:rsidRDefault="00A75420">
      <w:pPr>
        <w:ind w:firstLine="284"/>
        <w:jc w:val="both"/>
      </w:pPr>
      <w:r>
        <w:t>1.19. Затраты на демонтаж отдельных конструкций зданий и сооружений, а также на демо</w:t>
      </w:r>
      <w:r>
        <w:t>н</w:t>
      </w:r>
      <w:r>
        <w:t>таж внутренних санитарно-технических устройств и промышленных трубопроводов следует о</w:t>
      </w:r>
      <w:r>
        <w:t>п</w:t>
      </w:r>
      <w:r>
        <w:t>ределять в порядке, установленном в “Общих указаниях по применению ГЭСН на строительные работы”.</w:t>
      </w:r>
    </w:p>
    <w:p w:rsidR="00000000" w:rsidRDefault="00A75420">
      <w:pPr>
        <w:ind w:firstLine="284"/>
        <w:jc w:val="both"/>
      </w:pPr>
      <w:r>
        <w:t>1.20. Нормы табл. 06-001, 06-002, 06-008, 06-009 предназначены для определения затрат на полную ра</w:t>
      </w:r>
      <w:r>
        <w:t>зборку жилых и надземной части нежилых зданий независимо от способа производс</w:t>
      </w:r>
      <w:r>
        <w:t>т</w:t>
      </w:r>
      <w:r>
        <w:t>ва работ по разбо</w:t>
      </w:r>
      <w:r>
        <w:t>р</w:t>
      </w:r>
      <w:r>
        <w:t>ке.</w:t>
      </w:r>
    </w:p>
    <w:p w:rsidR="00000000" w:rsidRDefault="00A75420">
      <w:pPr>
        <w:ind w:firstLine="284"/>
        <w:jc w:val="both"/>
      </w:pPr>
      <w:r>
        <w:t>1.21. Нормы для надземной части зданий табл. 06-001, 06-002 и табл. 06-009 (нормы 4, 5) предусматривают разборку с сохранением материалов, полученных от разборки (для зданий, имеющих достаточную годность отдельных элементов конструкций) и без сохранения матери</w:t>
      </w:r>
      <w:r>
        <w:t>а</w:t>
      </w:r>
      <w:r>
        <w:t>лов (для зданий, пр</w:t>
      </w:r>
      <w:r>
        <w:t>и</w:t>
      </w:r>
      <w:r>
        <w:t>шедших в негодное состояние).</w:t>
      </w:r>
    </w:p>
    <w:p w:rsidR="00000000" w:rsidRDefault="00A75420">
      <w:pPr>
        <w:ind w:firstLine="284"/>
        <w:jc w:val="both"/>
      </w:pPr>
      <w:r>
        <w:t>1.22. Затраты на разборку подземной части культурно-бытовых и других общественных зд</w:t>
      </w:r>
      <w:r>
        <w:t>а</w:t>
      </w:r>
      <w:r>
        <w:t>ний (кинотеатров</w:t>
      </w:r>
      <w:r>
        <w:t>, магазинов, административных и т.п.) должна определяться по объему отдел</w:t>
      </w:r>
      <w:r>
        <w:t>ь</w:t>
      </w:r>
      <w:r>
        <w:t>ных элеме</w:t>
      </w:r>
      <w:r>
        <w:t>н</w:t>
      </w:r>
      <w:r>
        <w:t>тов (фундаментов, стен, лестниц и т.п.).</w:t>
      </w:r>
    </w:p>
    <w:p w:rsidR="00000000" w:rsidRDefault="00A75420">
      <w:pPr>
        <w:pStyle w:val="BodyTextIndent2"/>
        <w:ind w:left="0" w:firstLine="284"/>
        <w:jc w:val="both"/>
      </w:pPr>
      <w:r>
        <w:t>1.23. Затраты на демонтаж отопительных котлов при разборке систем отопления по норме 2 табл. 06-003 не учтены  и их следует определять дополнительно по соответствующим нормам сборников ГЭСН. Возвратную стоимость демонт</w:t>
      </w:r>
      <w:r>
        <w:t>и</w:t>
      </w:r>
      <w:r>
        <w:t>руемых отопительных котлов в сметах следует учитывать условно из расчета не менее 30% отпускной цены по типам демонтируемых котлов. При расчетах за выполненные работы в</w:t>
      </w:r>
      <w:r>
        <w:t>озвратная стоимость демонтируемых котлов и затраты по их вывозке с объекта разборки должны определяться по акту заказчика и по</w:t>
      </w:r>
      <w:r>
        <w:t>д</w:t>
      </w:r>
      <w:r>
        <w:t>рядной организации в зависимости от возможности дальнейшего использования котлов.</w:t>
      </w:r>
    </w:p>
    <w:p w:rsidR="00000000" w:rsidRDefault="00A75420">
      <w:pPr>
        <w:ind w:firstLine="284"/>
        <w:jc w:val="both"/>
      </w:pPr>
      <w:r>
        <w:t>1.24. В тех случаях, когда при разборке зданий и сооружений необходимо обеспечить защиту зданий или их частей, прилегающих к объекту разборки, от технических повреждений, затраты на устройство и разборку временных защитных ограждений должны учитываться дополнител</w:t>
      </w:r>
      <w:r>
        <w:t>ь</w:t>
      </w:r>
      <w:r>
        <w:t>но.</w:t>
      </w:r>
    </w:p>
    <w:p w:rsidR="00000000" w:rsidRDefault="00A75420">
      <w:pPr>
        <w:ind w:firstLine="284"/>
        <w:jc w:val="both"/>
      </w:pPr>
      <w:r>
        <w:t xml:space="preserve">1.25. В нормах 1-3 табл. 06-001, в </w:t>
      </w:r>
      <w:r>
        <w:t>норме 1 табл. 06-002, в нормах табл. 06-003 и нормах 4, 5 табл. 06-009 учтены затраты на переработку кирпичного боя в щебень, а также на перевозку годных матери</w:t>
      </w:r>
      <w:r>
        <w:t>а</w:t>
      </w:r>
      <w:r>
        <w:t>лов от разборки с объекта разборки на промежуточный склад.</w:t>
      </w:r>
    </w:p>
    <w:p w:rsidR="00000000" w:rsidRDefault="00A75420">
      <w:pPr>
        <w:ind w:firstLine="284"/>
        <w:jc w:val="both"/>
      </w:pPr>
      <w:r>
        <w:t>1.26. В нормах табл. 04-011 учтен 50% выход годного штучного материала, а также очистка этого материала от растворов и ма</w:t>
      </w:r>
      <w:r>
        <w:t>с</w:t>
      </w:r>
      <w:r>
        <w:t>тик.</w:t>
      </w:r>
    </w:p>
    <w:p w:rsidR="00000000" w:rsidRDefault="00A75420">
      <w:pPr>
        <w:ind w:firstLine="284"/>
        <w:jc w:val="both"/>
      </w:pPr>
      <w:r>
        <w:t>1.27. Количество материалов, пригодных для дальнейшего использования, следует опред</w:t>
      </w:r>
      <w:r>
        <w:t>е</w:t>
      </w:r>
      <w:r>
        <w:t>лять на основании Актов обследования и осмотра их в натуре.</w:t>
      </w:r>
    </w:p>
    <w:p w:rsidR="00000000" w:rsidRDefault="00A75420">
      <w:pPr>
        <w:ind w:firstLine="284"/>
        <w:jc w:val="both"/>
      </w:pPr>
      <w:r>
        <w:t>1.28. Затраты на возв</w:t>
      </w:r>
      <w:r>
        <w:t>едение новых конструктивных элементов в реконструируемых зданиях и сооружениях, независимо от условий производства работ, следует определять по соответс</w:t>
      </w:r>
      <w:r>
        <w:t>т</w:t>
      </w:r>
      <w:r>
        <w:t>вующим нормам сборников ГЭСН (кроме настоящего сборника) с прим</w:t>
      </w:r>
      <w:r>
        <w:t>е</w:t>
      </w:r>
      <w:r>
        <w:t>нением коэффициентов:</w:t>
      </w:r>
    </w:p>
    <w:p w:rsidR="00000000" w:rsidRDefault="00A75420">
      <w:pPr>
        <w:ind w:firstLine="284"/>
        <w:jc w:val="both"/>
      </w:pPr>
      <w:r>
        <w:t>— к затратам труда рабочих-строителей – 1,15;</w:t>
      </w:r>
    </w:p>
    <w:p w:rsidR="00000000" w:rsidRDefault="00A75420">
      <w:pPr>
        <w:ind w:firstLine="284"/>
        <w:jc w:val="both"/>
      </w:pPr>
      <w:r>
        <w:t>— затратам по эксплуатации машин – 1,25.</w:t>
      </w:r>
    </w:p>
    <w:p w:rsidR="00000000" w:rsidRDefault="00A75420">
      <w:pPr>
        <w:ind w:firstLine="284"/>
        <w:jc w:val="both"/>
      </w:pPr>
      <w:r>
        <w:t>В этом случае дифференцированные по условиям производства работ коэффициенты, прив</w:t>
      </w:r>
      <w:r>
        <w:t>е</w:t>
      </w:r>
      <w:r>
        <w:t>денные в “Общих указаниях по применению ГЭСН”, не прим</w:t>
      </w:r>
      <w:r>
        <w:t>е</w:t>
      </w:r>
      <w:r>
        <w:t>няются.</w:t>
      </w:r>
    </w:p>
    <w:p w:rsidR="00000000" w:rsidRDefault="00A75420">
      <w:pPr>
        <w:ind w:firstLine="284"/>
        <w:jc w:val="both"/>
      </w:pPr>
      <w:r>
        <w:t>1.29. При определении затрат на производ</w:t>
      </w:r>
      <w:r>
        <w:t>ство работ, предусмотренных настоящим сборн</w:t>
      </w:r>
      <w:r>
        <w:t>и</w:t>
      </w:r>
      <w:r>
        <w:t>ком, в эксплуатируемых зданиях, действующих цехах без их остановки, при наличии в цехах высокой температуры, газов, дыма и т.п. к нормам затрат труда и нормам эксплуатации машин, приведенным в данном сборнике, следует применять следующие коэффиц</w:t>
      </w:r>
      <w:r>
        <w:t>и</w:t>
      </w:r>
      <w:r>
        <w:t>енты:</w:t>
      </w:r>
    </w:p>
    <w:p w:rsidR="00000000" w:rsidRDefault="00A75420">
      <w:pPr>
        <w:ind w:firstLine="284"/>
        <w:jc w:val="both"/>
      </w:pPr>
      <w:r>
        <w:t>а) для случаев выполнения работ в эксплуатируемых зданиях всех назначений, в действу</w:t>
      </w:r>
      <w:r>
        <w:t>ю</w:t>
      </w:r>
      <w:r>
        <w:t xml:space="preserve">щих цехах и на производственных площадках в связи с наличием в зоне производства работ действующего технологического оборудования, </w:t>
      </w:r>
      <w:r>
        <w:t>загромождающих помещения предметов или движения транспорта по вну</w:t>
      </w:r>
      <w:r>
        <w:t>т</w:t>
      </w:r>
      <w:r>
        <w:t>рицеховым путям – 1,1;</w:t>
      </w:r>
    </w:p>
    <w:p w:rsidR="00000000" w:rsidRDefault="00A75420">
      <w:pPr>
        <w:ind w:firstLine="284"/>
        <w:jc w:val="both"/>
      </w:pPr>
      <w:r>
        <w:t>б) то же, при особой стесненности рабочих мест – 1,15;</w:t>
      </w:r>
    </w:p>
    <w:p w:rsidR="00000000" w:rsidRDefault="00A75420">
      <w:pPr>
        <w:ind w:firstLine="284"/>
        <w:jc w:val="both"/>
      </w:pPr>
      <w:r>
        <w:t>в) при выполнении работ вблизи объектов, находящихся под высоким напряжением, что св</w:t>
      </w:r>
      <w:r>
        <w:t>я</w:t>
      </w:r>
      <w:r>
        <w:t>зано с ограничением действий работа</w:t>
      </w:r>
      <w:r>
        <w:t>ю</w:t>
      </w:r>
      <w:r>
        <w:t>щих требованиями техники безопасности – 1,2;</w:t>
      </w:r>
    </w:p>
    <w:p w:rsidR="00000000" w:rsidRDefault="00A75420">
      <w:pPr>
        <w:ind w:firstLine="284"/>
        <w:jc w:val="both"/>
      </w:pPr>
      <w:r>
        <w:t>г) при производстве работ в действующих цехах с вредными условиями труда, а также при температуре воздуха на рабочем месте более 40 град. С. в пом</w:t>
      </w:r>
      <w:r>
        <w:t>е</w:t>
      </w:r>
      <w:r>
        <w:t>щениях – 1,25.</w:t>
      </w:r>
    </w:p>
    <w:p w:rsidR="00000000" w:rsidRDefault="00A75420">
      <w:pPr>
        <w:ind w:firstLine="284"/>
        <w:jc w:val="both"/>
      </w:pPr>
      <w:r>
        <w:t>1.30. Указанный в настоящем сборнике раз</w:t>
      </w:r>
      <w:r>
        <w:t>мер “до” включает в себя этот размер.</w:t>
      </w:r>
    </w:p>
    <w:p w:rsidR="00000000" w:rsidRDefault="00A75420">
      <w:pPr>
        <w:ind w:firstLine="284"/>
        <w:jc w:val="both"/>
      </w:pPr>
    </w:p>
    <w:p w:rsidR="00000000" w:rsidRDefault="00A75420">
      <w:pPr>
        <w:pStyle w:val="3"/>
        <w:spacing w:before="0" w:after="0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Правила исчисления объемов работ</w:t>
      </w:r>
    </w:p>
    <w:p w:rsidR="00000000" w:rsidRDefault="00A75420">
      <w:pPr>
        <w:widowControl w:val="0"/>
        <w:ind w:firstLine="284"/>
        <w:jc w:val="both"/>
      </w:pPr>
    </w:p>
    <w:p w:rsidR="00000000" w:rsidRDefault="00A75420">
      <w:pPr>
        <w:widowControl w:val="0"/>
        <w:ind w:firstLine="284"/>
        <w:jc w:val="both"/>
      </w:pPr>
      <w:r>
        <w:t>2.1. Объемы работ следует исчислять по проекту в соответствии с правилами, изложенными в Технических частях соответс</w:t>
      </w:r>
      <w:r>
        <w:t>т</w:t>
      </w:r>
      <w:r>
        <w:t>вующих сборников ГЭСН.</w:t>
      </w:r>
    </w:p>
    <w:p w:rsidR="00000000" w:rsidRDefault="00A75420">
      <w:pPr>
        <w:ind w:firstLine="284"/>
        <w:jc w:val="both"/>
      </w:pPr>
      <w:r>
        <w:t>2.2. Объем зданий, подлежащих разборке, исчисляется по их площади, определенной по с</w:t>
      </w:r>
      <w:r>
        <w:t>е</w:t>
      </w:r>
      <w:r>
        <w:t>чению первого этажа выше цоколя, умноженного на высоту от верхней отметки тротуара или прилегающей земли до верхней отметки венчающего карниза.</w:t>
      </w:r>
    </w:p>
    <w:p w:rsidR="00000000" w:rsidRDefault="00A75420">
      <w:pPr>
        <w:ind w:firstLine="284"/>
        <w:jc w:val="both"/>
      </w:pPr>
      <w:r>
        <w:t>2.3. Объем работ по разборке зданий со смешанными конструкциями исч</w:t>
      </w:r>
      <w:r>
        <w:t>исляется раздельно по объему деревянной и каменной ча</w:t>
      </w:r>
      <w:r>
        <w:t>с</w:t>
      </w:r>
      <w:r>
        <w:t>тей строений.</w:t>
      </w:r>
    </w:p>
    <w:p w:rsidR="00000000" w:rsidRDefault="00A75420">
      <w:pPr>
        <w:ind w:firstLine="284"/>
        <w:jc w:val="both"/>
      </w:pPr>
      <w:r>
        <w:t>2.4. Объем работ по разборке сараев, а также конструкций подземной части зданий (фундаментов, лестниц и полов с основанием) определяется по площ</w:t>
      </w:r>
      <w:r>
        <w:t>а</w:t>
      </w:r>
      <w:r>
        <w:t>ди застройки.</w:t>
      </w:r>
    </w:p>
    <w:p w:rsidR="00000000" w:rsidRDefault="00A75420">
      <w:pPr>
        <w:ind w:firstLine="284"/>
        <w:jc w:val="both"/>
      </w:pPr>
      <w:r>
        <w:t>2.5. Объем подземной части здания определяется путем умножения площади застройки на высоту, измеренную от уровня чистого пола до верхней отметки тротуара или прилегающей зе</w:t>
      </w:r>
      <w:r>
        <w:t>м</w:t>
      </w:r>
      <w:r>
        <w:t>ли.</w:t>
      </w:r>
    </w:p>
    <w:p w:rsidR="00000000" w:rsidRDefault="00A75420">
      <w:pPr>
        <w:ind w:firstLine="284"/>
        <w:jc w:val="both"/>
      </w:pPr>
    </w:p>
    <w:p w:rsidR="00000000" w:rsidRDefault="00A75420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Коэффициенты к нормам</w:t>
      </w:r>
    </w:p>
    <w:p w:rsidR="00000000" w:rsidRDefault="00A7542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702"/>
        <w:gridCol w:w="2160"/>
        <w:gridCol w:w="192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bottom w:val="nil"/>
              <w:right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Условия применения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Номер таблиц (норм)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к нормам затрат труда 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чих-строителей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к нормам</w:t>
            </w:r>
          </w:p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 эксплуатации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top w:val="nil"/>
              <w:right w:val="nil"/>
            </w:tcBorders>
          </w:tcPr>
          <w:p w:rsidR="00000000" w:rsidRDefault="00A7542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 При работах на высоте от опорной площадки более 1,5 м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03-007, 03-009</w:t>
            </w:r>
            <w:r>
              <w:sym w:font="Symbol" w:char="F0B8"/>
            </w:r>
            <w:r>
              <w:rPr>
                <w:rFonts w:ascii="Times New Roman" w:hAnsi="Times New Roman"/>
              </w:rPr>
              <w:t>03-012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928" w:type="dxa"/>
            <w:tcBorders>
              <w:top w:val="nil"/>
              <w:left w:val="nil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nil"/>
            </w:tcBorders>
          </w:tcPr>
          <w:p w:rsidR="00000000" w:rsidRDefault="00A7542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 При производстве работ на высоте до: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nil"/>
            </w:tcBorders>
          </w:tcPr>
          <w:p w:rsidR="00000000" w:rsidRDefault="00A7542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05-002</w:t>
            </w:r>
            <w:r>
              <w:sym w:font="Symbol" w:char="F0B8"/>
            </w:r>
            <w:r>
              <w:rPr>
                <w:rFonts w:ascii="Times New Roman" w:hAnsi="Times New Roman"/>
              </w:rPr>
              <w:t>05-007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928" w:type="dxa"/>
            <w:tcBorders>
              <w:left w:val="nil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nil"/>
            </w:tcBorders>
          </w:tcPr>
          <w:p w:rsidR="00000000" w:rsidRDefault="00A7542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05-002</w:t>
            </w:r>
            <w:r>
              <w:sym w:font="Symbol" w:char="F0B8"/>
            </w:r>
            <w:r>
              <w:rPr>
                <w:rFonts w:ascii="Times New Roman" w:hAnsi="Times New Roman"/>
              </w:rPr>
              <w:t>05-007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928" w:type="dxa"/>
            <w:tcBorders>
              <w:left w:val="nil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nil"/>
            </w:tcBorders>
          </w:tcPr>
          <w:p w:rsidR="00000000" w:rsidRDefault="00A7542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05-002</w:t>
            </w:r>
            <w:r>
              <w:sym w:font="Symbol" w:char="F0B8"/>
            </w:r>
            <w:r>
              <w:rPr>
                <w:rFonts w:ascii="Times New Roman" w:hAnsi="Times New Roman"/>
              </w:rPr>
              <w:t>05-007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1,35</w:t>
            </w:r>
          </w:p>
        </w:tc>
        <w:tc>
          <w:tcPr>
            <w:tcW w:w="1928" w:type="dxa"/>
            <w:tcBorders>
              <w:left w:val="nil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nil"/>
            </w:tcBorders>
          </w:tcPr>
          <w:p w:rsidR="00000000" w:rsidRDefault="00A7542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40 м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05-002</w:t>
            </w:r>
            <w:r>
              <w:sym w:font="Symbol" w:char="F0B8"/>
            </w:r>
            <w:r>
              <w:rPr>
                <w:rFonts w:ascii="Times New Roman" w:hAnsi="Times New Roman"/>
              </w:rPr>
              <w:t>05-007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928" w:type="dxa"/>
            <w:tcBorders>
              <w:left w:val="nil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nil"/>
            </w:tcBorders>
          </w:tcPr>
          <w:p w:rsidR="00000000" w:rsidRDefault="00A7542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25 м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01-009</w:t>
            </w:r>
            <w:r>
              <w:sym w:font="Symbol" w:char="F0B8"/>
            </w:r>
            <w:r>
              <w:rPr>
                <w:rFonts w:ascii="Times New Roman" w:hAnsi="Times New Roman"/>
              </w:rPr>
              <w:t>01-013, 02-004, 02-005, 05-008, 05-009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928" w:type="dxa"/>
            <w:tcBorders>
              <w:left w:val="nil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nil"/>
            </w:tcBorders>
          </w:tcPr>
          <w:p w:rsidR="00000000" w:rsidRDefault="00A7542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При пробивке отверстий в конс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рукциях толщиной: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nil"/>
            </w:tcBorders>
          </w:tcPr>
          <w:p w:rsidR="00000000" w:rsidRDefault="00A7542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100-150 мм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1928" w:type="dxa"/>
            <w:tcBorders>
              <w:left w:val="nil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nil"/>
            </w:tcBorders>
          </w:tcPr>
          <w:p w:rsidR="00000000" w:rsidRDefault="00A7542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150-200 мм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1928" w:type="dxa"/>
            <w:tcBorders>
              <w:left w:val="nil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nil"/>
            </w:tcBorders>
          </w:tcPr>
          <w:p w:rsidR="00000000" w:rsidRDefault="00A7542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При пробивке проемов,</w:t>
            </w:r>
            <w:r>
              <w:rPr>
                <w:rFonts w:ascii="Times New Roman" w:hAnsi="Times New Roman"/>
              </w:rPr>
              <w:t xml:space="preserve">  отверстий и борозд в железобетонных конструкциях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03-007 (2), 03-010, </w:t>
            </w:r>
          </w:p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928" w:type="dxa"/>
            <w:tcBorders>
              <w:left w:val="nil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nil"/>
            </w:tcBorders>
          </w:tcPr>
          <w:p w:rsidR="00000000" w:rsidRDefault="00A7542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При разборке двойных переплетов с отдельными коробками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04-012 (1, 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left w:val="nil"/>
            </w:tcBorders>
          </w:tcPr>
          <w:p w:rsidR="00000000" w:rsidRDefault="00A754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00000" w:rsidRDefault="00A75420"/>
    <w:p w:rsidR="00000000" w:rsidRDefault="00A75420"/>
    <w:p w:rsidR="00000000" w:rsidRDefault="00A75420">
      <w:pPr>
        <w:pStyle w:val="1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01.</w:t>
      </w:r>
      <w:bookmarkEnd w:id="0"/>
      <w:bookmarkEnd w:id="1"/>
      <w:r>
        <w:rPr>
          <w:rFonts w:ascii="Times New Roman" w:hAnsi="Times New Roman"/>
          <w:sz w:val="20"/>
        </w:rPr>
        <w:t xml:space="preserve"> </w:t>
      </w:r>
      <w:bookmarkStart w:id="6" w:name="_Toc499528905"/>
      <w:bookmarkStart w:id="7" w:name="_Toc505137891"/>
      <w:r>
        <w:rPr>
          <w:rFonts w:ascii="Times New Roman" w:hAnsi="Times New Roman"/>
          <w:sz w:val="20"/>
        </w:rPr>
        <w:t>УСИЛЕНИЕ КОНСТРУКЦИЙ</w:t>
      </w:r>
      <w:bookmarkEnd w:id="6"/>
      <w:bookmarkEnd w:id="7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8" w:name="_Toc505137892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46-01-001 </w:t>
      </w:r>
      <w:r>
        <w:rPr>
          <w:rFonts w:ascii="Times New Roman" w:hAnsi="Times New Roman"/>
          <w:sz w:val="20"/>
        </w:rPr>
        <w:tab/>
        <w:t>Усиление конструкций монолитным железобетоном</w:t>
      </w:r>
      <w:bookmarkEnd w:id="8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</w:t>
      </w:r>
      <w:r>
        <w:rPr>
          <w:lang w:val="en-US"/>
        </w:rPr>
        <w:t xml:space="preserve"> </w:t>
      </w:r>
      <w:r>
        <w:t>Ограждение места работ деревянными щитами (нормы 1,</w:t>
      </w:r>
      <w:r>
        <w:rPr>
          <w:lang w:val="en-US"/>
        </w:rPr>
        <w:t xml:space="preserve"> </w:t>
      </w:r>
      <w:r>
        <w:t>2,</w:t>
      </w:r>
      <w:r>
        <w:rPr>
          <w:lang w:val="en-US"/>
        </w:rPr>
        <w:t xml:space="preserve"> </w:t>
      </w:r>
      <w:r>
        <w:t>4). 02.</w:t>
      </w:r>
      <w:r>
        <w:rPr>
          <w:lang w:val="en-US"/>
        </w:rPr>
        <w:t xml:space="preserve"> </w:t>
      </w:r>
      <w:r>
        <w:t>Заготовка и установка временных креплений (нормы 1,</w:t>
      </w:r>
      <w:r>
        <w:rPr>
          <w:lang w:val="en-US"/>
        </w:rPr>
        <w:t xml:space="preserve"> </w:t>
      </w:r>
      <w:r>
        <w:t>4). 03.</w:t>
      </w:r>
      <w:r>
        <w:rPr>
          <w:lang w:val="en-US"/>
        </w:rPr>
        <w:t xml:space="preserve"> </w:t>
      </w:r>
      <w:r>
        <w:t>Очистка и подготовка поверхности усиливаемых конс</w:t>
      </w:r>
      <w:r>
        <w:t>т</w:t>
      </w:r>
      <w:r>
        <w:t>рукций (нормы 1-3,</w:t>
      </w:r>
      <w:r>
        <w:rPr>
          <w:lang w:val="en-US"/>
        </w:rPr>
        <w:t xml:space="preserve"> </w:t>
      </w:r>
      <w:r>
        <w:t>5). 04.</w:t>
      </w:r>
      <w:r>
        <w:rPr>
          <w:lang w:val="en-US"/>
        </w:rPr>
        <w:t xml:space="preserve"> </w:t>
      </w:r>
      <w:r>
        <w:t>Пробивка борозд с расчи</w:t>
      </w:r>
      <w:r>
        <w:t>сткой (нормы 4,5). 05.</w:t>
      </w:r>
      <w:r>
        <w:rPr>
          <w:lang w:val="en-US"/>
        </w:rPr>
        <w:t xml:space="preserve"> </w:t>
      </w:r>
      <w:r>
        <w:t>Установка и разборка опалубки. 06.</w:t>
      </w:r>
      <w:r>
        <w:rPr>
          <w:lang w:val="en-US"/>
        </w:rPr>
        <w:t xml:space="preserve"> </w:t>
      </w:r>
      <w:r>
        <w:t>Установка арматуры. 07.</w:t>
      </w:r>
      <w:r>
        <w:rPr>
          <w:lang w:val="en-US"/>
        </w:rPr>
        <w:t xml:space="preserve"> </w:t>
      </w:r>
      <w:r>
        <w:t>Укладка бетона.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3</w:t>
      </w:r>
    </w:p>
    <w:p w:rsidR="00000000" w:rsidRDefault="00A75420">
      <w:pPr>
        <w:ind w:left="1400"/>
      </w:pPr>
      <w:r>
        <w:t>Усиление монолитными железобетонными обоймами: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46-01-001-1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46-01-001-2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колонн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46-01-001-3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стен кирпичных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46-01-001-4 </w:t>
            </w:r>
          </w:p>
        </w:tc>
        <w:tc>
          <w:tcPr>
            <w:tcW w:w="7129" w:type="dxa"/>
          </w:tcPr>
          <w:p w:rsidR="00000000" w:rsidRDefault="00A75420">
            <w:r>
              <w:t>Усиление монолитными железобетонными сердечниками (вставками) кирпичных простенков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46-01-001-5 </w:t>
            </w:r>
          </w:p>
        </w:tc>
        <w:tc>
          <w:tcPr>
            <w:tcW w:w="7129" w:type="dxa"/>
          </w:tcPr>
          <w:p w:rsidR="00000000" w:rsidRDefault="00A75420">
            <w:r>
              <w:t>Усиление перекрытий железобетоном сверху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45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45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4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1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46-01-001-1</w:t>
            </w:r>
          </w:p>
        </w:tc>
        <w:tc>
          <w:tcPr>
            <w:tcW w:w="821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46-01-001-2</w:t>
            </w:r>
          </w:p>
        </w:tc>
        <w:tc>
          <w:tcPr>
            <w:tcW w:w="821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46-01-001-3</w:t>
            </w:r>
          </w:p>
        </w:tc>
        <w:tc>
          <w:tcPr>
            <w:tcW w:w="821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46-01-001-4</w:t>
            </w:r>
          </w:p>
        </w:tc>
        <w:tc>
          <w:tcPr>
            <w:tcW w:w="816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</w:t>
            </w:r>
            <w:r>
              <w:t>раты труда рабочих-строителей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23,50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96,66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41,62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59,75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1,73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1,83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7,06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</w:t>
            </w:r>
            <w:r>
              <w:t>о</w:t>
            </w:r>
            <w:r>
              <w:t>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111301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Вибраторы поверхностные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1,59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1,28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031121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По</w:t>
            </w:r>
            <w:r>
              <w:t>дъемники мачтовые строительные 0,5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040502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Установки для сварки ручной дуговой (постоянного тока)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Молотки отбойные пневматические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12,62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 xml:space="preserve">Компрессоры передвижные с двигателем внутреннего сгорания давлением до 686 кПа (7 ат) </w:t>
            </w:r>
          </w:p>
          <w:p w:rsidR="00000000" w:rsidRDefault="00A75420">
            <w:r>
              <w:t>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6,31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204-9001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Арматура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401-9001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Бетон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101-0782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Поковки из квадратных заготовок массой 1,8 кг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0,00041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Лесоматериалы круглые хвойных пород для строительства длиной 3-6,5 м, ди</w:t>
            </w:r>
            <w:r>
              <w:t>а</w:t>
            </w:r>
            <w:r>
              <w:t>метром 14-24 см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102-0024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Бруски о</w:t>
            </w:r>
            <w:r>
              <w:t>б</w:t>
            </w:r>
            <w:r>
              <w:t>резные длиной 4-6,5 м, шириной 75-150 мм, толщиной 40-75 мм II сорта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102-0060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Доски обрезные длиной 4-6,5 м, шириной 75-150 мм, толщиной 44 мм и более II сорта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101-0816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Проволока светлая диаметром 1,1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0,00131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102-0078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pStyle w:val="af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Пиломатериалы хвойн</w:t>
            </w:r>
            <w:r>
              <w:rPr>
                <w:spacing w:val="0"/>
                <w:sz w:val="20"/>
              </w:rPr>
              <w:t xml:space="preserve">ых пород. Доски необрезные длиной 4-6,5 м, все ширины, толщиной </w:t>
            </w:r>
          </w:p>
          <w:p w:rsidR="00000000" w:rsidRDefault="00A75420">
            <w:r>
              <w:t>32-40 мм, IV сорта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Щиты из досок толщиной 25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1,59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3,28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1,87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101-1805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Гвозди строительные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0,00584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0,00817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0,00204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408-9080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Щебень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0,086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101-0797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Катанка горячекатаная в мотках диаме</w:t>
            </w:r>
            <w:r>
              <w:t>т</w:t>
            </w:r>
            <w:r>
              <w:t xml:space="preserve">ром </w:t>
            </w:r>
          </w:p>
          <w:p w:rsidR="00000000" w:rsidRDefault="00A75420">
            <w:r>
              <w:t>6,3-6,5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0,00029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0,00051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Вода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0,206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0,116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101-1668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Рогожа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101-0253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Известь строительная негашеная ком</w:t>
            </w:r>
            <w:r>
              <w:t>о</w:t>
            </w:r>
            <w:r>
              <w:t>вая, сорт 1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</w:t>
            </w: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0,0023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0,0056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402-0012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Раствор готовый кладочный цементно-известковый, марка 25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101-1160</w:t>
            </w:r>
          </w:p>
        </w:tc>
        <w:tc>
          <w:tcPr>
            <w:tcW w:w="2545" w:type="dxa"/>
            <w:tcBorders>
              <w:top w:val="nil"/>
            </w:tcBorders>
          </w:tcPr>
          <w:p w:rsidR="00000000" w:rsidRDefault="00A75420">
            <w:r>
              <w:t>Прокат для армирования ж/б констру</w:t>
            </w:r>
            <w:r>
              <w:t>к</w:t>
            </w:r>
            <w:r>
              <w:t>ций круглый и периодического профиля, горячекатаный и термомеханический, термически упрочненный класс А-II ди</w:t>
            </w:r>
            <w:r>
              <w:t>а</w:t>
            </w:r>
            <w:r>
              <w:t>метром 12 мм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103-0017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Трубы стальные сварные водогазопр</w:t>
            </w:r>
            <w:r>
              <w:t>о</w:t>
            </w:r>
            <w:r>
              <w:t>водные с резьбой черные обыкновенные (неоцинкованные) диаметр условного прох</w:t>
            </w:r>
            <w:r>
              <w:t>о</w:t>
            </w:r>
            <w:r>
              <w:t>да 40 мм, толщина стенки 3,5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101-1808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Угловая равнополочная сталь кипящая 1</w:t>
            </w:r>
            <w:r>
              <w:t>8пс, шириной полок 35-56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Электроды диаметром 4 мм Э42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0,0028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45" w:type="dxa"/>
            <w:tcBorders>
              <w:top w:val="nil"/>
            </w:tcBorders>
          </w:tcPr>
          <w:p w:rsidR="00000000" w:rsidRDefault="00A75420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9" w:name="_Toc505137893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46-01-002 </w:t>
      </w:r>
      <w:r>
        <w:rPr>
          <w:rFonts w:ascii="Times New Roman" w:hAnsi="Times New Roman"/>
          <w:sz w:val="20"/>
        </w:rPr>
        <w:tab/>
        <w:t>Усиление существующих железобетонных балок монолитными железобетонными обоймами набрызгом</w:t>
      </w:r>
      <w:bookmarkEnd w:id="9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 xml:space="preserve">01. Установка инвентарных лесов и подмостей. 02. Установка защитного металлического листа. 03. Очистка поверхности балки от пыли и грязи. 04. Расчистка и удаление дефектных участков бетона. 05. Очистка и промывка водой </w:t>
      </w:r>
      <w:r>
        <w:t>усиляемых поверхностей балки. 06. Насечка бетона. 07. Установка арматуры. 08. Усиление балки цементно-песчаным раствором. 09. Разборка лесов и подмостей.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обоймы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46-01-002-1 </w:t>
            </w:r>
          </w:p>
        </w:tc>
        <w:tc>
          <w:tcPr>
            <w:tcW w:w="7129" w:type="dxa"/>
          </w:tcPr>
          <w:p w:rsidR="00000000" w:rsidRDefault="00A75420">
            <w:r>
              <w:t>Усиление существующих железобетонных балок монолитными железобетонными обоймами набрызгом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 xml:space="preserve">Лебедки </w:t>
            </w:r>
            <w:r>
              <w:t>электрические, тяговым усилием до 12,26 (1,25) кН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110950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Цемент-пушки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строительства (кроме м</w:t>
            </w:r>
            <w:r>
              <w:t>а</w:t>
            </w:r>
            <w:r>
              <w:t>гистральных трубопроводов) 16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Установки для сварки ручной дуговой (постоянного тока)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Аппараты для газовой сварки и резки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Молотки отбойные пневматические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t>ин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204-9001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Арматура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402-0006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Раствор готовый кладочный цементный, марка 200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101-1306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Портландцемент общестроительного назначения бездобавочный марки 500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201-0768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Отдельные конструктивные элементы зданий и сооружений с преобладанием толст</w:t>
            </w:r>
            <w:r>
              <w:t>о</w:t>
            </w:r>
            <w:r>
              <w:t>листовой стали, средняя масса сборочной единицы до 0.5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408-9040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Песок для строительных работ природный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113-0337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Порошок цинковый ПЦ1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113-0372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Натрий азотистокислый (нитрит натрия) в растворе, марок А, Б, сорт высший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Щиты из досок толщиной 40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Кислород технический газообразный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Ацетилен газообразный технический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201-9212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Стойки металлические опорные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шт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4,6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10" w:name="_Toc505137894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46-01-003 </w:t>
      </w:r>
      <w:r>
        <w:rPr>
          <w:rFonts w:ascii="Times New Roman" w:hAnsi="Times New Roman"/>
          <w:sz w:val="20"/>
        </w:rPr>
        <w:tab/>
        <w:t>Усиление существующих железобетонных подкрановых балок металлическими стяжками</w:t>
      </w:r>
      <w:bookmarkEnd w:id="10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Установка инвентарных лесов. 0</w:t>
      </w:r>
      <w:r>
        <w:t>2. Установка тупиков на подкрановых балках. 03. Очистка балки от пыли и грязи. 04. Изготовление металлоконструкций. 05. Подъем и установка металл</w:t>
      </w:r>
      <w:r>
        <w:t>о</w:t>
      </w:r>
      <w:r>
        <w:t>конструкций. 06. Разборка лесов. 07. Очистка рабочей площадки.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металлоконструкций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46-01-003-1 </w:t>
            </w:r>
          </w:p>
        </w:tc>
        <w:tc>
          <w:tcPr>
            <w:tcW w:w="7129" w:type="dxa"/>
          </w:tcPr>
          <w:p w:rsidR="00000000" w:rsidRDefault="00A75420">
            <w:r>
              <w:t>Усиление существующих железобетонных подкрановых балок металлическими стяжками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257,82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</w:t>
            </w:r>
            <w:r>
              <w:t>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020810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Краны мостовые электрические при работе на монтаже технологического об</w:t>
            </w:r>
            <w:r>
              <w:t>о</w:t>
            </w:r>
            <w:r>
              <w:t>рудов</w:t>
            </w:r>
            <w:r>
              <w:t>а</w:t>
            </w:r>
            <w:r>
              <w:t>ния общего назначения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Лебедки электрические, тяговым усилием до 12,26 (1,25) кН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Установки для сварки ручной дуговой (постоянного тока)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</w:t>
            </w:r>
            <w:r>
              <w:t>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201-9002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Конструкции стальные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101-1529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Электроды диаметром 6 мм Э42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103-0140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Трубы стальные электросварные прямошовные со снятой фаской диаметром от 20 до 377 мм из стали марок БСт2кп-БСт4кп и БСт2пс-БСт4пс, наружный диаметр 57 мм, то</w:t>
            </w:r>
            <w:r>
              <w:t>л</w:t>
            </w:r>
            <w:r>
              <w:t>щина стенки 4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из досок толщиной 40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5,8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11" w:name="_Toc505137895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46-01-004 </w:t>
      </w:r>
      <w:r>
        <w:rPr>
          <w:rFonts w:ascii="Times New Roman" w:hAnsi="Times New Roman"/>
          <w:sz w:val="20"/>
        </w:rPr>
        <w:tab/>
        <w:t>Усиле</w:t>
      </w:r>
      <w:r>
        <w:rPr>
          <w:rFonts w:ascii="Times New Roman" w:hAnsi="Times New Roman"/>
          <w:sz w:val="20"/>
        </w:rPr>
        <w:t>ние конструктивных элементов</w:t>
      </w:r>
      <w:bookmarkEnd w:id="11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Пробивка гнезд, борозд, отверстий. 02. Заготовка и установка металлических элементов, ре</w:t>
      </w:r>
      <w:r>
        <w:t>з</w:t>
      </w:r>
      <w:r>
        <w:t>ка и сварка. 03. Заделка гнезд и борозд.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</w:t>
      </w:r>
    </w:p>
    <w:p w:rsidR="00000000" w:rsidRDefault="00A75420">
      <w:pPr>
        <w:ind w:left="1400"/>
      </w:pPr>
      <w:r>
        <w:t>Усиление конструктивных элементов: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46-01-004-1 </w:t>
            </w:r>
          </w:p>
        </w:tc>
        <w:tc>
          <w:tcPr>
            <w:tcW w:w="3741" w:type="dxa"/>
          </w:tcPr>
          <w:p w:rsidR="00000000" w:rsidRDefault="00A75420">
            <w:pPr>
              <w:ind w:left="142"/>
            </w:pPr>
            <w:r>
              <w:t>фундаментов стальными балками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46-01-004-2 </w:t>
            </w:r>
          </w:p>
        </w:tc>
        <w:tc>
          <w:tcPr>
            <w:tcW w:w="3741" w:type="dxa"/>
          </w:tcPr>
          <w:p w:rsidR="00000000" w:rsidRDefault="00A75420">
            <w:pPr>
              <w:ind w:left="142"/>
            </w:pPr>
            <w:r>
              <w:t>стен кирпичных стальными обоймами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46-01-004-3 </w:t>
            </w:r>
          </w:p>
        </w:tc>
        <w:tc>
          <w:tcPr>
            <w:tcW w:w="3741" w:type="dxa"/>
          </w:tcPr>
          <w:p w:rsidR="00000000" w:rsidRDefault="00A75420">
            <w:pPr>
              <w:ind w:left="142"/>
            </w:pPr>
            <w:r>
              <w:t>стен кирпичных стальными тяжами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0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7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46-01-004-1</w:t>
            </w:r>
          </w:p>
        </w:tc>
        <w:tc>
          <w:tcPr>
            <w:tcW w:w="837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46-01-004-2</w:t>
            </w:r>
          </w:p>
        </w:tc>
        <w:tc>
          <w:tcPr>
            <w:tcW w:w="847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174,43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195,</w:t>
            </w:r>
            <w:r>
              <w:t>63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4,99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6,45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37,06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14,62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</w:t>
            </w:r>
            <w:r>
              <w:t>е с двигателем внутреннего сг</w:t>
            </w:r>
            <w:r>
              <w:t>о</w:t>
            </w:r>
            <w:r>
              <w:t>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1,90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330206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Дрели электрические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1,65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101-1807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Балки двутавровые № 16-22, сталь спокойная 18пс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101-1808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Угловая равнополочная сталь кипящая 18пс, шириной п</w:t>
            </w:r>
            <w:r>
              <w:t>о</w:t>
            </w:r>
            <w:r>
              <w:t>лок 35-56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101-1164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Прокат для армирования ж/б конструкций круглый и п</w:t>
            </w:r>
            <w:r>
              <w:t>е</w:t>
            </w:r>
            <w:r>
              <w:t>риодического профиля, горячекатаный и термомеханич</w:t>
            </w:r>
            <w:r>
              <w:t>е</w:t>
            </w:r>
            <w:r>
              <w:t>ский, термически упрочненн</w:t>
            </w:r>
            <w:r>
              <w:t>ый класс А-II диаметром 20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102-0027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Брусья обрезные длиной 4-6,5 м, шириной 75-150 мм, толщиной 100, 125 мм I сорта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101-1871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Швеллеры, сталь спокойная 18сп, № 16-24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402-0012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Раствор готовый кладочный цементно-известковый, марка 25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404-9020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Кирпич глиняный обыкновенный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1,83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101-9801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Пропан</w:t>
            </w:r>
            <w:r>
              <w:t>-бутан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101-1529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75420">
            <w:r>
              <w:t>Электроды диаметром 6 мм Э42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0,035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101-1160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Прокат для армирования ж/б конструкций круглый и п</w:t>
            </w:r>
            <w:r>
              <w:t>е</w:t>
            </w:r>
            <w:r>
              <w:t>риодического профиля, горячекатаный и термомеханич</w:t>
            </w:r>
            <w:r>
              <w:t>е</w:t>
            </w:r>
            <w:r>
              <w:t>ский, термически упрочненный класс А-II диаметром 12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103-0015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Трубы стальные сварные водогазопроводные с резьбой черные обыкновенные (неоцинкованные) диаметр условн</w:t>
            </w:r>
            <w:r>
              <w:t>о</w:t>
            </w:r>
            <w:r>
              <w:t>го прохода 25 мм, толщина стенки 3,2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4,62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402-0078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Раствор готовый отделочный тяжелый, цементный 1:3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101-1731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Сталь по</w:t>
            </w:r>
            <w:r>
              <w:t>лосовая марки Ст0, шириной 70 мм, толщиной 4-5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из досок толщиной 25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103-0017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75420">
            <w:r>
              <w:t>Трубы стальные сварные водогазопроводные с резьбой черные обыкновенные (неоцинкованные), диаметр усло</w:t>
            </w:r>
            <w:r>
              <w:t>в</w:t>
            </w:r>
            <w:r>
              <w:t>ного прохода 40 мм, толщина стенки 3,5 мм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11,3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12" w:name="_Toc505137896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46-01-005 </w:t>
      </w:r>
      <w:r>
        <w:rPr>
          <w:rFonts w:ascii="Times New Roman" w:hAnsi="Times New Roman"/>
          <w:sz w:val="20"/>
        </w:rPr>
        <w:tab/>
        <w:t>Наращивание железобетонных фундаментов под оборудование при объеме в одном месте до 10 м</w:t>
      </w:r>
      <w:r>
        <w:rPr>
          <w:rFonts w:ascii="Times New Roman" w:hAnsi="Times New Roman"/>
          <w:sz w:val="20"/>
          <w:vertAlign w:val="superscript"/>
        </w:rPr>
        <w:t>3</w:t>
      </w:r>
      <w:bookmarkEnd w:id="12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Очистка поверхностей в местах наращивания. 02. Установка и разборка опалубки. 03. Установка арматур</w:t>
      </w:r>
      <w:r>
        <w:t>ы. 04. Укладка бетона.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46-01-005-1 </w:t>
            </w:r>
          </w:p>
        </w:tc>
        <w:tc>
          <w:tcPr>
            <w:tcW w:w="7129" w:type="dxa"/>
          </w:tcPr>
          <w:p w:rsidR="00000000" w:rsidRDefault="00A75420">
            <w:r>
              <w:t>Наращивание железобетонных фундаментов под оборудование при объеме в одном месте до 10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строительства (кроме м</w:t>
            </w:r>
            <w:r>
              <w:t>а</w:t>
            </w:r>
            <w:r>
              <w:t>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111301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Вибраторы поверхно</w:t>
            </w:r>
            <w:r>
              <w:t>стные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 xml:space="preserve">Компрессоры передвижные с двигателем внутреннего сгорания давлением до 686 кПа (7 ат) </w:t>
            </w:r>
          </w:p>
          <w:p w:rsidR="00000000" w:rsidRDefault="00A75420">
            <w:r>
              <w:t>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204-9001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Арматура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401-9001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Бетон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из досок толщиной 25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Лесоматериалы круглые хвойных пород для строительства длиной 3-6,5 м, диаметром 14-24 см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102-0061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 xml:space="preserve">Пиломатериалы хвойных пород. Доски </w:t>
            </w:r>
            <w:r>
              <w:t>обрезные длиной 4-6,5 м, шириной 75-150 мм, толщиной 44 мм и более III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101-1805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Гвозди строительные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101-1668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Рогожа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101-0816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Проволока светлая диаметром 1,1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101-0253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0,00064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13" w:name="_Toc505137897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46-01-006 </w:t>
      </w:r>
      <w:r>
        <w:rPr>
          <w:rFonts w:ascii="Times New Roman" w:hAnsi="Times New Roman"/>
          <w:sz w:val="20"/>
        </w:rPr>
        <w:tab/>
        <w:t>Усиление конструкций в проходных тоннелях</w:t>
      </w:r>
      <w:bookmarkEnd w:id="13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Укладка дренажной трубы с установкой распорок, пробивка проемов в железобетонном п</w:t>
      </w:r>
      <w:r>
        <w:t>е</w:t>
      </w:r>
      <w:r>
        <w:t>рекрытии для подачи бетона с последующим замоно</w:t>
      </w:r>
      <w:r>
        <w:t>личиванием, устройство и разборка време</w:t>
      </w:r>
      <w:r>
        <w:t>н</w:t>
      </w:r>
      <w:r>
        <w:t>ных глиняных перемычек (норма 1). 02. Установка арматуры (нормы 1, 3, 5). 03. Устройство набетонок (нормы 1, 4, 5). 04. Укладка сборных железобетонных плит (норма 4). 05. Насечка бетонных поверхностей в местах укладки бетонной смеси с очисткой. 06. Установка и разборка опалубки. 07. Укладка бетона.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3</w:t>
      </w:r>
    </w:p>
    <w:p w:rsidR="00000000" w:rsidRDefault="00A75420">
      <w:pPr>
        <w:ind w:left="1400"/>
      </w:pPr>
      <w:r>
        <w:t>Усиление в проходных тоннелях: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46-01-006-1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днищ монолитным железобетоном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46-01-006-2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стен монолитным железобетоном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46-01-006-3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 xml:space="preserve">перекрытий монолитным </w:t>
            </w:r>
            <w:r>
              <w:t>железобетоном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46-01-006-4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перекрытий сборными железобетонными плитами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46-01-006-5 </w:t>
            </w:r>
          </w:p>
        </w:tc>
        <w:tc>
          <w:tcPr>
            <w:tcW w:w="7129" w:type="dxa"/>
          </w:tcPr>
          <w:p w:rsidR="00000000" w:rsidRDefault="00A75420">
            <w:r>
              <w:t>Устройство монолитных железобетонных перекрытий тоннелей на месте разобранных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45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4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46-01-006-1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46-01-006-2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46-01-006-3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46-01-006-4</w:t>
            </w:r>
          </w:p>
        </w:tc>
        <w:tc>
          <w:tcPr>
            <w:tcW w:w="816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18,52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7,10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9,27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7,52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3,59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1,67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2,11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</w:t>
            </w:r>
            <w:r>
              <w:t>ьном ходу при раб</w:t>
            </w:r>
            <w:r>
              <w:t>о</w:t>
            </w:r>
            <w:r>
              <w:t>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</w:t>
            </w:r>
            <w:r>
              <w:t>о</w:t>
            </w:r>
            <w:r>
              <w:t>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111301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Вибраторы поверхностные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1,86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3,08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1,54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111100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Вибраторы глубинные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204-9001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Арматура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401-9001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Бетон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440-9006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Конструкции сборные железобетонные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из досок толщиной 25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Лесоматериалы круглые хвойных пород для строительства длиной 3-6,5 м, ди</w:t>
            </w:r>
            <w:r>
              <w:t>а</w:t>
            </w:r>
            <w:r>
              <w:t>метром 14-24 см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102-0028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Брусья о</w:t>
            </w:r>
            <w:r>
              <w:t>б</w:t>
            </w:r>
            <w:r>
              <w:t>резные длиной 4-6,5 м, шириной 75-150 мм, толщиной 100, 125 мм II сорта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102-0061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</w:t>
            </w:r>
            <w:r>
              <w:t>ы хвойных пород. Доски обрезные длиной 4-6,5 м, шириной 75-150 мм, толщиной 44 мм и более III со</w:t>
            </w:r>
            <w:r>
              <w:t>р</w:t>
            </w:r>
            <w:r>
              <w:t>та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103-0760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Трубы стальные сварные для магис</w:t>
            </w:r>
            <w:r>
              <w:t>т</w:t>
            </w:r>
            <w:r>
              <w:t>ральных газонефтепроводов, наружный диаметр 168 мм толщина стенок 4,0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407-0001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Глина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101-1805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Гвозди строительные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0,00026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0,0178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0,0057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101-0816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Проволока светлая диаметром 1,1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101-1668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Рогожа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</w:t>
            </w:r>
            <w:r>
              <w:t>,74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0,423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0,227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101-0253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Известь строительная негашеная ком</w:t>
            </w:r>
            <w:r>
              <w:t>о</w:t>
            </w:r>
            <w:r>
              <w:t>вая, сорт 1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0,00028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0,00042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402-0013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Раствор готовый кладочный цементно-известковый, марка 50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102-0077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Доски необрезные длиной 4-6,5 м, все ширины, толщ</w:t>
            </w:r>
            <w:r>
              <w:t>и</w:t>
            </w:r>
            <w:r>
              <w:t>ной 32-40 мм III сорта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402-0004</w:t>
            </w:r>
          </w:p>
        </w:tc>
        <w:tc>
          <w:tcPr>
            <w:tcW w:w="2545" w:type="dxa"/>
            <w:tcBorders>
              <w:top w:val="nil"/>
            </w:tcBorders>
          </w:tcPr>
          <w:p w:rsidR="00000000" w:rsidRDefault="00A75420">
            <w:r>
              <w:t>Раствор готовый кладочный цементный, ма</w:t>
            </w:r>
            <w:r>
              <w:t>р</w:t>
            </w:r>
            <w:r>
              <w:t>ка 100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14" w:name="_Toc505137898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46-01-007 </w:t>
      </w:r>
      <w:r>
        <w:rPr>
          <w:rFonts w:ascii="Times New Roman" w:hAnsi="Times New Roman"/>
          <w:sz w:val="20"/>
        </w:rPr>
        <w:tab/>
        <w:t>Усиление железобетонных колонн эстакад стальными обоймами</w:t>
      </w:r>
      <w:bookmarkEnd w:id="14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</w:t>
      </w:r>
      <w:r>
        <w:rPr>
          <w:rFonts w:ascii="Times New Roman" w:hAnsi="Times New Roman"/>
          <w:b w:val="0"/>
          <w:sz w:val="20"/>
        </w:rPr>
        <w:t>т:</w:t>
      </w:r>
    </w:p>
    <w:p w:rsidR="00000000" w:rsidRDefault="00A75420">
      <w:r>
        <w:t>01. Подача конструкций к месту производства работ с сортировкой и комплектованием. 02. Установка деталей и узлов усиления со сваркой элементов в различных пространственных положениях.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46-01-007-1 </w:t>
            </w:r>
          </w:p>
        </w:tc>
        <w:tc>
          <w:tcPr>
            <w:tcW w:w="5856" w:type="dxa"/>
          </w:tcPr>
          <w:p w:rsidR="00000000" w:rsidRDefault="00A75420">
            <w:r>
              <w:t>Усиление железобетонных колонн эстакад стальными обоймами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</w:t>
            </w:r>
            <w:r>
              <w:t>ильном ходу при работе на других видах строительства (кроме м</w:t>
            </w:r>
            <w:r>
              <w:t>а</w:t>
            </w:r>
            <w:r>
              <w:t>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201-9002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Конструкции стальные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201-9289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Конструкции стальные приспособлений для монтажа усиления конструкти</w:t>
            </w:r>
            <w:r>
              <w:t>в</w:t>
            </w:r>
            <w:r>
              <w:t>ных элементов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101-1529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Электроды диаметром 6 мм Э42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0,016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15" w:name="_Toc505137899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46-01-008 </w:t>
      </w:r>
      <w:r>
        <w:rPr>
          <w:rFonts w:ascii="Times New Roman" w:hAnsi="Times New Roman"/>
          <w:sz w:val="20"/>
        </w:rPr>
        <w:tab/>
        <w:t>Обетонирование металлических элементов, за</w:t>
      </w:r>
      <w:r>
        <w:rPr>
          <w:rFonts w:ascii="Times New Roman" w:hAnsi="Times New Roman"/>
          <w:sz w:val="20"/>
        </w:rPr>
        <w:t>полнение бетоном отдельных мест в перекрытиях</w:t>
      </w:r>
      <w:bookmarkEnd w:id="15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Очистка открытых поверхностей колонн, балок и прогонов (нормы 1, 2). 02. Устройство и разборка опалубки. 03. Обмотка балок проволокой (нормы 1, 2). 04. Обетонирование констру</w:t>
      </w:r>
      <w:r>
        <w:t>к</w:t>
      </w:r>
      <w:r>
        <w:t>ций.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3</w:t>
      </w:r>
    </w:p>
    <w:p w:rsidR="00000000" w:rsidRDefault="00A75420">
      <w:pPr>
        <w:ind w:left="1400"/>
      </w:pPr>
      <w:r>
        <w:t>Обетонирование: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46-01-008-1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колонн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46-01-008-2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балок и прогонов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46-01-008-3 </w:t>
            </w:r>
          </w:p>
        </w:tc>
        <w:tc>
          <w:tcPr>
            <w:tcW w:w="4731" w:type="dxa"/>
          </w:tcPr>
          <w:p w:rsidR="00000000" w:rsidRDefault="00A75420">
            <w:r>
              <w:t>Заполнение бетоном отдельных мест в перекрытиях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96"/>
        <w:gridCol w:w="944"/>
        <w:gridCol w:w="840"/>
        <w:gridCol w:w="840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096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46-01-008-1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46-01-008-2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6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</w:t>
            </w:r>
            <w:r>
              <w:t>ителей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28,89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22,94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26,82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6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грузоподъемностью до 5 т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330301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2,08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111301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Вибраторы поверхностные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96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401-9001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Бетон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203-0511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из досок толщиной 25 мм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102-0060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Доски обрезные длиной 4-6,5 м, шириной 75-150 мм, толщиной 44 мм и более II со</w:t>
            </w:r>
            <w:r>
              <w:t>р</w:t>
            </w:r>
            <w:r>
              <w:t>та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r>
              <w:t xml:space="preserve">Лесоматериалы круглые хвойных пород для строительства </w:t>
            </w:r>
          </w:p>
          <w:p w:rsidR="00000000" w:rsidRDefault="00A75420">
            <w:r>
              <w:t>длиной 3-6,5 м, диаметром 14-24 см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204-9001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r>
              <w:t>Арматура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101-0782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Поковки из квадратных заготовок массой 1,8 кг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Шлифкруги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402-0012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Раствор готовый кладочный цементно-известковый, марк</w:t>
            </w:r>
            <w:r>
              <w:t>а 25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Гвозди строительные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0,0025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101-0797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Катанка горячекатаная в мотках диаметром 6,3-6,5 мм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101-0253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096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94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0,007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0,0081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16" w:name="_Toc505137900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46-01-009 </w:t>
      </w:r>
      <w:r>
        <w:rPr>
          <w:rFonts w:ascii="Times New Roman" w:hAnsi="Times New Roman"/>
          <w:sz w:val="20"/>
        </w:rPr>
        <w:tab/>
        <w:t>Усиление металлических конструкций стропильных и подстропильных ферм, решетчатых ригелей пролетом до 48 м</w:t>
      </w:r>
      <w:bookmarkEnd w:id="16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Подъем на подмости элементов усиления, установка их, прикрепление элементов для их кр</w:t>
      </w:r>
      <w:r>
        <w:t>е</w:t>
      </w:r>
      <w:r>
        <w:t>плени</w:t>
      </w:r>
      <w:r>
        <w:t>я, выверка, подгонка, электроприхватка и окончательное закрепление при помощи эле</w:t>
      </w:r>
      <w:r>
        <w:t>к</w:t>
      </w:r>
      <w:r>
        <w:t>тросварки и постановки болтов. 02. Срезка сборочных приспособлений и зачистка мест среза.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усиления</w:t>
      </w:r>
    </w:p>
    <w:p w:rsidR="00000000" w:rsidRDefault="00A75420">
      <w:pPr>
        <w:ind w:left="1400"/>
      </w:pPr>
      <w:r>
        <w:t>Усиление металлических конструкций стропильных и подстропильных ферм пролетом до 48 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4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46-01-009-1 </w:t>
            </w:r>
          </w:p>
        </w:tc>
        <w:tc>
          <w:tcPr>
            <w:tcW w:w="3471" w:type="dxa"/>
          </w:tcPr>
          <w:p w:rsidR="00000000" w:rsidRDefault="00A75420">
            <w:pPr>
              <w:ind w:left="142"/>
            </w:pPr>
            <w:r>
              <w:t>профильной сталью верхнего пояса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46-01-009-2 </w:t>
            </w:r>
          </w:p>
        </w:tc>
        <w:tc>
          <w:tcPr>
            <w:tcW w:w="3471" w:type="dxa"/>
          </w:tcPr>
          <w:p w:rsidR="00000000" w:rsidRDefault="00A75420">
            <w:pPr>
              <w:ind w:left="142"/>
            </w:pPr>
            <w:r>
              <w:t>профильной сталью нижнего пояса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46-01-009-3 </w:t>
            </w:r>
          </w:p>
        </w:tc>
        <w:tc>
          <w:tcPr>
            <w:tcW w:w="3471" w:type="dxa"/>
          </w:tcPr>
          <w:p w:rsidR="00000000" w:rsidRDefault="00A75420">
            <w:pPr>
              <w:ind w:left="142"/>
            </w:pPr>
            <w:r>
              <w:t>профильной сталью решетки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46-01-009-4 </w:t>
            </w:r>
          </w:p>
        </w:tc>
        <w:tc>
          <w:tcPr>
            <w:tcW w:w="3471" w:type="dxa"/>
          </w:tcPr>
          <w:p w:rsidR="00000000" w:rsidRDefault="00A75420">
            <w:pPr>
              <w:ind w:left="142"/>
            </w:pPr>
            <w:r>
              <w:t>шпренгелем нижнего пояса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46-01-009-5 </w:t>
            </w:r>
          </w:p>
        </w:tc>
        <w:tc>
          <w:tcPr>
            <w:tcW w:w="3471" w:type="dxa"/>
          </w:tcPr>
          <w:p w:rsidR="00000000" w:rsidRDefault="00A75420">
            <w:pPr>
              <w:ind w:left="142"/>
            </w:pPr>
            <w:r>
              <w:t>шпренгелем решетки</w:t>
            </w:r>
          </w:p>
        </w:tc>
      </w:tr>
    </w:tbl>
    <w:p w:rsidR="00000000" w:rsidRDefault="00A75420">
      <w:pPr>
        <w:ind w:left="1400"/>
      </w:pPr>
      <w:r>
        <w:t>Усиление решетки с уве</w:t>
      </w:r>
      <w:r>
        <w:t>личением сечений: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46-01-009-6 </w:t>
            </w:r>
          </w:p>
        </w:tc>
        <w:tc>
          <w:tcPr>
            <w:tcW w:w="6426" w:type="dxa"/>
          </w:tcPr>
          <w:p w:rsidR="00000000" w:rsidRDefault="00A75420">
            <w:pPr>
              <w:ind w:left="142"/>
            </w:pPr>
            <w:r>
              <w:t>двух раскосов листовой сталью с постановкой болтов в стыках поясов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46-01-009-7 </w:t>
            </w:r>
          </w:p>
        </w:tc>
        <w:tc>
          <w:tcPr>
            <w:tcW w:w="6426" w:type="dxa"/>
          </w:tcPr>
          <w:p w:rsidR="00000000" w:rsidRDefault="00A75420">
            <w:pPr>
              <w:ind w:left="142"/>
            </w:pPr>
            <w:r>
              <w:t>нижнего пояса элементами из круглой стали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23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8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46-01-009-1</w:t>
            </w:r>
          </w:p>
        </w:tc>
        <w:tc>
          <w:tcPr>
            <w:tcW w:w="828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46-01-009-2</w:t>
            </w:r>
          </w:p>
        </w:tc>
        <w:tc>
          <w:tcPr>
            <w:tcW w:w="828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46-01-009-3</w:t>
            </w:r>
          </w:p>
        </w:tc>
        <w:tc>
          <w:tcPr>
            <w:tcW w:w="830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247,50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192,03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335,22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107,14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2,27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1,58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1,43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021244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Краны на гусеничном ходу при работе на других видах</w:t>
            </w:r>
            <w:r>
              <w:t xml:space="preserve"> строительства (кроме магистральных тр</w:t>
            </w:r>
            <w:r>
              <w:t>у</w:t>
            </w:r>
            <w:r>
              <w:t>бопроводов) 25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Лебедки электрические, тяговым усилием 19,62 (2) кН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8,15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4,95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13,69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041000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Преобразователи сварочные с номинальным св</w:t>
            </w:r>
            <w:r>
              <w:t>а</w:t>
            </w:r>
            <w:r>
              <w:t>ро</w:t>
            </w:r>
            <w:r>
              <w:t>ч</w:t>
            </w:r>
            <w:r>
              <w:t>ным током 315-500 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106,02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73,20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162,40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36,77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041400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Печи электрические для сушки сварочных мат</w:t>
            </w:r>
            <w:r>
              <w:t>е</w:t>
            </w:r>
            <w:r>
              <w:t>риалов с регулированием температуры в пределах 80-500 гр. С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8,57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6,96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13,70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330301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Машины шлифовальные электрические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47,80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38,80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75,40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030203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Домкраты г</w:t>
            </w:r>
            <w:r>
              <w:t>идравлические грузоподъемностью 63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3,71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4,76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2,90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201-9007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Конструкции усиления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201-0755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Отдельные конструктивные элементы зданий и сооружений с преобладанием горячекатаных пр</w:t>
            </w:r>
            <w:r>
              <w:t>о</w:t>
            </w:r>
            <w:r>
              <w:t>филей, средняя масса сборочной единицы до 0,1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105-0116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Шпалы пропитанные для железных дорог шир</w:t>
            </w:r>
            <w:r>
              <w:t>о</w:t>
            </w:r>
            <w:r>
              <w:t>кой колеи, обрезные и н</w:t>
            </w:r>
            <w:r>
              <w:t>еобрезные хвойные (кроме лис</w:t>
            </w:r>
            <w:r>
              <w:t>т</w:t>
            </w:r>
            <w:r>
              <w:t>венницы), тип 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101-1515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Электроды диаметром 4 мм Э46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Шлифкруги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из досок толщиной 25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101-0824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Проволока черная диаметром 6,0-6,3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201-9212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Стойки металлические опорные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2,8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2,8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</w:t>
            </w:r>
            <w:r>
              <w:rPr>
                <w:sz w:val="20"/>
              </w:rPr>
              <w:t>ентов затрат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46-01-009-5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46-01-009-6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46-01-009-7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337,44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341,88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229,77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021244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25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041000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Преобразователи сварочные с номинальным сварочным током 315-500 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123,42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99,30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041400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Печи электрические для сушк</w:t>
            </w:r>
            <w:r>
              <w:t>и сварочных материалов с регул</w:t>
            </w:r>
            <w:r>
              <w:t>и</w:t>
            </w:r>
            <w:r>
              <w:t>рованием температуры в пределах 80-500 гр. С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10,20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7,63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330301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Машины шлифовальные электрические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44,70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56,70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030203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Домкраты гидравлические грузоподъемностью 63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3,71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Лебедки электрические, тяговым усилием 19,62 (2) кН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53,24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330206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Дрели электрические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9,36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201-9007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Конструкции усиления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201-0755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Отдельные конструктивные элементы зданий и сооруж</w:t>
            </w:r>
            <w:r>
              <w:t>е</w:t>
            </w:r>
            <w:r>
              <w:t>ний с преобладанием горячекатаных профилей, средняя масса сборо</w:t>
            </w:r>
            <w:r>
              <w:t>ч</w:t>
            </w:r>
            <w:r>
              <w:t>ной единицы до 0,1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из досок толщиной 25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201-9212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Стойки металлические опорные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Электроды диаметром 4 мм Э46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Шлифкруги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Ацетилен газообразный техниче</w:t>
            </w:r>
            <w:r>
              <w:t>ский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101-0824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Проволока черная диаметром 6,0-6,3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17" w:name="_Toc505137901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46-01-010 </w:t>
      </w:r>
      <w:r>
        <w:rPr>
          <w:rFonts w:ascii="Times New Roman" w:hAnsi="Times New Roman"/>
          <w:sz w:val="20"/>
        </w:rPr>
        <w:tab/>
        <w:t>Усиление металлических конструкций подкрановых балок и ригелей сплошного сечения пролетом 12 м</w:t>
      </w:r>
      <w:bookmarkEnd w:id="17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Демонтаж тормозного настила, ограждения, рельсов и последующий их монтаж после усил</w:t>
      </w:r>
      <w:r>
        <w:t>е</w:t>
      </w:r>
      <w:r>
        <w:t>ния конструкций (нормы 1, 2). 02. Подъем на подмости элементов усиления, установка их, пр</w:t>
      </w:r>
      <w:r>
        <w:t>и</w:t>
      </w:r>
      <w:r>
        <w:t>крепление элементов для их крепления, выверка</w:t>
      </w:r>
      <w:r>
        <w:t>, подгонка, электроприхватка и окончательное закрепление при помощи электросварки. 03. Сверление и постановка болтов (норма 3). 04. Срезка сборочных приспособлений.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усиляемой конструкции</w:t>
      </w:r>
    </w:p>
    <w:p w:rsidR="00000000" w:rsidRDefault="00A75420">
      <w:pPr>
        <w:ind w:left="1400"/>
      </w:pPr>
      <w:r>
        <w:t>Усиление металлических конструкций подкрановых балок и ригелей сплошного с</w:t>
      </w:r>
      <w:r>
        <w:t>е</w:t>
      </w:r>
      <w:r>
        <w:t>чения пролетом 12 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4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46-01-010-1 </w:t>
            </w:r>
          </w:p>
        </w:tc>
        <w:tc>
          <w:tcPr>
            <w:tcW w:w="3441" w:type="dxa"/>
          </w:tcPr>
          <w:p w:rsidR="00000000" w:rsidRDefault="00A75420">
            <w:pPr>
              <w:ind w:left="142"/>
            </w:pPr>
            <w:r>
              <w:t>верхнего пояса с рельсами типа 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46-01-010-2 </w:t>
            </w:r>
          </w:p>
        </w:tc>
        <w:tc>
          <w:tcPr>
            <w:tcW w:w="3441" w:type="dxa"/>
          </w:tcPr>
          <w:p w:rsidR="00000000" w:rsidRDefault="00A75420">
            <w:pPr>
              <w:ind w:left="142"/>
            </w:pPr>
            <w:r>
              <w:t>верхнего пояса с рельсами типа КР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46-01-010-3 </w:t>
            </w:r>
          </w:p>
        </w:tc>
        <w:tc>
          <w:tcPr>
            <w:tcW w:w="3441" w:type="dxa"/>
          </w:tcPr>
          <w:p w:rsidR="00000000" w:rsidRDefault="00A75420">
            <w:pPr>
              <w:ind w:left="142"/>
            </w:pPr>
            <w:r>
              <w:t>нижнего пояса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96"/>
        <w:gridCol w:w="944"/>
        <w:gridCol w:w="840"/>
        <w:gridCol w:w="840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096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46-01-010-1</w:t>
            </w: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46-01-010-2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46-01-010</w:t>
            </w:r>
            <w:r>
              <w:rPr>
                <w:sz w:val="20"/>
              </w:rPr>
              <w:t>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30,41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28,89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6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021243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030403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r>
              <w:t>Лебедки электрические, тяговым усилием 19,62 (2) кН (т)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6,09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041000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r>
              <w:t>Преобразователи сварочные с номинальным сварочным током 315-500 А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9,65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041400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r>
              <w:t>Печ</w:t>
            </w:r>
            <w:r>
              <w:t>и электрические для сушки сварочных материалов с регул</w:t>
            </w:r>
            <w:r>
              <w:t>и</w:t>
            </w:r>
            <w:r>
              <w:t>рованием температуры в пределах 80-500 гр. С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330301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r>
              <w:t>Машины шлифовальные электрические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4,52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030203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Домкраты гидравлические грузоподъемностью 63 т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330206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Дрели электрические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96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201-9007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Конструкции усиления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</w:t>
            </w:r>
            <w:r>
              <w:t>9361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Рельсы крановые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201-0631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Детали крепления рельсов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201-0755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r>
              <w:t>Отдельные конструктивные элементы зданий и сооруж</w:t>
            </w:r>
            <w:r>
              <w:t>е</w:t>
            </w:r>
            <w:r>
              <w:t>ний с преобладанием горячекатаных профилей, средняя масса сборо</w:t>
            </w:r>
            <w:r>
              <w:t>ч</w:t>
            </w:r>
            <w:r>
              <w:t>ной единицы до 0,1 т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203-0511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из досок толщиной 25 мм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0,17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Электроды диаметром 4 мм Э46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201-9289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r>
              <w:t>Конструкции стальные присп</w:t>
            </w:r>
            <w:r>
              <w:t>особлений для монтажа ус</w:t>
            </w:r>
            <w:r>
              <w:t>и</w:t>
            </w:r>
            <w:r>
              <w:t>ления конструктивных элементов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Шлифкруги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096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0,005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18" w:name="_Toc505137902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46-01-011 </w:t>
      </w:r>
      <w:r>
        <w:rPr>
          <w:rFonts w:ascii="Times New Roman" w:hAnsi="Times New Roman"/>
          <w:sz w:val="20"/>
        </w:rPr>
        <w:tab/>
        <w:t>Усиление конструкций подкрановых балок и ригелей сплошного сечения</w:t>
      </w:r>
      <w:bookmarkEnd w:id="18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Подъем на подмости элементов усиления, установка их, прикрепление элементов для их кр</w:t>
      </w:r>
      <w:r>
        <w:t>е</w:t>
      </w:r>
      <w:r>
        <w:t>пления, выверка, подгонка, электроприхватка и окончательное закрепление при помощи эле</w:t>
      </w:r>
      <w:r>
        <w:t>к</w:t>
      </w:r>
      <w:r>
        <w:t>тросварки и постановка болтов. 02. Срезка сборочных прис</w:t>
      </w:r>
      <w:r>
        <w:t>пособлений и зачистка мест среза.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усиления</w:t>
      </w:r>
    </w:p>
    <w:p w:rsidR="00000000" w:rsidRDefault="00A75420">
      <w:pPr>
        <w:ind w:left="1400"/>
      </w:pPr>
      <w:r>
        <w:t>Усиление конструкций подкрановых балок и ригелей сплошного сечения: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46-01-011-1 </w:t>
            </w:r>
          </w:p>
        </w:tc>
        <w:tc>
          <w:tcPr>
            <w:tcW w:w="6141" w:type="dxa"/>
          </w:tcPr>
          <w:p w:rsidR="00000000" w:rsidRDefault="00A75420">
            <w:pPr>
              <w:ind w:left="142"/>
            </w:pPr>
            <w:r>
              <w:t>трапециевидным шпренгелем нижнего пояса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46-01-011-2 </w:t>
            </w:r>
          </w:p>
        </w:tc>
        <w:tc>
          <w:tcPr>
            <w:tcW w:w="6141" w:type="dxa"/>
          </w:tcPr>
          <w:p w:rsidR="00000000" w:rsidRDefault="00A75420">
            <w:pPr>
              <w:ind w:left="142"/>
            </w:pPr>
            <w:r>
              <w:t>преобразованием многопролетных ригелей в неразрезную систему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71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0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46-01-011-1</w:t>
            </w:r>
          </w:p>
        </w:tc>
        <w:tc>
          <w:tcPr>
            <w:tcW w:w="835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46-01-011-2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23,07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448,44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1,75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021243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 xml:space="preserve">Краны </w:t>
            </w:r>
            <w:r>
              <w:t>на гусеничном ходу при работе на других видах строительс</w:t>
            </w:r>
            <w:r>
              <w:t>т</w:t>
            </w:r>
            <w:r>
              <w:t>ва (кроме магистральных трубопроводов) до 16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Лебедки электрические, тяговым усилием 19,62 (2) кН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3,06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25,17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041000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Преобразователи сварочные с номинальным сварочным током 315-500 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6,08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041400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Печи электрические для сушки сварочных материалов с регулиров</w:t>
            </w:r>
            <w:r>
              <w:t>а</w:t>
            </w:r>
            <w:r>
              <w:t>нием температуры в пределах 80-500 гр. С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330206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Дрели электрические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Аппараты для газовой сварки и резк</w:t>
            </w:r>
            <w:r>
              <w:t>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4,87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030203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Домкраты гидравлические грузоподъемностью 63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330301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201-9007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Конструкции усиления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201-9289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Конструкции стальные приспособлений для монтажа усиления ко</w:t>
            </w:r>
            <w:r>
              <w:t>н</w:t>
            </w:r>
            <w:r>
              <w:t>стру</w:t>
            </w:r>
            <w:r>
              <w:t>к</w:t>
            </w:r>
            <w:r>
              <w:t>тивных элементов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из досок толщиной 25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201-9212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Стойки металлические опорные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Электроды диаметром 4 м</w:t>
            </w:r>
            <w:r>
              <w:t>м Э46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Шлифкруги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101-1809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Болты высокопрочные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0,17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19" w:name="_Toc505137903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46-01-012 </w:t>
      </w:r>
      <w:r>
        <w:rPr>
          <w:rFonts w:ascii="Times New Roman" w:hAnsi="Times New Roman"/>
          <w:sz w:val="20"/>
        </w:rPr>
        <w:tab/>
        <w:t>Усиление колонн, стоек, рамных конструкций различного назначения</w:t>
      </w:r>
      <w:bookmarkEnd w:id="19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Подъем на подмости элементов усиления, установка их, прикрепление элементов для их кр</w:t>
      </w:r>
      <w:r>
        <w:t>е</w:t>
      </w:r>
      <w:r>
        <w:t>пления, выверка, подгонка, электроприхватка и окончательно</w:t>
      </w:r>
      <w:r>
        <w:t>е закрепление при помощи эле</w:t>
      </w:r>
      <w:r>
        <w:t>к</w:t>
      </w:r>
      <w:r>
        <w:t>тросварки. 02. Постановка высокопрочных болтов (норма 4). 03. Срезка сборочных приспосо</w:t>
      </w:r>
      <w:r>
        <w:t>б</w:t>
      </w:r>
      <w:r>
        <w:t>лений и зачистка мест среза.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усиления</w:t>
      </w:r>
    </w:p>
    <w:p w:rsidR="00000000" w:rsidRDefault="00A75420">
      <w:pPr>
        <w:ind w:left="1400"/>
      </w:pPr>
      <w:r>
        <w:t>Усиление: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46-01-012-1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подкрановой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46-01-012-2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надкрановой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46-01-012-3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решетки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46-01-012-4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узла сопряжения колонны с подкрановой балкой с креплением на высокопрочных болтах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23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8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46-01-012-1</w:t>
            </w:r>
          </w:p>
        </w:tc>
        <w:tc>
          <w:tcPr>
            <w:tcW w:w="828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46-01-012-2</w:t>
            </w:r>
          </w:p>
        </w:tc>
        <w:tc>
          <w:tcPr>
            <w:tcW w:w="828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46-01-012-3</w:t>
            </w:r>
          </w:p>
        </w:tc>
        <w:tc>
          <w:tcPr>
            <w:tcW w:w="830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46-01-012-4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92</w:t>
            </w:r>
            <w:r>
              <w:t>,18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101,75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155,10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320,10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021243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Краны на гусеничном ходу при работе на других видах строительства (кроме магистральных тр</w:t>
            </w:r>
            <w:r>
              <w:t>у</w:t>
            </w:r>
            <w:r>
              <w:t>бопроводов) до 16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Лебедки электрические, тяговым усилием 19,62 (2) кН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15,31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21,58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041400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Печи электрические для сушки сварочных мат</w:t>
            </w:r>
            <w:r>
              <w:t>е</w:t>
            </w:r>
            <w:r>
              <w:t>риалов с регулированием температуры в пределах 80-500 гр. С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1,99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  <w:r>
              <w:t>,15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041000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Преобразователи сварочные с номинальным св</w:t>
            </w:r>
            <w:r>
              <w:t>а</w:t>
            </w:r>
            <w:r>
              <w:t>ро</w:t>
            </w:r>
            <w:r>
              <w:t>ч</w:t>
            </w:r>
            <w:r>
              <w:t>ным током 315-500 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18,21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37,58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42,22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67,16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330301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18,70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6,72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20,00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1,74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030203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Домкраты гидравлические грузоподъемностью 63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1,28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330206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Дрели электрические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201-9007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Конструкции у</w:t>
            </w:r>
            <w:r>
              <w:t>силения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201-0755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Отдельные конструктивные элементы зданий и сооружений с преобладанием горячекатаных пр</w:t>
            </w:r>
            <w:r>
              <w:t>о</w:t>
            </w:r>
            <w:r>
              <w:t>филей, средняя масса сборочной единицы до 0,1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из досок толщиной 25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201-9289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75420">
            <w:r>
              <w:t>Конструкции стальные приспособлений для мо</w:t>
            </w:r>
            <w:r>
              <w:t>н</w:t>
            </w:r>
            <w:r>
              <w:t>тажа усиления конструктивных элементов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0,0004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0,0004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0,0004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101-1515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Электроды диаметром 4 мм Э46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Шлифкруги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2,95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1,52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101-1809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Болты высокопрочные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0,24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20" w:name="_Toc505137904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46-01-013 </w:t>
      </w:r>
      <w:r>
        <w:rPr>
          <w:rFonts w:ascii="Times New Roman" w:hAnsi="Times New Roman"/>
          <w:sz w:val="20"/>
        </w:rPr>
        <w:tab/>
        <w:t>Усиление элементов металлоконструкций</w:t>
      </w:r>
      <w:bookmarkEnd w:id="20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Зачистка с помощью шлифмашинки и наплавка усиливаемых сварных швов (норма 1). 02. Зачистка с помощью шлифмашинки, разделка, заварка трещин, разметка отверстий, ра</w:t>
      </w:r>
      <w:r>
        <w:t>с</w:t>
      </w:r>
      <w:r>
        <w:t>сверловка их, установка ребер жес</w:t>
      </w:r>
      <w:r>
        <w:t>т</w:t>
      </w:r>
      <w:r>
        <w:t>кости (норма 2).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 шва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46-01-013-1 </w:t>
            </w:r>
          </w:p>
        </w:tc>
        <w:tc>
          <w:tcPr>
            <w:tcW w:w="7129" w:type="dxa"/>
          </w:tcPr>
          <w:p w:rsidR="00000000" w:rsidRDefault="00A75420">
            <w:r>
              <w:t>Усиление сварных швов (наплавкой)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46-01-013-2 </w:t>
            </w:r>
          </w:p>
        </w:tc>
        <w:tc>
          <w:tcPr>
            <w:tcW w:w="7129" w:type="dxa"/>
          </w:tcPr>
          <w:p w:rsidR="00000000" w:rsidRDefault="00A75420">
            <w:pPr>
              <w:pStyle w:val="10"/>
              <w:tabs>
                <w:tab w:val="clear" w:pos="1134"/>
              </w:tabs>
            </w:pPr>
            <w:r>
              <w:t>Устранение элект</w:t>
            </w:r>
            <w:r>
              <w:t>росваркой трещин при толщине металла до 16 мм с постановкой ребер жес</w:t>
            </w:r>
            <w:r>
              <w:t>т</w:t>
            </w:r>
            <w:r>
              <w:t>кости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2"/>
        <w:gridCol w:w="933"/>
        <w:gridCol w:w="830"/>
        <w:gridCol w:w="83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7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46-01-013-1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46-01-013-2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2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1,48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97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041000</w:t>
            </w:r>
          </w:p>
        </w:tc>
        <w:tc>
          <w:tcPr>
            <w:tcW w:w="497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Преобразователи сварочные с номинальным сварочным током 315-500 А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0,26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041400</w:t>
            </w:r>
          </w:p>
        </w:tc>
        <w:tc>
          <w:tcPr>
            <w:tcW w:w="4972" w:type="dxa"/>
            <w:tcBorders>
              <w:top w:val="nil"/>
              <w:bottom w:val="nil"/>
            </w:tcBorders>
          </w:tcPr>
          <w:p w:rsidR="00000000" w:rsidRDefault="00A75420">
            <w:r>
              <w:t>Печи электрические для сушки сварочных материалов с регулиров</w:t>
            </w:r>
            <w:r>
              <w:t>а</w:t>
            </w:r>
            <w:r>
              <w:t>нием температуры в пределах 80-500 гр</w:t>
            </w:r>
            <w:r>
              <w:t>. С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330301</w:t>
            </w:r>
          </w:p>
        </w:tc>
        <w:tc>
          <w:tcPr>
            <w:tcW w:w="497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1,57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330206</w:t>
            </w:r>
          </w:p>
        </w:tc>
        <w:tc>
          <w:tcPr>
            <w:tcW w:w="497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Дрели электрические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97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201-0755</w:t>
            </w:r>
          </w:p>
        </w:tc>
        <w:tc>
          <w:tcPr>
            <w:tcW w:w="4972" w:type="dxa"/>
            <w:tcBorders>
              <w:top w:val="nil"/>
              <w:bottom w:val="nil"/>
            </w:tcBorders>
          </w:tcPr>
          <w:p w:rsidR="00000000" w:rsidRDefault="00A75420">
            <w:r>
              <w:t>Отдельные конструктивные элементы зданий и сооружений с прео</w:t>
            </w:r>
            <w:r>
              <w:t>б</w:t>
            </w:r>
            <w:r>
              <w:t>ладанием горячекатаных профилей, средняя масса сборочной един</w:t>
            </w:r>
            <w:r>
              <w:t>и</w:t>
            </w:r>
            <w:r>
              <w:t>цы до 0,1 т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97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Электроды диаметром 4 мм Э46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97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Шлифкруги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101-0802</w:t>
            </w:r>
          </w:p>
        </w:tc>
        <w:tc>
          <w:tcPr>
            <w:tcW w:w="4972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Проволока порошковая для дуговой сварки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0,00066</w:t>
            </w:r>
          </w:p>
        </w:tc>
        <w:tc>
          <w:tcPr>
            <w:tcW w:w="8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21" w:name="_Toc505137905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ГЭСН</w:t>
      </w:r>
      <w:r>
        <w:rPr>
          <w:rFonts w:ascii="Times New Roman" w:hAnsi="Times New Roman"/>
          <w:sz w:val="20"/>
        </w:rPr>
        <w:t xml:space="preserve"> 46-01-014 </w:t>
      </w:r>
      <w:r>
        <w:rPr>
          <w:rFonts w:ascii="Times New Roman" w:hAnsi="Times New Roman"/>
          <w:sz w:val="20"/>
        </w:rPr>
        <w:tab/>
        <w:t>Устройство въездов в металлических каркасах стен при установке в цехах негабаритного оборудования</w:t>
      </w:r>
      <w:bookmarkEnd w:id="21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Демонтаж колонн при помощи крана и приварка столиков к колоннам (норма 1). 02. Установка и снятие домкратов (нормы 1, 2). 03. Демонтаж подкрановых балок, связей и то</w:t>
      </w:r>
      <w:r>
        <w:t>р</w:t>
      </w:r>
      <w:r>
        <w:t>мозного настила с резкой швов демонтируемых конструкций. 04. Установка и снятие инвента</w:t>
      </w:r>
      <w:r>
        <w:t>р</w:t>
      </w:r>
      <w:r>
        <w:t xml:space="preserve">ных лестниц (нормы 2-4). 05. Сортировка конструкций (нормы 3, 4). 06. Укрупнительная сборка подкрановых балок укладка подкрановых </w:t>
      </w:r>
      <w:r>
        <w:t>балок, связей, тормозного настила, крановых рельсов (норма 4).</w:t>
      </w:r>
    </w:p>
    <w:p w:rsidR="00000000" w:rsidRDefault="00A75420">
      <w:pPr>
        <w:ind w:firstLine="283"/>
        <w:rPr>
          <w:b/>
        </w:rPr>
      </w:pPr>
      <w:r>
        <w:rPr>
          <w:b/>
        </w:rPr>
        <w:t>Измеритель:  1 т</w:t>
      </w:r>
    </w:p>
    <w:p w:rsidR="00000000" w:rsidRDefault="00A75420">
      <w:pPr>
        <w:ind w:left="1400"/>
      </w:pPr>
      <w:r>
        <w:t>Устройство въездов в металлических каркасах стен при установке в цехах нег</w:t>
      </w:r>
      <w:r>
        <w:t>а</w:t>
      </w:r>
      <w:r>
        <w:t>баритного оборудов</w:t>
      </w:r>
      <w:r>
        <w:t>а</w:t>
      </w:r>
      <w:r>
        <w:t>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46-01-014-1 </w:t>
            </w:r>
          </w:p>
        </w:tc>
        <w:tc>
          <w:tcPr>
            <w:tcW w:w="3366" w:type="dxa"/>
          </w:tcPr>
          <w:p w:rsidR="00000000" w:rsidRDefault="00A75420">
            <w:pPr>
              <w:ind w:left="142"/>
            </w:pPr>
            <w:r>
              <w:t>демонтаж промежуточных колонн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46-01-014-2 </w:t>
            </w:r>
          </w:p>
        </w:tc>
        <w:tc>
          <w:tcPr>
            <w:tcW w:w="3366" w:type="dxa"/>
          </w:tcPr>
          <w:p w:rsidR="00000000" w:rsidRDefault="00A75420">
            <w:pPr>
              <w:ind w:left="142"/>
            </w:pPr>
            <w:r>
              <w:t>демонтаж подкрановых балок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46-01-014-3 </w:t>
            </w:r>
          </w:p>
        </w:tc>
        <w:tc>
          <w:tcPr>
            <w:tcW w:w="3366" w:type="dxa"/>
          </w:tcPr>
          <w:p w:rsidR="00000000" w:rsidRDefault="00A75420">
            <w:pPr>
              <w:ind w:left="142"/>
            </w:pPr>
            <w:r>
              <w:t>усиление крайних колонн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46-01-014-4 </w:t>
            </w:r>
          </w:p>
        </w:tc>
        <w:tc>
          <w:tcPr>
            <w:tcW w:w="3366" w:type="dxa"/>
          </w:tcPr>
          <w:p w:rsidR="00000000" w:rsidRDefault="00A75420">
            <w:pPr>
              <w:ind w:left="142"/>
            </w:pPr>
            <w:r>
              <w:t>монтаж подкрановых балок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23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8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46-01-014-1</w:t>
            </w:r>
          </w:p>
        </w:tc>
        <w:tc>
          <w:tcPr>
            <w:tcW w:w="828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46-01-014-2</w:t>
            </w:r>
          </w:p>
        </w:tc>
        <w:tc>
          <w:tcPr>
            <w:tcW w:w="828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46-01-014-3</w:t>
            </w:r>
          </w:p>
        </w:tc>
        <w:tc>
          <w:tcPr>
            <w:tcW w:w="830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46-01-014-4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19,36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11,23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138,07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3,99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2,56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19,52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021243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Краны на гусеничном ходу при работе на других видах строительства (кроме магистральных тр</w:t>
            </w:r>
            <w:r>
              <w:t>у</w:t>
            </w:r>
            <w:r>
              <w:t>бопроводов) до 16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3,25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Лебедки электрические, тяговым усилием до 31,39 (3,2) кН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12,32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030203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Домкраты гидравлические грузоподъемностью 63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51</w:t>
            </w:r>
            <w:r>
              <w:t>,04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0,74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0,68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4,87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5,17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021244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Краны на гусеничном ходу при работе на других видах строительства (кроме магистральных тр</w:t>
            </w:r>
            <w:r>
              <w:t>у</w:t>
            </w:r>
            <w:r>
              <w:t>бопроводов) 25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1,88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13,80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330301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25,80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</w:t>
            </w:r>
            <w:r>
              <w:t>т</w:t>
            </w:r>
            <w:r>
              <w:t xml:space="preserve">реннего сгорания давлением до 686 кПа (7 ат) 5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13,80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Конструкции стальные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201-0768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Отдельные конструктивные элементы зданий и сооружений с преобладанием толстолистовой ст</w:t>
            </w:r>
            <w:r>
              <w:t>а</w:t>
            </w:r>
            <w:r>
              <w:t>ли, средняя масса сборочной единицы до 0.5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101-1529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Электроды диаметром 6 мм Э42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102-0080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Доски необре</w:t>
            </w:r>
            <w:r>
              <w:t>з</w:t>
            </w:r>
            <w:r>
              <w:t>ные длиной 4-6,5 м, все ширины, толщиной 44 мм и б</w:t>
            </w:r>
            <w:r>
              <w:t>о</w:t>
            </w:r>
            <w:r>
              <w:t>лее II сорта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101-1805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Гвозди строительные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0,00021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101-1539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Электроды диаметром 8 мм Э46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201-0630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Упоры тупиков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Шлифкруги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102-0076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Доски необре</w:t>
            </w:r>
            <w:r>
              <w:t>з</w:t>
            </w:r>
            <w:r>
              <w:t>ные длиной 4-6,5 м, все ширины, толщиной 32-40 мм II сорта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22" w:name="_Toc505137906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46-01-015 </w:t>
      </w:r>
      <w:r>
        <w:rPr>
          <w:rFonts w:ascii="Times New Roman" w:hAnsi="Times New Roman"/>
          <w:sz w:val="20"/>
        </w:rPr>
        <w:tab/>
        <w:t>Рихтовка подкрановых балок</w:t>
      </w:r>
      <w:bookmarkEnd w:id="22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Установка и ра</w:t>
      </w:r>
      <w:r>
        <w:t>зборка инвентарных подмостей. 02. Установка и снятие тупиковых упоров. 03. Установка столиков под домкраты. 04. Подъем и опускание подкрановых балок с предвар</w:t>
      </w:r>
      <w:r>
        <w:t>и</w:t>
      </w:r>
      <w:r>
        <w:t>тельным снятием болтов кре</w:t>
      </w:r>
      <w:r>
        <w:t>п</w:t>
      </w:r>
      <w:r>
        <w:t>ления и последующей их установкой.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узел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46-01-015-1 </w:t>
            </w:r>
          </w:p>
        </w:tc>
        <w:tc>
          <w:tcPr>
            <w:tcW w:w="2811" w:type="dxa"/>
          </w:tcPr>
          <w:p w:rsidR="00000000" w:rsidRDefault="00A75420">
            <w:r>
              <w:t>Рихтовка подкрановых балок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3"/>
        <w:gridCol w:w="83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46-01-015-1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Краны на а</w:t>
            </w:r>
            <w:r>
              <w:t>втомобильном ходу при работе на других видах строительства (кроме м</w:t>
            </w:r>
            <w:r>
              <w:t>а</w:t>
            </w:r>
            <w:r>
              <w:t>гистральных трубопроводов) 10 т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030301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Лебедки ручные и рычажные, тяговым усилием до 9,81 (1) кН (т)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030203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Домкраты гидравлические грузоподъемностью 63 т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201-9002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Конструкции стальные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  <w:r>
              <w:t>01-1529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Электроды диаметром 6 мм Э42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102-0076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Доски необрезные длиной 4-6,5 м, все шир</w:t>
            </w:r>
            <w:r>
              <w:t>и</w:t>
            </w:r>
            <w:r>
              <w:t>ны, толщиной 32-40 мм II сорта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102-0080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Доски необрезные длиной 4-6,5 м, все шир</w:t>
            </w:r>
            <w:r>
              <w:t>и</w:t>
            </w:r>
            <w:r>
              <w:t>ны, толщиной 44 мм и более II сорта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101-1805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Гвозди строительные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0,002</w:t>
            </w:r>
          </w:p>
        </w:tc>
      </w:tr>
    </w:tbl>
    <w:p w:rsidR="00000000" w:rsidRDefault="00A75420">
      <w:pPr>
        <w:jc w:val="center"/>
      </w:pPr>
    </w:p>
    <w:p w:rsidR="00000000" w:rsidRDefault="00A75420">
      <w:pPr>
        <w:jc w:val="center"/>
      </w:pPr>
    </w:p>
    <w:p w:rsidR="00000000" w:rsidRDefault="00A75420">
      <w:pPr>
        <w:pStyle w:val="1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23" w:name="_Toc499528921"/>
      <w:bookmarkStart w:id="24" w:name="_Toc505137907"/>
      <w:r>
        <w:rPr>
          <w:rFonts w:ascii="Times New Roman" w:hAnsi="Times New Roman"/>
          <w:sz w:val="20"/>
        </w:rPr>
        <w:t>РАЗДЕЛ 02.</w:t>
      </w:r>
      <w:bookmarkEnd w:id="23"/>
      <w:bookmarkEnd w:id="24"/>
      <w:r>
        <w:rPr>
          <w:rFonts w:ascii="Times New Roman" w:hAnsi="Times New Roman"/>
          <w:sz w:val="20"/>
        </w:rPr>
        <w:t xml:space="preserve"> </w:t>
      </w:r>
      <w:bookmarkStart w:id="25" w:name="_Toc505137908"/>
      <w:r>
        <w:rPr>
          <w:rFonts w:ascii="Times New Roman" w:hAnsi="Times New Roman"/>
          <w:sz w:val="20"/>
        </w:rPr>
        <w:t>ЗАМЕНА КОНСТРУКЦИЙ</w:t>
      </w:r>
      <w:bookmarkEnd w:id="25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26" w:name="_Toc505137909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46-02-001 </w:t>
      </w:r>
      <w:r>
        <w:rPr>
          <w:rFonts w:ascii="Times New Roman" w:hAnsi="Times New Roman"/>
          <w:sz w:val="20"/>
        </w:rPr>
        <w:tab/>
        <w:t>Замена деревянных междуэ</w:t>
      </w:r>
      <w:r>
        <w:rPr>
          <w:rFonts w:ascii="Times New Roman" w:hAnsi="Times New Roman"/>
          <w:sz w:val="20"/>
        </w:rPr>
        <w:t>тажных и чердачных перекрытий на железобетонные монолитные ребристые</w:t>
      </w:r>
      <w:bookmarkEnd w:id="26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Временное ограждение помещений (норма 1). 02. Временное раскрепление существующих колонн (норма 1). 03. Установка подмостей (норма 1). 04. Разборка элементов деревянных пер</w:t>
      </w:r>
      <w:r>
        <w:t>е</w:t>
      </w:r>
      <w:r>
        <w:t>крытий (прогоны, балки, настилы, подшивки, смазки, утеплители) (норма 1). 05. Пробивка и заделка гнезд и борозд (норма 1). 06. Установка опалубки и арматуры, укладка бетона.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</w:p>
    <w:p w:rsidR="00000000" w:rsidRDefault="00A75420">
      <w:pPr>
        <w:pStyle w:val="BodyTextIndent2"/>
      </w:pPr>
      <w:r>
        <w:t>Замена деревянных междуэтажных и чердачных перекрытий на ж</w:t>
      </w:r>
      <w:r>
        <w:t>елезобетонные монолитные ребристые: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46-02-001-1 </w:t>
            </w:r>
          </w:p>
        </w:tc>
        <w:tc>
          <w:tcPr>
            <w:tcW w:w="6321" w:type="dxa"/>
          </w:tcPr>
          <w:p w:rsidR="00000000" w:rsidRDefault="00A75420">
            <w:pPr>
              <w:ind w:left="142"/>
            </w:pPr>
            <w:r>
              <w:t>приведенной толщиной до 11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46-02-001-2 </w:t>
            </w:r>
          </w:p>
        </w:tc>
        <w:tc>
          <w:tcPr>
            <w:tcW w:w="6321" w:type="dxa"/>
          </w:tcPr>
          <w:p w:rsidR="00000000" w:rsidRDefault="00A75420">
            <w:pPr>
              <w:ind w:left="142"/>
            </w:pPr>
            <w:r>
              <w:t>на каждый 1 см увеличения толщины добавлять к норме 46-02-001-1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46-02-001-1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453,58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13,36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</w:t>
            </w:r>
            <w:r>
              <w:t>горания да</w:t>
            </w:r>
            <w:r>
              <w:t>в</w:t>
            </w:r>
            <w:r>
              <w:t>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111301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Вибраторы поверхностные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6,50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0,60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Лебедки электрические, тяговым усилием 19,62 (2) кН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2,67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110211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Автобетононасосы 65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3,71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204-9001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Арматура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401-9001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Бетон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</w:t>
            </w:r>
            <w:r>
              <w:t>-0511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из досок толщиной 25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24,01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из досок толщиной 40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10,99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203-0518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Инвентарные стойки деревометаллические раздвижные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1,52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Лесоматериалы круглые хвойных пород для строительства длиной 3-6,5 м, диаметром 14-24 см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102-0024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 xml:space="preserve">Пиломатериалы хвойных пород. Бруски обрезные длиной 4-6,5 м, </w:t>
            </w:r>
          </w:p>
          <w:p w:rsidR="00000000" w:rsidRDefault="00A75420">
            <w:r>
              <w:t>шириной 75-150 мм, толщиной 40-75 мм II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102-0040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 xml:space="preserve">Пиломатериалы хвойных пород. Брусья необрезные длиной 4-6,5 м, </w:t>
            </w:r>
          </w:p>
          <w:p w:rsidR="00000000" w:rsidRDefault="00A75420">
            <w:r>
              <w:t>все ширины, толщиной 150 мм и б</w:t>
            </w:r>
            <w:r>
              <w:t>олее II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102-0056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 xml:space="preserve">Пиломатериалы хвойных пород. Доски обрезные длиной 4-6,5 м, </w:t>
            </w:r>
          </w:p>
          <w:p w:rsidR="00000000" w:rsidRDefault="00A75420">
            <w:r>
              <w:t>шириной 75-150 мм, толщиной 32-40 мм II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102-0060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 xml:space="preserve">Пиломатериалы хвойных пород. Доски обрезные длиной 4-6,5 м, </w:t>
            </w:r>
          </w:p>
          <w:p w:rsidR="00000000" w:rsidRDefault="00A75420">
            <w:r>
              <w:t>шириной 75-150 мм, толщиной 44 мм и более II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1,89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102-0078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 xml:space="preserve">Пиломатериалы хвойных пород. Доски необрезные длиной 4-6,5 м, </w:t>
            </w:r>
          </w:p>
          <w:p w:rsidR="00000000" w:rsidRDefault="00A75420">
            <w:r>
              <w:t>все ширины, толщиной 32-40 мм IV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402-0012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Раствор готовый кладочный цементно-известковый, марка 25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Гвозди стро</w:t>
            </w:r>
            <w:r>
              <w:t>ительные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0,0175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101-0782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Поковки из квадратных заготовок массой 1,8 кг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101-1668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Рогожа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101-0816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Проволока светлая диаметром 1,1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2,13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101-0253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0,046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0,0029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27" w:name="_Toc505137910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46-02-002 </w:t>
      </w:r>
      <w:r>
        <w:rPr>
          <w:rFonts w:ascii="Times New Roman" w:hAnsi="Times New Roman"/>
          <w:sz w:val="20"/>
        </w:rPr>
        <w:tab/>
        <w:t>Замена перекрытий на монолитные железобетонные</w:t>
      </w:r>
      <w:bookmarkEnd w:id="27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Временное раскрепление существующих колонн (норма 2). 02. Установка подмостей (норма 2). 03. Разборка кирпичных сводов (норма 1). 04. Разборка настила</w:t>
      </w:r>
      <w:r>
        <w:t xml:space="preserve"> из гофрированной стали, кирпичной забутки и бетона, уложенного по гофрированной стали (норма 2). 05. Разборка уте</w:t>
      </w:r>
      <w:r>
        <w:t>п</w:t>
      </w:r>
      <w:r>
        <w:t>лителей. 06. Пробивка гнезд и борозд. 07. Установка опалубки и арматуры. 08. Укладка бетона.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монолитных конструкций</w:t>
      </w:r>
    </w:p>
    <w:p w:rsidR="00000000" w:rsidRDefault="00A75420">
      <w:pPr>
        <w:ind w:left="1400"/>
      </w:pPr>
      <w:r>
        <w:t>Замена перекрытий на монолитные железобетонные: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46-02-002-1 </w:t>
            </w:r>
          </w:p>
        </w:tc>
        <w:tc>
          <w:tcPr>
            <w:tcW w:w="2511" w:type="dxa"/>
          </w:tcPr>
          <w:p w:rsidR="00000000" w:rsidRDefault="00A75420">
            <w:pPr>
              <w:ind w:left="142"/>
            </w:pPr>
            <w:r>
              <w:t>из кирпичных сводов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46-02-002-2 </w:t>
            </w:r>
          </w:p>
        </w:tc>
        <w:tc>
          <w:tcPr>
            <w:tcW w:w="2511" w:type="dxa"/>
          </w:tcPr>
          <w:p w:rsidR="00000000" w:rsidRDefault="00A75420">
            <w:pPr>
              <w:ind w:left="142"/>
            </w:pPr>
            <w:r>
              <w:t>из гофрированной стали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46-02-002-1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48,09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</w:t>
            </w:r>
            <w:r>
              <w:t>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8,70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сгорания да</w:t>
            </w:r>
            <w:r>
              <w:t>в</w:t>
            </w:r>
            <w:r>
              <w:t>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2,90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111301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Вибраторы поверхностные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Лебедки электрические, тяговым усилием 19,62 (2) кН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1,66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110211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Автобетононасосы 65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204-9001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Арматура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401-9001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Бетон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402-0012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Раствор готовый кладочный цементно-известковый, марка 25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из досок толщиной 25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1,62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из досок толщиной 40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203-0518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Инвентарные стойки деревометаллические раздвижные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102-0056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Дос</w:t>
            </w:r>
            <w:r>
              <w:t xml:space="preserve">ки обрезные длиной 4-6,5 м, </w:t>
            </w:r>
          </w:p>
          <w:p w:rsidR="00000000" w:rsidRDefault="00A75420">
            <w:r>
              <w:t>шириной 75-150 мм, толщиной 32-40 мм II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102-0060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 xml:space="preserve">Пиломатериалы хвойных пород. Доски обрезные длиной 4-6,5 м, </w:t>
            </w:r>
          </w:p>
          <w:p w:rsidR="00000000" w:rsidRDefault="00A75420">
            <w:r>
              <w:t>шириной 75-150 мм, толщиной 44 мм и более II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Лесоматериалы круглые хвойных пород для строительства длиной 3-6,5 м, диаметром 14-24 см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102-0040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 xml:space="preserve">Пиломатериалы хвойных пород. Брусья необрезные длиной 4-6,5 м, </w:t>
            </w:r>
          </w:p>
          <w:p w:rsidR="00000000" w:rsidRDefault="00A75420">
            <w:r>
              <w:t>все ширины, толщиной 150 мм и более II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Гвозди строительные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0,00115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41</w:t>
            </w:r>
            <w:r>
              <w:t>1-0001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0,166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101-1668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Рогожа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101-0816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Проволока светлая диаметром 1,1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101-0253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101-0782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Поковки из квадратных заготовок массой 1,8 кг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201-9266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Хомуты стальные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кг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0,0009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28" w:name="_Toc505137911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46-02-003 </w:t>
      </w:r>
      <w:r>
        <w:rPr>
          <w:rFonts w:ascii="Times New Roman" w:hAnsi="Times New Roman"/>
          <w:sz w:val="20"/>
        </w:rPr>
        <w:tab/>
        <w:t>Укладка металлических балок при смене перекрытий</w:t>
      </w:r>
      <w:bookmarkEnd w:id="28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Пробивка гнезд и борозд. 02. Монтаж металлических балок с заделкой гнезд и борозд.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46-02-003-1 </w:t>
            </w:r>
          </w:p>
        </w:tc>
        <w:tc>
          <w:tcPr>
            <w:tcW w:w="4866" w:type="dxa"/>
          </w:tcPr>
          <w:p w:rsidR="00000000" w:rsidRDefault="00A75420">
            <w:r>
              <w:t>Укладка м</w:t>
            </w:r>
            <w:r>
              <w:t>еталлических балок при смене перекрытий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93"/>
        <w:gridCol w:w="916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693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6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19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021244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грузоподъемностью до 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5693" w:type="dxa"/>
            <w:tcBorders>
              <w:top w:val="nil"/>
            </w:tcBorders>
          </w:tcPr>
          <w:p w:rsidR="00000000" w:rsidRDefault="00A75420">
            <w:r>
              <w:t>Краны на автомобильном ходу при работе на других видах стро</w:t>
            </w:r>
            <w:r>
              <w:t>ительства (кроме магистральных трубопроводов) 10 т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r>
              <w:t>Молотки отбойные пневматические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201-9002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Конструкции стальные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402-0012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Раствор готовый кладочный цементно-известковый, марка 25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401-9001</w:t>
            </w:r>
          </w:p>
        </w:tc>
        <w:tc>
          <w:tcPr>
            <w:tcW w:w="5693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Бетон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0,011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29" w:name="_Toc505137912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46-02-004 </w:t>
      </w:r>
      <w:r>
        <w:rPr>
          <w:rFonts w:ascii="Times New Roman" w:hAnsi="Times New Roman"/>
          <w:sz w:val="20"/>
        </w:rPr>
        <w:tab/>
        <w:t>Демонтаж металлоконструкций покрытий</w:t>
      </w:r>
      <w:bookmarkEnd w:id="29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 xml:space="preserve">01. Демонтаж заменяемых конструкций покрытий (кровли </w:t>
      </w:r>
      <w:r>
        <w:t>из волнистого железа, прогонов, ф</w:t>
      </w:r>
      <w:r>
        <w:t>о</w:t>
      </w:r>
      <w:r>
        <w:t>наря и связей) с резкой фасонок, фиксаторов, срезкой болтов. 02. Перемещение по кровле и опускание вниз демонтированных конструкций.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демонтированных конструкций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46-02-004-1 </w:t>
            </w:r>
          </w:p>
        </w:tc>
        <w:tc>
          <w:tcPr>
            <w:tcW w:w="3876" w:type="dxa"/>
          </w:tcPr>
          <w:p w:rsidR="00000000" w:rsidRDefault="00A75420">
            <w:r>
              <w:t>Демонтаж металлоконструкций покрытий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93"/>
        <w:gridCol w:w="916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021245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r>
              <w:t xml:space="preserve">Краны на гусеничном ходу при </w:t>
            </w:r>
            <w:r>
              <w:t>работе на других видах строительства (кроме магистральных трубопроводов) 40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Лебедки электрические, тяговым усилием до 31,39 (3,2) кН (т)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330301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Шлифкруги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5693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0,33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30" w:name="_Toc505137913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ГЭСН 46-02-0</w:t>
      </w:r>
      <w:r>
        <w:rPr>
          <w:rFonts w:ascii="Times New Roman" w:hAnsi="Times New Roman"/>
          <w:sz w:val="20"/>
        </w:rPr>
        <w:t xml:space="preserve">05 </w:t>
      </w:r>
      <w:r>
        <w:rPr>
          <w:rFonts w:ascii="Times New Roman" w:hAnsi="Times New Roman"/>
          <w:sz w:val="20"/>
        </w:rPr>
        <w:tab/>
        <w:t>Монтаж металлоконстукций покрытия, зенитных фонарей, прогонов профилированного настила, светоаэрационной стенки</w:t>
      </w:r>
      <w:bookmarkEnd w:id="30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Укрупнение зенитных фонарей и светоаэрационной стенки (нормы 2, 5). 02. Подъем и пер</w:t>
      </w:r>
      <w:r>
        <w:t>е</w:t>
      </w:r>
      <w:r>
        <w:t>мещение по кровле монтируемых конструкций, закрепление их сборочными приспособлениями, электроприхватка и проектное закрепление.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монтируемых конструкций</w:t>
      </w:r>
    </w:p>
    <w:p w:rsidR="00000000" w:rsidRDefault="00A75420">
      <w:pPr>
        <w:ind w:left="1400"/>
      </w:pPr>
      <w:r>
        <w:t>Монтаж: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46-02-005-1 </w:t>
            </w:r>
          </w:p>
        </w:tc>
        <w:tc>
          <w:tcPr>
            <w:tcW w:w="3081" w:type="dxa"/>
          </w:tcPr>
          <w:p w:rsidR="00000000" w:rsidRDefault="00A75420">
            <w:pPr>
              <w:ind w:left="142"/>
            </w:pPr>
            <w:r>
              <w:t>металлоконструкций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46-02-005-2 </w:t>
            </w:r>
          </w:p>
        </w:tc>
        <w:tc>
          <w:tcPr>
            <w:tcW w:w="3081" w:type="dxa"/>
          </w:tcPr>
          <w:p w:rsidR="00000000" w:rsidRDefault="00A75420">
            <w:pPr>
              <w:ind w:left="142"/>
            </w:pPr>
            <w:r>
              <w:t>зенитных фонарей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46-02-005-3 </w:t>
            </w:r>
          </w:p>
        </w:tc>
        <w:tc>
          <w:tcPr>
            <w:tcW w:w="3081" w:type="dxa"/>
          </w:tcPr>
          <w:p w:rsidR="00000000" w:rsidRDefault="00A75420">
            <w:pPr>
              <w:ind w:left="142"/>
            </w:pPr>
            <w:r>
              <w:t>прогонов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46-02-005-4 </w:t>
            </w:r>
          </w:p>
        </w:tc>
        <w:tc>
          <w:tcPr>
            <w:tcW w:w="3081" w:type="dxa"/>
          </w:tcPr>
          <w:p w:rsidR="00000000" w:rsidRDefault="00A75420">
            <w:pPr>
              <w:ind w:left="142"/>
            </w:pPr>
            <w:r>
              <w:t>профил</w:t>
            </w:r>
            <w:r>
              <w:t>ированного настила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46-02-005-5 </w:t>
            </w:r>
          </w:p>
        </w:tc>
        <w:tc>
          <w:tcPr>
            <w:tcW w:w="3081" w:type="dxa"/>
          </w:tcPr>
          <w:p w:rsidR="00000000" w:rsidRDefault="00A75420">
            <w:pPr>
              <w:ind w:left="142"/>
            </w:pPr>
            <w:r>
              <w:t>светоаэрационной стенки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851"/>
        <w:gridCol w:w="850"/>
        <w:gridCol w:w="795"/>
        <w:gridCol w:w="906"/>
        <w:gridCol w:w="739"/>
        <w:gridCol w:w="7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693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1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0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46-02-005-1</w:t>
            </w:r>
          </w:p>
        </w:tc>
        <w:tc>
          <w:tcPr>
            <w:tcW w:w="795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46-02-005-2</w:t>
            </w:r>
          </w:p>
        </w:tc>
        <w:tc>
          <w:tcPr>
            <w:tcW w:w="906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46-02-005-3</w:t>
            </w:r>
          </w:p>
        </w:tc>
        <w:tc>
          <w:tcPr>
            <w:tcW w:w="739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46-02-005-4</w:t>
            </w:r>
          </w:p>
        </w:tc>
        <w:tc>
          <w:tcPr>
            <w:tcW w:w="735" w:type="dxa"/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27,10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34,27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21,20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22,20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3,94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1,50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1,51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90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3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021243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r>
              <w:t>Краны на гусеничном ходу при работе на других видах строительства (кроме маг</w:t>
            </w:r>
            <w:r>
              <w:t>и</w:t>
            </w:r>
            <w:r>
              <w:t>стральных трубопроводов) до 16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0,65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021245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r>
              <w:t>Краны на гусеничном ходу при работе на других видах строительства (кроме маг</w:t>
            </w:r>
            <w:r>
              <w:t>и</w:t>
            </w:r>
            <w:r>
              <w:t>стральных трубопроводов) 40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2,93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0,48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030404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A75420">
            <w:r>
              <w:t>Лебедки электрические, тяговым усилием до 31,39 (3,2) кН (т)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2,26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1,66</w:t>
            </w:r>
          </w:p>
        </w:tc>
        <w:tc>
          <w:tcPr>
            <w:tcW w:w="90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4,00</w:t>
            </w:r>
          </w:p>
        </w:tc>
        <w:tc>
          <w:tcPr>
            <w:tcW w:w="73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0,67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041000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r>
              <w:t>Преобразователи сварочные с номинал</w:t>
            </w:r>
            <w:r>
              <w:t>ь</w:t>
            </w:r>
            <w:r>
              <w:t>ным сварочным током 315-500 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041400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r>
              <w:t>Печи электрические для сушки сваро</w:t>
            </w:r>
            <w:r>
              <w:t>ч</w:t>
            </w:r>
            <w:r>
              <w:t>ных материалов с регулированием те</w:t>
            </w:r>
            <w:r>
              <w:t>м</w:t>
            </w:r>
            <w:r>
              <w:t>пературы в пределах 80-500 гр. 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r>
              <w:t>Автом</w:t>
            </w:r>
            <w:r>
              <w:t>обили бортовые грузоподъемн</w:t>
            </w:r>
            <w:r>
              <w:t>о</w:t>
            </w:r>
            <w:r>
              <w:t>стью до 5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0,37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330206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Дрели электрические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90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3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201-9002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Конструкции стальные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201-0756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r>
              <w:t>Отдельные конструктивные элементы зданий и сооружений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201-9290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0,00063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r>
              <w:t>Электроды диаметром 4 мм Э46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101-1810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r>
              <w:t>Винты самонарезающие для крепления профилированного настила и панелей к несущим конструкциям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r>
              <w:t>Заклепки комбинированные для соедин</w:t>
            </w:r>
            <w:r>
              <w:t>е</w:t>
            </w:r>
            <w:r>
              <w:t>ния профилированного стального наст</w:t>
            </w:r>
            <w:r>
              <w:t>и</w:t>
            </w:r>
            <w:r>
              <w:t>ла и разнообразных листовых деталей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102-0081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A75420">
            <w:r>
              <w:t>Пиломатериалы хвойных пород. Доски необрезные длиной 4-6,5 м, все ширины, толщиной 44 мм и более III сорта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  <w:tc>
          <w:tcPr>
            <w:tcW w:w="90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  <w:tc>
          <w:tcPr>
            <w:tcW w:w="73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31" w:name="_Toc505137914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46-02-006 </w:t>
      </w:r>
      <w:r>
        <w:rPr>
          <w:rFonts w:ascii="Times New Roman" w:hAnsi="Times New Roman"/>
          <w:sz w:val="20"/>
        </w:rPr>
        <w:tab/>
        <w:t>За</w:t>
      </w:r>
      <w:r>
        <w:rPr>
          <w:rFonts w:ascii="Times New Roman" w:hAnsi="Times New Roman"/>
          <w:sz w:val="20"/>
        </w:rPr>
        <w:t>мена бутовых фундаментов под существующими стенами</w:t>
      </w:r>
      <w:bookmarkEnd w:id="31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Установка с креплением временных подкосов и опорных подушек для разгрузки фундаме</w:t>
      </w:r>
      <w:r>
        <w:t>н</w:t>
      </w:r>
      <w:r>
        <w:t>тов. 02. Разборка фундаментов отдельными участками. 03. Подготовка основания и кладка бут</w:t>
      </w:r>
      <w:r>
        <w:t>о</w:t>
      </w:r>
      <w:r>
        <w:t>вых фундаментов отдельными участками с устройством гидроизоляции. 04. Разборка временных подкосов и опорных подушек.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46-02-006-1 </w:t>
            </w:r>
          </w:p>
        </w:tc>
        <w:tc>
          <w:tcPr>
            <w:tcW w:w="5421" w:type="dxa"/>
          </w:tcPr>
          <w:p w:rsidR="00000000" w:rsidRDefault="00A75420">
            <w:r>
              <w:t>Замена бутовых фундаментов под существующими стенами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802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121011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Котлы битумные передвижные 400 л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Молотки отбойные пневматические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сгорания дав</w:t>
            </w:r>
            <w:r>
              <w:t>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403-9010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Блоки бетонные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408-9322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Камень бутовый размером от 150 до 500 мм марки 1400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402-0013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Раствор готовый кладочный цементно-известковый, марка 50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102-0040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Брусья необрезные длиной 4-6,5 м, все ш</w:t>
            </w:r>
            <w:r>
              <w:t>и</w:t>
            </w:r>
            <w:r>
              <w:t>рины, толщиной 150 мм и более II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408-9080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Щебень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101-1742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Толь с крупнозернистой посыпкой гидроизоляционный марки ТГ-350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101-1744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Мастика битумно-резиновая кровельн</w:t>
            </w:r>
            <w:r>
              <w:t>ая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0,00233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32" w:name="_Toc505137915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46-02-007 </w:t>
      </w:r>
      <w:r>
        <w:rPr>
          <w:rFonts w:ascii="Times New Roman" w:hAnsi="Times New Roman"/>
          <w:sz w:val="20"/>
        </w:rPr>
        <w:tab/>
        <w:t>Кладка отдельных участков кирпичных стен и заделка проемов в кирпичных стенах</w:t>
      </w:r>
      <w:bookmarkEnd w:id="32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Кладка отдельных участков стен или заделка проемов кирпичом с перевязкой новой кладки со старой.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3</w:t>
      </w:r>
    </w:p>
    <w:p w:rsidR="00000000" w:rsidRDefault="00A75420">
      <w:pPr>
        <w:ind w:left="1400"/>
      </w:pPr>
      <w:r>
        <w:t>Кладка отдельных участков кирпичных стен и заделка проемов в кирпичных стенах при объеме кладки в одном месте: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46-02-007-1 </w:t>
            </w:r>
          </w:p>
        </w:tc>
        <w:tc>
          <w:tcPr>
            <w:tcW w:w="1161" w:type="dxa"/>
          </w:tcPr>
          <w:p w:rsidR="00000000" w:rsidRDefault="00A75420">
            <w:pPr>
              <w:ind w:left="142"/>
            </w:pPr>
            <w:r>
              <w:t>до 5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46-02-007-2 </w:t>
            </w:r>
          </w:p>
        </w:tc>
        <w:tc>
          <w:tcPr>
            <w:tcW w:w="1161" w:type="dxa"/>
          </w:tcPr>
          <w:p w:rsidR="00000000" w:rsidRDefault="00A75420">
            <w:pPr>
              <w:ind w:left="142"/>
            </w:pPr>
            <w:r>
              <w:t>до 15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46-02-007-1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</w:t>
            </w:r>
            <w:r>
              <w:t>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14,63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Лебедки электрические, тяговым усилием 19,62 (2) кН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404-9020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Кирпич глиняный обыкновенный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402-0013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Раствор готовый кладочный цементно-известковый, марка 50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0,24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0,24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33" w:name="_Toc505137916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46-02-008 </w:t>
      </w:r>
      <w:r>
        <w:rPr>
          <w:rFonts w:ascii="Times New Roman" w:hAnsi="Times New Roman"/>
          <w:sz w:val="20"/>
        </w:rPr>
        <w:tab/>
        <w:t>Замена ступеней</w:t>
      </w:r>
      <w:bookmarkEnd w:id="33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Снятие негодных ступеней с пробивкой в стене гнезд и борозд. 02. Установка ступеней на месте с подгонкой. 03. Заделка раствором щел</w:t>
      </w:r>
      <w:r>
        <w:t>ей между ступенями. 04. Заделка концов ступеней в стенах.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ступеней</w:t>
      </w:r>
    </w:p>
    <w:p w:rsidR="00000000" w:rsidRDefault="00A75420">
      <w:pPr>
        <w:ind w:left="1400"/>
      </w:pPr>
      <w:r>
        <w:t>Замена ступеней: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46-02-008-1 </w:t>
            </w:r>
          </w:p>
        </w:tc>
        <w:tc>
          <w:tcPr>
            <w:tcW w:w="2526" w:type="dxa"/>
          </w:tcPr>
          <w:p w:rsidR="00000000" w:rsidRDefault="00A75420">
            <w:pPr>
              <w:ind w:left="142"/>
            </w:pPr>
            <w:r>
              <w:t>на косоурах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46-02-008-2 </w:t>
            </w:r>
          </w:p>
        </w:tc>
        <w:tc>
          <w:tcPr>
            <w:tcW w:w="2526" w:type="dxa"/>
          </w:tcPr>
          <w:p w:rsidR="00000000" w:rsidRDefault="00A75420">
            <w:pPr>
              <w:ind w:left="142"/>
            </w:pPr>
            <w:r>
              <w:t>на сплошном основании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7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46-02-008-1</w:t>
            </w:r>
          </w:p>
        </w:tc>
        <w:tc>
          <w:tcPr>
            <w:tcW w:w="83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191,18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342,94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3,25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</w:t>
            </w:r>
            <w:r>
              <w:t>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1,88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сгорания да</w:t>
            </w:r>
            <w:r>
              <w:t>в</w:t>
            </w:r>
            <w:r>
              <w:t>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440-9043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Ступени железобетонные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100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404-9020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Кирпич глиняный обыкновенный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402-0002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Раствор готовый кладочный цементный, марка 50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0,34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0,61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34" w:name="_Toc505137917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46-02-009 </w:t>
      </w:r>
      <w:r>
        <w:rPr>
          <w:rFonts w:ascii="Times New Roman" w:hAnsi="Times New Roman"/>
          <w:sz w:val="20"/>
        </w:rPr>
        <w:tab/>
        <w:t>Отбивка штукатурки</w:t>
      </w:r>
      <w:bookmarkEnd w:id="34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</w:t>
      </w:r>
      <w:r>
        <w:rPr>
          <w:rFonts w:ascii="Times New Roman" w:hAnsi="Times New Roman"/>
          <w:b w:val="0"/>
          <w:sz w:val="20"/>
        </w:rPr>
        <w:t>абот:</w:t>
      </w:r>
    </w:p>
    <w:p w:rsidR="00000000" w:rsidRDefault="00A75420">
      <w:r>
        <w:t>01. Отбивка штукатурки. 02. Отбивка драни (нормы 1,3).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</w:p>
    <w:p w:rsidR="00000000" w:rsidRDefault="00A75420">
      <w:pPr>
        <w:ind w:left="1400"/>
      </w:pPr>
      <w:r>
        <w:t>Отбивка штукатурки с поверхностей: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6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46-02-009-1 </w:t>
            </w:r>
          </w:p>
        </w:tc>
        <w:tc>
          <w:tcPr>
            <w:tcW w:w="3651" w:type="dxa"/>
          </w:tcPr>
          <w:p w:rsidR="00000000" w:rsidRDefault="00A75420">
            <w:pPr>
              <w:ind w:left="142"/>
            </w:pPr>
            <w:r>
              <w:t>стен и потолков деревянных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46-02-009-2 </w:t>
            </w:r>
          </w:p>
        </w:tc>
        <w:tc>
          <w:tcPr>
            <w:tcW w:w="3651" w:type="dxa"/>
          </w:tcPr>
          <w:p w:rsidR="00000000" w:rsidRDefault="00A75420">
            <w:pPr>
              <w:ind w:left="142"/>
            </w:pPr>
            <w:r>
              <w:t>стен и потолков кирпичных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46-02-009-3 </w:t>
            </w:r>
          </w:p>
        </w:tc>
        <w:tc>
          <w:tcPr>
            <w:tcW w:w="3651" w:type="dxa"/>
          </w:tcPr>
          <w:p w:rsidR="00000000" w:rsidRDefault="00A75420">
            <w:pPr>
              <w:ind w:left="142"/>
            </w:pPr>
            <w:r>
              <w:t>столбов, колонн, пилястр деревянных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46-02-009-4 </w:t>
            </w:r>
          </w:p>
        </w:tc>
        <w:tc>
          <w:tcPr>
            <w:tcW w:w="3651" w:type="dxa"/>
          </w:tcPr>
          <w:p w:rsidR="00000000" w:rsidRDefault="00A75420">
            <w:pPr>
              <w:ind w:left="142"/>
            </w:pPr>
            <w:r>
              <w:t>столбов, колонн, пилястр кирпичных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46-02-009-1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46-02-009-2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46-02-009-3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46-02-009-4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29,52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22,82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43,94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</w:tr>
    </w:tbl>
    <w:p w:rsidR="00000000" w:rsidRDefault="00A75420">
      <w:pPr>
        <w:jc w:val="center"/>
      </w:pPr>
    </w:p>
    <w:p w:rsidR="00000000" w:rsidRDefault="00A75420">
      <w:pPr>
        <w:jc w:val="center"/>
      </w:pPr>
    </w:p>
    <w:p w:rsidR="00000000" w:rsidRDefault="00A75420">
      <w:pPr>
        <w:pStyle w:val="1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35" w:name="_Toc499528932"/>
      <w:bookmarkStart w:id="36" w:name="_Toc505137918"/>
      <w:r>
        <w:rPr>
          <w:rFonts w:ascii="Times New Roman" w:hAnsi="Times New Roman"/>
          <w:sz w:val="20"/>
        </w:rPr>
        <w:t xml:space="preserve">РАЗДЕЛ </w:t>
      </w:r>
      <w:r>
        <w:rPr>
          <w:rFonts w:ascii="Times New Roman" w:hAnsi="Times New Roman"/>
          <w:sz w:val="20"/>
        </w:rPr>
        <w:t>03.</w:t>
      </w:r>
      <w:bookmarkEnd w:id="35"/>
      <w:bookmarkEnd w:id="36"/>
      <w:r>
        <w:rPr>
          <w:rFonts w:ascii="Times New Roman" w:hAnsi="Times New Roman"/>
          <w:sz w:val="20"/>
        </w:rPr>
        <w:t xml:space="preserve"> </w:t>
      </w:r>
      <w:bookmarkStart w:id="37" w:name="_Toc499528933"/>
      <w:bookmarkStart w:id="38" w:name="_Toc505137919"/>
      <w:r>
        <w:rPr>
          <w:rFonts w:ascii="Times New Roman" w:hAnsi="Times New Roman"/>
          <w:sz w:val="20"/>
        </w:rPr>
        <w:t>СВЕРЛЕНИЕ И ПРОБИВКА ОТВЕРСТИЙ, ПРОЕМОВ В КОНСТРУКЦИЯХ.</w:t>
      </w:r>
      <w:bookmarkEnd w:id="37"/>
      <w:bookmarkEnd w:id="38"/>
      <w:r>
        <w:rPr>
          <w:rFonts w:ascii="Times New Roman" w:hAnsi="Times New Roman"/>
          <w:sz w:val="20"/>
        </w:rPr>
        <w:t xml:space="preserve"> </w:t>
      </w:r>
      <w:bookmarkStart w:id="39" w:name="_Toc499528934"/>
      <w:bookmarkStart w:id="40" w:name="_Toc505137920"/>
      <w:r>
        <w:rPr>
          <w:rFonts w:ascii="Times New Roman" w:hAnsi="Times New Roman"/>
          <w:sz w:val="20"/>
        </w:rPr>
        <w:t>ЗАДЕЛКА ОТВЕРСТИЙ, ГНЕЗД И БОРОЗД.</w:t>
      </w:r>
      <w:bookmarkEnd w:id="39"/>
      <w:bookmarkEnd w:id="40"/>
    </w:p>
    <w:p w:rsidR="00000000" w:rsidRDefault="00A75420">
      <w:pPr>
        <w:pStyle w:val="2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41" w:name="_Toc499528935"/>
      <w:bookmarkStart w:id="42" w:name="_Toc505137921"/>
    </w:p>
    <w:p w:rsidR="00000000" w:rsidRDefault="00A75420">
      <w:pPr>
        <w:pStyle w:val="2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СВЕРЛЕНИЕ ОТВЕРСТИЙ</w:t>
      </w:r>
      <w:bookmarkEnd w:id="41"/>
      <w:bookmarkEnd w:id="42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43" w:name="_Toc505137922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46-03-001 </w:t>
      </w:r>
      <w:r>
        <w:rPr>
          <w:rFonts w:ascii="Times New Roman" w:hAnsi="Times New Roman"/>
          <w:sz w:val="20"/>
        </w:rPr>
        <w:tab/>
        <w:t>Сверление кольцевыми алмазными сверлами в железобетонных конструкциях с применением охлаждающей жидкости (воды) вертикальных отверстий</w:t>
      </w:r>
      <w:bookmarkEnd w:id="43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Разметка мест сверления отверстий. 02. Установка, выверка и крепление станка с присоед</w:t>
      </w:r>
      <w:r>
        <w:t>и</w:t>
      </w:r>
      <w:r>
        <w:t>нением к электро- и водопроводным сетям. 03. Опускание привода со сверлом к месту сверл</w:t>
      </w:r>
      <w:r>
        <w:t>е</w:t>
      </w:r>
      <w:r>
        <w:t>ния. 04. Сверление отверстий. 05. Подъем</w:t>
      </w:r>
      <w:r>
        <w:t xml:space="preserve"> привода со сверлом. 06. Удаление и уборка керна. 07. Установка удлинителей при сверлении отверстий на глубину свыше 500 мм. 08. Смена сверл. 09. Перестановка станка.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отверстий</w:t>
      </w:r>
    </w:p>
    <w:p w:rsidR="00000000" w:rsidRDefault="00A75420">
      <w:pPr>
        <w:ind w:left="1400"/>
      </w:pPr>
      <w:r>
        <w:t>Сверление кольцевыми алмазными сверлами в железобетонных конструкциях с применением охлаждающей жидкости (воды) вертикальных отверстий глубиной 200 мм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46-03-001-1 </w:t>
            </w:r>
          </w:p>
        </w:tc>
        <w:tc>
          <w:tcPr>
            <w:tcW w:w="1071" w:type="dxa"/>
          </w:tcPr>
          <w:p w:rsidR="00000000" w:rsidRDefault="00A75420">
            <w:pPr>
              <w:ind w:left="142"/>
            </w:pPr>
            <w: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46-03-001-2 </w:t>
            </w:r>
          </w:p>
        </w:tc>
        <w:tc>
          <w:tcPr>
            <w:tcW w:w="1071" w:type="dxa"/>
          </w:tcPr>
          <w:p w:rsidR="00000000" w:rsidRDefault="00A75420">
            <w:pPr>
              <w:ind w:left="142"/>
            </w:pPr>
            <w: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46-03-001-3 </w:t>
            </w:r>
          </w:p>
        </w:tc>
        <w:tc>
          <w:tcPr>
            <w:tcW w:w="1071" w:type="dxa"/>
          </w:tcPr>
          <w:p w:rsidR="00000000" w:rsidRDefault="00A75420">
            <w:pPr>
              <w:ind w:left="142"/>
            </w:pPr>
            <w:r>
              <w:t>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46-03-001-4 </w:t>
            </w:r>
          </w:p>
        </w:tc>
        <w:tc>
          <w:tcPr>
            <w:tcW w:w="1071" w:type="dxa"/>
          </w:tcPr>
          <w:p w:rsidR="00000000" w:rsidRDefault="00A75420">
            <w:pPr>
              <w:ind w:left="142"/>
            </w:pPr>
            <w: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46-03-001-5 </w:t>
            </w:r>
          </w:p>
        </w:tc>
        <w:tc>
          <w:tcPr>
            <w:tcW w:w="1071" w:type="dxa"/>
          </w:tcPr>
          <w:p w:rsidR="00000000" w:rsidRDefault="00A75420">
            <w:pPr>
              <w:ind w:left="142"/>
            </w:pPr>
            <w:r>
              <w:t>45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46-03-001-6 </w:t>
            </w:r>
          </w:p>
        </w:tc>
        <w:tc>
          <w:tcPr>
            <w:tcW w:w="1071" w:type="dxa"/>
          </w:tcPr>
          <w:p w:rsidR="00000000" w:rsidRDefault="00A7542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46-03-001-7 </w:t>
            </w:r>
          </w:p>
        </w:tc>
        <w:tc>
          <w:tcPr>
            <w:tcW w:w="1071" w:type="dxa"/>
          </w:tcPr>
          <w:p w:rsidR="00000000" w:rsidRDefault="00A75420">
            <w:pPr>
              <w:ind w:left="142"/>
            </w:pPr>
            <w:r>
              <w:t>55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46-03-001-8 </w:t>
            </w:r>
          </w:p>
        </w:tc>
        <w:tc>
          <w:tcPr>
            <w:tcW w:w="1071" w:type="dxa"/>
          </w:tcPr>
          <w:p w:rsidR="00000000" w:rsidRDefault="00A75420">
            <w:pPr>
              <w:ind w:left="142"/>
            </w:pPr>
            <w:r>
              <w:t xml:space="preserve">60 </w:t>
            </w:r>
            <w: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46-03-001-9 </w:t>
            </w:r>
          </w:p>
        </w:tc>
        <w:tc>
          <w:tcPr>
            <w:tcW w:w="1071" w:type="dxa"/>
          </w:tcPr>
          <w:p w:rsidR="00000000" w:rsidRDefault="00A75420">
            <w:pPr>
              <w:ind w:left="142"/>
            </w:pPr>
            <w:r>
              <w:t>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46-03-001-10 </w:t>
            </w:r>
          </w:p>
        </w:tc>
        <w:tc>
          <w:tcPr>
            <w:tcW w:w="1071" w:type="dxa"/>
          </w:tcPr>
          <w:p w:rsidR="00000000" w:rsidRDefault="00A75420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46-03-001-11 </w:t>
            </w:r>
          </w:p>
        </w:tc>
        <w:tc>
          <w:tcPr>
            <w:tcW w:w="1071" w:type="dxa"/>
          </w:tcPr>
          <w:p w:rsidR="00000000" w:rsidRDefault="00A75420">
            <w:pPr>
              <w:ind w:left="142"/>
            </w:pPr>
            <w:r>
              <w:t>90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46-03-001-12 </w:t>
            </w:r>
          </w:p>
        </w:tc>
        <w:tc>
          <w:tcPr>
            <w:tcW w:w="1071" w:type="dxa"/>
          </w:tcPr>
          <w:p w:rsidR="00000000" w:rsidRDefault="00A7542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46-03-001-13 </w:t>
            </w:r>
          </w:p>
        </w:tc>
        <w:tc>
          <w:tcPr>
            <w:tcW w:w="1071" w:type="dxa"/>
          </w:tcPr>
          <w:p w:rsidR="00000000" w:rsidRDefault="00A75420">
            <w:pPr>
              <w:ind w:left="142"/>
            </w:pPr>
            <w:r>
              <w:t>110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46-03-001-14 </w:t>
            </w:r>
          </w:p>
        </w:tc>
        <w:tc>
          <w:tcPr>
            <w:tcW w:w="1071" w:type="dxa"/>
          </w:tcPr>
          <w:p w:rsidR="00000000" w:rsidRDefault="00A7542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46-03-001-15 </w:t>
            </w:r>
          </w:p>
        </w:tc>
        <w:tc>
          <w:tcPr>
            <w:tcW w:w="1071" w:type="dxa"/>
          </w:tcPr>
          <w:p w:rsidR="00000000" w:rsidRDefault="00A75420">
            <w:pPr>
              <w:ind w:left="142"/>
            </w:pPr>
            <w:r>
              <w:t>140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46-03-001-16 </w:t>
            </w:r>
          </w:p>
        </w:tc>
        <w:tc>
          <w:tcPr>
            <w:tcW w:w="1071" w:type="dxa"/>
          </w:tcPr>
          <w:p w:rsidR="00000000" w:rsidRDefault="00A75420">
            <w:pPr>
              <w:ind w:left="142"/>
            </w:pPr>
            <w:r>
              <w:t>160 мм</w:t>
            </w:r>
          </w:p>
        </w:tc>
      </w:tr>
    </w:tbl>
    <w:p w:rsidR="00000000" w:rsidRDefault="00A75420">
      <w:pPr>
        <w:ind w:left="1400"/>
      </w:pPr>
      <w:r>
        <w:t>Сверление кольцевыми алмазными сверлами в железобетонных конструкциях с применением охлаждающей жидкости (воды) вертикальных отверстий на ка</w:t>
      </w:r>
      <w:r>
        <w:t>ж</w:t>
      </w:r>
      <w:r>
        <w:t>дые 10 мм изменения глубины добавляется или исключается: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46-03-001-17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к норме 46-03-001-1 (диаметр отверстий 20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46-03-001-18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к норме 46-03-001-2 (диаметр отверстий 25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46-03-001-19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 xml:space="preserve">к </w:t>
            </w:r>
            <w:r>
              <w:t>норме 46-03-001-3 (диаметр отверстий 32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46-03-001-20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к норме 46-03-001-4 (диаметр отверстий 40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46-03-001-21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к норме 46-03-001-5 (диаметр отверстий 45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46-03-001-22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к норме 46-03-001-6 (диаметр отверстий 50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46-03-001-23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к норме 46-03-001-7 (диаметр отверстий 55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46-03-001-24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к норме 46-03-001-8 (диаметр отверстий 60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46-03-001-25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к норме 46-03-001-9 (диаметр отверстий 70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46-03-001-26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к норме 46-03-001-10 (диаметр отверстий 80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46-03-001-27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к норме 46-03-001-11 (диа</w:t>
            </w:r>
            <w:r>
              <w:t>метр отверстий 90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46-03-001-28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к норме 46-03-001-12 (диаметр отверстий 100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46-03-001-29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к норме 46-03-001-13 (диаметр отверстий 110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46-03-001-30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к норме 46-03-001-14 (диаметр отверстий 125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46-03-001-31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к норме 46-03-001-15 (диаметр отверстий 140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46-03-001-32 </w:t>
            </w:r>
          </w:p>
        </w:tc>
        <w:tc>
          <w:tcPr>
            <w:tcW w:w="4731" w:type="dxa"/>
          </w:tcPr>
          <w:p w:rsidR="00000000" w:rsidRDefault="00A75420">
            <w:pPr>
              <w:ind w:left="142"/>
            </w:pPr>
            <w:r>
              <w:t>к норме 46-03-001-16 (диаметр отверстий 160 мм)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50"/>
        <w:gridCol w:w="851"/>
        <w:gridCol w:w="759"/>
        <w:gridCol w:w="759"/>
        <w:gridCol w:w="759"/>
        <w:gridCol w:w="75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46-03-001-1</w:t>
            </w:r>
          </w:p>
        </w:tc>
        <w:tc>
          <w:tcPr>
            <w:tcW w:w="7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46-03-001-2</w:t>
            </w:r>
          </w:p>
        </w:tc>
        <w:tc>
          <w:tcPr>
            <w:tcW w:w="7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46-03-001-3</w:t>
            </w:r>
          </w:p>
        </w:tc>
        <w:tc>
          <w:tcPr>
            <w:tcW w:w="7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46-03-001-4</w:t>
            </w: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17,30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18,20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18,2</w:t>
            </w:r>
            <w:r>
              <w:t>0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20,50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16,41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17,21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17,21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19,34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330210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r>
              <w:t>Установки для сверления отверстий в желез</w:t>
            </w:r>
            <w:r>
              <w:t>о</w:t>
            </w:r>
            <w:r>
              <w:t>бетоне диаметром до 160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16,4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17,2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17,2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грузоподъемностью до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20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2,52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25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2,52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</w:t>
            </w:r>
            <w:r>
              <w:t>915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32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2,52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40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45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0,443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0,653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0,843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1,18</w:t>
            </w:r>
          </w:p>
        </w:tc>
        <w:tc>
          <w:tcPr>
            <w:tcW w:w="75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1,33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51"/>
        <w:gridCol w:w="849"/>
        <w:gridCol w:w="851"/>
        <w:gridCol w:w="759"/>
        <w:gridCol w:w="759"/>
        <w:gridCol w:w="759"/>
        <w:gridCol w:w="84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75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46-03-001-6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46-03-001-7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46-03-001-8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46-03-001-9</w:t>
            </w:r>
          </w:p>
        </w:tc>
        <w:tc>
          <w:tcPr>
            <w:tcW w:w="84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51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20,50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20,50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20,50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26,40</w:t>
            </w:r>
          </w:p>
        </w:tc>
        <w:tc>
          <w:tcPr>
            <w:tcW w:w="84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19,34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19,34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19,34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24,74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5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330210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000000" w:rsidRDefault="00A75420">
            <w:r>
              <w:t>Установки для сверления отверстий в желез</w:t>
            </w:r>
            <w:r>
              <w:t>о</w:t>
            </w:r>
            <w:r>
              <w:t>бетоне диаметром до 160 мм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19,3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19,3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19,3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24,7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5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101-1902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50 мм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2,08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101-1903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55 мм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2,08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101-1904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60 мм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2,08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101-1905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</w:t>
            </w:r>
            <w:r>
              <w:t xml:space="preserve"> алмазные диаметром 70 мм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101-1906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80 мм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751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1,49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1,64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1,78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2,64</w:t>
            </w:r>
          </w:p>
        </w:tc>
        <w:tc>
          <w:tcPr>
            <w:tcW w:w="84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3,01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06"/>
        <w:gridCol w:w="851"/>
        <w:gridCol w:w="821"/>
        <w:gridCol w:w="812"/>
        <w:gridCol w:w="812"/>
        <w:gridCol w:w="812"/>
        <w:gridCol w:w="85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606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46-03-001-11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46-03-001-12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46-03-001-13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46-03-001-14</w:t>
            </w:r>
          </w:p>
        </w:tc>
        <w:tc>
          <w:tcPr>
            <w:tcW w:w="856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06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26,40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26,40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26,40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26,40</w:t>
            </w:r>
          </w:p>
        </w:tc>
        <w:tc>
          <w:tcPr>
            <w:tcW w:w="85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24,84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24,84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24,84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24,84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29,53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06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330210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00000" w:rsidRDefault="00A75420">
            <w:r>
              <w:t xml:space="preserve">Установки для </w:t>
            </w:r>
            <w:r>
              <w:t>сверления отверстий в желез</w:t>
            </w:r>
            <w:r>
              <w:t>о</w:t>
            </w:r>
            <w:r>
              <w:t>бетоне диаметром до 160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24,7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24,7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24,7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грузоподъемностью до 5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06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101-1907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90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101-1908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100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101-1909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110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101-1910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125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101-1911</w:t>
            </w: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</w:t>
            </w:r>
            <w:r>
              <w:t>ром 140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606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3,4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3,78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4,14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4,69</w:t>
            </w:r>
          </w:p>
        </w:tc>
        <w:tc>
          <w:tcPr>
            <w:tcW w:w="85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6,25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876"/>
        <w:gridCol w:w="790"/>
        <w:gridCol w:w="840"/>
        <w:gridCol w:w="840"/>
        <w:gridCol w:w="840"/>
        <w:gridCol w:w="83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76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46-03-001-16</w:t>
            </w: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46-03-001-17</w:t>
            </w: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46-03-001-18</w:t>
            </w: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46-03-001-19</w:t>
            </w:r>
          </w:p>
        </w:tc>
        <w:tc>
          <w:tcPr>
            <w:tcW w:w="83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31,50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0,36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29,53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330210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r>
              <w:t>Установки для сверления отверстий в желез</w:t>
            </w:r>
            <w:r>
              <w:t>о</w:t>
            </w:r>
            <w:r>
              <w:t>бетоне диаметром до 160 мм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29,2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</w:t>
            </w:r>
            <w: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грузоподъемностью до 5 т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7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160 мм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20 мм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0,126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25 мм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0,126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32 мм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0,126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101-1916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40 мм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87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7,18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0,005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0,007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0,017</w:t>
            </w:r>
          </w:p>
        </w:tc>
        <w:tc>
          <w:tcPr>
            <w:tcW w:w="8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0,032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876"/>
        <w:gridCol w:w="791"/>
        <w:gridCol w:w="840"/>
        <w:gridCol w:w="840"/>
        <w:gridCol w:w="840"/>
        <w:gridCol w:w="83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</w:t>
            </w:r>
            <w:r>
              <w:rPr>
                <w:sz w:val="20"/>
              </w:rPr>
              <w:t>лементов затрат</w:t>
            </w:r>
          </w:p>
        </w:tc>
        <w:tc>
          <w:tcPr>
            <w:tcW w:w="876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46-03-001-21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46-03-001-22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46-03-001-23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46-03-001-24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7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0,63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0,63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0,88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0,88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330210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r>
              <w:t>Установки для сверления отверстий в желез</w:t>
            </w:r>
            <w:r>
              <w:t>о</w:t>
            </w:r>
            <w:r>
              <w:t>бетоне диаметром до 160 мм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7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45 мм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</w:t>
            </w:r>
            <w:r>
              <w:t>ьцевые алмазные диаметром 50 мм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55 мм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60 мм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70 мм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87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0,041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0,046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0,076</w:t>
            </w:r>
          </w:p>
        </w:tc>
        <w:tc>
          <w:tcPr>
            <w:tcW w:w="8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0,116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851"/>
        <w:gridCol w:w="796"/>
        <w:gridCol w:w="844"/>
        <w:gridCol w:w="844"/>
        <w:gridCol w:w="844"/>
        <w:gridCol w:w="83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6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46-03-001-26</w:t>
            </w:r>
          </w:p>
        </w:tc>
        <w:tc>
          <w:tcPr>
            <w:tcW w:w="84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46-03-001-27</w:t>
            </w:r>
          </w:p>
        </w:tc>
        <w:tc>
          <w:tcPr>
            <w:tcW w:w="84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46-03-001-28</w:t>
            </w:r>
          </w:p>
        </w:tc>
        <w:tc>
          <w:tcPr>
            <w:tcW w:w="84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46-03-001-29</w:t>
            </w:r>
          </w:p>
        </w:tc>
        <w:tc>
          <w:tcPr>
            <w:tcW w:w="838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2,10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</w:t>
            </w:r>
            <w:r>
              <w:t>ряд работы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1,96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330210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r>
              <w:t>Установки для сверления отверстий в желез</w:t>
            </w:r>
            <w:r>
              <w:t>о</w:t>
            </w:r>
            <w:r>
              <w:t>бетоне диаметром до 160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1,96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101-1906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80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101-1907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90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101-1908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100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101-1909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110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0,101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125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0,132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0,19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0,21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0,348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0,372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863"/>
        <w:gridCol w:w="1046"/>
        <w:gridCol w:w="98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1046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46-03-001-31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46-03-001-32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104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2,32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2,16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104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330210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Установки для сверления отверстий в железобетоне диаметром до 160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2,16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104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</w:t>
            </w:r>
            <w:r>
              <w:t xml:space="preserve"> алмазные диаметром 140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0,101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160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4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0,462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0,53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44" w:name="_Toc505137923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46-03-002 </w:t>
      </w:r>
      <w:r>
        <w:rPr>
          <w:rFonts w:ascii="Times New Roman" w:hAnsi="Times New Roman"/>
          <w:sz w:val="20"/>
        </w:rPr>
        <w:tab/>
        <w:t>Сверление кольцевыми алмазными сверлами в железобетонных конструкциях с применением охлаждающей жидкости (воды) горизонтальных отверстий</w:t>
      </w:r>
      <w:bookmarkEnd w:id="44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Разметка мест сверления отверстий. 02. Установка, выверка и крепление станка с присоед</w:t>
      </w:r>
      <w:r>
        <w:t>и</w:t>
      </w:r>
      <w:r>
        <w:t>нением к электро- и водопроводным сетям. 03. Опускание привода со сверлом к месту сверл</w:t>
      </w:r>
      <w:r>
        <w:t>е</w:t>
      </w:r>
      <w:r>
        <w:t>ния. 04. Сверление отве</w:t>
      </w:r>
      <w:r>
        <w:t>рстий. 05. Подъем привода со сверлом. 06. Удаление и уборка керна. 07. Установка удлинителей при сверлении отверстий на глубину свыше 350 мм. 08. Смена сверл. 09. Перестановка станка. 10. Перестановка подмостей (норма 33).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отверстий</w:t>
      </w:r>
    </w:p>
    <w:p w:rsidR="00000000" w:rsidRDefault="00A75420">
      <w:pPr>
        <w:ind w:left="1400"/>
      </w:pPr>
      <w:r>
        <w:t>Сверление кольцевыми алмазными сверлами в железобетонных конструкциях с применением охлаждающей жидкости (воды) горизонтальных отверстий глуб</w:t>
      </w:r>
      <w:r>
        <w:t>и</w:t>
      </w:r>
      <w:r>
        <w:t>ной 200 мм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46-03-002-1 </w:t>
            </w:r>
          </w:p>
        </w:tc>
        <w:tc>
          <w:tcPr>
            <w:tcW w:w="1076" w:type="dxa"/>
          </w:tcPr>
          <w:p w:rsidR="00000000" w:rsidRDefault="00A75420">
            <w:pPr>
              <w:ind w:left="142"/>
            </w:pPr>
            <w: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46-03-002-2 </w:t>
            </w:r>
          </w:p>
        </w:tc>
        <w:tc>
          <w:tcPr>
            <w:tcW w:w="1076" w:type="dxa"/>
          </w:tcPr>
          <w:p w:rsidR="00000000" w:rsidRDefault="00A75420">
            <w:pPr>
              <w:ind w:left="142"/>
            </w:pPr>
            <w: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46-03-002-3 </w:t>
            </w:r>
          </w:p>
        </w:tc>
        <w:tc>
          <w:tcPr>
            <w:tcW w:w="1076" w:type="dxa"/>
          </w:tcPr>
          <w:p w:rsidR="00000000" w:rsidRDefault="00A75420">
            <w:pPr>
              <w:ind w:left="142"/>
            </w:pPr>
            <w:r>
              <w:t>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46-03-002-4 </w:t>
            </w:r>
          </w:p>
        </w:tc>
        <w:tc>
          <w:tcPr>
            <w:tcW w:w="1076" w:type="dxa"/>
          </w:tcPr>
          <w:p w:rsidR="00000000" w:rsidRDefault="00A75420">
            <w:pPr>
              <w:ind w:left="142"/>
            </w:pPr>
            <w: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46-03-002-5 </w:t>
            </w:r>
          </w:p>
        </w:tc>
        <w:tc>
          <w:tcPr>
            <w:tcW w:w="1076" w:type="dxa"/>
          </w:tcPr>
          <w:p w:rsidR="00000000" w:rsidRDefault="00A75420">
            <w:pPr>
              <w:ind w:left="142"/>
            </w:pPr>
            <w:r>
              <w:t>45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46-03-002-6 </w:t>
            </w:r>
          </w:p>
        </w:tc>
        <w:tc>
          <w:tcPr>
            <w:tcW w:w="1076" w:type="dxa"/>
          </w:tcPr>
          <w:p w:rsidR="00000000" w:rsidRDefault="00A75420">
            <w:pPr>
              <w:ind w:left="142"/>
            </w:pPr>
            <w: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46-03-002-7 </w:t>
            </w:r>
          </w:p>
        </w:tc>
        <w:tc>
          <w:tcPr>
            <w:tcW w:w="1076" w:type="dxa"/>
          </w:tcPr>
          <w:p w:rsidR="00000000" w:rsidRDefault="00A75420">
            <w:pPr>
              <w:ind w:left="142"/>
            </w:pPr>
            <w:r>
              <w:t>55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46-03-002-8 </w:t>
            </w:r>
          </w:p>
        </w:tc>
        <w:tc>
          <w:tcPr>
            <w:tcW w:w="1076" w:type="dxa"/>
          </w:tcPr>
          <w:p w:rsidR="00000000" w:rsidRDefault="00A75420">
            <w:pPr>
              <w:ind w:left="142"/>
            </w:pPr>
            <w:r>
              <w:t>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46-03-002-9 </w:t>
            </w:r>
          </w:p>
        </w:tc>
        <w:tc>
          <w:tcPr>
            <w:tcW w:w="1076" w:type="dxa"/>
          </w:tcPr>
          <w:p w:rsidR="00000000" w:rsidRDefault="00A75420">
            <w:pPr>
              <w:ind w:left="142"/>
            </w:pPr>
            <w:r>
              <w:t>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46-03-002-10 </w:t>
            </w:r>
          </w:p>
        </w:tc>
        <w:tc>
          <w:tcPr>
            <w:tcW w:w="1076" w:type="dxa"/>
          </w:tcPr>
          <w:p w:rsidR="00000000" w:rsidRDefault="00A75420">
            <w:pPr>
              <w:ind w:left="142"/>
            </w:pPr>
            <w: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46-03-002-11 </w:t>
            </w:r>
          </w:p>
        </w:tc>
        <w:tc>
          <w:tcPr>
            <w:tcW w:w="1076" w:type="dxa"/>
          </w:tcPr>
          <w:p w:rsidR="00000000" w:rsidRDefault="00A75420">
            <w:pPr>
              <w:ind w:left="142"/>
            </w:pPr>
            <w:r>
              <w:t>90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46-03-002-12 </w:t>
            </w:r>
          </w:p>
        </w:tc>
        <w:tc>
          <w:tcPr>
            <w:tcW w:w="1076" w:type="dxa"/>
          </w:tcPr>
          <w:p w:rsidR="00000000" w:rsidRDefault="00A75420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46-03-002-13 </w:t>
            </w:r>
          </w:p>
        </w:tc>
        <w:tc>
          <w:tcPr>
            <w:tcW w:w="1076" w:type="dxa"/>
          </w:tcPr>
          <w:p w:rsidR="00000000" w:rsidRDefault="00A75420">
            <w:pPr>
              <w:ind w:left="142"/>
            </w:pPr>
            <w:r>
              <w:t>110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46-03-002-14 </w:t>
            </w:r>
          </w:p>
        </w:tc>
        <w:tc>
          <w:tcPr>
            <w:tcW w:w="1076" w:type="dxa"/>
          </w:tcPr>
          <w:p w:rsidR="00000000" w:rsidRDefault="00A75420">
            <w:pPr>
              <w:ind w:left="142"/>
            </w:pPr>
            <w: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46-03-002-15 </w:t>
            </w:r>
          </w:p>
        </w:tc>
        <w:tc>
          <w:tcPr>
            <w:tcW w:w="1076" w:type="dxa"/>
          </w:tcPr>
          <w:p w:rsidR="00000000" w:rsidRDefault="00A75420">
            <w:pPr>
              <w:ind w:left="142"/>
            </w:pPr>
            <w:r>
              <w:t>140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46-03-002-16 </w:t>
            </w:r>
          </w:p>
        </w:tc>
        <w:tc>
          <w:tcPr>
            <w:tcW w:w="1076" w:type="dxa"/>
          </w:tcPr>
          <w:p w:rsidR="00000000" w:rsidRDefault="00A75420">
            <w:pPr>
              <w:ind w:left="142"/>
            </w:pPr>
            <w:r>
              <w:t>160 мм</w:t>
            </w:r>
          </w:p>
        </w:tc>
      </w:tr>
    </w:tbl>
    <w:p w:rsidR="00000000" w:rsidRDefault="00A75420">
      <w:pPr>
        <w:ind w:left="1400"/>
      </w:pPr>
      <w:r>
        <w:t>Сверление кольцевыми алмазными сверлами в железобетонных конструкциях с применением охлаждающей жидкости (воды) горизонтальных отверстий на к</w:t>
      </w:r>
      <w:r>
        <w:t>а</w:t>
      </w:r>
      <w:r>
        <w:t>ждые 10 мм изменения глубины добавляется или исключается: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46-03-002-17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 норме 46-03-002-1 (диаметр отверстий 20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46-03-002-18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 н</w:t>
            </w:r>
            <w:r>
              <w:t>орме 46-03-002-2 (диаметр отверстий 25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46-03-002-19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 норме 46-03-002-3 (диаметр отверстий 32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46-03-002-20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 норме 46-03-002-4 (диаметр отверстий 40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46-03-002-21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 норме 46-03-002-5 (диаметр отверстий 45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46-03-002-22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 норме 46-03-002-6 (диаметр отверстий 50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46-03-002-23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 норме 46-03-002-7 (диаметр отверстий 55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46-03-002-24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 норме 46-03-002-8 (диаметр отверстий 60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46-03-002-25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 норме 46-03-002-9 (диаметр отверстий 70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46-03-002-26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 норме 46-03-002-10 (диаме</w:t>
            </w:r>
            <w:r>
              <w:t>тр отверстий 80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46-03-002-27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 норме 46-03-002-11 (диаметр отверстий 90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46-03-002-28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 норме 46-03-002-12 (диаметр отверстий 100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46-03-002-29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 норме 46-03-002-13 (диаметр отверстий 110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46-03-002-30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 норме 46-03-002-14 (диаметр отверстий 125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46-03-002-31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 норме 46-03-002-15 (диаметр отверстий 140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46-03-002-32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к норме 46-03-002-16 (диаметр отверстий 160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46-03-002-33 </w:t>
            </w:r>
          </w:p>
        </w:tc>
        <w:tc>
          <w:tcPr>
            <w:tcW w:w="7129" w:type="dxa"/>
          </w:tcPr>
          <w:p w:rsidR="00000000" w:rsidRDefault="00A75420">
            <w:r>
              <w:t>Сверление кольцевыми алмазными сверлами в железобетонных конструкциях с применением охлаждающей жидк</w:t>
            </w:r>
            <w:r>
              <w:t>ости (воды) горизонтальных отверстий на высоте от опорной площади более 1 м добавляется к нормам с 46-03-002-1 по 46-03-002-16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95"/>
        <w:gridCol w:w="80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79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46-03-002-1</w:t>
            </w:r>
          </w:p>
        </w:tc>
        <w:tc>
          <w:tcPr>
            <w:tcW w:w="79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46-03-002-2</w:t>
            </w:r>
          </w:p>
        </w:tc>
        <w:tc>
          <w:tcPr>
            <w:tcW w:w="79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46-03-002-3</w:t>
            </w:r>
          </w:p>
        </w:tc>
        <w:tc>
          <w:tcPr>
            <w:tcW w:w="79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46-03-002-4</w:t>
            </w:r>
          </w:p>
        </w:tc>
        <w:tc>
          <w:tcPr>
            <w:tcW w:w="79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23,30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23,30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23,30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31,30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31,30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330210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r>
              <w:t>Установки для сверления отверстий в жел</w:t>
            </w:r>
            <w:r>
              <w:t>е</w:t>
            </w:r>
            <w:r>
              <w:t>зобетон</w:t>
            </w:r>
            <w:r>
              <w:t>е диаметром до 160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29,5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грузоподъемностью до 5 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101-1913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20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101-1914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25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101-1915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32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101-1916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40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45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795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80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0,594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0,836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1,078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1,8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2,04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95"/>
        <w:gridCol w:w="80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46-03-002-9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31,30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36,10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36,10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41,00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36,89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37,13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42,62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330210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r>
              <w:t>Установки для сверления отверстий в жел</w:t>
            </w:r>
            <w:r>
              <w:t>е</w:t>
            </w:r>
            <w:r>
              <w:t>зобетоне диаметром до 160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38,5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грузоподъемностью д</w:t>
            </w:r>
            <w:r>
              <w:t>о 5 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101-1902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50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101-1903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55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101-1904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60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101-1905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70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101-1906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80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795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80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2,27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2,89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3,13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4,12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4,7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95"/>
        <w:gridCol w:w="80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46-03-002-11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46-03-002-12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46-03-002-13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46-03-002-14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47,50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47,50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64,00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64,00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71,40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330210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r>
              <w:t>Установки для сверления отверстий в жел</w:t>
            </w:r>
            <w:r>
              <w:t>е</w:t>
            </w:r>
            <w:r>
              <w:t>зобетоне диаметром до 160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грузоподъемностью до 5 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101-1907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</w:t>
            </w:r>
            <w:r>
              <w:t>ром 90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101-1908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100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101-1909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110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101-1910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125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140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795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80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6,19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6,89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10,07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11,4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12,84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95"/>
        <w:gridCol w:w="80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46-03-002-16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46-03-002-17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46-03-002-18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46-03-002-19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</w:t>
            </w:r>
            <w:r>
              <w:t>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64,00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0,46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330210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r>
              <w:t>Установки для сверления отверстий в жел</w:t>
            </w:r>
            <w:r>
              <w:t>е</w:t>
            </w:r>
            <w:r>
              <w:t>зобетоне диаметром до 160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грузоподъемностью до 5 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101-1912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160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101-1913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20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</w:t>
            </w:r>
            <w:r>
              <w:t>14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25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101-1915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32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101-1916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40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795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80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14,76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0,009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0,016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0,021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0,037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95"/>
        <w:gridCol w:w="80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46-03-002-21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46-03-002-22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46-03-002-23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46-03-002-24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46-03-002-25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</w:t>
            </w:r>
            <w:r>
              <w:t>тов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330210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r>
              <w:t>Установки для сверления отверстий в жел</w:t>
            </w:r>
            <w:r>
              <w:t>е</w:t>
            </w:r>
            <w:r>
              <w:t>зобетоне диаметром до 160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45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101-1902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50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101-1903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55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101-1904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60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101-1905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</w:t>
            </w:r>
            <w:r>
              <w:t>м 70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795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80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0,041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0,046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0,051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0,055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0,095</w:t>
            </w:r>
          </w:p>
        </w:tc>
      </w:tr>
    </w:tbl>
    <w:p w:rsidR="00000000" w:rsidRDefault="00A75420">
      <w:pPr>
        <w:jc w:val="center"/>
      </w:pPr>
    </w:p>
    <w:p w:rsidR="00000000" w:rsidRDefault="00A75420">
      <w:pPr>
        <w:jc w:val="center"/>
      </w:pPr>
    </w:p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95"/>
        <w:gridCol w:w="80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Шифр ресурса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Наименование элементов затрат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46-03-002-26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46-03-002-27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46-03-002-28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46-03-002-29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46-03-002-30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330210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r>
              <w:t>Установки для сверления отверстий в жел</w:t>
            </w:r>
            <w:r>
              <w:t>е</w:t>
            </w:r>
            <w:r>
              <w:t>зобетоне диаметром до 160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101-1906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80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101-1907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90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101-1908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100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101-1909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110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101-1910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125 мм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795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80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0,109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0,122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0,136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0,149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0,109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49"/>
        <w:gridCol w:w="781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Шифр ресурса</w:t>
            </w:r>
          </w:p>
        </w:tc>
        <w:tc>
          <w:tcPr>
            <w:tcW w:w="434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Наименование элементов затрат</w:t>
            </w:r>
          </w:p>
        </w:tc>
        <w:tc>
          <w:tcPr>
            <w:tcW w:w="78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46-03-002-31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46-03-002-32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46-03-002-33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9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8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1,36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1,25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1,25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9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330210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000000" w:rsidRDefault="00A75420">
            <w:r>
              <w:t>Установки для сверления отверстий в железобетоне диаметром до 160 мм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1,25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1,25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9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140 мм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101-1912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Сверла кольцевые алмазные диаметром 160 мм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349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78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0,268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0,308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75420">
      <w:pPr>
        <w:jc w:val="center"/>
      </w:pPr>
    </w:p>
    <w:p w:rsidR="00000000" w:rsidRDefault="00A75420">
      <w:pPr>
        <w:pStyle w:val="2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45" w:name="_Toc499528938"/>
      <w:bookmarkStart w:id="46" w:name="_Toc505137924"/>
      <w:r>
        <w:rPr>
          <w:rFonts w:ascii="Times New Roman" w:hAnsi="Times New Roman"/>
          <w:sz w:val="20"/>
        </w:rPr>
        <w:t>2. ПРОБИВКА ОТВЕРСТИЙ, ПРОЕМОВ, ГНЕЗД</w:t>
      </w:r>
      <w:bookmarkEnd w:id="45"/>
      <w:bookmarkEnd w:id="46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47" w:name="_Toc505137925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ГЭСН 46-03-0</w:t>
      </w:r>
      <w:r>
        <w:rPr>
          <w:rFonts w:ascii="Times New Roman" w:hAnsi="Times New Roman"/>
          <w:sz w:val="20"/>
        </w:rPr>
        <w:t xml:space="preserve">07 </w:t>
      </w:r>
      <w:r>
        <w:rPr>
          <w:rFonts w:ascii="Times New Roman" w:hAnsi="Times New Roman"/>
          <w:sz w:val="20"/>
        </w:rPr>
        <w:tab/>
        <w:t>Пробивка проемов в конструкциях</w:t>
      </w:r>
      <w:bookmarkEnd w:id="47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Разметка мест пробивки. 02. Пробивка проемов с зачисткой откосов.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3</w:t>
      </w:r>
    </w:p>
    <w:p w:rsidR="00000000" w:rsidRDefault="00A75420">
      <w:pPr>
        <w:ind w:left="1400"/>
      </w:pPr>
      <w:r>
        <w:t>Пробивка проемов в конструкциях: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46-03-007-1 </w:t>
            </w:r>
          </w:p>
        </w:tc>
        <w:tc>
          <w:tcPr>
            <w:tcW w:w="2001" w:type="dxa"/>
          </w:tcPr>
          <w:p w:rsidR="00000000" w:rsidRDefault="00A75420">
            <w:pPr>
              <w:ind w:left="142"/>
            </w:pPr>
            <w:r>
              <w:t>из бутового камня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46-03-007-2 </w:t>
            </w:r>
          </w:p>
        </w:tc>
        <w:tc>
          <w:tcPr>
            <w:tcW w:w="2001" w:type="dxa"/>
          </w:tcPr>
          <w:p w:rsidR="00000000" w:rsidRDefault="00A75420">
            <w:pPr>
              <w:ind w:left="142"/>
            </w:pPr>
            <w:r>
              <w:t>из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46-03-007-3 </w:t>
            </w:r>
          </w:p>
        </w:tc>
        <w:tc>
          <w:tcPr>
            <w:tcW w:w="2001" w:type="dxa"/>
          </w:tcPr>
          <w:p w:rsidR="00000000" w:rsidRDefault="00A75420">
            <w:pPr>
              <w:ind w:left="142"/>
            </w:pPr>
            <w:r>
              <w:t>из кирпича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46-03-007-1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46-03-007-2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11,07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27,61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11,43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</w:t>
            </w:r>
            <w:r>
              <w:rPr>
                <w:b/>
              </w:rPr>
              <w:t>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4,16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22,86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внутреннего сг</w:t>
            </w:r>
            <w:r>
              <w:t>о</w:t>
            </w:r>
            <w:r>
              <w:t>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2,08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11,43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2,54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48" w:name="_Toc505137926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46-03-008 </w:t>
      </w:r>
      <w:r>
        <w:rPr>
          <w:rFonts w:ascii="Times New Roman" w:hAnsi="Times New Roman"/>
          <w:sz w:val="20"/>
        </w:rPr>
        <w:tab/>
        <w:t>Устройство ниш в кирпичных стенах</w:t>
      </w:r>
      <w:bookmarkEnd w:id="48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Разметка мест пробивки. 02. Пробивка ниш с зачисткой поверхности.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ниш</w:t>
      </w:r>
    </w:p>
    <w:p w:rsidR="00000000" w:rsidRDefault="00A75420">
      <w:pPr>
        <w:ind w:left="1400"/>
      </w:pPr>
      <w:r>
        <w:t>Устройство ниш в кирпичных стенах глубиной: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46-03-008-1 </w:t>
            </w:r>
          </w:p>
        </w:tc>
        <w:tc>
          <w:tcPr>
            <w:tcW w:w="1176" w:type="dxa"/>
          </w:tcPr>
          <w:p w:rsidR="00000000" w:rsidRDefault="00A75420">
            <w:pPr>
              <w:ind w:left="142"/>
            </w:pPr>
            <w:r>
              <w:t>до 12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46-03-008-2 </w:t>
            </w:r>
          </w:p>
        </w:tc>
        <w:tc>
          <w:tcPr>
            <w:tcW w:w="1176" w:type="dxa"/>
          </w:tcPr>
          <w:p w:rsidR="00000000" w:rsidRDefault="00A75420">
            <w:pPr>
              <w:ind w:left="142"/>
            </w:pPr>
            <w:r>
              <w:t>до 25 см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1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z w:val="20"/>
              </w:rPr>
              <w:t>-03-008-1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26,60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5,97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11,94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внутреннего сгорания да</w:t>
            </w:r>
            <w:r>
              <w:t>в</w:t>
            </w:r>
            <w:r>
              <w:t>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5,97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9,98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49" w:name="_Toc505137927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46-03-009 </w:t>
      </w:r>
      <w:r>
        <w:rPr>
          <w:rFonts w:ascii="Times New Roman" w:hAnsi="Times New Roman"/>
          <w:sz w:val="20"/>
        </w:rPr>
        <w:tab/>
        <w:t>Пробивка гнезд и сквозных отверстий в кирпичных стенах</w:t>
      </w:r>
      <w:bookmarkEnd w:id="49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Разметка мест пробивки. 02. Пробивка гнезд и отверс</w:t>
      </w:r>
      <w:r>
        <w:t>тий.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шт.</w:t>
      </w:r>
    </w:p>
    <w:p w:rsidR="00000000" w:rsidRDefault="00A75420">
      <w:pPr>
        <w:ind w:left="1400"/>
      </w:pPr>
      <w:r>
        <w:t>Пробивка в кирпичных стенах гнезд размером: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46-03-009-1 </w:t>
            </w:r>
          </w:p>
        </w:tc>
        <w:tc>
          <w:tcPr>
            <w:tcW w:w="1686" w:type="dxa"/>
          </w:tcPr>
          <w:p w:rsidR="00000000" w:rsidRDefault="00A75420">
            <w:pPr>
              <w:ind w:left="142"/>
            </w:pPr>
            <w:r>
              <w:t>до 130ґ130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46-03-009-2 </w:t>
            </w:r>
          </w:p>
        </w:tc>
        <w:tc>
          <w:tcPr>
            <w:tcW w:w="1686" w:type="dxa"/>
          </w:tcPr>
          <w:p w:rsidR="00000000" w:rsidRDefault="00A75420">
            <w:pPr>
              <w:ind w:left="142"/>
            </w:pPr>
            <w:r>
              <w:t>до 260ґ260 мм</w:t>
            </w:r>
          </w:p>
        </w:tc>
      </w:tr>
    </w:tbl>
    <w:p w:rsidR="00000000" w:rsidRDefault="00A75420">
      <w:pPr>
        <w:pStyle w:val="BodyTextIndent2"/>
        <w:keepNext/>
      </w:pPr>
      <w:r>
        <w:t>Пробивка в кирпичных стенах отверстий круглых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5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46-03-009-3 </w:t>
            </w:r>
          </w:p>
        </w:tc>
        <w:tc>
          <w:tcPr>
            <w:tcW w:w="3561" w:type="dxa"/>
          </w:tcPr>
          <w:p w:rsidR="00000000" w:rsidRDefault="00A75420">
            <w:pPr>
              <w:ind w:left="142"/>
            </w:pPr>
            <w:r>
              <w:t>до 25 мм при толщине стен до 25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46-03-009-4 </w:t>
            </w:r>
          </w:p>
        </w:tc>
        <w:tc>
          <w:tcPr>
            <w:tcW w:w="3561" w:type="dxa"/>
          </w:tcPr>
          <w:p w:rsidR="00000000" w:rsidRDefault="00A75420">
            <w:pPr>
              <w:ind w:left="142"/>
            </w:pPr>
            <w:r>
              <w:t>до 25 мм при толщине стен до 38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46-03-009-5 </w:t>
            </w:r>
          </w:p>
        </w:tc>
        <w:tc>
          <w:tcPr>
            <w:tcW w:w="3561" w:type="dxa"/>
          </w:tcPr>
          <w:p w:rsidR="00000000" w:rsidRDefault="00A75420">
            <w:pPr>
              <w:ind w:left="142"/>
            </w:pPr>
            <w:r>
              <w:t>до 25 мм при толщине стен до 51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46-03-009-6 </w:t>
            </w:r>
          </w:p>
        </w:tc>
        <w:tc>
          <w:tcPr>
            <w:tcW w:w="3561" w:type="dxa"/>
          </w:tcPr>
          <w:p w:rsidR="00000000" w:rsidRDefault="00A75420">
            <w:pPr>
              <w:ind w:left="142"/>
            </w:pPr>
            <w:r>
              <w:t>до 50 мм при толщине стен до 25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46-03-009-7 </w:t>
            </w:r>
          </w:p>
        </w:tc>
        <w:tc>
          <w:tcPr>
            <w:tcW w:w="3561" w:type="dxa"/>
          </w:tcPr>
          <w:p w:rsidR="00000000" w:rsidRDefault="00A75420">
            <w:pPr>
              <w:ind w:left="142"/>
            </w:pPr>
            <w:r>
              <w:t>до 50 мм при толщине стен до 38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46-03-009-8 </w:t>
            </w:r>
          </w:p>
        </w:tc>
        <w:tc>
          <w:tcPr>
            <w:tcW w:w="3561" w:type="dxa"/>
          </w:tcPr>
          <w:p w:rsidR="00000000" w:rsidRDefault="00A75420">
            <w:pPr>
              <w:ind w:left="142"/>
            </w:pPr>
            <w:r>
              <w:t>до 50 мм при толщине стен до 51 см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</w:t>
            </w:r>
            <w:r>
              <w:rPr>
                <w:sz w:val="20"/>
              </w:rPr>
              <w:t>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46-03-009-1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46-03-009-2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46-03-009-3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36,21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53,30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45,77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67,22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11,37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15,83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14,62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22,74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31,66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</w:t>
            </w:r>
            <w:r>
              <w:t>т</w:t>
            </w:r>
            <w:r>
              <w:t>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11,37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15,83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14,62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331452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Перфораторы пневматические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29,2</w:t>
            </w:r>
            <w:r>
              <w:t>4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42,22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23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46-03-009-5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46-03-009-6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46-03-009-7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46-03-009-8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87,63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50,83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74,80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97,13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28,42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14,62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21,11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28,42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331452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Перфораторы пневматические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56,84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29,24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42,22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56,84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</w:t>
            </w:r>
            <w:r>
              <w:t>т</w:t>
            </w:r>
            <w:r>
              <w:t>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28,42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14,62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21,11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28,42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50" w:name="_Toc505137928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аблица ГЭСН 46-03-010 </w:t>
      </w:r>
      <w:r>
        <w:rPr>
          <w:rFonts w:ascii="Times New Roman" w:hAnsi="Times New Roman"/>
          <w:sz w:val="20"/>
        </w:rPr>
        <w:tab/>
        <w:t>Пробивка отверстий в бетонных стенах, полах и потолках</w:t>
      </w:r>
      <w:bookmarkEnd w:id="50"/>
      <w:r>
        <w:rPr>
          <w:rFonts w:ascii="Times New Roman" w:hAnsi="Times New Roman"/>
          <w:sz w:val="20"/>
        </w:rPr>
        <w:t xml:space="preserve"> </w:t>
      </w:r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Разметка мест пробивки. 02. Пробивка отверстий.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отверстий</w:t>
      </w:r>
    </w:p>
    <w:p w:rsidR="00000000" w:rsidRDefault="00A75420">
      <w:pPr>
        <w:ind w:left="1400"/>
      </w:pPr>
      <w:r>
        <w:t>Пробивка в бетонных стенах и полах толщиной 100 мм отверстий площадью: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46-03-010-1 </w:t>
            </w:r>
          </w:p>
        </w:tc>
        <w:tc>
          <w:tcPr>
            <w:tcW w:w="1341" w:type="dxa"/>
          </w:tcPr>
          <w:p w:rsidR="00000000" w:rsidRDefault="00A75420">
            <w:pPr>
              <w:ind w:left="142"/>
            </w:pPr>
            <w:r>
              <w:t>до 20 см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46-03-010-2 </w:t>
            </w:r>
          </w:p>
        </w:tc>
        <w:tc>
          <w:tcPr>
            <w:tcW w:w="1341" w:type="dxa"/>
          </w:tcPr>
          <w:p w:rsidR="00000000" w:rsidRDefault="00A75420">
            <w:pPr>
              <w:ind w:left="142"/>
            </w:pPr>
            <w:r>
              <w:t>до 100 см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46-03-010-3 </w:t>
            </w:r>
          </w:p>
        </w:tc>
        <w:tc>
          <w:tcPr>
            <w:tcW w:w="1341" w:type="dxa"/>
          </w:tcPr>
          <w:p w:rsidR="00000000" w:rsidRDefault="00A75420">
            <w:pPr>
              <w:ind w:left="142"/>
            </w:pPr>
            <w:r>
              <w:t>до 500 см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A75420">
      <w:pPr>
        <w:ind w:left="1400"/>
      </w:pPr>
      <w:r>
        <w:t>Пробивка в бетонных потолках толщиной 100 мм отверстий площадью: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46-03-010-4 </w:t>
            </w:r>
          </w:p>
        </w:tc>
        <w:tc>
          <w:tcPr>
            <w:tcW w:w="1341" w:type="dxa"/>
          </w:tcPr>
          <w:p w:rsidR="00000000" w:rsidRDefault="00A75420">
            <w:pPr>
              <w:ind w:left="142"/>
            </w:pPr>
            <w:r>
              <w:t>до 20 см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46-03-010-5 </w:t>
            </w:r>
          </w:p>
        </w:tc>
        <w:tc>
          <w:tcPr>
            <w:tcW w:w="1341" w:type="dxa"/>
          </w:tcPr>
          <w:p w:rsidR="00000000" w:rsidRDefault="00A75420">
            <w:pPr>
              <w:ind w:left="142"/>
            </w:pPr>
            <w:r>
              <w:t>до 100 см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46-03-010-6 </w:t>
            </w:r>
          </w:p>
        </w:tc>
        <w:tc>
          <w:tcPr>
            <w:tcW w:w="1341" w:type="dxa"/>
          </w:tcPr>
          <w:p w:rsidR="00000000" w:rsidRDefault="00A75420">
            <w:pPr>
              <w:ind w:left="142"/>
            </w:pPr>
            <w:r>
              <w:t>до 500 см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6-03-010-1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46-03-010-2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15,17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35,43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4,35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8,99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8,70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17,98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внутреннего сг</w:t>
            </w:r>
            <w:r>
              <w:t>о</w:t>
            </w:r>
            <w:r>
              <w:t>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4,35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8,99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30,57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46-03-010-4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46-03-010-5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</w:t>
            </w:r>
            <w:r>
              <w:t xml:space="preserve">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20,50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49,70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5,80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12,24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11,60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24,48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внутреннего сг</w:t>
            </w:r>
            <w:r>
              <w:t>о</w:t>
            </w:r>
            <w:r>
              <w:t>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5,80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12,24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41,01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51" w:name="_Toc505137929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46-03-011 </w:t>
      </w:r>
      <w:r>
        <w:rPr>
          <w:rFonts w:ascii="Times New Roman" w:hAnsi="Times New Roman"/>
          <w:sz w:val="20"/>
        </w:rPr>
        <w:tab/>
        <w:t>Пробивка борозд в кирпичных стенах</w:t>
      </w:r>
      <w:bookmarkEnd w:id="51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Разметка мест пробивки. 02. Пробивка и зачистка борозд.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бо</w:t>
      </w:r>
      <w:r>
        <w:rPr>
          <w:rFonts w:ascii="Times New Roman" w:hAnsi="Times New Roman"/>
        </w:rPr>
        <w:t>розд</w:t>
      </w:r>
    </w:p>
    <w:p w:rsidR="00000000" w:rsidRDefault="00A75420">
      <w:pPr>
        <w:ind w:left="1400"/>
      </w:pPr>
      <w:r>
        <w:t>Пробивка в кирпичных стенах борозд площадью сечения: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46-03-011-1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до 20 см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46-03-011-2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до 50 см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46-03-011-3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до 100 см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46-03-011-4 </w:t>
            </w:r>
          </w:p>
        </w:tc>
        <w:tc>
          <w:tcPr>
            <w:tcW w:w="7129" w:type="dxa"/>
          </w:tcPr>
          <w:p w:rsidR="00000000" w:rsidRDefault="00A75420">
            <w:r>
              <w:t>На каждые 20 см</w:t>
            </w:r>
            <w:r>
              <w:rPr>
                <w:vertAlign w:val="superscript"/>
              </w:rPr>
              <w:t>2</w:t>
            </w:r>
            <w:r>
              <w:t xml:space="preserve"> площади сечения сверх 100 см</w:t>
            </w:r>
            <w:r>
              <w:rPr>
                <w:vertAlign w:val="superscript"/>
              </w:rPr>
              <w:t>2</w:t>
            </w:r>
            <w:r>
              <w:t xml:space="preserve"> добавлять к норме 46-03-011-3</w:t>
            </w:r>
          </w:p>
        </w:tc>
      </w:tr>
    </w:tbl>
    <w:p w:rsidR="00000000" w:rsidRDefault="00A75420"/>
    <w:p w:rsidR="00000000" w:rsidRDefault="00A75420"/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46-03-011-1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46-03-011-2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46-03-011-3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15,64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24,20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47,25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5,92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12,01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</w:t>
            </w:r>
            <w:r>
              <w:rPr>
                <w:b/>
              </w:rPr>
              <w:t>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11,84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24,02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</w:t>
            </w:r>
            <w:r>
              <w:t>т</w:t>
            </w:r>
            <w:r>
              <w:t>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4,06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5,92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12,01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2,96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52" w:name="_Toc505137930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46-03-012 </w:t>
      </w:r>
      <w:r>
        <w:rPr>
          <w:rFonts w:ascii="Times New Roman" w:hAnsi="Times New Roman"/>
          <w:sz w:val="20"/>
        </w:rPr>
        <w:tab/>
        <w:t>Пробивка борозд в бетонных конструкциях</w:t>
      </w:r>
      <w:bookmarkEnd w:id="52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Разметка мест пробивки. 02. Пробивка борозд.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борозд</w:t>
      </w:r>
    </w:p>
    <w:p w:rsidR="00000000" w:rsidRDefault="00A75420">
      <w:pPr>
        <w:ind w:left="1400"/>
      </w:pPr>
      <w:r>
        <w:t>Пробивка в бетонных конструкциях полов и стен борозд площадью сечения: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46-03-012-1 </w:t>
            </w:r>
          </w:p>
        </w:tc>
        <w:tc>
          <w:tcPr>
            <w:tcW w:w="1341" w:type="dxa"/>
          </w:tcPr>
          <w:p w:rsidR="00000000" w:rsidRDefault="00A75420">
            <w:pPr>
              <w:ind w:left="142"/>
            </w:pPr>
            <w:r>
              <w:t>до 20 см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46-03-012-2 </w:t>
            </w:r>
          </w:p>
        </w:tc>
        <w:tc>
          <w:tcPr>
            <w:tcW w:w="1341" w:type="dxa"/>
          </w:tcPr>
          <w:p w:rsidR="00000000" w:rsidRDefault="00A75420">
            <w:pPr>
              <w:ind w:left="142"/>
            </w:pPr>
            <w:r>
              <w:t>до 50 см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46-03-012-3 </w:t>
            </w:r>
          </w:p>
        </w:tc>
        <w:tc>
          <w:tcPr>
            <w:tcW w:w="1341" w:type="dxa"/>
          </w:tcPr>
          <w:p w:rsidR="00000000" w:rsidRDefault="00A75420">
            <w:pPr>
              <w:ind w:left="142"/>
            </w:pPr>
            <w:r>
              <w:t>до 100 см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A75420">
      <w:pPr>
        <w:pStyle w:val="BodyTextIndent2"/>
      </w:pPr>
      <w:r>
        <w:t>Проб</w:t>
      </w:r>
      <w:r>
        <w:t>ивка в бетонных конструкциях потолков борозд площадью сечения: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46-03-012-4 </w:t>
            </w:r>
          </w:p>
        </w:tc>
        <w:tc>
          <w:tcPr>
            <w:tcW w:w="1341" w:type="dxa"/>
          </w:tcPr>
          <w:p w:rsidR="00000000" w:rsidRDefault="00A75420">
            <w:pPr>
              <w:ind w:left="142"/>
            </w:pPr>
            <w:r>
              <w:t>до 20 см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46-03-012-5 </w:t>
            </w:r>
          </w:p>
        </w:tc>
        <w:tc>
          <w:tcPr>
            <w:tcW w:w="1341" w:type="dxa"/>
          </w:tcPr>
          <w:p w:rsidR="00000000" w:rsidRDefault="00A75420">
            <w:pPr>
              <w:ind w:left="142"/>
            </w:pPr>
            <w:r>
              <w:t>до 50 см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46-03-012-6 </w:t>
            </w:r>
          </w:p>
        </w:tc>
        <w:tc>
          <w:tcPr>
            <w:tcW w:w="1341" w:type="dxa"/>
          </w:tcPr>
          <w:p w:rsidR="00000000" w:rsidRDefault="00A75420">
            <w:pPr>
              <w:ind w:left="142"/>
            </w:pPr>
            <w:r>
              <w:t>до 100 см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A75420">
      <w:pPr>
        <w:ind w:left="1400"/>
      </w:pPr>
      <w:r>
        <w:t>На каждые 20 см</w:t>
      </w:r>
      <w:r>
        <w:rPr>
          <w:vertAlign w:val="superscript"/>
        </w:rPr>
        <w:t>2</w:t>
      </w:r>
      <w:r>
        <w:t xml:space="preserve"> площади сечения сверх 100 см</w:t>
      </w:r>
      <w:r>
        <w:rPr>
          <w:vertAlign w:val="superscript"/>
        </w:rPr>
        <w:t>2</w:t>
      </w:r>
      <w:r>
        <w:t xml:space="preserve">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46-03-012-7 </w:t>
            </w:r>
          </w:p>
        </w:tc>
        <w:tc>
          <w:tcPr>
            <w:tcW w:w="2166" w:type="dxa"/>
          </w:tcPr>
          <w:p w:rsidR="00000000" w:rsidRDefault="00A75420">
            <w:pPr>
              <w:ind w:left="142"/>
            </w:pPr>
            <w:r>
              <w:t>к норме 46-03-012-3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46-03-012-8 </w:t>
            </w:r>
          </w:p>
        </w:tc>
        <w:tc>
          <w:tcPr>
            <w:tcW w:w="2166" w:type="dxa"/>
          </w:tcPr>
          <w:p w:rsidR="00000000" w:rsidRDefault="00A75420">
            <w:pPr>
              <w:ind w:left="142"/>
            </w:pPr>
            <w:r>
              <w:t>к норме 46-03-012-6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46-03-012-1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46-03-012-2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46-03-012-3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28,06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43,40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85,07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</w:t>
            </w:r>
            <w:r>
              <w:t>,31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10,56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21,63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14,62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21,12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43,26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</w:t>
            </w:r>
            <w:r>
              <w:t>т</w:t>
            </w:r>
            <w:r>
              <w:t>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7,31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10,56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21,63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11,60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46-03-012-5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46-03-012-6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46-03-012-7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82,06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142,46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20,07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20,30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34</w:t>
            </w:r>
            <w:r>
              <w:t>,92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5,22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40,60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69,84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10,44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</w:t>
            </w:r>
            <w:r>
              <w:t>т</w:t>
            </w:r>
            <w:r>
              <w:t>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20,30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34,92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5,22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7,60</w:t>
            </w:r>
          </w:p>
        </w:tc>
      </w:tr>
    </w:tbl>
    <w:p w:rsidR="00000000" w:rsidRDefault="00A75420">
      <w:pPr>
        <w:pStyle w:val="2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53" w:name="_Toc499528945"/>
      <w:bookmarkStart w:id="54" w:name="_Toc505137931"/>
    </w:p>
    <w:p w:rsidR="00000000" w:rsidRDefault="00A75420">
      <w:pPr>
        <w:pStyle w:val="2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ЗАДЕЛКА  ОТВЕРСТИЙ, ПРОЕМОВ, ГНЕЗД И БОРОЗД</w:t>
      </w:r>
      <w:bookmarkEnd w:id="53"/>
      <w:bookmarkEnd w:id="54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55" w:name="_Toc505137932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46-03-017 </w:t>
      </w:r>
      <w:r>
        <w:rPr>
          <w:rFonts w:ascii="Times New Roman" w:hAnsi="Times New Roman"/>
          <w:sz w:val="20"/>
        </w:rPr>
        <w:tab/>
        <w:t>Заделка отверстий, гнезд и борозд</w:t>
      </w:r>
      <w:bookmarkEnd w:id="55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Расчистка отверстий, гнезд и борозд. 02. Установка опалубки (нормы 1-6). 03. Укладка а</w:t>
      </w:r>
      <w:r>
        <w:t>р</w:t>
      </w:r>
      <w:r>
        <w:t>матуры (нормы 1-4). 04. Укладка бетона (нормы 1-6). 05.</w:t>
      </w:r>
      <w:r>
        <w:t xml:space="preserve"> Заделка отверстий, гнезд и борозд.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заделки</w:t>
      </w:r>
    </w:p>
    <w:p w:rsidR="00000000" w:rsidRDefault="00A75420">
      <w:pPr>
        <w:ind w:left="1400"/>
      </w:pPr>
      <w:r>
        <w:t>Заделка отверстий, гнезд и борозд: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46-03-017-1 </w:t>
            </w:r>
          </w:p>
        </w:tc>
        <w:tc>
          <w:tcPr>
            <w:tcW w:w="5721" w:type="dxa"/>
          </w:tcPr>
          <w:p w:rsidR="00000000" w:rsidRDefault="00A75420">
            <w:pPr>
              <w:ind w:left="142"/>
            </w:pPr>
            <w:r>
              <w:t>в перекрытиях железобетонных площадью до 0,1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46-03-017-2 </w:t>
            </w:r>
          </w:p>
        </w:tc>
        <w:tc>
          <w:tcPr>
            <w:tcW w:w="5721" w:type="dxa"/>
          </w:tcPr>
          <w:p w:rsidR="00000000" w:rsidRDefault="00A75420">
            <w:pPr>
              <w:ind w:left="142"/>
            </w:pPr>
            <w:r>
              <w:t>в перекрытиях железобетонных площадью до 0,2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46-03-017-3 </w:t>
            </w:r>
          </w:p>
        </w:tc>
        <w:tc>
          <w:tcPr>
            <w:tcW w:w="5721" w:type="dxa"/>
          </w:tcPr>
          <w:p w:rsidR="00000000" w:rsidRDefault="00A75420">
            <w:pPr>
              <w:ind w:left="142"/>
            </w:pPr>
            <w:r>
              <w:t>в стенах и перегородках железобетонных площадью до 0,1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46-03-017-4 </w:t>
            </w:r>
          </w:p>
        </w:tc>
        <w:tc>
          <w:tcPr>
            <w:tcW w:w="5721" w:type="dxa"/>
          </w:tcPr>
          <w:p w:rsidR="00000000" w:rsidRDefault="00A75420">
            <w:pPr>
              <w:ind w:left="142"/>
            </w:pPr>
            <w:r>
              <w:t>в стенах и перегородках железобетонных площадью до 0,2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46-03-017-5 </w:t>
            </w:r>
          </w:p>
        </w:tc>
        <w:tc>
          <w:tcPr>
            <w:tcW w:w="5721" w:type="dxa"/>
          </w:tcPr>
          <w:p w:rsidR="00000000" w:rsidRDefault="00A75420">
            <w:pPr>
              <w:ind w:left="142"/>
            </w:pPr>
            <w:r>
              <w:t>в стенах и перегородках бетонных площадью до 0,1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46-03-017-6 </w:t>
            </w:r>
          </w:p>
        </w:tc>
        <w:tc>
          <w:tcPr>
            <w:tcW w:w="5721" w:type="dxa"/>
          </w:tcPr>
          <w:p w:rsidR="00000000" w:rsidRDefault="00A75420">
            <w:pPr>
              <w:ind w:left="142"/>
            </w:pPr>
            <w:r>
              <w:t>в стенах и перегородках бетонных площадью до 0,2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46-03-017-7 </w:t>
            </w:r>
          </w:p>
        </w:tc>
        <w:tc>
          <w:tcPr>
            <w:tcW w:w="5721" w:type="dxa"/>
          </w:tcPr>
          <w:p w:rsidR="00000000" w:rsidRDefault="00A75420">
            <w:r>
              <w:t>За</w:t>
            </w:r>
            <w:r>
              <w:t>делка кирпичом гнезд, борозд и концов балок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914"/>
        <w:gridCol w:w="813"/>
        <w:gridCol w:w="813"/>
        <w:gridCol w:w="813"/>
        <w:gridCol w:w="81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46-03-017-1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46-03-017-2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46-03-017-3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55,16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44,66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75,58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75420">
            <w:r>
              <w:t>Лебедки электрические, тяговым усилием до 5,79 (0,59) кН (т)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204-9001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Арматура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401-9001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Бетон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102-0057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Доски обрезные длиной 4-6,5 м, шириной 75-150 мм, толщиной 32-40 мм III сорта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101-1805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Гвозди строительные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0,0059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101-0816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Проволока светлая диаметром 1,1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101-0253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0,0049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0,0137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</w:t>
            </w:r>
            <w:r>
              <w:t>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Катанка горячекатаная в мотках диаметром 6,3-6,5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0,0095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0,0095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0,0095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75420">
            <w:r>
              <w:t>Пиломатериалы хвойных пород. Бруски обрезные длиной 4-6,5 м, шириной 75-150 мм, толщиной 40-75 мм III сорта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0,21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0,21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033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2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46-03-017-5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46-03-017-6</w:t>
            </w:r>
          </w:p>
        </w:tc>
        <w:tc>
          <w:tcPr>
            <w:tcW w:w="83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46-03-017-7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75,22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60,80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28,88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Лебедки электри</w:t>
            </w:r>
            <w:r>
              <w:t>ческие, тяговым усилием до 5,79 (0,59) кН (т)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401-9001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Бетон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402-0012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Раствор готовый кладочный цементно-известковый, марка 25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404-9020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75420">
            <w:r>
              <w:t>Кирпич глиняный обыкновенный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102-0025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Бруски обрезные длиной 4-6,5 м, шириной 75-150 мм, толщиной 40-75 мм III сорта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102-0057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Доски обрезны</w:t>
            </w:r>
            <w:r>
              <w:t>е длиной 4-6,5 м, шириной 75-150 мм, толщиной 32-40 мм III сорта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75420">
            <w:r>
              <w:t>Гвозди строительные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0,0059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0,0059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101-0253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0,0049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0,0049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Вода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0,0137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0,0137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101-0797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Катанка горячекатаная в мотках диаметром 6,3-6,5 мм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0,0095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0,0095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75420">
      <w:pPr>
        <w:jc w:val="center"/>
      </w:pPr>
    </w:p>
    <w:p w:rsidR="00000000" w:rsidRDefault="00A75420">
      <w:pPr>
        <w:jc w:val="center"/>
      </w:pPr>
    </w:p>
    <w:p w:rsidR="00000000" w:rsidRDefault="00A75420">
      <w:pPr>
        <w:pStyle w:val="1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56" w:name="_Toc499528947"/>
      <w:bookmarkStart w:id="57" w:name="_Toc505137933"/>
      <w:r>
        <w:rPr>
          <w:rFonts w:ascii="Times New Roman" w:hAnsi="Times New Roman"/>
          <w:sz w:val="20"/>
        </w:rPr>
        <w:t>РАЗДЕЛ 04.</w:t>
      </w:r>
      <w:bookmarkEnd w:id="56"/>
      <w:bookmarkEnd w:id="57"/>
      <w:r>
        <w:rPr>
          <w:rFonts w:ascii="Times New Roman" w:hAnsi="Times New Roman"/>
          <w:sz w:val="20"/>
        </w:rPr>
        <w:t xml:space="preserve"> </w:t>
      </w:r>
      <w:bookmarkStart w:id="58" w:name="_Toc499528948"/>
      <w:bookmarkStart w:id="59" w:name="_Toc505137934"/>
      <w:r>
        <w:rPr>
          <w:rFonts w:ascii="Times New Roman" w:hAnsi="Times New Roman"/>
          <w:sz w:val="20"/>
        </w:rPr>
        <w:t>РАЗБОРКА КОНСТРУКЦИЙ</w:t>
      </w:r>
      <w:bookmarkEnd w:id="58"/>
      <w:bookmarkEnd w:id="59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60" w:name="_Toc505137935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46-04-001 </w:t>
      </w:r>
      <w:r>
        <w:rPr>
          <w:rFonts w:ascii="Times New Roman" w:hAnsi="Times New Roman"/>
          <w:sz w:val="20"/>
        </w:rPr>
        <w:tab/>
        <w:t>Разборка фундаментов и стен</w:t>
      </w:r>
      <w:bookmarkEnd w:id="60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Разборка конструкций. 02. Резка арматуры (норма 3).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3</w:t>
      </w:r>
    </w:p>
    <w:p w:rsidR="00000000" w:rsidRDefault="00A75420">
      <w:pPr>
        <w:ind w:left="1400"/>
      </w:pPr>
      <w:r>
        <w:t>Разборка: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>46-04-001</w:t>
            </w:r>
            <w:r>
              <w:t xml:space="preserve">-1 </w:t>
            </w:r>
          </w:p>
        </w:tc>
        <w:tc>
          <w:tcPr>
            <w:tcW w:w="3021" w:type="dxa"/>
          </w:tcPr>
          <w:p w:rsidR="00000000" w:rsidRDefault="00A75420">
            <w:pPr>
              <w:ind w:left="142"/>
            </w:pPr>
            <w:r>
              <w:t>фундаментов бутовых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46-04-001-2 </w:t>
            </w:r>
          </w:p>
        </w:tc>
        <w:tc>
          <w:tcPr>
            <w:tcW w:w="3021" w:type="dxa"/>
          </w:tcPr>
          <w:p w:rsidR="00000000" w:rsidRDefault="00A75420">
            <w:pPr>
              <w:ind w:left="142"/>
            </w:pPr>
            <w:r>
              <w:t>фундаментов 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46-04-001-3 </w:t>
            </w:r>
          </w:p>
        </w:tc>
        <w:tc>
          <w:tcPr>
            <w:tcW w:w="3021" w:type="dxa"/>
          </w:tcPr>
          <w:p w:rsidR="00000000" w:rsidRDefault="00A75420">
            <w:pPr>
              <w:ind w:left="142"/>
            </w:pPr>
            <w:r>
              <w:t>фундаментов железобетонных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46-04-001-4 </w:t>
            </w:r>
          </w:p>
        </w:tc>
        <w:tc>
          <w:tcPr>
            <w:tcW w:w="3021" w:type="dxa"/>
          </w:tcPr>
          <w:p w:rsidR="00000000" w:rsidRDefault="00A75420">
            <w:pPr>
              <w:ind w:left="142"/>
            </w:pPr>
            <w:r>
              <w:t>стен кирпичных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46-04-001-5 </w:t>
            </w:r>
          </w:p>
        </w:tc>
        <w:tc>
          <w:tcPr>
            <w:tcW w:w="3021" w:type="dxa"/>
          </w:tcPr>
          <w:p w:rsidR="00000000" w:rsidRDefault="00A75420">
            <w:pPr>
              <w:ind w:left="142"/>
            </w:pPr>
            <w:r>
              <w:t>стен мелкоблочных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71"/>
        <w:gridCol w:w="774"/>
        <w:gridCol w:w="774"/>
        <w:gridCol w:w="774"/>
        <w:gridCol w:w="774"/>
        <w:gridCol w:w="76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46-04-001-1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46-04-001-2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46-04-001-3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46-04-001-4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8,35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9,59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15,45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8,24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</w:t>
            </w:r>
            <w:r>
              <w:t>ические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2,78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5,68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2,30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0,26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61" w:name="_Toc505137936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46-04-002 </w:t>
      </w:r>
      <w:r>
        <w:rPr>
          <w:rFonts w:ascii="Times New Roman" w:hAnsi="Times New Roman"/>
          <w:sz w:val="20"/>
        </w:rPr>
        <w:tab/>
        <w:t>Разборка монолитных перекрытий</w:t>
      </w:r>
      <w:bookmarkEnd w:id="61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Разборка бетонных и железобетонных перекрытий. 02. Резка арма</w:t>
      </w:r>
      <w:r>
        <w:t>туры (норма 2).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3</w:t>
      </w:r>
    </w:p>
    <w:p w:rsidR="00000000" w:rsidRDefault="00A75420">
      <w:pPr>
        <w:ind w:left="1400"/>
      </w:pPr>
      <w:r>
        <w:t>Разборка монолитных перекрытий: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46-04-002-1 </w:t>
            </w:r>
          </w:p>
        </w:tc>
        <w:tc>
          <w:tcPr>
            <w:tcW w:w="1851" w:type="dxa"/>
          </w:tcPr>
          <w:p w:rsidR="00000000" w:rsidRDefault="00A75420">
            <w:pPr>
              <w:ind w:left="142"/>
            </w:pPr>
            <w:r>
              <w:t>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46-04-002-2 </w:t>
            </w:r>
          </w:p>
        </w:tc>
        <w:tc>
          <w:tcPr>
            <w:tcW w:w="1851" w:type="dxa"/>
          </w:tcPr>
          <w:p w:rsidR="00000000" w:rsidRDefault="00A75420">
            <w:pPr>
              <w:ind w:left="142"/>
            </w:pPr>
            <w:r>
              <w:t>железобетонных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78"/>
        <w:gridCol w:w="916"/>
        <w:gridCol w:w="815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46-04-002-1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11,01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3,07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6,14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сгорания да</w:t>
            </w:r>
            <w:r>
              <w:t>в</w:t>
            </w:r>
            <w:r>
              <w:t>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3,07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4878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0,26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62" w:name="_Toc505137937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46-04-003 </w:t>
      </w:r>
      <w:r>
        <w:rPr>
          <w:rFonts w:ascii="Times New Roman" w:hAnsi="Times New Roman"/>
          <w:sz w:val="20"/>
        </w:rPr>
        <w:tab/>
        <w:t>Разборка бетонных и железобетонных конструкций объемом более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при помощи отбойных молотков</w:t>
      </w:r>
      <w:bookmarkEnd w:id="62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pPr>
        <w:pStyle w:val="a5"/>
        <w:tabs>
          <w:tab w:val="clear" w:pos="4153"/>
          <w:tab w:val="clear" w:pos="8306"/>
        </w:tabs>
      </w:pPr>
      <w:r>
        <w:t>01. Разборка бетонных (нормы 1-5) и железобетонных (нормы 6-10) конструкций. 02. Резка а</w:t>
      </w:r>
      <w:r>
        <w:t>р</w:t>
      </w:r>
      <w:r>
        <w:t>матуры (нормы 6-10).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3</w:t>
      </w:r>
    </w:p>
    <w:p w:rsidR="00000000" w:rsidRDefault="00A75420">
      <w:pPr>
        <w:ind w:left="1400"/>
      </w:pPr>
      <w:r>
        <w:t>Разборка бетонных конструкций объемом более 1 м</w:t>
      </w:r>
      <w:r>
        <w:rPr>
          <w:vertAlign w:val="superscript"/>
        </w:rPr>
        <w:t>3</w:t>
      </w:r>
      <w:r>
        <w:t xml:space="preserve"> при помощи отбойных м</w:t>
      </w:r>
      <w:r>
        <w:t>о</w:t>
      </w:r>
      <w:r>
        <w:t>ло</w:t>
      </w:r>
      <w:r>
        <w:t>т</w:t>
      </w:r>
      <w:r>
        <w:t>ков из бетона марки: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46-04-003-1 </w:t>
            </w:r>
          </w:p>
        </w:tc>
        <w:tc>
          <w:tcPr>
            <w:tcW w:w="764" w:type="dxa"/>
          </w:tcPr>
          <w:p w:rsidR="00000000" w:rsidRDefault="00A75420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46-04-003-2 </w:t>
            </w:r>
          </w:p>
        </w:tc>
        <w:tc>
          <w:tcPr>
            <w:tcW w:w="764" w:type="dxa"/>
          </w:tcPr>
          <w:p w:rsidR="00000000" w:rsidRDefault="00A75420">
            <w:pPr>
              <w:ind w:left="142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46-04-003-3 </w:t>
            </w:r>
          </w:p>
        </w:tc>
        <w:tc>
          <w:tcPr>
            <w:tcW w:w="764" w:type="dxa"/>
          </w:tcPr>
          <w:p w:rsidR="00000000" w:rsidRDefault="00A75420">
            <w:pPr>
              <w:ind w:left="142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46-04-003-4 </w:t>
            </w:r>
          </w:p>
        </w:tc>
        <w:tc>
          <w:tcPr>
            <w:tcW w:w="764" w:type="dxa"/>
          </w:tcPr>
          <w:p w:rsidR="00000000" w:rsidRDefault="00A75420">
            <w:pPr>
              <w:ind w:left="142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46-04-003-5 </w:t>
            </w:r>
          </w:p>
        </w:tc>
        <w:tc>
          <w:tcPr>
            <w:tcW w:w="764" w:type="dxa"/>
          </w:tcPr>
          <w:p w:rsidR="00000000" w:rsidRDefault="00A75420">
            <w:pPr>
              <w:ind w:left="142"/>
            </w:pPr>
            <w:r>
              <w:t>300</w:t>
            </w:r>
          </w:p>
        </w:tc>
      </w:tr>
    </w:tbl>
    <w:p w:rsidR="00000000" w:rsidRDefault="00A75420">
      <w:pPr>
        <w:ind w:left="1400"/>
      </w:pPr>
      <w:r>
        <w:t>Разборка железобетонных конструкций объемом более 1 м</w:t>
      </w:r>
      <w:r>
        <w:rPr>
          <w:vertAlign w:val="superscript"/>
        </w:rPr>
        <w:t>3</w:t>
      </w:r>
      <w:r>
        <w:t xml:space="preserve"> при помощи отбо</w:t>
      </w:r>
      <w:r>
        <w:t>й</w:t>
      </w:r>
      <w:r>
        <w:t>ных молотков из бетона марки: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46-04-003-6 </w:t>
            </w:r>
          </w:p>
        </w:tc>
        <w:tc>
          <w:tcPr>
            <w:tcW w:w="764" w:type="dxa"/>
          </w:tcPr>
          <w:p w:rsidR="00000000" w:rsidRDefault="00A75420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46-04-003-7 </w:t>
            </w:r>
          </w:p>
        </w:tc>
        <w:tc>
          <w:tcPr>
            <w:tcW w:w="764" w:type="dxa"/>
          </w:tcPr>
          <w:p w:rsidR="00000000" w:rsidRDefault="00A75420">
            <w:pPr>
              <w:ind w:left="142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46-04-003-8 </w:t>
            </w:r>
          </w:p>
        </w:tc>
        <w:tc>
          <w:tcPr>
            <w:tcW w:w="764" w:type="dxa"/>
          </w:tcPr>
          <w:p w:rsidR="00000000" w:rsidRDefault="00A75420">
            <w:pPr>
              <w:ind w:left="142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46-04-003-9 </w:t>
            </w:r>
          </w:p>
        </w:tc>
        <w:tc>
          <w:tcPr>
            <w:tcW w:w="764" w:type="dxa"/>
          </w:tcPr>
          <w:p w:rsidR="00000000" w:rsidRDefault="00A75420">
            <w:pPr>
              <w:ind w:left="142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46-04-003-10 </w:t>
            </w:r>
          </w:p>
        </w:tc>
        <w:tc>
          <w:tcPr>
            <w:tcW w:w="764" w:type="dxa"/>
          </w:tcPr>
          <w:p w:rsidR="00000000" w:rsidRDefault="00A75420">
            <w:pPr>
              <w:ind w:left="142"/>
            </w:pPr>
            <w:r>
              <w:t>300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50"/>
        <w:gridCol w:w="778"/>
        <w:gridCol w:w="778"/>
        <w:gridCol w:w="778"/>
        <w:gridCol w:w="778"/>
        <w:gridCol w:w="77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46-04-003-1</w:t>
            </w: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46-04-003-2</w:t>
            </w: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46-04-003-3</w:t>
            </w: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46-04-003-4</w:t>
            </w:r>
          </w:p>
        </w:tc>
        <w:tc>
          <w:tcPr>
            <w:tcW w:w="773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34,70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44,86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15,89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20,74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31,78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41,48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15,89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20,74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0,26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0,26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0,26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0,26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0,26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875"/>
        <w:gridCol w:w="801"/>
        <w:gridCol w:w="801"/>
        <w:gridCol w:w="801"/>
        <w:gridCol w:w="801"/>
        <w:gridCol w:w="79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46-04-003-6</w:t>
            </w:r>
          </w:p>
        </w:tc>
        <w:tc>
          <w:tcPr>
            <w:tcW w:w="80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46-04-003-7</w:t>
            </w:r>
          </w:p>
        </w:tc>
        <w:tc>
          <w:tcPr>
            <w:tcW w:w="80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46-04-003-8</w:t>
            </w:r>
          </w:p>
        </w:tc>
        <w:tc>
          <w:tcPr>
            <w:tcW w:w="80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46-04-003-9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9,67</w:t>
            </w:r>
          </w:p>
        </w:tc>
        <w:tc>
          <w:tcPr>
            <w:tcW w:w="8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21,51</w:t>
            </w:r>
          </w:p>
        </w:tc>
        <w:tc>
          <w:tcPr>
            <w:tcW w:w="8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32,26</w:t>
            </w:r>
          </w:p>
        </w:tc>
        <w:tc>
          <w:tcPr>
            <w:tcW w:w="8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42,42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49,59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4,51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10,37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15,89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20,74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9,02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20,74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31,78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41,48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внутренне</w:t>
            </w:r>
            <w:r>
              <w:t>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7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0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4,51</w:t>
            </w:r>
          </w:p>
        </w:tc>
        <w:tc>
          <w:tcPr>
            <w:tcW w:w="80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10,37</w:t>
            </w:r>
          </w:p>
        </w:tc>
        <w:tc>
          <w:tcPr>
            <w:tcW w:w="80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15,89</w:t>
            </w:r>
          </w:p>
        </w:tc>
        <w:tc>
          <w:tcPr>
            <w:tcW w:w="80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20,74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23,08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63" w:name="_Toc505137938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46-04-004 </w:t>
      </w:r>
      <w:r>
        <w:rPr>
          <w:rFonts w:ascii="Times New Roman" w:hAnsi="Times New Roman"/>
          <w:sz w:val="20"/>
        </w:rPr>
        <w:tab/>
        <w:t>Выбивка сборных железобетонных колонн при увеличении шага колонн в действующих цехах промышленных зданий</w:t>
      </w:r>
      <w:bookmarkEnd w:id="63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Установка тупиков на подкрановых путях. 02. Установка направляющих металлоконстру</w:t>
      </w:r>
      <w:r>
        <w:t>к</w:t>
      </w:r>
      <w:r>
        <w:t>ций. 03. Установка временных приспособлений для демонтажа. 04. Выбивка бетона на всех ве</w:t>
      </w:r>
      <w:r>
        <w:t>т</w:t>
      </w:r>
      <w:r>
        <w:t>вях колонны. 05. Резка арматуры. 06. Демонтаж временных приспособлений.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46-04-004-1 </w:t>
            </w:r>
          </w:p>
        </w:tc>
        <w:tc>
          <w:tcPr>
            <w:tcW w:w="7129" w:type="dxa"/>
          </w:tcPr>
          <w:p w:rsidR="00000000" w:rsidRDefault="00A75420">
            <w:r>
              <w:t>Выби</w:t>
            </w:r>
            <w:r>
              <w:t>вка сборных железобетонных колонн при увеличении шага колонн в действующих цехах промышленных зданий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020810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Краны мостовые электрические при работе на монтаже технологического об</w:t>
            </w:r>
            <w:r>
              <w:t>о</w:t>
            </w:r>
            <w:r>
              <w:t>рудования общего назначения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Лебедки электрические, тяговым усилием до 31,39 (3,2) кН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030203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Домкраты гидравлические грузоподъемностью 63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330301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</w:t>
            </w:r>
            <w:r>
              <w:t>513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201-9210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Приспособления стальные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Шлифкруги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64" w:name="_Toc505137939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46-04-005 </w:t>
      </w:r>
      <w:r>
        <w:rPr>
          <w:rFonts w:ascii="Times New Roman" w:hAnsi="Times New Roman"/>
          <w:sz w:val="20"/>
        </w:rPr>
        <w:tab/>
        <w:t>Разборка монолитных перегородок</w:t>
      </w:r>
      <w:bookmarkEnd w:id="64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Разборка перегородок. 02. Резка арматуры (норма 2).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3</w:t>
      </w:r>
    </w:p>
    <w:p w:rsidR="00000000" w:rsidRDefault="00A75420">
      <w:pPr>
        <w:ind w:left="1400"/>
      </w:pPr>
      <w:r>
        <w:t>Разборка монолитных перегородок: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46-04-005-1 </w:t>
            </w:r>
          </w:p>
        </w:tc>
        <w:tc>
          <w:tcPr>
            <w:tcW w:w="1868" w:type="dxa"/>
          </w:tcPr>
          <w:p w:rsidR="00000000" w:rsidRDefault="00A75420">
            <w:pPr>
              <w:ind w:left="142"/>
            </w:pPr>
            <w:r>
              <w:t>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46-04-005-2 </w:t>
            </w:r>
          </w:p>
        </w:tc>
        <w:tc>
          <w:tcPr>
            <w:tcW w:w="1868" w:type="dxa"/>
          </w:tcPr>
          <w:p w:rsidR="00000000" w:rsidRDefault="00A75420">
            <w:pPr>
              <w:ind w:left="142"/>
            </w:pPr>
            <w:r>
              <w:t>железобетонных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78"/>
        <w:gridCol w:w="916"/>
        <w:gridCol w:w="815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pStyle w:val="ae"/>
              <w:keepNext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46-04-005-1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</w:t>
            </w:r>
            <w:r>
              <w:rPr>
                <w:sz w:val="20"/>
              </w:rPr>
              <w:t>04-005-2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10,37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5,78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сгорания да</w:t>
            </w:r>
            <w:r>
              <w:t>в</w:t>
            </w:r>
            <w:r>
              <w:t>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4878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Ацетилен газообразный техничес</w:t>
            </w:r>
            <w:r>
              <w:t>кий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0,26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65" w:name="_Toc505137940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46-04-006 </w:t>
      </w:r>
      <w:r>
        <w:rPr>
          <w:rFonts w:ascii="Times New Roman" w:hAnsi="Times New Roman"/>
          <w:sz w:val="20"/>
        </w:rPr>
        <w:tab/>
        <w:t>Разборка деревянных перегородок</w:t>
      </w:r>
      <w:bookmarkEnd w:id="65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Разборка перегородок со снятием креплений.  02. Отбивка штукатурки (нормы 1, 2).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</w:p>
    <w:p w:rsidR="00000000" w:rsidRDefault="00A75420">
      <w:pPr>
        <w:ind w:left="1400"/>
      </w:pPr>
      <w:r>
        <w:t>Разборка деревянных перегородок: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46-04-006-1 </w:t>
            </w:r>
          </w:p>
        </w:tc>
        <w:tc>
          <w:tcPr>
            <w:tcW w:w="6696" w:type="dxa"/>
          </w:tcPr>
          <w:p w:rsidR="00000000" w:rsidRDefault="00A75420">
            <w:pPr>
              <w:ind w:left="142"/>
            </w:pPr>
            <w:r>
              <w:t>оштукатуренных щитовых и дощатых однослойных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46-04-006-2 </w:t>
            </w:r>
          </w:p>
        </w:tc>
        <w:tc>
          <w:tcPr>
            <w:tcW w:w="6696" w:type="dxa"/>
          </w:tcPr>
          <w:p w:rsidR="00000000" w:rsidRDefault="00A75420">
            <w:pPr>
              <w:ind w:left="142"/>
            </w:pPr>
            <w:r>
              <w:t>оштукатуренных двухслойных с изоляционной прокладкой или засыпкой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46-04-006-3 </w:t>
            </w:r>
          </w:p>
        </w:tc>
        <w:tc>
          <w:tcPr>
            <w:tcW w:w="6696" w:type="dxa"/>
          </w:tcPr>
          <w:p w:rsidR="00000000" w:rsidRDefault="00A75420">
            <w:pPr>
              <w:ind w:left="142"/>
            </w:pPr>
            <w:r>
              <w:t>чистых щитовых дощатых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46-04-006-4 </w:t>
            </w:r>
          </w:p>
        </w:tc>
        <w:tc>
          <w:tcPr>
            <w:tcW w:w="6696" w:type="dxa"/>
          </w:tcPr>
          <w:p w:rsidR="00000000" w:rsidRDefault="00A75420">
            <w:pPr>
              <w:ind w:left="142"/>
            </w:pPr>
            <w:r>
              <w:t>из гипсовых, шлакобетонных и фибролитовых плит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</w:t>
            </w:r>
            <w:r>
              <w:rPr>
                <w:sz w:val="20"/>
              </w:rPr>
              <w:t>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46-04-006-1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46-04-006-2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46-04-006-3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42,86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52,33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29,30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6,84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031121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Подъемники мачтовые строительные 0,5 т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7,41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4,06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6,84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3,84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66" w:name="_Toc505137941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46-04-007 </w:t>
      </w:r>
      <w:r>
        <w:rPr>
          <w:rFonts w:ascii="Times New Roman" w:hAnsi="Times New Roman"/>
          <w:sz w:val="20"/>
        </w:rPr>
        <w:tab/>
        <w:t>Разборка деревянных элементов перекрытий и покрытий</w:t>
      </w:r>
      <w:bookmarkEnd w:id="66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 xml:space="preserve">01. Разборка засыпок, смазок и изоляционных прокладок (нормы 1-3). 02. Отбивка штукатурки (норма 1). </w:t>
      </w:r>
      <w:r>
        <w:t>03. Разборка балок, накатов и подшивок (нормы 1-3), прогонов, защитного и рабочего настилов (норма 4). 04. Разборка потолка с отвинчиванием шурупов и снятием болтов с несущих балок и деревянных направляющих брусков (нормы 5,6). 05. Разборка плит со сдвижкой их по направляющим и срезка алюминиевых гребенок с направляющими, снятие подвесок со скобами с резкой несущих уголков и разбалчиванием (норма 6).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</w:p>
    <w:p w:rsidR="00000000" w:rsidRDefault="00A75420">
      <w:pPr>
        <w:ind w:left="1400"/>
      </w:pPr>
      <w:r>
        <w:t>Разборка деревянных перекрытий: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46-04-007-1 </w:t>
            </w:r>
          </w:p>
        </w:tc>
        <w:tc>
          <w:tcPr>
            <w:tcW w:w="6516" w:type="dxa"/>
          </w:tcPr>
          <w:p w:rsidR="00000000" w:rsidRDefault="00A75420">
            <w:pPr>
              <w:ind w:left="142"/>
            </w:pPr>
            <w:r>
              <w:t>оштукатуренных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46-04-007-2 </w:t>
            </w:r>
          </w:p>
        </w:tc>
        <w:tc>
          <w:tcPr>
            <w:tcW w:w="6516" w:type="dxa"/>
          </w:tcPr>
          <w:p w:rsidR="00000000" w:rsidRDefault="00A75420">
            <w:pPr>
              <w:ind w:left="142"/>
            </w:pPr>
            <w:r>
              <w:t>неоштукатуренн</w:t>
            </w:r>
            <w:r>
              <w:t>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46-04-007-3 </w:t>
            </w:r>
          </w:p>
        </w:tc>
        <w:tc>
          <w:tcPr>
            <w:tcW w:w="6516" w:type="dxa"/>
          </w:tcPr>
          <w:p w:rsidR="00000000" w:rsidRDefault="00A75420">
            <w:pPr>
              <w:ind w:left="142"/>
            </w:pPr>
            <w:r>
              <w:t>по балкам с накатами из досок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46-04-007-4 </w:t>
            </w:r>
          </w:p>
        </w:tc>
        <w:tc>
          <w:tcPr>
            <w:tcW w:w="6516" w:type="dxa"/>
          </w:tcPr>
          <w:p w:rsidR="00000000" w:rsidRDefault="00A75420">
            <w:r>
              <w:t>Разборка деревянных прогонов, защитного и рабочего настила покрытия</w:t>
            </w:r>
          </w:p>
        </w:tc>
      </w:tr>
    </w:tbl>
    <w:p w:rsidR="00000000" w:rsidRDefault="00A75420">
      <w:pPr>
        <w:ind w:left="1400"/>
      </w:pPr>
      <w:r>
        <w:t>Разборка деревянных подвесных потолков из плит: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46-04-007-5 </w:t>
            </w:r>
          </w:p>
        </w:tc>
        <w:tc>
          <w:tcPr>
            <w:tcW w:w="1761" w:type="dxa"/>
          </w:tcPr>
          <w:p w:rsidR="00000000" w:rsidRDefault="00A75420">
            <w:pPr>
              <w:ind w:left="142"/>
            </w:pPr>
            <w:r>
              <w:t>асбоцементных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46-04-007-6 </w:t>
            </w:r>
          </w:p>
        </w:tc>
        <w:tc>
          <w:tcPr>
            <w:tcW w:w="1761" w:type="dxa"/>
          </w:tcPr>
          <w:p w:rsidR="00000000" w:rsidRDefault="00A75420">
            <w:pPr>
              <w:ind w:left="142"/>
            </w:pPr>
            <w:r>
              <w:t>акмигран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46-04-007-1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46-04-007-2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133,53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115,76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9,35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9,53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031121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Подъ</w:t>
            </w:r>
            <w:r>
              <w:t>емники мачтовые строительные 0,5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9,35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9,53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030302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Лебедки ручные и рычажные, тяговым усилием 12,26 (1,25) кН (т)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3,26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3,33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1,92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46-04-007-4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46-04-007-5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51,60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86,67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6,14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031121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Подъемники мачтовые строительные 0,5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6,14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030302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Лебедки ручные и</w:t>
            </w:r>
            <w:r>
              <w:t xml:space="preserve"> рычажные, тяговым усилием 12,26 (1,25) кН (т)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2,15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67" w:name="_Toc505137942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46-04-008 </w:t>
      </w:r>
      <w:r>
        <w:rPr>
          <w:rFonts w:ascii="Times New Roman" w:hAnsi="Times New Roman"/>
          <w:sz w:val="20"/>
        </w:rPr>
        <w:tab/>
        <w:t>Разборка покрытий кровель</w:t>
      </w:r>
      <w:bookmarkEnd w:id="67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Снятие материала покрытия. 02. Скатывание рулонных материалов, полученных от разборки (норма 1).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покрытия</w:t>
      </w:r>
    </w:p>
    <w:p w:rsidR="00000000" w:rsidRDefault="00A75420">
      <w:pPr>
        <w:ind w:left="1400"/>
      </w:pPr>
      <w:r>
        <w:t>Разборка покрытий кровель: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46-04-008-1 </w:t>
            </w:r>
          </w:p>
        </w:tc>
        <w:tc>
          <w:tcPr>
            <w:tcW w:w="5361" w:type="dxa"/>
          </w:tcPr>
          <w:p w:rsidR="00000000" w:rsidRDefault="00A75420">
            <w:pPr>
              <w:ind w:left="142"/>
            </w:pPr>
            <w:r>
              <w:t>из рулонных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46-04-008-2 </w:t>
            </w:r>
          </w:p>
        </w:tc>
        <w:tc>
          <w:tcPr>
            <w:tcW w:w="5361" w:type="dxa"/>
          </w:tcPr>
          <w:p w:rsidR="00000000" w:rsidRDefault="00A75420">
            <w:pPr>
              <w:ind w:left="142"/>
            </w:pPr>
            <w:r>
              <w:t>из листовой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46-04-008-3 </w:t>
            </w:r>
          </w:p>
        </w:tc>
        <w:tc>
          <w:tcPr>
            <w:tcW w:w="5361" w:type="dxa"/>
          </w:tcPr>
          <w:p w:rsidR="00000000" w:rsidRDefault="00A75420">
            <w:pPr>
              <w:ind w:left="142"/>
            </w:pPr>
            <w:r>
              <w:t>из асбестоцементных плит и черепицы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46-04-008-4 </w:t>
            </w:r>
          </w:p>
        </w:tc>
        <w:tc>
          <w:tcPr>
            <w:tcW w:w="5361" w:type="dxa"/>
          </w:tcPr>
          <w:p w:rsidR="00000000" w:rsidRDefault="00A75420">
            <w:pPr>
              <w:ind w:left="142"/>
            </w:pPr>
            <w:r>
              <w:t>из волнистых и полуволнистых асбестоцементных листов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</w:t>
            </w:r>
            <w:r>
              <w:rPr>
                <w:sz w:val="20"/>
              </w:rPr>
              <w:t>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46-04-008-1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46-04-008-2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46-04-008-3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14,38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8,58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55,52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030403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Лебедки электрические, тяговым усилием 19,62 (2) кН (т)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6,22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1,88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12,7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4,6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68" w:name="_Toc505137943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46-04-009 </w:t>
      </w:r>
      <w:r>
        <w:rPr>
          <w:rFonts w:ascii="Times New Roman" w:hAnsi="Times New Roman"/>
          <w:sz w:val="20"/>
        </w:rPr>
        <w:tab/>
        <w:t>Разборка бетонных оснований под полы</w:t>
      </w:r>
      <w:bookmarkEnd w:id="68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Разборка бетонных оснований под полы.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3</w:t>
      </w:r>
    </w:p>
    <w:p w:rsidR="00000000" w:rsidRDefault="00A75420">
      <w:pPr>
        <w:ind w:left="1400"/>
      </w:pPr>
      <w:r>
        <w:t>Разборка бетонных оснований под полы: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2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46-04-009-1 </w:t>
            </w:r>
          </w:p>
        </w:tc>
        <w:tc>
          <w:tcPr>
            <w:tcW w:w="2241" w:type="dxa"/>
          </w:tcPr>
          <w:p w:rsidR="00000000" w:rsidRDefault="00A75420">
            <w:pPr>
              <w:ind w:left="142"/>
            </w:pPr>
            <w:r>
              <w:t>на гравии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46-04-009-2 </w:t>
            </w:r>
          </w:p>
        </w:tc>
        <w:tc>
          <w:tcPr>
            <w:tcW w:w="2241" w:type="dxa"/>
          </w:tcPr>
          <w:p w:rsidR="00000000" w:rsidRDefault="00A75420">
            <w:pPr>
              <w:ind w:left="142"/>
            </w:pPr>
            <w:r>
              <w:t>на кирпичном щебне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8"/>
        <w:gridCol w:w="935"/>
        <w:gridCol w:w="831"/>
        <w:gridCol w:w="83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6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46-04-009-1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46-04-009-2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8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8,93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8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4,52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4968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внутреннего сгорания да</w:t>
            </w:r>
            <w:r>
              <w:t>в</w:t>
            </w:r>
            <w:r>
              <w:t>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2,26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1,86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69" w:name="_Toc505137944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46-04-010 </w:t>
      </w:r>
      <w:r>
        <w:rPr>
          <w:rFonts w:ascii="Times New Roman" w:hAnsi="Times New Roman"/>
          <w:sz w:val="20"/>
        </w:rPr>
        <w:tab/>
        <w:t>Разборка покрытий полов</w:t>
      </w:r>
      <w:bookmarkEnd w:id="69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Разборка покрытий полов.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>меритель: 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покрытия</w:t>
      </w:r>
    </w:p>
    <w:p w:rsidR="00000000" w:rsidRDefault="00A75420">
      <w:pPr>
        <w:ind w:left="1400"/>
      </w:pPr>
      <w:r>
        <w:t>Разборка покрытий полов: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46-04-010-1 </w:t>
            </w:r>
          </w:p>
        </w:tc>
        <w:tc>
          <w:tcPr>
            <w:tcW w:w="5064" w:type="dxa"/>
          </w:tcPr>
          <w:p w:rsidR="00000000" w:rsidRDefault="00A75420">
            <w:pPr>
              <w:ind w:left="142"/>
            </w:pPr>
            <w:r>
              <w:t>асфальтовых и асфальтобетонных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46-04-010-2 </w:t>
            </w:r>
          </w:p>
        </w:tc>
        <w:tc>
          <w:tcPr>
            <w:tcW w:w="5064" w:type="dxa"/>
          </w:tcPr>
          <w:p w:rsidR="00000000" w:rsidRDefault="00A75420">
            <w:pPr>
              <w:ind w:left="142"/>
            </w:pPr>
            <w:r>
              <w:t>дощатых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46-04-010-3 </w:t>
            </w:r>
          </w:p>
        </w:tc>
        <w:tc>
          <w:tcPr>
            <w:tcW w:w="5064" w:type="dxa"/>
          </w:tcPr>
          <w:p w:rsidR="00000000" w:rsidRDefault="00A75420">
            <w:pPr>
              <w:ind w:left="142"/>
            </w:pPr>
            <w:r>
              <w:t>паркетных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46-04-010-4 </w:t>
            </w:r>
          </w:p>
        </w:tc>
        <w:tc>
          <w:tcPr>
            <w:tcW w:w="5064" w:type="dxa"/>
          </w:tcPr>
          <w:p w:rsidR="00000000" w:rsidRDefault="00A75420">
            <w:pPr>
              <w:ind w:left="142"/>
            </w:pPr>
            <w:r>
              <w:t>из торцовой деревянной шашки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46-04-010-5 </w:t>
            </w:r>
          </w:p>
        </w:tc>
        <w:tc>
          <w:tcPr>
            <w:tcW w:w="5064" w:type="dxa"/>
          </w:tcPr>
          <w:p w:rsidR="00000000" w:rsidRDefault="00A75420">
            <w:pPr>
              <w:ind w:left="142"/>
            </w:pPr>
            <w:r>
              <w:t>из каменной шашки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46-04-010-6 </w:t>
            </w:r>
          </w:p>
        </w:tc>
        <w:tc>
          <w:tcPr>
            <w:tcW w:w="5064" w:type="dxa"/>
          </w:tcPr>
          <w:p w:rsidR="00000000" w:rsidRDefault="00A75420">
            <w:pPr>
              <w:ind w:left="142"/>
            </w:pPr>
            <w:r>
              <w:t>из металлических плит со стороной квадрата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46-04-010-7 </w:t>
            </w:r>
          </w:p>
        </w:tc>
        <w:tc>
          <w:tcPr>
            <w:tcW w:w="5064" w:type="dxa"/>
          </w:tcPr>
          <w:p w:rsidR="00000000" w:rsidRDefault="00A75420">
            <w:pPr>
              <w:ind w:left="142"/>
            </w:pPr>
            <w:r>
              <w:t>из металлических плит со стороной квадрата 1000 мм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46-04-010-1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46-04-010-2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46-04-010-3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23,78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30,53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46,01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4,71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1,76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9,42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</w:t>
            </w:r>
            <w:r>
              <w:t>т</w:t>
            </w:r>
            <w:r>
              <w:t>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4,71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031121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Подъемники мачтовые строительные 0,5 т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3,65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1,76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76"/>
        <w:gridCol w:w="943"/>
        <w:gridCol w:w="839"/>
        <w:gridCol w:w="839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keepNext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46-04-010-5</w:t>
            </w:r>
          </w:p>
        </w:tc>
        <w:tc>
          <w:tcPr>
            <w:tcW w:w="83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46-04-010-6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46-04-010-7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39,18</w:t>
            </w:r>
          </w:p>
        </w:tc>
        <w:tc>
          <w:tcPr>
            <w:tcW w:w="83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66</w:t>
            </w:r>
            <w:r>
              <w:t>,60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030101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943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9,64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14,06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70" w:name="_Toc505137945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46-04-011 </w:t>
      </w:r>
      <w:r>
        <w:rPr>
          <w:rFonts w:ascii="Times New Roman" w:hAnsi="Times New Roman"/>
          <w:sz w:val="20"/>
        </w:rPr>
        <w:tab/>
        <w:t>Разборка покрытий полов в зданиях и сооружениях с агрессивными средами</w:t>
      </w:r>
      <w:bookmarkEnd w:id="70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01.Разборка покрытия полов с очисткой годных плиток и кирпича от раствора.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покрытия</w:t>
      </w:r>
    </w:p>
    <w:p w:rsidR="00000000" w:rsidRDefault="00A75420">
      <w:pPr>
        <w:ind w:left="1400"/>
      </w:pPr>
      <w:r>
        <w:t>Разборка покрытий полов в зданиях и сооружения с агрессивными средами: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46-04-011-1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из плиток, уложенных на битумной мастике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>46</w:t>
            </w:r>
            <w:r>
              <w:t xml:space="preserve">-04-011-2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из плиток, уложенных на растворе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46-04-011-3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из плиток, уложенных на силикатных замазках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46-04-011-4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из плиток, уложенных на арзамитзамазке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46-04-011-5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из плиток, уложенных на пластзамазках или серном цементе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46-04-011-6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из плиток, уложенных на разных подстилающих слоях с расшивкой швов арзамит- или плас</w:t>
            </w:r>
            <w:r>
              <w:t>т</w:t>
            </w:r>
            <w:r>
              <w:t>замазками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46-04-011-7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из кирпича, уложенного на битумной мастике или кислотоупорном растворе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46-04-011-8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из кирпича, уложенного на цементном кислотоупорном растворе или кислотоупорных</w:t>
            </w:r>
            <w:r>
              <w:t xml:space="preserve"> зама</w:t>
            </w:r>
            <w:r>
              <w:t>з</w:t>
            </w:r>
            <w:r>
              <w:t>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46-04-011-9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из кирпича, уложенного на серном цементе или на пластзамазках, или на арзамитзамазках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46-04-011-10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из кирпича, уложенного на разных подстилающих слоях с расшивкой швов арзамит- или пл</w:t>
            </w:r>
            <w:r>
              <w:t>а</w:t>
            </w:r>
            <w:r>
              <w:t>стзамазками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46-04-011-11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полимерцементных и на основе эпоксидных композиций толщиной 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46-04-011-12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цементных и бетонных толщиной 25 мм (кислото- и жароупорных бетонов)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46-04-011-13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добавлять или уменьшать на каждые 5 мм изменения толщины по нормы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46-04-011-14 </w:t>
            </w:r>
          </w:p>
        </w:tc>
        <w:tc>
          <w:tcPr>
            <w:tcW w:w="7129" w:type="dxa"/>
          </w:tcPr>
          <w:p w:rsidR="00000000" w:rsidRDefault="00A75420">
            <w:pPr>
              <w:ind w:left="142"/>
            </w:pPr>
            <w:r>
              <w:t>из поливинилхлоридных листо</w:t>
            </w:r>
            <w:r>
              <w:t>вых рулонных материалов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71"/>
        <w:gridCol w:w="774"/>
        <w:gridCol w:w="774"/>
        <w:gridCol w:w="774"/>
        <w:gridCol w:w="774"/>
        <w:gridCol w:w="76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46-04-011-1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46-04-011-2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46-04-011-3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46-04-011-4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46,63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36,77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30,86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13,70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0,36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0,46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0,57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897"/>
        <w:gridCol w:w="797"/>
        <w:gridCol w:w="797"/>
        <w:gridCol w:w="797"/>
        <w:gridCol w:w="797"/>
        <w:gridCol w:w="7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9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46-04-011-6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46-04-011-7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46-04-011-8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46-04-011-9</w:t>
            </w:r>
          </w:p>
        </w:tc>
        <w:tc>
          <w:tcPr>
            <w:tcW w:w="79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9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24,00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152,89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104,52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66,10</w:t>
            </w:r>
          </w:p>
        </w:tc>
        <w:tc>
          <w:tcPr>
            <w:tcW w:w="79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t>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1,91</w:t>
            </w:r>
          </w:p>
        </w:tc>
        <w:tc>
          <w:tcPr>
            <w:tcW w:w="79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1,91</w:t>
            </w:r>
          </w:p>
        </w:tc>
        <w:tc>
          <w:tcPr>
            <w:tcW w:w="79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46-04-011-11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46-04-011-12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46-04-011-13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46-04-011-14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5,27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28,54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3,50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5,58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11,16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</w:t>
            </w:r>
            <w:r>
              <w:t>т</w:t>
            </w:r>
            <w:r>
              <w:t>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1,10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5,58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1,10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71" w:name="_Toc505137946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</w:t>
      </w:r>
      <w:r>
        <w:rPr>
          <w:rFonts w:ascii="Times New Roman" w:hAnsi="Times New Roman"/>
          <w:sz w:val="20"/>
        </w:rPr>
        <w:t xml:space="preserve">блица ГЭСН 46-04-012 </w:t>
      </w:r>
      <w:r>
        <w:rPr>
          <w:rFonts w:ascii="Times New Roman" w:hAnsi="Times New Roman"/>
          <w:sz w:val="20"/>
        </w:rPr>
        <w:tab/>
        <w:t>Разборка деревянных заполнений проемов</w:t>
      </w:r>
      <w:bookmarkEnd w:id="71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Снятие оконных переплетов (нормы 1, 2). 02. Снятие дверных и воротных полотен (норма 3). 03.Выемка коробок со снятием наличников, отбивкой откосов и четвертей в проемах.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</w:p>
    <w:p w:rsidR="00000000" w:rsidRDefault="00A75420">
      <w:pPr>
        <w:ind w:left="1400"/>
      </w:pPr>
      <w:r>
        <w:t>Разборка деревянных заполнений проемов: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46-04-012-1 </w:t>
            </w:r>
          </w:p>
        </w:tc>
        <w:tc>
          <w:tcPr>
            <w:tcW w:w="3306" w:type="dxa"/>
          </w:tcPr>
          <w:p w:rsidR="00000000" w:rsidRDefault="00A75420">
            <w:pPr>
              <w:ind w:left="142"/>
            </w:pPr>
            <w:r>
              <w:t>оконных с подоконными досками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46-04-012-2 </w:t>
            </w:r>
          </w:p>
        </w:tc>
        <w:tc>
          <w:tcPr>
            <w:tcW w:w="3306" w:type="dxa"/>
          </w:tcPr>
          <w:p w:rsidR="00000000" w:rsidRDefault="00A75420">
            <w:pPr>
              <w:ind w:left="142"/>
            </w:pPr>
            <w:r>
              <w:t>оконных без подоконных досок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46-04-012-3 </w:t>
            </w:r>
          </w:p>
        </w:tc>
        <w:tc>
          <w:tcPr>
            <w:tcW w:w="3306" w:type="dxa"/>
          </w:tcPr>
          <w:p w:rsidR="00000000" w:rsidRDefault="00A75420">
            <w:pPr>
              <w:ind w:left="142"/>
            </w:pPr>
            <w:r>
              <w:t>дверных и воротных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74"/>
        <w:gridCol w:w="926"/>
        <w:gridCol w:w="824"/>
        <w:gridCol w:w="824"/>
        <w:gridCol w:w="83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97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6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46-04-012-1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46-04-012-2</w:t>
            </w:r>
          </w:p>
        </w:tc>
        <w:tc>
          <w:tcPr>
            <w:tcW w:w="83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</w:t>
            </w:r>
            <w:r>
              <w:rPr>
                <w:sz w:val="20"/>
              </w:rPr>
              <w:t>4-012-3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188,54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172,76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7,74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7,74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4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6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031121</w:t>
            </w:r>
          </w:p>
        </w:tc>
        <w:tc>
          <w:tcPr>
            <w:tcW w:w="3974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Подъемники мачтовые строительные 0,5 т</w:t>
            </w:r>
          </w:p>
        </w:tc>
        <w:tc>
          <w:tcPr>
            <w:tcW w:w="926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7,74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7,74</w:t>
            </w:r>
          </w:p>
        </w:tc>
        <w:tc>
          <w:tcPr>
            <w:tcW w:w="8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7,74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72" w:name="_Toc505137947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46-04-013 </w:t>
      </w:r>
      <w:r>
        <w:rPr>
          <w:rFonts w:ascii="Times New Roman" w:hAnsi="Times New Roman"/>
          <w:sz w:val="20"/>
        </w:rPr>
        <w:tab/>
        <w:t>Разборка лестничных маршей и площадок</w:t>
      </w:r>
      <w:bookmarkEnd w:id="72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Установка и последующая разборка лесов и подмостей (нормы 1, 2, 4, 5). 02. Пробивка б</w:t>
      </w:r>
      <w:r>
        <w:t>о</w:t>
      </w:r>
      <w:r>
        <w:t>розд и гнезд в местах заделки ступеней, площадок, балок. 03. Разборка поручней и лестни</w:t>
      </w:r>
      <w:r>
        <w:t>чных решеток. 04. Разборка косоуров и балок площадок.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горизонтальной проекции</w:t>
      </w:r>
    </w:p>
    <w:p w:rsidR="00000000" w:rsidRDefault="00A75420">
      <w:pPr>
        <w:ind w:left="1400"/>
      </w:pPr>
      <w:r>
        <w:t>Разборка лестничных: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46-04-013-1 </w:t>
            </w:r>
          </w:p>
        </w:tc>
        <w:tc>
          <w:tcPr>
            <w:tcW w:w="6126" w:type="dxa"/>
          </w:tcPr>
          <w:p w:rsidR="00000000" w:rsidRDefault="00A75420">
            <w:pPr>
              <w:ind w:left="142"/>
            </w:pPr>
            <w:r>
              <w:t>маршей на одном косоуре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46-04-013-2 </w:t>
            </w:r>
          </w:p>
        </w:tc>
        <w:tc>
          <w:tcPr>
            <w:tcW w:w="6126" w:type="dxa"/>
          </w:tcPr>
          <w:p w:rsidR="00000000" w:rsidRDefault="00A75420">
            <w:pPr>
              <w:ind w:left="142"/>
            </w:pPr>
            <w:r>
              <w:t>маршей на двух косоурах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46-04-013-3 </w:t>
            </w:r>
          </w:p>
        </w:tc>
        <w:tc>
          <w:tcPr>
            <w:tcW w:w="6126" w:type="dxa"/>
          </w:tcPr>
          <w:p w:rsidR="00000000" w:rsidRDefault="00A75420">
            <w:pPr>
              <w:ind w:left="142"/>
            </w:pPr>
            <w:r>
              <w:t>маршей по основанию на грунте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46-04-013-4 </w:t>
            </w:r>
          </w:p>
        </w:tc>
        <w:tc>
          <w:tcPr>
            <w:tcW w:w="6126" w:type="dxa"/>
          </w:tcPr>
          <w:p w:rsidR="00000000" w:rsidRDefault="00A75420">
            <w:pPr>
              <w:ind w:left="142"/>
            </w:pPr>
            <w:r>
              <w:t>площадок по металлическим балкам монолитных железобетонных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46-04-013-5 </w:t>
            </w:r>
          </w:p>
        </w:tc>
        <w:tc>
          <w:tcPr>
            <w:tcW w:w="6126" w:type="dxa"/>
          </w:tcPr>
          <w:p w:rsidR="00000000" w:rsidRDefault="00A75420">
            <w:pPr>
              <w:ind w:left="142"/>
            </w:pPr>
            <w:r>
              <w:t>площадок по металлическим балкам сборных железобетонных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71"/>
        <w:gridCol w:w="774"/>
        <w:gridCol w:w="774"/>
        <w:gridCol w:w="774"/>
        <w:gridCol w:w="774"/>
        <w:gridCol w:w="76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46-04-013-1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46-04-013-2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46-04-013-3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46-04-013-4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</w:t>
            </w:r>
            <w:r>
              <w:t>а рабочих-строителей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518,48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377,32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542,06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46,69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352,50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19,09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18,03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80,22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r>
              <w:t>Аппараты для газовой сварки и резки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18,27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13,42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</w:t>
            </w:r>
            <w:r>
              <w:t>о</w:t>
            </w:r>
            <w:r>
              <w:t>стью до 5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r>
              <w:t>Лебедки электрические, тяговым усилием 78,48 (8) кН (т)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10,82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20,27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r>
              <w:t>Молотки отбойные пневматические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16,94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13,2</w:t>
            </w:r>
            <w: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6,50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178,35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8,47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6,61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59,45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27,77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9,73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19,45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1,28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2,56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1,88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1,88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73" w:name="_Toc505137948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46-04-014 </w:t>
      </w:r>
      <w:r>
        <w:rPr>
          <w:rFonts w:ascii="Times New Roman" w:hAnsi="Times New Roman"/>
          <w:sz w:val="20"/>
        </w:rPr>
        <w:tab/>
        <w:t>Разборка ступеней</w:t>
      </w:r>
      <w:bookmarkEnd w:id="73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</w:t>
      </w:r>
      <w:r>
        <w:t>1. Разборка ступеней.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ступеней</w:t>
      </w:r>
    </w:p>
    <w:p w:rsidR="00000000" w:rsidRDefault="00A75420">
      <w:pPr>
        <w:ind w:left="1400"/>
      </w:pPr>
      <w:r>
        <w:t>Разборка ступеней: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46-04-014-1 </w:t>
            </w:r>
          </w:p>
        </w:tc>
        <w:tc>
          <w:tcPr>
            <w:tcW w:w="2526" w:type="dxa"/>
          </w:tcPr>
          <w:p w:rsidR="00000000" w:rsidRDefault="00A75420">
            <w:pPr>
              <w:ind w:left="142"/>
            </w:pPr>
            <w:r>
              <w:t>на косоурах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46-04-014-2 </w:t>
            </w:r>
          </w:p>
        </w:tc>
        <w:tc>
          <w:tcPr>
            <w:tcW w:w="2526" w:type="dxa"/>
          </w:tcPr>
          <w:p w:rsidR="00000000" w:rsidRDefault="00A75420">
            <w:pPr>
              <w:ind w:left="142"/>
            </w:pPr>
            <w:r>
              <w:t>на сплошном основании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46-04-014-1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66,10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1,62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внутреннего сгорания да</w:t>
            </w:r>
            <w:r>
              <w:t>в</w:t>
            </w:r>
            <w:r>
              <w:t>лением до 686 кПа</w:t>
            </w:r>
            <w:r>
              <w:t xml:space="preserve">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0,81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1,28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74" w:name="_Toc505137949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46-04-015 </w:t>
      </w:r>
      <w:r>
        <w:rPr>
          <w:rFonts w:ascii="Times New Roman" w:hAnsi="Times New Roman"/>
          <w:sz w:val="20"/>
        </w:rPr>
        <w:tab/>
        <w:t>Разборка облицовки из тесанного камня</w:t>
      </w:r>
      <w:bookmarkEnd w:id="74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01.Разборка облицовки с очисткой от раствора.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облицовки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46-04-015-1 </w:t>
            </w:r>
          </w:p>
        </w:tc>
        <w:tc>
          <w:tcPr>
            <w:tcW w:w="3726" w:type="dxa"/>
          </w:tcPr>
          <w:p w:rsidR="00000000" w:rsidRDefault="00A75420">
            <w:r>
              <w:t>Разборка облицовки из тесанного камня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46-04-015-1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432,93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0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1,6</w:t>
            </w:r>
          </w:p>
        </w:tc>
      </w:tr>
    </w:tbl>
    <w:p w:rsidR="00000000" w:rsidRDefault="00A75420">
      <w:pPr>
        <w:jc w:val="center"/>
      </w:pPr>
    </w:p>
    <w:p w:rsidR="00000000" w:rsidRDefault="00A75420">
      <w:pPr>
        <w:jc w:val="center"/>
      </w:pPr>
    </w:p>
    <w:p w:rsidR="00000000" w:rsidRDefault="00A75420">
      <w:pPr>
        <w:pStyle w:val="1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75" w:name="_Toc499528964"/>
      <w:bookmarkStart w:id="76" w:name="_Toc505137950"/>
      <w:r>
        <w:rPr>
          <w:rFonts w:ascii="Times New Roman" w:hAnsi="Times New Roman"/>
          <w:sz w:val="20"/>
        </w:rPr>
        <w:t>РАЗДЕЛ 05.</w:t>
      </w:r>
      <w:bookmarkEnd w:id="75"/>
      <w:bookmarkEnd w:id="76"/>
      <w:r>
        <w:rPr>
          <w:rFonts w:ascii="Times New Roman" w:hAnsi="Times New Roman"/>
          <w:sz w:val="20"/>
        </w:rPr>
        <w:t xml:space="preserve"> </w:t>
      </w:r>
      <w:bookmarkStart w:id="77" w:name="_Toc499528965"/>
      <w:bookmarkStart w:id="78" w:name="_Toc505137951"/>
      <w:r>
        <w:rPr>
          <w:rFonts w:ascii="Times New Roman" w:hAnsi="Times New Roman"/>
          <w:sz w:val="20"/>
        </w:rPr>
        <w:t>ВРЕМЕННЫЕ ЗАЩИТНЫЕ ОГРАЖДЕНИЯ И УСТРОЙСТВА ПРИ ПРОИЗВОДСТВЕ РАБОТ</w:t>
      </w:r>
      <w:bookmarkEnd w:id="77"/>
      <w:bookmarkEnd w:id="78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79" w:name="_Toc505137952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46-05-001 </w:t>
      </w:r>
      <w:r>
        <w:rPr>
          <w:rFonts w:ascii="Times New Roman" w:hAnsi="Times New Roman"/>
          <w:sz w:val="20"/>
        </w:rPr>
        <w:tab/>
        <w:t>Устройство временн</w:t>
      </w:r>
      <w:r>
        <w:rPr>
          <w:rFonts w:ascii="Times New Roman" w:hAnsi="Times New Roman"/>
          <w:sz w:val="20"/>
        </w:rPr>
        <w:t>ых защитных ограждений</w:t>
      </w:r>
      <w:bookmarkEnd w:id="79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Устройство каркаса из бревен и досок. 02. Устройство настила с покрытием толем в два слоя (нормы 1, 2). 03. Обшивка досками по каркасу с покрытием толем в один слой (норма 3). 04. Разборка ограждений.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</w:p>
    <w:p w:rsidR="00000000" w:rsidRDefault="00A75420">
      <w:pPr>
        <w:ind w:left="1400"/>
      </w:pPr>
      <w:r>
        <w:t>Устройство временных защитных ограждений: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46-05-001-1 </w:t>
            </w:r>
          </w:p>
        </w:tc>
        <w:tc>
          <w:tcPr>
            <w:tcW w:w="5571" w:type="dxa"/>
          </w:tcPr>
          <w:p w:rsidR="00000000" w:rsidRDefault="00A75420">
            <w:pPr>
              <w:ind w:left="142"/>
            </w:pPr>
            <w:r>
              <w:t>горизонтальных с настилом по нижним поясам ферм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46-05-001-2 </w:t>
            </w:r>
          </w:p>
        </w:tc>
        <w:tc>
          <w:tcPr>
            <w:tcW w:w="5571" w:type="dxa"/>
          </w:tcPr>
          <w:p w:rsidR="00000000" w:rsidRDefault="00A75420">
            <w:pPr>
              <w:ind w:left="142"/>
            </w:pPr>
            <w:r>
              <w:t>горизонтальных с настилом по балкам на стойках из бревен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46-05-001-3 </w:t>
            </w:r>
          </w:p>
        </w:tc>
        <w:tc>
          <w:tcPr>
            <w:tcW w:w="5571" w:type="dxa"/>
          </w:tcPr>
          <w:p w:rsidR="00000000" w:rsidRDefault="00A75420">
            <w:pPr>
              <w:ind w:left="142"/>
            </w:pPr>
            <w:r>
              <w:t>вертикальных с обшивкой по каркасу из досок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901"/>
        <w:gridCol w:w="803"/>
        <w:gridCol w:w="803"/>
        <w:gridCol w:w="81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</w:t>
            </w:r>
            <w:r>
              <w:rPr>
                <w:sz w:val="20"/>
              </w:rPr>
              <w:t>менование элементов затрат</w:t>
            </w:r>
          </w:p>
        </w:tc>
        <w:tc>
          <w:tcPr>
            <w:tcW w:w="90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03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46-05-001-1</w:t>
            </w:r>
          </w:p>
        </w:tc>
        <w:tc>
          <w:tcPr>
            <w:tcW w:w="803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46-05-001-2</w:t>
            </w:r>
          </w:p>
        </w:tc>
        <w:tc>
          <w:tcPr>
            <w:tcW w:w="812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85,23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105,46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2,6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2,6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1,09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1,22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0,65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Лебедки электрические, тяговым усилием 19,62 (2) кН (т)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1,47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строительства (кроме магистральных т</w:t>
            </w:r>
            <w:r>
              <w:t>рубопроводов) 10 т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0,44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101-0192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75420">
            <w:r>
              <w:t>Гвозди толевые круглые 2,0ґ25 мм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102-0008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75420">
            <w:r>
              <w:t>Лесоматериалы круглые хвойных пород для строительства длиной 3-6,5 м, диаметром 14-24 см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0,98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102-0078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Доски необрезные длиной 4-6,5 м, все ширины, толщиной 32-40 мм IV сорта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0,14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102-0082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75420">
            <w:r>
              <w:t>Пиломатериалы хвойных пород. Доски необрезные длиной 4-6,5 м, все ширины, толщиной 44 мм и более IV сорта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1,43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101-1742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75420">
            <w:r>
              <w:t xml:space="preserve">Толь с </w:t>
            </w:r>
            <w:r>
              <w:t>крупнозернистой посыпкой гидроизоляционный марки ТГ-350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75420">
            <w:r>
              <w:t>Гвозди строительные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0,015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0,016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101-0797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Катанка горячекатаная в мотках диаметром 6,3-6,5 мм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0,073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101-0782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Поковки из квадратных заготовок массой 1,8 кг</w:t>
            </w:r>
          </w:p>
        </w:tc>
        <w:tc>
          <w:tcPr>
            <w:tcW w:w="901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0,0171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80" w:name="_Toc505137953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46-05-002 </w:t>
      </w:r>
      <w:r>
        <w:rPr>
          <w:rFonts w:ascii="Times New Roman" w:hAnsi="Times New Roman"/>
          <w:sz w:val="20"/>
        </w:rPr>
        <w:tab/>
        <w:t>Установка устройств при производстве работ по усилению поясов и решеток ферм</w:t>
      </w:r>
      <w:bookmarkEnd w:id="80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Установка и снятие лебедок и такелажной оснастки. 02. Установка, перестановка и снятие приставных инвентарных лестниц. 03. Под</w:t>
      </w:r>
      <w:r>
        <w:t>ъем, навеска, перенавеска и снятие навесных инве</w:t>
      </w:r>
      <w:r>
        <w:t>н</w:t>
      </w:r>
      <w:r>
        <w:t>тарных лестниц и люлек, сборно-разборных подмостей индивидуального изготовления, страх</w:t>
      </w:r>
      <w:r>
        <w:t>о</w:t>
      </w:r>
      <w:r>
        <w:t>вочного каната.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 фермы</w:t>
      </w:r>
    </w:p>
    <w:p w:rsidR="00000000" w:rsidRDefault="00A75420">
      <w:pPr>
        <w:ind w:left="1400"/>
      </w:pPr>
      <w:r>
        <w:t>Установка устройств при производстве работ по усилению: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46-05-002-1 </w:t>
            </w:r>
          </w:p>
        </w:tc>
        <w:tc>
          <w:tcPr>
            <w:tcW w:w="1666" w:type="dxa"/>
          </w:tcPr>
          <w:p w:rsidR="00000000" w:rsidRDefault="00A75420">
            <w:pPr>
              <w:ind w:left="142"/>
            </w:pPr>
            <w:r>
              <w:t>поясов ферм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46-05-002-2 </w:t>
            </w:r>
          </w:p>
        </w:tc>
        <w:tc>
          <w:tcPr>
            <w:tcW w:w="1666" w:type="dxa"/>
          </w:tcPr>
          <w:p w:rsidR="00000000" w:rsidRDefault="00A75420">
            <w:pPr>
              <w:ind w:left="142"/>
            </w:pPr>
            <w:r>
              <w:t>решеток ферм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46-05-002-1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6,34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</w:t>
            </w:r>
            <w:r>
              <w:rPr>
                <w:b/>
              </w:rPr>
              <w:t>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Лебедки электрические, тяговым усилием 19,62 (2) кН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101-0782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Поковки из квадратных заготовок массой 1,8 кг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0,00136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настила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101-0797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Катанка горячекатаная в мотках диаметром 6,3-6,5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101-0308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Канаты трехпрядные из капроновых нитей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101-0309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Канаты пеньковые пропитанные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0,00001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0,00001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81" w:name="_Toc505137954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46-05-003 </w:t>
      </w:r>
      <w:r>
        <w:rPr>
          <w:rFonts w:ascii="Times New Roman" w:hAnsi="Times New Roman"/>
          <w:sz w:val="20"/>
        </w:rPr>
        <w:tab/>
        <w:t>Установка устройств при производстве работ по усилению отдельных элементов решетки ферм</w:t>
      </w:r>
      <w:bookmarkEnd w:id="81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Установка и снятие лебедок и такелажной оснастки. 02. Установка, перестановка и снятие приставных инвентарных лестниц. 03. Подъем, навеска, перенавеска и снятие навесных инве</w:t>
      </w:r>
      <w:r>
        <w:t>н</w:t>
      </w:r>
      <w:r>
        <w:t>тарных лестниц и люлек, сборно-разборных подмостей индивидуального изготовления, страх</w:t>
      </w:r>
      <w:r>
        <w:t>о</w:t>
      </w:r>
      <w:r>
        <w:t>вочн</w:t>
      </w:r>
      <w:r>
        <w:t>ого каната.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элемент фермы</w:t>
      </w:r>
    </w:p>
    <w:p w:rsidR="00000000" w:rsidRDefault="00A75420">
      <w:pPr>
        <w:ind w:left="1400"/>
      </w:pPr>
      <w:r>
        <w:t>Установка устройств при производстве работ по усилению отдельных элементов решетки: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4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46-05-003-1 </w:t>
            </w:r>
          </w:p>
        </w:tc>
        <w:tc>
          <w:tcPr>
            <w:tcW w:w="2451" w:type="dxa"/>
          </w:tcPr>
          <w:p w:rsidR="00000000" w:rsidRDefault="00A75420">
            <w:pPr>
              <w:ind w:left="142"/>
            </w:pPr>
            <w:r>
              <w:t>первого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46-05-003-2 </w:t>
            </w:r>
          </w:p>
        </w:tc>
        <w:tc>
          <w:tcPr>
            <w:tcW w:w="2451" w:type="dxa"/>
          </w:tcPr>
          <w:p w:rsidR="00000000" w:rsidRDefault="00A75420">
            <w:pPr>
              <w:ind w:left="142"/>
            </w:pPr>
            <w:r>
              <w:t>каждого последующего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46-05-003-1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31,72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</w:t>
            </w:r>
            <w:r>
              <w:t>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Лебедки электрические, тяговым усилием 19,62 (2) кН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101-0782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Поковки из квадратных заготовок массой 1,8 кг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0,0109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настила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101-0797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Катанка горячекатаная в мотках диаметром 6,3-6,5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101-0308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Канаты трехпрядные из капроновых нитей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101-0309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Канаты пеньковые пропитанные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</w:t>
            </w:r>
            <w:r>
              <w:t>001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82" w:name="_Toc505137955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46-05-004 </w:t>
      </w:r>
      <w:r>
        <w:rPr>
          <w:rFonts w:ascii="Times New Roman" w:hAnsi="Times New Roman"/>
          <w:sz w:val="20"/>
        </w:rPr>
        <w:tab/>
        <w:t>Установка устройств при производстве работ по усилению узлов ферм</w:t>
      </w:r>
      <w:bookmarkEnd w:id="82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Установка и снятие лебедок и такелажной оснастки. 02. Установка, перестановка и снятие приставных инвентарных лестниц. 03. Подъем, навеска, перенавеска и снятие навесных инве</w:t>
      </w:r>
      <w:r>
        <w:t>н</w:t>
      </w:r>
      <w:r>
        <w:t>тарных лестниц и люлек, сборно-разборных подмостей индивидуального изготовления, страх</w:t>
      </w:r>
      <w:r>
        <w:t>о</w:t>
      </w:r>
      <w:r>
        <w:t>вочного каната.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узел фермы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46-05-004-1 </w:t>
            </w:r>
          </w:p>
        </w:tc>
        <w:tc>
          <w:tcPr>
            <w:tcW w:w="6351" w:type="dxa"/>
          </w:tcPr>
          <w:p w:rsidR="00000000" w:rsidRDefault="00A75420">
            <w:r>
              <w:t>Установка устройств при производстве работ по усилению узлов ферм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802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Лебедки электрические, тяговым усилием 19,62 (2) кН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101-0782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Поковки из кв</w:t>
            </w:r>
            <w:r>
              <w:t>адратных заготовок массой 1,8 кг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настила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101-0797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Катанка горячекатаная в мотках диаметром 6,3-6,5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101-0308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Канаты трехпрядные из капроновых нитей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101-0309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Канаты пеньковые пропитанные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0,00006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83" w:name="_Toc505137956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46-05-005 </w:t>
      </w:r>
      <w:r>
        <w:rPr>
          <w:rFonts w:ascii="Times New Roman" w:hAnsi="Times New Roman"/>
          <w:sz w:val="20"/>
        </w:rPr>
        <w:tab/>
        <w:t>Установка устройств при производстве работ по усилению поясов балок</w:t>
      </w:r>
      <w:bookmarkEnd w:id="83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Установка и снятие лебедок и такелажной оснастки. 02. Установка, перестановка и снятие приставных инвентарных лестниц. 03. Подъем, навеска, перест</w:t>
      </w:r>
      <w:r>
        <w:t>ановка и снятие инвентарных лестниц, люлек, сборно-разборных подмостей индивидуального изготовления, страховочного каната.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 балки</w:t>
      </w:r>
    </w:p>
    <w:p w:rsidR="00000000" w:rsidRDefault="00A75420">
      <w:pPr>
        <w:ind w:left="1400"/>
      </w:pPr>
      <w:r>
        <w:t>Установка устройств при производстве работ по усилению поясов балок: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46-05-005-1 </w:t>
            </w:r>
          </w:p>
        </w:tc>
        <w:tc>
          <w:tcPr>
            <w:tcW w:w="1206" w:type="dxa"/>
          </w:tcPr>
          <w:p w:rsidR="00000000" w:rsidRDefault="00A75420">
            <w:pPr>
              <w:ind w:left="142"/>
            </w:pPr>
            <w:r>
              <w:t>верхнего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46-05-005-2 </w:t>
            </w:r>
          </w:p>
        </w:tc>
        <w:tc>
          <w:tcPr>
            <w:tcW w:w="1206" w:type="dxa"/>
          </w:tcPr>
          <w:p w:rsidR="00000000" w:rsidRDefault="00A75420">
            <w:pPr>
              <w:ind w:left="142"/>
            </w:pPr>
            <w:r>
              <w:t>нижнего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46-05-005-1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10,26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 xml:space="preserve">Лебедки </w:t>
            </w:r>
            <w:r>
              <w:t>электрические, тяговым усилием 19,62 (2) кН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Отдельные конструктивные элементы зданий и сооружений с преобл</w:t>
            </w:r>
            <w:r>
              <w:t>а</w:t>
            </w:r>
            <w:r>
              <w:t>данием горячекатаных профилей, средняя масса сборочной единицы свыше 0,1 до 0,5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настила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101-0797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Катанка горячек</w:t>
            </w:r>
            <w:r>
              <w:t>атаная в мотках диаметром 6,3-6,5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101-0308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Канаты трехпрядные из капроновых нитей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101-0309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Канаты пеньковые пропитанные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0,00002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0,00002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84" w:name="_Toc505137957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46-05-006 </w:t>
      </w:r>
      <w:r>
        <w:rPr>
          <w:rFonts w:ascii="Times New Roman" w:hAnsi="Times New Roman"/>
          <w:sz w:val="20"/>
        </w:rPr>
        <w:tab/>
        <w:t>Установка устройств при производстве работ по усилению опорных узлов многопролетных ригелей и заделке трещин в стенах</w:t>
      </w:r>
      <w:bookmarkEnd w:id="84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Установка и снятие лебедок и такелажной оснастки. 02. Установка, перестановка и снятие приставных инвентарных лестниц. 03. Подъем, навеска, перенавеска и снятие навесных и</w:t>
      </w:r>
      <w:r>
        <w:t>нве</w:t>
      </w:r>
      <w:r>
        <w:t>н</w:t>
      </w:r>
      <w:r>
        <w:t>тарных лестниц и люлек, сборно-разборных подмостей индивидуального изготовления, страх</w:t>
      </w:r>
      <w:r>
        <w:t>о</w:t>
      </w:r>
      <w:r>
        <w:t>вочного каната.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узел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8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46-05-006-1 </w:t>
            </w:r>
          </w:p>
        </w:tc>
        <w:tc>
          <w:tcPr>
            <w:tcW w:w="6801" w:type="dxa"/>
          </w:tcPr>
          <w:p w:rsidR="00000000" w:rsidRDefault="00A75420">
            <w:r>
              <w:t>Установка устройств при усилении опорных узлов многопролетных ригелей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46-05-006-2 </w:t>
            </w:r>
          </w:p>
        </w:tc>
        <w:tc>
          <w:tcPr>
            <w:tcW w:w="6801" w:type="dxa"/>
          </w:tcPr>
          <w:p w:rsidR="00000000" w:rsidRDefault="00A75420">
            <w:r>
              <w:t>Установка устройств при заделке трещин в стенах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7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46-05-006-1</w:t>
            </w:r>
          </w:p>
        </w:tc>
        <w:tc>
          <w:tcPr>
            <w:tcW w:w="83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75,32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</w:t>
            </w:r>
            <w:r>
              <w:t>1141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Лебедки электрические, тяговым усилием 19,62 (2) кН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6,96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Отдельные конструктивные элементы зданий и сооружений с преобл</w:t>
            </w:r>
            <w:r>
              <w:t>а</w:t>
            </w:r>
            <w:r>
              <w:t>данием горячекатаных профилей, средняя масса сборочной единицы свыше 0,1 до 0,5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Щиты настила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4,16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101-0797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Катанка горячекатаная в мотках диаметром 6,3-6,5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101-0308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Канаты трехпрядные из капроновых нитей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101-0309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Канаты пеньковые пропитанные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0,00001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0,00001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85" w:name="_Toc505137958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46-05-007 </w:t>
      </w:r>
      <w:r>
        <w:rPr>
          <w:rFonts w:ascii="Times New Roman" w:hAnsi="Times New Roman"/>
          <w:sz w:val="20"/>
        </w:rPr>
        <w:tab/>
        <w:t>Установка защитного горизонтального ограждения из профнастила под верхними поясами ферм при замене конструкций покрытия</w:t>
      </w:r>
      <w:bookmarkEnd w:id="85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Установка и снятие лебедок и такелажной оснастки. 02. Подъем, установка и снятие лестниц, люлек, защитного настила по прогонам под верхними поясами ферм, п</w:t>
      </w:r>
      <w:r>
        <w:t>ереходных мостиков. 03. Устройство путей для крышного крана и грузовой тележки.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покрытия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46-05-007-1 </w:t>
            </w:r>
          </w:p>
        </w:tc>
        <w:tc>
          <w:tcPr>
            <w:tcW w:w="7129" w:type="dxa"/>
          </w:tcPr>
          <w:p w:rsidR="00000000" w:rsidRDefault="00A75420">
            <w:r>
              <w:t>Установка защитного горизонтального ограждения из профнастила под верхними поясами ферм при замене конструкций покрытия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802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77,37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021243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Краны на гусеничном ходу при работе на других вид</w:t>
            </w:r>
            <w:r>
              <w:t>ах строительства (кроме магистральных трубопроводов) до 16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Лебедки электрические, тяговым усилием до 31,39 (3,2) кН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041000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Преобразователи сварочные с номинальным сварочным током 315-500 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330206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Дрели электрические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101-9895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Неоцинкованный профнастил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201-0647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Основные несущие конструкции каркасов зданий производственного и непр</w:t>
            </w:r>
            <w:r>
              <w:t>о</w:t>
            </w:r>
            <w:r>
              <w:t>изводственного назначения высото</w:t>
            </w:r>
            <w:r>
              <w:t>й до 100 м, при реконструкции зданий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201-0758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Отдельные конструктивные элементы зданий и сооружений с преобладанием горячекатаных профилей, средняя масса сборочной единицы свыше 1 до 3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101-1714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Болты строительные с гайками и шайбами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101-1810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Винты самонарезающие для крепления профилированного настила и панелей к несущим конструкциям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101-1811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Заклепки комбинированные для соединения профилированного стального н</w:t>
            </w:r>
            <w:r>
              <w:t>а</w:t>
            </w:r>
            <w:r>
              <w:t>стила и разнообразных листовых деталей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203-0514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Щиты н</w:t>
            </w:r>
            <w:r>
              <w:t>астила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537-9020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Канаты стальные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кг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101-0797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Катанка горячекатаная в мотках диаметром 6,3-6,5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102-0117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75420">
            <w:r>
              <w:t>Пиломатериалы хвойных пород. Доски обрезные длиной 2-3,75 м, шириной 75-150 мм, толщиной 32-40 мм III сорта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0,001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86" w:name="_Toc505137959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46-05-008 </w:t>
      </w:r>
      <w:r>
        <w:rPr>
          <w:rFonts w:ascii="Times New Roman" w:hAnsi="Times New Roman"/>
          <w:sz w:val="20"/>
        </w:rPr>
        <w:tab/>
        <w:t>Работы по обеспечению устойчивости и безопасности ведения работ</w:t>
      </w:r>
      <w:bookmarkEnd w:id="86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Установка и снятие опорных стоек (нормы 1,2). 02. Приварка мелких металлических конс</w:t>
      </w:r>
      <w:r>
        <w:t>т</w:t>
      </w:r>
      <w:r>
        <w:t xml:space="preserve">рукций массой до 10 кг, </w:t>
      </w:r>
      <w:r>
        <w:t>срезка их и зачистка (норма 3).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металлоконструкций</w:t>
      </w:r>
    </w:p>
    <w:p w:rsidR="00000000" w:rsidRDefault="00A75420">
      <w:pPr>
        <w:ind w:left="1400"/>
      </w:pPr>
      <w:r>
        <w:t>Установка, снятие временных опорных стоек для обеспечения устойчивости: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8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46-05-008-1 </w:t>
            </w:r>
          </w:p>
        </w:tc>
        <w:tc>
          <w:tcPr>
            <w:tcW w:w="4881" w:type="dxa"/>
          </w:tcPr>
          <w:p w:rsidR="00000000" w:rsidRDefault="00A75420">
            <w:pPr>
              <w:ind w:left="142"/>
            </w:pPr>
            <w:r>
              <w:t>ферм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46-05-008-2 </w:t>
            </w:r>
          </w:p>
        </w:tc>
        <w:tc>
          <w:tcPr>
            <w:tcW w:w="4881" w:type="dxa"/>
          </w:tcPr>
          <w:p w:rsidR="00000000" w:rsidRDefault="00A75420">
            <w:pPr>
              <w:ind w:left="142"/>
            </w:pPr>
            <w:r>
              <w:t>подкрановых балок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46-05-008-3 </w:t>
            </w:r>
          </w:p>
        </w:tc>
        <w:tc>
          <w:tcPr>
            <w:tcW w:w="4881" w:type="dxa"/>
          </w:tcPr>
          <w:p w:rsidR="00000000" w:rsidRDefault="00A75420">
            <w:r>
              <w:t>Монтаж мелких металлоконструкций массой до 10 кг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46-05-008-1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46-05-008-2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37,06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41,64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84,69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</w:t>
            </w:r>
            <w:r>
              <w:rPr>
                <w:b/>
              </w:rPr>
              <w:t>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030403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Лебедки электрические, тяговым усилием 19,62 (2) кН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6,54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8,67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14,85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10,56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9,51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0,76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330301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Машины шлифовальные электрические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201-9211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Стойки металлические опорные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201-9005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Конструкции металлические мелкие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101-0782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Поковки из квадратных заготовок массой 1,8 кг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105-0116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Шпалы</w:t>
            </w:r>
            <w:r>
              <w:t xml:space="preserve"> пропитанные для железных дорог широкой колеи, обрезные и необрезные хвойные (кроме лиственницы), тип 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Электроды диаметром 4 мм Э42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0,013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101-0797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Катанка горячекатаная в мотках диаметром 6,3-6,5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Шлифкруги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4,8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87" w:name="_Toc505137960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46-05-009 </w:t>
      </w:r>
      <w:r>
        <w:rPr>
          <w:rFonts w:ascii="Times New Roman" w:hAnsi="Times New Roman"/>
          <w:sz w:val="20"/>
        </w:rPr>
        <w:tab/>
        <w:t>Установка и снятие временных тупиков, ограждений и предварительное напряжение подстропильных ферм</w:t>
      </w:r>
      <w:bookmarkEnd w:id="87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Установка и сня</w:t>
      </w:r>
      <w:r>
        <w:t>тие тупиков, упоров, стоечного ограждения (норма 1). 02. Установка гидра</w:t>
      </w:r>
      <w:r>
        <w:t>в</w:t>
      </w:r>
      <w:r>
        <w:t>лического домкрата, сборка и разборка монтажного приспособления (норма 2).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конструкцию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46-05-009-1 </w:t>
            </w:r>
          </w:p>
        </w:tc>
        <w:tc>
          <w:tcPr>
            <w:tcW w:w="7129" w:type="dxa"/>
          </w:tcPr>
          <w:p w:rsidR="00000000" w:rsidRDefault="00A75420">
            <w:r>
              <w:t>Установка и снятие временных тупиков, упоров, ограждений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46-05-009-2 </w:t>
            </w:r>
          </w:p>
        </w:tc>
        <w:tc>
          <w:tcPr>
            <w:tcW w:w="7129" w:type="dxa"/>
          </w:tcPr>
          <w:p w:rsidR="00000000" w:rsidRDefault="00A75420">
            <w:r>
              <w:t>Создание предварительного напряжения в подстропильной ферме с помощью гидравлического домкрата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71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мер.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46-05-009-1</w:t>
            </w:r>
          </w:p>
        </w:tc>
        <w:tc>
          <w:tcPr>
            <w:tcW w:w="83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46-05-009-2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29,98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</w:t>
            </w:r>
            <w:r>
              <w:t>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0,20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041000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Преобразователи сварочные с номинальным сварочным током 315-500 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030202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Домкраты гидравлические грузоподъемностью до 25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330206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Дрели электрические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105-</w:t>
            </w:r>
            <w:r>
              <w:t>9125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Конструкции тупиков и упоров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537-0145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Канат двойной свивки типа ЛК-О без покрытия из проволок марки В, маркировочная группа 1570 н/мм</w:t>
            </w:r>
            <w:r>
              <w:rPr>
                <w:vertAlign w:val="superscript"/>
              </w:rPr>
              <w:t>2</w:t>
            </w:r>
            <w:r>
              <w:t xml:space="preserve"> и менее, диаметром 14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 м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201-0755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r>
              <w:t>Отдельные конструктивные элементы зданий и сооружений с прео</w:t>
            </w:r>
            <w:r>
              <w:t>б</w:t>
            </w:r>
            <w:r>
              <w:t>ладанием горячекатаных профилей, средняя масса сборочной един</w:t>
            </w:r>
            <w:r>
              <w:t>и</w:t>
            </w:r>
            <w:r>
              <w:t>цы до 0,1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101-1529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Электроды диаметром 6 мм Э42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0,0015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0,01</w:t>
            </w:r>
          </w:p>
        </w:tc>
      </w:tr>
    </w:tbl>
    <w:p w:rsidR="00000000" w:rsidRDefault="00A75420">
      <w:pPr>
        <w:jc w:val="center"/>
      </w:pPr>
    </w:p>
    <w:p w:rsidR="00000000" w:rsidRDefault="00A75420">
      <w:pPr>
        <w:jc w:val="center"/>
      </w:pPr>
    </w:p>
    <w:p w:rsidR="00000000" w:rsidRDefault="00A75420">
      <w:pPr>
        <w:pStyle w:val="1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88" w:name="_Toc499528975"/>
      <w:bookmarkStart w:id="89" w:name="_Toc505137961"/>
      <w:r>
        <w:rPr>
          <w:rFonts w:ascii="Times New Roman" w:hAnsi="Times New Roman"/>
          <w:sz w:val="20"/>
        </w:rPr>
        <w:t>РАЗДЕЛ 06.</w:t>
      </w:r>
      <w:bookmarkEnd w:id="88"/>
      <w:bookmarkEnd w:id="89"/>
      <w:r>
        <w:rPr>
          <w:rFonts w:ascii="Times New Roman" w:hAnsi="Times New Roman"/>
          <w:sz w:val="20"/>
        </w:rPr>
        <w:t xml:space="preserve"> </w:t>
      </w:r>
      <w:bookmarkStart w:id="90" w:name="_Toc499528976"/>
      <w:bookmarkStart w:id="91" w:name="_Toc505137962"/>
      <w:r>
        <w:rPr>
          <w:rFonts w:ascii="Times New Roman" w:hAnsi="Times New Roman"/>
          <w:sz w:val="20"/>
        </w:rPr>
        <w:t>РАЗБОРКА ЖИЛЫХ И ОБЩЕСТВЕННЫХ ЗДАНИЙ</w:t>
      </w:r>
      <w:bookmarkEnd w:id="90"/>
      <w:bookmarkEnd w:id="91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92" w:name="_Toc505137963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ГЭСН 46-0</w:t>
      </w:r>
      <w:r>
        <w:rPr>
          <w:rFonts w:ascii="Times New Roman" w:hAnsi="Times New Roman"/>
          <w:sz w:val="20"/>
        </w:rPr>
        <w:t xml:space="preserve">6-001 </w:t>
      </w:r>
      <w:r>
        <w:rPr>
          <w:rFonts w:ascii="Times New Roman" w:hAnsi="Times New Roman"/>
          <w:sz w:val="20"/>
        </w:rPr>
        <w:tab/>
        <w:t>Разборка надземной части</w:t>
      </w:r>
      <w:bookmarkEnd w:id="92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Разборка зданий с применением строительных машин и механизмов. 02. Выборка годных материалов с очисткой и укладкой в штабели (нормы 1-3). 03. Перевозка материалов, полученных от разборки, на промежуточный склад (нормы 1-3).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строительного объема</w:t>
      </w:r>
    </w:p>
    <w:p w:rsidR="00000000" w:rsidRDefault="00A75420">
      <w:pPr>
        <w:ind w:left="1400"/>
      </w:pPr>
      <w:r>
        <w:t>Разборка надземной части с сохранением годных материалов: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46-06-001-1 </w:t>
            </w:r>
          </w:p>
        </w:tc>
        <w:tc>
          <w:tcPr>
            <w:tcW w:w="3831" w:type="dxa"/>
          </w:tcPr>
          <w:p w:rsidR="00000000" w:rsidRDefault="00A75420">
            <w:pPr>
              <w:ind w:left="142"/>
            </w:pPr>
            <w:r>
              <w:t>деревянных зданий любой этажности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46-06-001-2 </w:t>
            </w:r>
          </w:p>
        </w:tc>
        <w:tc>
          <w:tcPr>
            <w:tcW w:w="3831" w:type="dxa"/>
          </w:tcPr>
          <w:p w:rsidR="00000000" w:rsidRDefault="00A75420">
            <w:pPr>
              <w:ind w:left="142"/>
            </w:pPr>
            <w:r>
              <w:t>кирпичных зданий 1, 2-этажных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46-06-001-3 </w:t>
            </w:r>
          </w:p>
        </w:tc>
        <w:tc>
          <w:tcPr>
            <w:tcW w:w="3831" w:type="dxa"/>
          </w:tcPr>
          <w:p w:rsidR="00000000" w:rsidRDefault="00A75420">
            <w:pPr>
              <w:ind w:left="142"/>
            </w:pPr>
            <w:r>
              <w:t>кирпичных зданий 3-х и более этажны</w:t>
            </w:r>
            <w:r>
              <w:t>х</w:t>
            </w:r>
          </w:p>
        </w:tc>
      </w:tr>
    </w:tbl>
    <w:p w:rsidR="00000000" w:rsidRDefault="00A75420">
      <w:pPr>
        <w:ind w:left="1400"/>
      </w:pPr>
      <w:r>
        <w:t>Разборка надземной части без сохранения годных материалов: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46-06-001-4 </w:t>
            </w:r>
          </w:p>
        </w:tc>
        <w:tc>
          <w:tcPr>
            <w:tcW w:w="3831" w:type="dxa"/>
          </w:tcPr>
          <w:p w:rsidR="00000000" w:rsidRDefault="00A75420">
            <w:pPr>
              <w:ind w:left="142"/>
            </w:pPr>
            <w:r>
              <w:t>деревянных зданий любой этажности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46-06-001-5 </w:t>
            </w:r>
          </w:p>
        </w:tc>
        <w:tc>
          <w:tcPr>
            <w:tcW w:w="3831" w:type="dxa"/>
          </w:tcPr>
          <w:p w:rsidR="00000000" w:rsidRDefault="00A75420">
            <w:pPr>
              <w:ind w:left="142"/>
            </w:pPr>
            <w:r>
              <w:t>кирпичных зданий 1, 2-этажных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46-06-001-6 </w:t>
            </w:r>
          </w:p>
        </w:tc>
        <w:tc>
          <w:tcPr>
            <w:tcW w:w="3831" w:type="dxa"/>
          </w:tcPr>
          <w:p w:rsidR="00000000" w:rsidRDefault="00A75420">
            <w:pPr>
              <w:ind w:left="142"/>
            </w:pPr>
            <w:r>
              <w:t>кирпичных зданий 3-х и более этажных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46-06-001-1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46-06-001-2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13,97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14,56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070148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Бульдозеры при работе на других вид</w:t>
            </w:r>
            <w:r>
              <w:t>ах строительства (кроме водохозяйственного) 59 (80)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060247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Экскаваторы одноковшовые дизельные на гусеничном ходу при работе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Молотки отбойные пневматические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5,00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010311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75420">
            <w:r>
              <w:t>Тракторы на гусеничном ходу при работе на других видах строительства (кроме водохозяйственного) до 59 (80)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0,22</w:t>
            </w:r>
          </w:p>
        </w:tc>
      </w:tr>
    </w:tbl>
    <w:p w:rsidR="00000000" w:rsidRDefault="00A754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46-06-001-4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46-06-001-5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11,63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12,29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1,39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070148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060247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Экскаваторы одноковшовые дизельные на гусеничном ходу при работе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Молотки отбойные пневматические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3,96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  <w:r>
              <w:t>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010311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75420">
            <w:r>
              <w:t>Тракторы на гусеничном ходу при работе на других видах строительства (кроме водохозяйственного) до 59 (80)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0,08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93" w:name="_Toc505137964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46-06-002 </w:t>
      </w:r>
      <w:r>
        <w:rPr>
          <w:rFonts w:ascii="Times New Roman" w:hAnsi="Times New Roman"/>
          <w:sz w:val="20"/>
        </w:rPr>
        <w:tab/>
        <w:t>Разборка надземной части сараев</w:t>
      </w:r>
      <w:bookmarkEnd w:id="93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Разборка зданий с применением строительных машин и механизмов (нормы 1-2). 02. Выборка годных материалов с очисткой и укладкой в штабели (норма 1). 03. Перевозка мат</w:t>
      </w:r>
      <w:r>
        <w:t>ериалов, полученных от разборки, на промежуточный склад (норма 1).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площади застройки</w:t>
      </w:r>
    </w:p>
    <w:p w:rsidR="00000000" w:rsidRDefault="00A75420">
      <w:pPr>
        <w:ind w:left="1400"/>
      </w:pPr>
      <w:r>
        <w:t>Разборка надземной части кирпичных сараев: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46-06-002-1 </w:t>
            </w:r>
          </w:p>
        </w:tc>
        <w:tc>
          <w:tcPr>
            <w:tcW w:w="6951" w:type="dxa"/>
          </w:tcPr>
          <w:p w:rsidR="00000000" w:rsidRDefault="00A75420">
            <w:pPr>
              <w:ind w:left="142"/>
            </w:pPr>
            <w:r>
              <w:t>с сохранением годных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46-06-002-2 </w:t>
            </w:r>
          </w:p>
        </w:tc>
        <w:tc>
          <w:tcPr>
            <w:tcW w:w="6951" w:type="dxa"/>
          </w:tcPr>
          <w:p w:rsidR="00000000" w:rsidRDefault="00A75420">
            <w:pPr>
              <w:ind w:left="142"/>
            </w:pPr>
            <w:r>
              <w:t>без сохранения годных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46-06-002-3 </w:t>
            </w:r>
          </w:p>
        </w:tc>
        <w:tc>
          <w:tcPr>
            <w:tcW w:w="6951" w:type="dxa"/>
          </w:tcPr>
          <w:p w:rsidR="00000000" w:rsidRDefault="00A75420">
            <w:r>
              <w:t>Разборка надземной части тесовых сараев без сохранения годных материалов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46-06-002-1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46-06-002-2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47,17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42,33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</w:t>
            </w:r>
            <w:r>
              <w:t>,7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5,43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2,82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070148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060339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Экскаваторы одноковшовые дизельные на пневмоколесном ходу при работе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</w:t>
            </w:r>
            <w:r>
              <w:t>лотки отбойные пневматические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15,08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7,32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3,77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1,83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0,45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0,19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94" w:name="_Toc505137965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46-06-003 </w:t>
      </w:r>
      <w:r>
        <w:rPr>
          <w:rFonts w:ascii="Times New Roman" w:hAnsi="Times New Roman"/>
          <w:sz w:val="20"/>
        </w:rPr>
        <w:tab/>
        <w:t>Разборка санитарно-технических систем</w:t>
      </w:r>
      <w:bookmarkEnd w:id="94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pPr>
        <w:pStyle w:val="a5"/>
        <w:tabs>
          <w:tab w:val="clear" w:pos="4153"/>
          <w:tab w:val="clear" w:pos="8306"/>
        </w:tabs>
      </w:pPr>
      <w:r>
        <w:t>01. Разборка санитарно-технических систем. 02. Отвозка металлолома автотранспортом с погрузкой и выгрузкой.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строительного объема</w:t>
      </w:r>
    </w:p>
    <w:p w:rsidR="00000000" w:rsidRDefault="00A75420">
      <w:pPr>
        <w:ind w:left="1400"/>
      </w:pPr>
      <w:r>
        <w:t>Разборка санитарно-технических систем: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>46-</w:t>
            </w:r>
            <w:r>
              <w:t xml:space="preserve">06-003-1 </w:t>
            </w:r>
          </w:p>
        </w:tc>
        <w:tc>
          <w:tcPr>
            <w:tcW w:w="2511" w:type="dxa"/>
          </w:tcPr>
          <w:p w:rsidR="00000000" w:rsidRDefault="00A75420">
            <w:pPr>
              <w:ind w:left="142"/>
            </w:pPr>
            <w:r>
              <w:t>водопровода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46-06-003-2 </w:t>
            </w:r>
          </w:p>
        </w:tc>
        <w:tc>
          <w:tcPr>
            <w:tcW w:w="2511" w:type="dxa"/>
          </w:tcPr>
          <w:p w:rsidR="00000000" w:rsidRDefault="00A75420">
            <w:pPr>
              <w:ind w:left="142"/>
            </w:pPr>
            <w:r>
              <w:t>центрального отопления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46-06-003-3 </w:t>
            </w:r>
          </w:p>
        </w:tc>
        <w:tc>
          <w:tcPr>
            <w:tcW w:w="2511" w:type="dxa"/>
          </w:tcPr>
          <w:p w:rsidR="00000000" w:rsidRDefault="00A75420">
            <w:pPr>
              <w:ind w:left="142"/>
            </w:pPr>
            <w:r>
              <w:t>канализации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46-06-003-1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46-06-003-2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1,29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5,42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</w:t>
            </w:r>
            <w:r>
              <w:t>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040504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Аппараты для газовой сварки и резки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Кислород технический газообразный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101-1602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Ацетилен газообразный технический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0,039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0,039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95" w:name="_Toc505137966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46-06-004 </w:t>
      </w:r>
      <w:r>
        <w:rPr>
          <w:rFonts w:ascii="Times New Roman" w:hAnsi="Times New Roman"/>
          <w:sz w:val="20"/>
        </w:rPr>
        <w:tab/>
        <w:t>Разборка фундаментов жилых зданий из бутового камня</w:t>
      </w:r>
      <w:bookmarkEnd w:id="95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Разборка фундаментов жилых зданий из бутового камня.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площади застройки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46-06-004-1 </w:t>
            </w:r>
          </w:p>
        </w:tc>
        <w:tc>
          <w:tcPr>
            <w:tcW w:w="5136" w:type="dxa"/>
          </w:tcPr>
          <w:p w:rsidR="00000000" w:rsidRDefault="00A75420">
            <w:r>
              <w:t>Разборка фундаментов жилых зданий из бутового камня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</w:t>
            </w:r>
            <w:r>
              <w:rPr>
                <w:sz w:val="20"/>
              </w:rPr>
              <w:t>рса</w:t>
            </w:r>
          </w:p>
        </w:tc>
        <w:tc>
          <w:tcPr>
            <w:tcW w:w="5802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3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060247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Экскаваторы одноковшовые дизельные на гусеничном ходу при работе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1,43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96" w:name="_Toc505137967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46-06-005 </w:t>
      </w:r>
      <w:r>
        <w:rPr>
          <w:rFonts w:ascii="Times New Roman" w:hAnsi="Times New Roman"/>
          <w:sz w:val="20"/>
        </w:rPr>
        <w:tab/>
        <w:t>Разборка лестниц подземной части жилых зданий</w:t>
      </w:r>
      <w:bookmarkEnd w:id="96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Разборка лестниц подземной части жилых зданий.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горизонтальной проекции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46-06-005-1 </w:t>
            </w:r>
          </w:p>
        </w:tc>
        <w:tc>
          <w:tcPr>
            <w:tcW w:w="4566" w:type="dxa"/>
          </w:tcPr>
          <w:p w:rsidR="00000000" w:rsidRDefault="00A75420">
            <w:r>
              <w:t>Разборка лестниц подземной части жилых зданий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060247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Экскаваторы одноковшовые дизельные на гусенично</w:t>
            </w:r>
            <w:r>
              <w:t>м ходу при работе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0,02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97" w:name="_Toc505137968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46-06-006 </w:t>
      </w:r>
      <w:r>
        <w:rPr>
          <w:rFonts w:ascii="Times New Roman" w:hAnsi="Times New Roman"/>
          <w:sz w:val="20"/>
        </w:rPr>
        <w:tab/>
        <w:t>Разборка полов с основанием подземной части жилых зданий</w:t>
      </w:r>
      <w:bookmarkEnd w:id="97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Разборка полов с основанием подземной части жилых зданий.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46-06-006-1 </w:t>
            </w:r>
          </w:p>
        </w:tc>
        <w:tc>
          <w:tcPr>
            <w:tcW w:w="5571" w:type="dxa"/>
          </w:tcPr>
          <w:p w:rsidR="00000000" w:rsidRDefault="00A75420">
            <w:r>
              <w:t>Разборка полов с основанием подземной части жилых зданий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</w:t>
            </w:r>
            <w:r>
              <w:rPr>
                <w:sz w:val="20"/>
              </w:rPr>
              <w:t>ифр ресурса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6,89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060247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Экскаваторы одноковшовые дизельные на гусеничном ходу при работе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0,07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98" w:name="_Toc505137969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46-06-007 </w:t>
      </w:r>
      <w:r>
        <w:rPr>
          <w:rFonts w:ascii="Times New Roman" w:hAnsi="Times New Roman"/>
          <w:sz w:val="20"/>
        </w:rPr>
        <w:tab/>
        <w:t>Разборка стен из кирпича подземной части жилых зданий</w:t>
      </w:r>
      <w:bookmarkEnd w:id="98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Разборка стен из кирпича подземной части жилых зданий.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строительного объема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46-06-007-1 </w:t>
            </w:r>
          </w:p>
        </w:tc>
        <w:tc>
          <w:tcPr>
            <w:tcW w:w="5256" w:type="dxa"/>
          </w:tcPr>
          <w:p w:rsidR="00000000" w:rsidRDefault="00A75420">
            <w:r>
              <w:t>Разборка стен из кирпича подземной части жилых зданий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802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3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060247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Экскаваторы одноко</w:t>
            </w:r>
            <w:r>
              <w:t>вшовые дизельные на гусеничном ходу при работе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Молотки отбойные пневматические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0,16</w:t>
            </w:r>
          </w:p>
        </w:tc>
      </w:tr>
    </w:tbl>
    <w:p w:rsidR="00000000" w:rsidRDefault="00A75420"/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99" w:name="_Toc505137970"/>
      <w:r>
        <w:rPr>
          <w:rFonts w:ascii="Times New Roman" w:hAnsi="Times New Roman"/>
          <w:sz w:val="20"/>
        </w:rPr>
        <w:t xml:space="preserve">Таблица ГЭСН 46-06-008 </w:t>
      </w:r>
      <w:r>
        <w:rPr>
          <w:rFonts w:ascii="Times New Roman" w:hAnsi="Times New Roman"/>
          <w:sz w:val="20"/>
        </w:rPr>
        <w:tab/>
        <w:t>Разборка индивидуальных металлических гаражей с вывозкой</w:t>
      </w:r>
      <w:bookmarkEnd w:id="99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Разборка индивидуальных металлических гаражей с вывозкой.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гараж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46-06-008-1 </w:t>
            </w:r>
          </w:p>
        </w:tc>
        <w:tc>
          <w:tcPr>
            <w:tcW w:w="5646" w:type="dxa"/>
          </w:tcPr>
          <w:p w:rsidR="00000000" w:rsidRDefault="00A75420">
            <w:r>
              <w:t>Разборка индивидуальных метал</w:t>
            </w:r>
            <w:r>
              <w:t>лических гаражей с вывозкой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Шифр ресурса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Ед. Измер.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46-06-008-1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27,67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060339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75420">
            <w:r>
              <w:t>Экскаваторы одноковшовые дизельные на пневмоколесном ходу при работе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75420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1,53</w:t>
            </w:r>
          </w:p>
        </w:tc>
      </w:tr>
    </w:tbl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bookmarkStart w:id="100" w:name="_Toc505137971"/>
    </w:p>
    <w:p w:rsidR="00000000" w:rsidRDefault="00A75420">
      <w:pPr>
        <w:pStyle w:val="3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ГЭСН 46-06-009 </w:t>
      </w:r>
      <w:r>
        <w:rPr>
          <w:rFonts w:ascii="Times New Roman" w:hAnsi="Times New Roman"/>
          <w:sz w:val="20"/>
        </w:rPr>
        <w:tab/>
        <w:t>Комплексная разборка зданий</w:t>
      </w:r>
      <w:bookmarkEnd w:id="100"/>
    </w:p>
    <w:p w:rsidR="00000000" w:rsidRDefault="00A75420">
      <w:pPr>
        <w:pStyle w:val="5"/>
        <w:keepNext/>
        <w:spacing w:before="0"/>
        <w:ind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Состав работ:</w:t>
      </w:r>
    </w:p>
    <w:p w:rsidR="00000000" w:rsidRDefault="00A75420">
      <w:r>
        <w:t>01. Полная комплексная разборка зданий, включая фундаменты, с применением строительных машин и механизмов. 02. Выборка годных материалов с очисткой с укладкой в штабели (нормы 4, 5). 03. Перевозка материалов, полученных от разборки, на промежуточный склад (нормы 4, 5).</w:t>
      </w:r>
    </w:p>
    <w:p w:rsidR="00000000" w:rsidRDefault="00A75420">
      <w:pPr>
        <w:pStyle w:val="4"/>
        <w:keepNext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строительного объема, включая подвал</w:t>
      </w:r>
    </w:p>
    <w:p w:rsidR="00000000" w:rsidRDefault="00A75420">
      <w:pPr>
        <w:ind w:left="1400"/>
      </w:pPr>
      <w:r>
        <w:t>Разборка зданий методом обрушения: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3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>46-06</w:t>
            </w:r>
            <w:r>
              <w:t xml:space="preserve">-009-1 </w:t>
            </w:r>
          </w:p>
        </w:tc>
        <w:tc>
          <w:tcPr>
            <w:tcW w:w="5391" w:type="dxa"/>
          </w:tcPr>
          <w:p w:rsidR="00000000" w:rsidRDefault="00A75420">
            <w:pPr>
              <w:ind w:left="142"/>
            </w:pPr>
            <w:r>
              <w:t>кирпичных отапливаемых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46-06-009-2 </w:t>
            </w:r>
          </w:p>
        </w:tc>
        <w:tc>
          <w:tcPr>
            <w:tcW w:w="5391" w:type="dxa"/>
          </w:tcPr>
          <w:p w:rsidR="00000000" w:rsidRDefault="00A75420">
            <w:pPr>
              <w:ind w:left="142"/>
            </w:pPr>
            <w:r>
              <w:t>кирпичных неотапливаемых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46-06-009-3 </w:t>
            </w:r>
          </w:p>
        </w:tc>
        <w:tc>
          <w:tcPr>
            <w:tcW w:w="5391" w:type="dxa"/>
          </w:tcPr>
          <w:p w:rsidR="00000000" w:rsidRDefault="00A75420">
            <w:pPr>
              <w:ind w:left="142"/>
            </w:pPr>
            <w:r>
              <w:t>деревянных жилых домов и прочих отапливаемых зданий</w:t>
            </w:r>
          </w:p>
        </w:tc>
      </w:tr>
    </w:tbl>
    <w:p w:rsidR="00000000" w:rsidRDefault="00A75420">
      <w:pPr>
        <w:ind w:left="1400"/>
      </w:pPr>
      <w:r>
        <w:t>Поэлементная разборка всех конструкций зданий с сохранением годных материалов: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46-06-009-4 </w:t>
            </w:r>
          </w:p>
        </w:tc>
        <w:tc>
          <w:tcPr>
            <w:tcW w:w="5571" w:type="dxa"/>
          </w:tcPr>
          <w:p w:rsidR="00000000" w:rsidRDefault="00A75420">
            <w:pPr>
              <w:ind w:left="142"/>
            </w:pPr>
            <w:r>
              <w:t>кирпичных отапливаемых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75420">
            <w:r>
              <w:t xml:space="preserve">46-06-009-5 </w:t>
            </w:r>
          </w:p>
        </w:tc>
        <w:tc>
          <w:tcPr>
            <w:tcW w:w="5571" w:type="dxa"/>
          </w:tcPr>
          <w:p w:rsidR="00000000" w:rsidRDefault="00A75420">
            <w:pPr>
              <w:ind w:left="142"/>
            </w:pPr>
            <w:r>
              <w:t>прочих неотапливаемых, включая склады, сараи и строения</w:t>
            </w:r>
          </w:p>
        </w:tc>
      </w:tr>
    </w:tbl>
    <w:p w:rsidR="00000000" w:rsidRDefault="00A754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50"/>
        <w:gridCol w:w="778"/>
        <w:gridCol w:w="778"/>
        <w:gridCol w:w="778"/>
        <w:gridCol w:w="778"/>
        <w:gridCol w:w="77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46-06-009-1</w:t>
            </w: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46-06-009-2</w:t>
            </w: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46-06-009-3</w:t>
            </w: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46-06-009-4</w:t>
            </w:r>
          </w:p>
        </w:tc>
        <w:tc>
          <w:tcPr>
            <w:tcW w:w="773" w:type="dxa"/>
            <w:tcBorders>
              <w:bottom w:val="single" w:sz="6" w:space="0" w:color="auto"/>
            </w:tcBorders>
          </w:tcPr>
          <w:p w:rsidR="00000000" w:rsidRDefault="00A75420">
            <w:pPr>
              <w:pStyle w:val="ae"/>
              <w:rPr>
                <w:sz w:val="20"/>
              </w:rPr>
            </w:pPr>
            <w:r>
              <w:rPr>
                <w:sz w:val="20"/>
              </w:rPr>
              <w:t>46-06-009-5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32,84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23,10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15,51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405,50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31,54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31,54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28,74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75420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A75420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070148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021141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18,56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060250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r>
              <w:t>Экскаваторы одноковшовые дизельные на гусеничном ходу при работе на других видах строитель</w:t>
            </w:r>
            <w:r>
              <w:t>ства (кроме водохозяйственного)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12,54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400001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r>
              <w:t>Автомобили бортовые грузоподъемностью до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330804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75420">
            <w:r>
              <w:t>Молотки отбойные пневматические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25,52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050102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A75420"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6,38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A75420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75420">
      <w:bookmarkStart w:id="101" w:name="_Toc499528986"/>
      <w:bookmarkStart w:id="102" w:name="_Toc505137972"/>
    </w:p>
    <w:p w:rsidR="00000000" w:rsidRDefault="00A75420"/>
    <w:p w:rsidR="00000000" w:rsidRDefault="00A75420">
      <w:pPr>
        <w:pStyle w:val="1"/>
        <w:keepNext/>
        <w:suppressAutoHyphens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  <w:bookmarkEnd w:id="101"/>
      <w:bookmarkEnd w:id="102"/>
    </w:p>
    <w:p w:rsidR="00000000" w:rsidRDefault="00A75420">
      <w:pPr>
        <w:tabs>
          <w:tab w:val="left" w:pos="1418"/>
          <w:tab w:val="right" w:leader="dot" w:pos="9356"/>
        </w:tabs>
        <w:ind w:left="1418" w:right="566" w:hanging="992"/>
      </w:pPr>
      <w:r>
        <w:rPr>
          <w:b/>
        </w:rPr>
        <w:t>Техническая часть</w:t>
      </w:r>
    </w:p>
    <w:p w:rsidR="00000000" w:rsidRDefault="00A75420">
      <w:pPr>
        <w:pStyle w:val="13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  <w:noProof/>
        </w:rPr>
        <w:t>АЗДЕЛ 01.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УСИЛЕНИЕ КОНСТРУКЦИЙ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46-01-001 </w:t>
      </w:r>
      <w:r>
        <w:rPr>
          <w:noProof/>
        </w:rPr>
        <w:tab/>
        <w:t>Усиление конструкций монолитным железобетоном</w:t>
      </w:r>
    </w:p>
    <w:p w:rsidR="00000000" w:rsidRDefault="00A75420">
      <w:pPr>
        <w:pStyle w:val="30"/>
        <w:tabs>
          <w:tab w:val="left" w:pos="2835"/>
          <w:tab w:val="left" w:pos="3691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46-01-002 </w:t>
      </w:r>
      <w:r>
        <w:rPr>
          <w:noProof/>
        </w:rPr>
        <w:tab/>
        <w:t>Усиление существующ</w:t>
      </w:r>
      <w:r>
        <w:rPr>
          <w:noProof/>
        </w:rPr>
        <w:t>их железобетонных балок монолитными железобетонными обоймами набрызгом</w:t>
      </w:r>
    </w:p>
    <w:p w:rsidR="00000000" w:rsidRDefault="00A75420">
      <w:pPr>
        <w:pStyle w:val="30"/>
        <w:tabs>
          <w:tab w:val="left" w:pos="2835"/>
          <w:tab w:val="left" w:pos="372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46-01-003 </w:t>
      </w:r>
      <w:r>
        <w:rPr>
          <w:noProof/>
        </w:rPr>
        <w:tab/>
        <w:t>Усиление существующих железобетонных подкрановых балок металлическими стяжками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46-01-004 </w:t>
      </w:r>
      <w:r>
        <w:rPr>
          <w:noProof/>
        </w:rPr>
        <w:tab/>
        <w:t>Усиление конструктивных элементов</w:t>
      </w:r>
    </w:p>
    <w:p w:rsidR="00000000" w:rsidRDefault="00A75420">
      <w:pPr>
        <w:pStyle w:val="30"/>
        <w:tabs>
          <w:tab w:val="left" w:pos="2835"/>
          <w:tab w:val="left" w:pos="3523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46-01-005 </w:t>
      </w:r>
      <w:r>
        <w:rPr>
          <w:noProof/>
        </w:rPr>
        <w:tab/>
        <w:t>Наращивание железобетонных фундаментов под оборудование при объеме в одном месте до 10 м</w:t>
      </w:r>
      <w:r>
        <w:rPr>
          <w:noProof/>
          <w:vertAlign w:val="superscript"/>
        </w:rPr>
        <w:t>3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46-01-006 </w:t>
      </w:r>
      <w:r>
        <w:rPr>
          <w:noProof/>
        </w:rPr>
        <w:tab/>
        <w:t>Усиление конструкций в проходных тоннелях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46-01-007 </w:t>
      </w:r>
      <w:r>
        <w:rPr>
          <w:noProof/>
        </w:rPr>
        <w:tab/>
        <w:t>Усиление железобетонных колонн эстакад стальными обоймами</w:t>
      </w:r>
    </w:p>
    <w:p w:rsidR="00000000" w:rsidRDefault="00A75420">
      <w:pPr>
        <w:pStyle w:val="30"/>
        <w:tabs>
          <w:tab w:val="left" w:pos="2835"/>
          <w:tab w:val="left" w:pos="3710"/>
          <w:tab w:val="right" w:leader="dot" w:pos="9629"/>
        </w:tabs>
        <w:rPr>
          <w:noProof/>
        </w:rPr>
      </w:pPr>
      <w:r>
        <w:rPr>
          <w:noProof/>
        </w:rPr>
        <w:t>Таблица ГЭСН 46-01</w:t>
      </w:r>
      <w:r>
        <w:rPr>
          <w:noProof/>
        </w:rPr>
        <w:t xml:space="preserve">-008 </w:t>
      </w:r>
      <w:r>
        <w:rPr>
          <w:noProof/>
        </w:rPr>
        <w:tab/>
        <w:t>Обетонирование металлических элементов, заполнение бетоном отдельных мест в перекрытиях</w:t>
      </w:r>
    </w:p>
    <w:p w:rsidR="00000000" w:rsidRDefault="00A75420">
      <w:pPr>
        <w:pStyle w:val="30"/>
        <w:tabs>
          <w:tab w:val="left" w:pos="2835"/>
          <w:tab w:val="left" w:pos="3422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46-01-009 </w:t>
      </w:r>
      <w:r>
        <w:rPr>
          <w:noProof/>
        </w:rPr>
        <w:tab/>
        <w:t>Усиление металлических конструкций стропильных и подстропильных ферм, решетчатых ригелей пролетом до 48 м</w:t>
      </w:r>
    </w:p>
    <w:p w:rsidR="00000000" w:rsidRDefault="00A75420">
      <w:pPr>
        <w:pStyle w:val="30"/>
        <w:tabs>
          <w:tab w:val="left" w:pos="2835"/>
          <w:tab w:val="left" w:pos="3451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46-01-010 </w:t>
      </w:r>
      <w:r>
        <w:rPr>
          <w:noProof/>
        </w:rPr>
        <w:tab/>
        <w:t>Усиление металлических конструкций подкрановых балок и ригелей сплошного сечения пролетом 12 м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46-01-011 </w:t>
      </w:r>
      <w:r>
        <w:rPr>
          <w:noProof/>
        </w:rPr>
        <w:tab/>
        <w:t>Усиление конструкций подкрановых балок и ригелей сплошного сечения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46-01-012 </w:t>
      </w:r>
      <w:r>
        <w:rPr>
          <w:noProof/>
        </w:rPr>
        <w:tab/>
        <w:t xml:space="preserve">Усиление колонн, стоек, рамных конструкций различного </w:t>
      </w:r>
      <w:r>
        <w:rPr>
          <w:noProof/>
        </w:rPr>
        <w:t>назначения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46-01-013 </w:t>
      </w:r>
      <w:r>
        <w:rPr>
          <w:noProof/>
        </w:rPr>
        <w:tab/>
        <w:t>Усиление элементов металлоконструкций</w:t>
      </w:r>
    </w:p>
    <w:p w:rsidR="00000000" w:rsidRDefault="00A75420">
      <w:pPr>
        <w:pStyle w:val="30"/>
        <w:tabs>
          <w:tab w:val="left" w:pos="2835"/>
          <w:tab w:val="left" w:pos="3456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46-01-014 </w:t>
      </w:r>
      <w:r>
        <w:rPr>
          <w:noProof/>
        </w:rPr>
        <w:tab/>
        <w:t>Устройство въездов в металлических каркасах стен при установке в цехах негабаритного оборудования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46-01-015 </w:t>
      </w:r>
      <w:r>
        <w:rPr>
          <w:noProof/>
        </w:rPr>
        <w:tab/>
        <w:t>Рихтовка подкрановых балок</w:t>
      </w:r>
    </w:p>
    <w:p w:rsidR="00000000" w:rsidRDefault="00A75420">
      <w:pPr>
        <w:pStyle w:val="13"/>
        <w:tabs>
          <w:tab w:val="left" w:pos="2835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РАЗДЕЛ 02. ЗАМЕНА КОНСТРУКЦИЙ</w:t>
      </w:r>
    </w:p>
    <w:p w:rsidR="00000000" w:rsidRDefault="00A75420">
      <w:pPr>
        <w:pStyle w:val="30"/>
        <w:tabs>
          <w:tab w:val="left" w:pos="2835"/>
          <w:tab w:val="left" w:pos="359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46-02-001 </w:t>
      </w:r>
      <w:r>
        <w:rPr>
          <w:noProof/>
        </w:rPr>
        <w:tab/>
        <w:t>Замена деревянных междуэтажных и чердачных перекрытий на железобетонные монолитные ребристые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46-02-002 </w:t>
      </w:r>
      <w:r>
        <w:rPr>
          <w:noProof/>
        </w:rPr>
        <w:tab/>
        <w:t>Замена перекрытий на монолитные железобетонные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46-02-003 </w:t>
      </w:r>
      <w:r>
        <w:rPr>
          <w:noProof/>
        </w:rPr>
        <w:tab/>
        <w:t>Укладка металлических ба</w:t>
      </w:r>
      <w:r>
        <w:rPr>
          <w:noProof/>
        </w:rPr>
        <w:t>лок при смене перекрытий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46-02-004 </w:t>
      </w:r>
      <w:r>
        <w:rPr>
          <w:noProof/>
        </w:rPr>
        <w:tab/>
        <w:t>Демонтаж металлоконструкций покрытий</w:t>
      </w:r>
    </w:p>
    <w:p w:rsidR="00000000" w:rsidRDefault="00A75420">
      <w:pPr>
        <w:pStyle w:val="30"/>
        <w:tabs>
          <w:tab w:val="left" w:pos="2835"/>
          <w:tab w:val="left" w:pos="3480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46-02-005 </w:t>
      </w:r>
      <w:r>
        <w:rPr>
          <w:noProof/>
        </w:rPr>
        <w:tab/>
        <w:t>Монтаж металлоконстукций покрытия, зенитных фонарей, прогонов профилированного настила, светоаэрационной стенки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46-02-006 </w:t>
      </w:r>
      <w:r>
        <w:rPr>
          <w:noProof/>
        </w:rPr>
        <w:tab/>
        <w:t>Замена бутовых фундаментов под существующими стенами</w:t>
      </w:r>
    </w:p>
    <w:p w:rsidR="00000000" w:rsidRDefault="00A75420">
      <w:pPr>
        <w:pStyle w:val="30"/>
        <w:tabs>
          <w:tab w:val="left" w:pos="2835"/>
          <w:tab w:val="left" w:pos="3528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46-02-007 </w:t>
      </w:r>
      <w:r>
        <w:rPr>
          <w:noProof/>
        </w:rPr>
        <w:tab/>
        <w:t>Кладка отдельных участков кирпичных стен и заделка проемов в кирпичных стенах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46-02-008 </w:t>
      </w:r>
      <w:r>
        <w:rPr>
          <w:noProof/>
        </w:rPr>
        <w:tab/>
        <w:t>Замена ступеней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46-02-009 </w:t>
      </w:r>
      <w:r>
        <w:rPr>
          <w:noProof/>
        </w:rPr>
        <w:tab/>
        <w:t>Отбивка штукатурки</w:t>
      </w:r>
    </w:p>
    <w:p w:rsidR="00000000" w:rsidRDefault="00A75420">
      <w:pPr>
        <w:pStyle w:val="13"/>
        <w:tabs>
          <w:tab w:val="left" w:pos="2835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РАЗДЕЛ 03. СВЕРЛЕНИЕ И ПРОБИ</w:t>
      </w:r>
      <w:r>
        <w:rPr>
          <w:rFonts w:ascii="Times New Roman" w:hAnsi="Times New Roman"/>
          <w:noProof/>
        </w:rPr>
        <w:t xml:space="preserve">ВКА ОТВЕРСТИЙ, ПРОЕМОВ В КОНСТРУКЦИЯХ. ЗАДЕЛКА ОТВЕРСТИЙ, ГНЕЗД И БОРОЗД. </w:t>
      </w:r>
    </w:p>
    <w:p w:rsidR="00000000" w:rsidRDefault="00A75420">
      <w:pPr>
        <w:pStyle w:val="2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>1. СВЕРЛЕНИЕ ОТВЕРСТИЙ</w:t>
      </w:r>
    </w:p>
    <w:p w:rsidR="00000000" w:rsidRDefault="00A75420">
      <w:pPr>
        <w:pStyle w:val="30"/>
        <w:tabs>
          <w:tab w:val="left" w:pos="2835"/>
          <w:tab w:val="left" w:pos="3658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46-03-001 </w:t>
      </w:r>
      <w:r>
        <w:rPr>
          <w:noProof/>
        </w:rPr>
        <w:tab/>
        <w:t>Сверление кольцевыми алмазными сверлами в железобетонных конструкциях с применением охлаждающей жидкости (воды) вертикальных отверстий</w:t>
      </w:r>
    </w:p>
    <w:p w:rsidR="00000000" w:rsidRDefault="00A75420">
      <w:pPr>
        <w:pStyle w:val="30"/>
        <w:tabs>
          <w:tab w:val="left" w:pos="2835"/>
          <w:tab w:val="left" w:pos="3614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46-03-002 </w:t>
      </w:r>
      <w:r>
        <w:rPr>
          <w:noProof/>
        </w:rPr>
        <w:tab/>
        <w:t>Сверление кольцевыми алмазными сверлами в железобетонных конструкциях с применением охлаждающей жидкости (воды) горизонтальных отверстий</w:t>
      </w:r>
    </w:p>
    <w:p w:rsidR="00000000" w:rsidRDefault="00A75420">
      <w:pPr>
        <w:pStyle w:val="2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>2. ПРОБИВКА ОТВЕРСТИЙ, ПРОЕМОВ, ГНЕЗД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46-03-007 </w:t>
      </w:r>
      <w:r>
        <w:rPr>
          <w:noProof/>
        </w:rPr>
        <w:tab/>
        <w:t>Пробивка проемов в конструкциях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46-03-008 </w:t>
      </w:r>
      <w:r>
        <w:rPr>
          <w:noProof/>
        </w:rPr>
        <w:tab/>
        <w:t>Устройство ниш в кирпичных стенах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46-03-009 </w:t>
      </w:r>
      <w:r>
        <w:rPr>
          <w:noProof/>
        </w:rPr>
        <w:tab/>
        <w:t>Пробивка гнезд и сквозных отверстий в кирпичных стенах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46-03-010 </w:t>
      </w:r>
      <w:r>
        <w:rPr>
          <w:noProof/>
        </w:rPr>
        <w:tab/>
        <w:t>Пробивка отверстий в бетонных стенах, полах и потолках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46-03-011 </w:t>
      </w:r>
      <w:r>
        <w:rPr>
          <w:noProof/>
        </w:rPr>
        <w:tab/>
        <w:t>Пробивка борозд в кирпичных стенах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46-03-012 </w:t>
      </w:r>
      <w:r>
        <w:rPr>
          <w:noProof/>
        </w:rPr>
        <w:tab/>
        <w:t>Пробивка борозд в бетонных конструкциях</w:t>
      </w:r>
    </w:p>
    <w:p w:rsidR="00000000" w:rsidRDefault="00A75420">
      <w:pPr>
        <w:pStyle w:val="2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>3. ЗАДЕЛКА  ОТВЕРСТИЙ, ПРОЕМОВ, ГНЕЗД И БОРОЗД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46-03-017 </w:t>
      </w:r>
      <w:r>
        <w:rPr>
          <w:noProof/>
        </w:rPr>
        <w:tab/>
        <w:t>Заделка отверстий, гнезд и борозд</w:t>
      </w:r>
    </w:p>
    <w:p w:rsidR="00000000" w:rsidRDefault="00A75420">
      <w:pPr>
        <w:pStyle w:val="13"/>
        <w:tabs>
          <w:tab w:val="left" w:pos="2835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РАЗДЕЛ 04. </w:t>
      </w:r>
    </w:p>
    <w:p w:rsidR="00000000" w:rsidRDefault="00A75420">
      <w:pPr>
        <w:pStyle w:val="13"/>
        <w:tabs>
          <w:tab w:val="left" w:pos="2835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РАЗБОРКА КОНСТРУКЦИЙ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46-04-001 </w:t>
      </w:r>
      <w:r>
        <w:rPr>
          <w:noProof/>
        </w:rPr>
        <w:tab/>
        <w:t>Разборка фу</w:t>
      </w:r>
      <w:r>
        <w:rPr>
          <w:noProof/>
        </w:rPr>
        <w:t>ндаментов и стен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46-04-002 </w:t>
      </w:r>
      <w:r>
        <w:rPr>
          <w:noProof/>
        </w:rPr>
        <w:tab/>
        <w:t>Разборка монолитных перекрытий</w:t>
      </w:r>
    </w:p>
    <w:p w:rsidR="00000000" w:rsidRDefault="00A75420">
      <w:pPr>
        <w:pStyle w:val="30"/>
        <w:tabs>
          <w:tab w:val="left" w:pos="2835"/>
          <w:tab w:val="left" w:pos="336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46-04-003 </w:t>
      </w:r>
      <w:r>
        <w:rPr>
          <w:noProof/>
        </w:rPr>
        <w:tab/>
        <w:t>Разборка бетонных и железобетонных конструкций объемом более 1 м</w:t>
      </w:r>
      <w:r>
        <w:rPr>
          <w:noProof/>
          <w:vertAlign w:val="superscript"/>
        </w:rPr>
        <w:t>3</w:t>
      </w:r>
      <w:r>
        <w:rPr>
          <w:noProof/>
        </w:rPr>
        <w:t xml:space="preserve"> при помощи отбойных молотков</w:t>
      </w:r>
    </w:p>
    <w:p w:rsidR="00000000" w:rsidRDefault="00A75420">
      <w:pPr>
        <w:pStyle w:val="30"/>
        <w:tabs>
          <w:tab w:val="left" w:pos="2835"/>
          <w:tab w:val="left" w:pos="3350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46-04-004 </w:t>
      </w:r>
      <w:r>
        <w:rPr>
          <w:noProof/>
        </w:rPr>
        <w:tab/>
        <w:t>Выбивка сборных железобетонных колонн при увеличении шага колонн в действующих цехах промышленных зданий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46-04-005 </w:t>
      </w:r>
      <w:r>
        <w:rPr>
          <w:noProof/>
        </w:rPr>
        <w:tab/>
        <w:t>Разборка монолитных перегородок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46-04-006 </w:t>
      </w:r>
      <w:r>
        <w:rPr>
          <w:noProof/>
        </w:rPr>
        <w:tab/>
        <w:t>Разборка деревянных перегородок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46-04-007 </w:t>
      </w:r>
      <w:r>
        <w:rPr>
          <w:noProof/>
        </w:rPr>
        <w:tab/>
        <w:t>Разборка деревянных элементов перекрытий и покрытий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>Табл</w:t>
      </w:r>
      <w:r>
        <w:rPr>
          <w:noProof/>
        </w:rPr>
        <w:t xml:space="preserve">ица ГЭСН 46-04-008 </w:t>
      </w:r>
      <w:r>
        <w:rPr>
          <w:noProof/>
        </w:rPr>
        <w:tab/>
        <w:t>Разборка покрытий кровель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46-04-009 </w:t>
      </w:r>
      <w:r>
        <w:rPr>
          <w:noProof/>
        </w:rPr>
        <w:tab/>
        <w:t>Разборка бетонных оснований под полы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46-04-010 </w:t>
      </w:r>
      <w:r>
        <w:rPr>
          <w:noProof/>
        </w:rPr>
        <w:tab/>
        <w:t>Разборка покрытий полов</w:t>
      </w:r>
    </w:p>
    <w:p w:rsidR="00000000" w:rsidRDefault="00A75420">
      <w:pPr>
        <w:pStyle w:val="30"/>
        <w:tabs>
          <w:tab w:val="left" w:pos="2835"/>
          <w:tab w:val="left" w:pos="3466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46-04-011 </w:t>
      </w:r>
      <w:r>
        <w:rPr>
          <w:noProof/>
        </w:rPr>
        <w:tab/>
        <w:t>Разборка покрытий полов в зданиях и сооружениях с агрессивными средами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46-04-012 </w:t>
      </w:r>
      <w:r>
        <w:rPr>
          <w:noProof/>
        </w:rPr>
        <w:tab/>
        <w:t>Разборка деревянных заполнений проемов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46-04-013 </w:t>
      </w:r>
      <w:r>
        <w:rPr>
          <w:noProof/>
        </w:rPr>
        <w:tab/>
        <w:t>Разборка лестничных маршей и площадок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46-04-014 </w:t>
      </w:r>
      <w:r>
        <w:rPr>
          <w:noProof/>
        </w:rPr>
        <w:tab/>
        <w:t>Разборка ступеней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46-04-015 </w:t>
      </w:r>
      <w:r>
        <w:rPr>
          <w:noProof/>
        </w:rPr>
        <w:tab/>
        <w:t>Разборка облицовки из тесанного камня</w:t>
      </w:r>
    </w:p>
    <w:p w:rsidR="00000000" w:rsidRDefault="00A75420">
      <w:pPr>
        <w:pStyle w:val="13"/>
        <w:tabs>
          <w:tab w:val="left" w:pos="2835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РАЗДЕЛ 05. ВРЕМЕННЫЕ ЗАЩИТНЫЕ ОГР</w:t>
      </w:r>
      <w:r>
        <w:rPr>
          <w:rFonts w:ascii="Times New Roman" w:hAnsi="Times New Roman"/>
          <w:noProof/>
        </w:rPr>
        <w:t>АЖДЕНИЯ И УСТРОЙСТВА ПРИ ПРОИЗВОДСТВЕ РАБОТ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46-05-001 </w:t>
      </w:r>
      <w:r>
        <w:rPr>
          <w:noProof/>
        </w:rPr>
        <w:tab/>
        <w:t>Устройство временных защитных ограждений</w:t>
      </w:r>
    </w:p>
    <w:p w:rsidR="00000000" w:rsidRDefault="00A75420">
      <w:pPr>
        <w:pStyle w:val="30"/>
        <w:tabs>
          <w:tab w:val="left" w:pos="2835"/>
          <w:tab w:val="left" w:pos="3451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46-05-002 </w:t>
      </w:r>
      <w:r>
        <w:rPr>
          <w:noProof/>
        </w:rPr>
        <w:tab/>
        <w:t>Установка устройств при производстве работ по усилению поясов и решеток ферм</w:t>
      </w:r>
    </w:p>
    <w:p w:rsidR="00000000" w:rsidRDefault="00A75420">
      <w:pPr>
        <w:pStyle w:val="30"/>
        <w:tabs>
          <w:tab w:val="left" w:pos="2835"/>
          <w:tab w:val="left" w:pos="3408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46-05-003 </w:t>
      </w:r>
      <w:r>
        <w:rPr>
          <w:noProof/>
        </w:rPr>
        <w:tab/>
        <w:t>Установка устройств при производстве работ по усилению отдельных элементов решетки ферм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46-05-004 </w:t>
      </w:r>
      <w:r>
        <w:rPr>
          <w:noProof/>
        </w:rPr>
        <w:tab/>
        <w:t>Установка устройств при производстве работ по усилению узлов ферм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46-05-005 </w:t>
      </w:r>
      <w:r>
        <w:rPr>
          <w:noProof/>
        </w:rPr>
        <w:tab/>
        <w:t>Установка устройств при производстве работ по усилению поясов балок</w:t>
      </w:r>
    </w:p>
    <w:p w:rsidR="00000000" w:rsidRDefault="00A75420">
      <w:pPr>
        <w:pStyle w:val="30"/>
        <w:tabs>
          <w:tab w:val="left" w:pos="2835"/>
          <w:tab w:val="left" w:pos="3466"/>
          <w:tab w:val="right" w:leader="dot" w:pos="9629"/>
        </w:tabs>
        <w:rPr>
          <w:noProof/>
        </w:rPr>
      </w:pPr>
      <w:r>
        <w:rPr>
          <w:noProof/>
        </w:rPr>
        <w:t xml:space="preserve">Таблица </w:t>
      </w:r>
      <w:r>
        <w:rPr>
          <w:noProof/>
        </w:rPr>
        <w:t xml:space="preserve">ГЭСН 46-05-006 </w:t>
      </w:r>
      <w:r>
        <w:rPr>
          <w:noProof/>
        </w:rPr>
        <w:tab/>
        <w:t>Установка устройств при производстве работ по усилению опорных узлов многопролетных ригелей и заделке трещин в стенах</w:t>
      </w:r>
    </w:p>
    <w:p w:rsidR="00000000" w:rsidRDefault="00A75420">
      <w:pPr>
        <w:pStyle w:val="30"/>
        <w:tabs>
          <w:tab w:val="left" w:pos="2835"/>
          <w:tab w:val="left" w:pos="3370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46-05-007 </w:t>
      </w:r>
      <w:r>
        <w:rPr>
          <w:noProof/>
        </w:rPr>
        <w:tab/>
        <w:t>Установка защитного горизонтального ограждения из профнастила под верхними поясами ферм при замене конструкций покрытия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46-05-008 </w:t>
      </w:r>
      <w:r>
        <w:rPr>
          <w:noProof/>
        </w:rPr>
        <w:tab/>
        <w:t>Работы по обеспечению устойчивости и безопасности ведения работ</w:t>
      </w:r>
    </w:p>
    <w:p w:rsidR="00000000" w:rsidRDefault="00A75420">
      <w:pPr>
        <w:pStyle w:val="30"/>
        <w:tabs>
          <w:tab w:val="left" w:pos="2835"/>
          <w:tab w:val="left" w:pos="3350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46-05-009 </w:t>
      </w:r>
      <w:r>
        <w:rPr>
          <w:noProof/>
        </w:rPr>
        <w:tab/>
        <w:t>Установка и снятие временных тупиков, ограждений и предварительное напряжение подстропильных ферм</w:t>
      </w:r>
    </w:p>
    <w:p w:rsidR="00000000" w:rsidRDefault="00A75420">
      <w:pPr>
        <w:pStyle w:val="13"/>
        <w:tabs>
          <w:tab w:val="left" w:pos="2835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РАЗДЕЛ 06. </w:t>
      </w:r>
    </w:p>
    <w:p w:rsidR="00000000" w:rsidRDefault="00A75420">
      <w:pPr>
        <w:pStyle w:val="13"/>
        <w:tabs>
          <w:tab w:val="left" w:pos="2835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РАЗБОРКА ЖИЛ</w:t>
      </w:r>
      <w:r>
        <w:rPr>
          <w:rFonts w:ascii="Times New Roman" w:hAnsi="Times New Roman"/>
          <w:noProof/>
        </w:rPr>
        <w:t>ЫХ И ОБЩЕСТВЕННЫХ ЗДАНИЙ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46-06-001 </w:t>
      </w:r>
      <w:r>
        <w:rPr>
          <w:noProof/>
        </w:rPr>
        <w:tab/>
        <w:t>Разборка надземной части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46-06-002 </w:t>
      </w:r>
      <w:r>
        <w:rPr>
          <w:noProof/>
        </w:rPr>
        <w:tab/>
        <w:t>Разборка надземной части сараев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46-06-003 </w:t>
      </w:r>
      <w:r>
        <w:rPr>
          <w:noProof/>
        </w:rPr>
        <w:tab/>
        <w:t>Разборка санитарно-технических систем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46-06-004 </w:t>
      </w:r>
      <w:r>
        <w:rPr>
          <w:noProof/>
        </w:rPr>
        <w:tab/>
        <w:t>Разборка фундаментов жилых зданий из бутового камня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46-06-005 </w:t>
      </w:r>
      <w:r>
        <w:rPr>
          <w:noProof/>
        </w:rPr>
        <w:tab/>
        <w:t>Разборка лестниц подземной части жилых зданий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46-06-006 </w:t>
      </w:r>
      <w:r>
        <w:rPr>
          <w:noProof/>
        </w:rPr>
        <w:tab/>
        <w:t>Разборка полов с основанием подземной части жилых зданий</w:t>
      </w:r>
    </w:p>
    <w:p w:rsidR="00000000" w:rsidRDefault="00A75420">
      <w:pPr>
        <w:pStyle w:val="30"/>
        <w:tabs>
          <w:tab w:val="left" w:pos="2835"/>
          <w:tab w:val="right" w:leader="dot" w:pos="9629"/>
        </w:tabs>
        <w:rPr>
          <w:noProof/>
        </w:rPr>
      </w:pPr>
      <w:r>
        <w:rPr>
          <w:noProof/>
        </w:rPr>
        <w:t xml:space="preserve">Таблица ГЭСН 46-06-007 </w:t>
      </w:r>
      <w:r>
        <w:rPr>
          <w:noProof/>
        </w:rPr>
        <w:tab/>
        <w:t>Разборка стен из кирпича подземной части жилых зданий</w:t>
      </w:r>
    </w:p>
    <w:p w:rsidR="00000000" w:rsidRDefault="00A75420">
      <w:pPr>
        <w:pStyle w:val="30"/>
        <w:tabs>
          <w:tab w:val="left" w:pos="2835"/>
          <w:tab w:val="right" w:leader="dot" w:pos="9629"/>
        </w:tabs>
      </w:pPr>
      <w:r>
        <w:rPr>
          <w:noProof/>
        </w:rPr>
        <w:t>Таблица ГЭСН 46</w:t>
      </w:r>
      <w:r>
        <w:rPr>
          <w:noProof/>
        </w:rPr>
        <w:t xml:space="preserve">-06-008 </w:t>
      </w:r>
      <w:r>
        <w:rPr>
          <w:noProof/>
        </w:rPr>
        <w:tab/>
        <w:t>Разборка индивидуальных металлических гаражей с вывозкой</w:t>
      </w:r>
    </w:p>
    <w:p w:rsidR="00000000" w:rsidRDefault="00A75420">
      <w:pPr>
        <w:pStyle w:val="30"/>
        <w:tabs>
          <w:tab w:val="left" w:pos="2835"/>
          <w:tab w:val="right" w:leader="dot" w:pos="9629"/>
        </w:tabs>
      </w:pPr>
      <w:r>
        <w:rPr>
          <w:noProof/>
        </w:rPr>
        <w:t xml:space="preserve">Таблица ГЭСН 46-06-009 </w:t>
      </w:r>
      <w:r>
        <w:rPr>
          <w:noProof/>
        </w:rPr>
        <w:tab/>
        <w:t>Комплексная разборка зданий</w:t>
      </w:r>
    </w:p>
    <w:p w:rsidR="00000000" w:rsidRDefault="00A75420">
      <w:pPr>
        <w:tabs>
          <w:tab w:val="left" w:pos="2835"/>
        </w:tabs>
        <w:jc w:val="center"/>
      </w:pPr>
    </w:p>
    <w:sectPr w:rsidR="00000000">
      <w:headerReference w:type="even" r:id="rId6"/>
      <w:footerReference w:type="even" r:id="rId7"/>
      <w:type w:val="nextColumn"/>
      <w:pgSz w:w="11907" w:h="16840" w:code="9"/>
      <w:pgMar w:top="1440" w:right="1797" w:bottom="1440" w:left="1797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5420">
      <w:r>
        <w:separator/>
      </w:r>
    </w:p>
  </w:endnote>
  <w:endnote w:type="continuationSeparator" w:id="0">
    <w:p w:rsidR="00000000" w:rsidRDefault="00A7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5420">
    <w:pPr>
      <w:pStyle w:val="Footer1"/>
      <w:ind w:right="360"/>
    </w:pPr>
    <w:r>
      <w:rPr>
        <w:rStyle w:val="ab"/>
      </w:rPr>
      <w:fldChar w:fldCharType="begin"/>
    </w:r>
    <w:r>
      <w:rPr>
        <w:rStyle w:val="ab"/>
      </w:rPr>
      <w:instrText>PAGE</w:instrText>
    </w:r>
    <w:r>
      <w:rPr>
        <w:rStyle w:val="ab"/>
      </w:rPr>
      <w:instrText xml:space="preserve"> </w:instrText>
    </w:r>
    <w:r>
      <w:rPr>
        <w:rStyle w:val="ab"/>
      </w:rPr>
      <w:fldChar w:fldCharType="separate"/>
    </w:r>
    <w:r>
      <w:rPr>
        <w:rStyle w:val="ab"/>
        <w:noProof/>
      </w:rPr>
      <w:t>61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5420">
      <w:r>
        <w:separator/>
      </w:r>
    </w:p>
  </w:footnote>
  <w:footnote w:type="continuationSeparator" w:id="0">
    <w:p w:rsidR="00000000" w:rsidRDefault="00A7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5420">
    <w:pPr>
      <w:pStyle w:val="Header1"/>
      <w:pBdr>
        <w:bottom w:val="single" w:sz="6" w:space="1" w:color="auto"/>
      </w:pBdr>
    </w:pPr>
    <w:r>
      <w:t>ГЭСН-2001-46 Работы при реконструкции зданий и сооружений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420"/>
    <w:rsid w:val="00A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Lines/>
      <w:spacing w:before="240" w:after="120"/>
      <w:jc w:val="center"/>
      <w:outlineLvl w:val="0"/>
    </w:pPr>
    <w:rPr>
      <w:rFonts w:ascii="TimesET" w:hAnsi="TimesET"/>
      <w:b/>
      <w:caps/>
      <w:kern w:val="28"/>
      <w:sz w:val="28"/>
    </w:rPr>
  </w:style>
  <w:style w:type="paragraph" w:styleId="2">
    <w:name w:val="heading 2"/>
    <w:basedOn w:val="a"/>
    <w:next w:val="a"/>
    <w:qFormat/>
    <w:pPr>
      <w:keepLines/>
      <w:spacing w:before="240" w:after="120"/>
      <w:jc w:val="center"/>
      <w:outlineLvl w:val="1"/>
    </w:pPr>
    <w:rPr>
      <w:rFonts w:ascii="Academy" w:hAnsi="Academy"/>
      <w:b/>
      <w:i/>
      <w:caps/>
      <w:sz w:val="26"/>
    </w:rPr>
  </w:style>
  <w:style w:type="paragraph" w:styleId="3">
    <w:name w:val="heading 3"/>
    <w:basedOn w:val="a"/>
    <w:next w:val="a"/>
    <w:qFormat/>
    <w:pPr>
      <w:keepLines/>
      <w:tabs>
        <w:tab w:val="left" w:pos="3119"/>
      </w:tabs>
      <w:spacing w:before="360" w:after="120"/>
      <w:ind w:left="3119" w:hanging="3119"/>
      <w:outlineLvl w:val="2"/>
    </w:pPr>
    <w:rPr>
      <w:rFonts w:ascii="NTTimes/Cyrillic" w:hAnsi="NTTimes/Cyrillic"/>
      <w:b/>
      <w:sz w:val="28"/>
    </w:rPr>
  </w:style>
  <w:style w:type="paragraph" w:styleId="4">
    <w:name w:val="heading 4"/>
    <w:basedOn w:val="a"/>
    <w:next w:val="a"/>
    <w:qFormat/>
    <w:pPr>
      <w:spacing w:before="60" w:after="40"/>
      <w:ind w:firstLine="284"/>
      <w:outlineLvl w:val="3"/>
    </w:pPr>
    <w:rPr>
      <w:rFonts w:ascii="Arial" w:hAnsi="Arial"/>
      <w:b/>
    </w:rPr>
  </w:style>
  <w:style w:type="paragraph" w:styleId="5">
    <w:name w:val="heading 5"/>
    <w:basedOn w:val="4"/>
    <w:next w:val="a"/>
    <w:qFormat/>
    <w:pPr>
      <w:spacing w:before="20" w:after="0"/>
      <w:outlineLvl w:val="4"/>
    </w:pPr>
    <w:rPr>
      <w:rFonts w:ascii="TextBook" w:hAnsi="TextBook"/>
      <w:i/>
      <w:sz w:val="18"/>
    </w:rPr>
  </w:style>
  <w:style w:type="paragraph" w:styleId="6">
    <w:name w:val="heading 6"/>
    <w:basedOn w:val="a"/>
    <w:next w:val="a"/>
    <w:qFormat/>
    <w:pPr>
      <w:tabs>
        <w:tab w:val="left" w:pos="1276"/>
      </w:tabs>
      <w:spacing w:before="200" w:after="60"/>
      <w:ind w:left="1276" w:hanging="1276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tabs>
        <w:tab w:val="left" w:pos="1985"/>
        <w:tab w:val="right" w:leader="dot" w:pos="9356"/>
      </w:tabs>
      <w:spacing w:line="238" w:lineRule="auto"/>
      <w:ind w:left="1985" w:right="566" w:hanging="1559"/>
      <w:outlineLvl w:val="6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10">
    <w:name w:val="Устроиство1"/>
    <w:basedOn w:val="11"/>
  </w:style>
  <w:style w:type="paragraph" w:customStyle="1" w:styleId="11">
    <w:name w:val="Измеритель1"/>
    <w:basedOn w:val="a"/>
    <w:pPr>
      <w:tabs>
        <w:tab w:val="left" w:pos="1134"/>
      </w:tabs>
    </w:pPr>
  </w:style>
  <w:style w:type="paragraph" w:customStyle="1" w:styleId="a4">
    <w:name w:val="Состав работ"/>
    <w:basedOn w:val="a"/>
    <w:pPr>
      <w:tabs>
        <w:tab w:val="left" w:pos="1418"/>
      </w:tabs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7">
    <w:name w:val="Измеритель"/>
    <w:basedOn w:val="a"/>
    <w:pPr>
      <w:ind w:firstLine="425"/>
    </w:pPr>
  </w:style>
  <w:style w:type="paragraph" w:customStyle="1" w:styleId="a8">
    <w:name w:val="Устроиство"/>
    <w:basedOn w:val="a7"/>
  </w:style>
  <w:style w:type="paragraph" w:customStyle="1" w:styleId="a9">
    <w:name w:val="&lt;таблица"/>
    <w:basedOn w:val="a3"/>
    <w:pPr>
      <w:ind w:left="57"/>
      <w:jc w:val="left"/>
    </w:pPr>
  </w:style>
  <w:style w:type="paragraph" w:customStyle="1" w:styleId="aa">
    <w:name w:val="шапка"/>
    <w:basedOn w:val="a3"/>
    <w:rPr>
      <w:sz w:val="18"/>
    </w:rPr>
  </w:style>
  <w:style w:type="paragraph" w:customStyle="1" w:styleId="12">
    <w:name w:val="Стиль1"/>
    <w:basedOn w:val="3"/>
    <w:pPr>
      <w:keepNext/>
      <w:suppressAutoHyphens/>
      <w:spacing w:before="240" w:after="60"/>
      <w:outlineLvl w:val="9"/>
    </w:pPr>
    <w:rPr>
      <w:sz w:val="24"/>
    </w:rPr>
  </w:style>
  <w:style w:type="paragraph" w:customStyle="1" w:styleId="Rith">
    <w:name w:val="Rith"/>
    <w:basedOn w:val="a"/>
    <w:pPr>
      <w:spacing w:before="120"/>
      <w:jc w:val="right"/>
    </w:pPr>
  </w:style>
  <w:style w:type="character" w:styleId="ab">
    <w:name w:val="page number"/>
    <w:basedOn w:val="a0"/>
    <w:semiHidden/>
    <w:rPr>
      <w:sz w:val="20"/>
    </w:rPr>
  </w:style>
  <w:style w:type="paragraph" w:customStyle="1" w:styleId="ac">
    <w:name w:val="Таблица"/>
    <w:basedOn w:val="a"/>
    <w:pPr>
      <w:keepLines/>
      <w:jc w:val="center"/>
    </w:pPr>
    <w:rPr>
      <w:sz w:val="18"/>
    </w:rPr>
  </w:style>
  <w:style w:type="paragraph" w:customStyle="1" w:styleId="Tabl">
    <w:name w:val="_Tabl"/>
    <w:basedOn w:val="a"/>
    <w:pPr>
      <w:ind w:left="403" w:hanging="403"/>
    </w:pPr>
  </w:style>
  <w:style w:type="paragraph" w:customStyle="1" w:styleId="-Tabl">
    <w:name w:val="&lt;-Tabl"/>
    <w:basedOn w:val="a"/>
    <w:pPr>
      <w:ind w:left="62"/>
    </w:pPr>
  </w:style>
  <w:style w:type="paragraph" w:customStyle="1" w:styleId="Tabl0">
    <w:name w:val="Tabl"/>
    <w:basedOn w:val="a"/>
    <w:pPr>
      <w:jc w:val="center"/>
    </w:pPr>
  </w:style>
  <w:style w:type="paragraph" w:customStyle="1" w:styleId="5Tabl">
    <w:name w:val="5Tabl"/>
    <w:basedOn w:val="a"/>
    <w:pPr>
      <w:ind w:left="284"/>
    </w:pPr>
  </w:style>
  <w:style w:type="paragraph" w:styleId="ad">
    <w:name w:val="Title"/>
    <w:basedOn w:val="a"/>
    <w:next w:val="a"/>
    <w:qFormat/>
    <w:pPr>
      <w:jc w:val="center"/>
    </w:pPr>
    <w:rPr>
      <w:rFonts w:ascii="TextBook" w:hAnsi="TextBook"/>
      <w:sz w:val="16"/>
    </w:rPr>
  </w:style>
  <w:style w:type="paragraph" w:customStyle="1" w:styleId="BodyText2">
    <w:name w:val="Body Text 2"/>
    <w:basedOn w:val="a"/>
    <w:pPr>
      <w:ind w:left="567" w:hanging="132"/>
    </w:pPr>
    <w:rPr>
      <w:sz w:val="24"/>
    </w:rPr>
  </w:style>
  <w:style w:type="paragraph" w:customStyle="1" w:styleId="Header1">
    <w:name w:val="Header1"/>
    <w:basedOn w:val="a"/>
    <w:pPr>
      <w:tabs>
        <w:tab w:val="center" w:pos="4153"/>
        <w:tab w:val="right" w:pos="8306"/>
      </w:tabs>
    </w:pPr>
  </w:style>
  <w:style w:type="paragraph" w:customStyle="1" w:styleId="Footer1">
    <w:name w:val="Footer1"/>
    <w:basedOn w:val="a"/>
    <w:pPr>
      <w:tabs>
        <w:tab w:val="center" w:pos="4153"/>
        <w:tab w:val="right" w:pos="8306"/>
      </w:tabs>
    </w:pPr>
  </w:style>
  <w:style w:type="paragraph" w:customStyle="1" w:styleId="style1">
    <w:name w:val="style1"/>
    <w:pPr>
      <w:widowControl w:val="0"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CyrillicTimes" w:hAnsi="CyrillicTimes"/>
      <w:caps/>
      <w:spacing w:val="10"/>
      <w:sz w:val="26"/>
    </w:rPr>
  </w:style>
  <w:style w:type="paragraph" w:customStyle="1" w:styleId="style3">
    <w:name w:val="style3"/>
    <w:basedOn w:val="3"/>
    <w:pPr>
      <w:keepNext/>
      <w:tabs>
        <w:tab w:val="left" w:pos="2835"/>
      </w:tabs>
      <w:suppressAutoHyphens/>
      <w:spacing w:before="240" w:after="60"/>
      <w:ind w:left="2835" w:hanging="2835"/>
      <w:outlineLvl w:val="9"/>
    </w:pPr>
    <w:rPr>
      <w:rFonts w:ascii="SchoolBook" w:hAnsi="SchoolBook"/>
      <w:sz w:val="24"/>
    </w:rPr>
  </w:style>
  <w:style w:type="paragraph" w:customStyle="1" w:styleId="tabll">
    <w:name w:val="tabll"/>
    <w:basedOn w:val="a"/>
    <w:pPr>
      <w:widowControl w:val="0"/>
    </w:pPr>
  </w:style>
  <w:style w:type="paragraph" w:customStyle="1" w:styleId="style2">
    <w:name w:val="style2"/>
    <w:basedOn w:val="2"/>
    <w:pPr>
      <w:keepNext/>
      <w:suppressAutoHyphens/>
      <w:outlineLvl w:val="9"/>
    </w:pPr>
    <w:rPr>
      <w:sz w:val="30"/>
    </w:rPr>
  </w:style>
  <w:style w:type="paragraph" w:customStyle="1" w:styleId="shapka">
    <w:name w:val="shapka"/>
    <w:pPr>
      <w:overflowPunct w:val="0"/>
      <w:autoSpaceDE w:val="0"/>
      <w:autoSpaceDN w:val="0"/>
      <w:adjustRightInd w:val="0"/>
      <w:jc w:val="center"/>
      <w:textAlignment w:val="baseline"/>
    </w:pPr>
    <w:rPr>
      <w:rFonts w:ascii="TextBook" w:hAnsi="TextBook"/>
      <w:spacing w:val="-6"/>
      <w:sz w:val="16"/>
    </w:rPr>
  </w:style>
  <w:style w:type="paragraph" w:styleId="ae">
    <w:name w:val="Message Header"/>
    <w:basedOn w:val="aa"/>
    <w:next w:val="aa"/>
    <w:semiHidden/>
    <w:rPr>
      <w:rFonts w:ascii="Times New Roman" w:hAnsi="Times New Roman"/>
      <w:sz w:val="16"/>
    </w:rPr>
  </w:style>
  <w:style w:type="paragraph" w:customStyle="1" w:styleId="style4">
    <w:name w:val="style4"/>
    <w:basedOn w:val="4"/>
    <w:pPr>
      <w:keepNext/>
      <w:widowControl w:val="0"/>
      <w:spacing w:before="20" w:after="0"/>
      <w:ind w:left="57" w:right="57"/>
      <w:outlineLvl w:val="9"/>
    </w:pPr>
    <w:rPr>
      <w:rFonts w:ascii="TextBook" w:hAnsi="TextBook"/>
    </w:rPr>
  </w:style>
  <w:style w:type="paragraph" w:customStyle="1" w:styleId="Bigtabl">
    <w:name w:val="Big_tabl"/>
    <w:basedOn w:val="a"/>
    <w:pPr>
      <w:jc w:val="center"/>
    </w:pPr>
    <w:rPr>
      <w:rFonts w:ascii="Cyrvetica" w:hAnsi="Cyrvetica"/>
    </w:rPr>
  </w:style>
  <w:style w:type="paragraph" w:styleId="af">
    <w:name w:val="footnote text"/>
    <w:basedOn w:val="a"/>
    <w:semiHidden/>
    <w:rPr>
      <w:rFonts w:ascii="CyrillicTimes" w:hAnsi="CyrillicTimes"/>
      <w:sz w:val="16"/>
    </w:rPr>
  </w:style>
  <w:style w:type="paragraph" w:styleId="13">
    <w:name w:val="toc 1"/>
    <w:basedOn w:val="a"/>
    <w:next w:val="a"/>
    <w:semiHidden/>
    <w:pPr>
      <w:tabs>
        <w:tab w:val="right" w:leader="dot" w:pos="9639"/>
      </w:tabs>
    </w:pPr>
    <w:rPr>
      <w:rFonts w:ascii="NTTimes/Cyrillic" w:hAnsi="NTTimes/Cyrillic"/>
    </w:rPr>
  </w:style>
  <w:style w:type="paragraph" w:customStyle="1" w:styleId="Prim">
    <w:name w:val="Prim"/>
    <w:basedOn w:val="a"/>
    <w:pPr>
      <w:ind w:left="142" w:hanging="142"/>
    </w:pPr>
    <w:rPr>
      <w:i/>
      <w:spacing w:val="-6"/>
    </w:rPr>
  </w:style>
  <w:style w:type="paragraph" w:styleId="af0">
    <w:name w:val="Body Text"/>
    <w:basedOn w:val="a"/>
    <w:semiHidden/>
    <w:rPr>
      <w:spacing w:val="-6"/>
      <w:sz w:val="18"/>
    </w:rPr>
  </w:style>
  <w:style w:type="paragraph" w:customStyle="1" w:styleId="BodyTextIndent2">
    <w:name w:val="Body Text Indent 2"/>
    <w:basedOn w:val="a"/>
    <w:pPr>
      <w:ind w:left="1400"/>
    </w:pPr>
  </w:style>
  <w:style w:type="paragraph" w:styleId="20">
    <w:name w:val="toc 2"/>
    <w:basedOn w:val="a"/>
    <w:next w:val="a"/>
    <w:semiHidden/>
    <w:pPr>
      <w:ind w:left="200"/>
    </w:pPr>
  </w:style>
  <w:style w:type="paragraph" w:styleId="30">
    <w:name w:val="toc 3"/>
    <w:basedOn w:val="a"/>
    <w:next w:val="a"/>
    <w:semiHidden/>
    <w:pPr>
      <w:ind w:left="400"/>
    </w:pPr>
  </w:style>
  <w:style w:type="paragraph" w:styleId="40">
    <w:name w:val="toc 4"/>
    <w:basedOn w:val="a"/>
    <w:next w:val="a"/>
    <w:semiHidden/>
    <w:pPr>
      <w:ind w:left="600"/>
    </w:pPr>
  </w:style>
  <w:style w:type="paragraph" w:styleId="50">
    <w:name w:val="toc 5"/>
    <w:basedOn w:val="a"/>
    <w:next w:val="a"/>
    <w:semiHidden/>
    <w:pPr>
      <w:ind w:left="800"/>
    </w:pPr>
  </w:style>
  <w:style w:type="paragraph" w:styleId="60">
    <w:name w:val="toc 6"/>
    <w:basedOn w:val="a"/>
    <w:next w:val="a"/>
    <w:semiHidden/>
    <w:pPr>
      <w:ind w:left="1000"/>
    </w:pPr>
  </w:style>
  <w:style w:type="paragraph" w:styleId="70">
    <w:name w:val="toc 7"/>
    <w:basedOn w:val="a"/>
    <w:next w:val="a"/>
    <w:semiHidden/>
    <w:pPr>
      <w:ind w:left="1200"/>
    </w:pPr>
  </w:style>
  <w:style w:type="paragraph" w:styleId="8">
    <w:name w:val="toc 8"/>
    <w:basedOn w:val="a"/>
    <w:next w:val="a"/>
    <w:semiHidden/>
    <w:pPr>
      <w:ind w:left="1400"/>
    </w:pPr>
  </w:style>
  <w:style w:type="paragraph" w:styleId="9">
    <w:name w:val="toc 9"/>
    <w:basedOn w:val="a"/>
    <w:next w:val="a"/>
    <w:semiHidden/>
    <w:pPr>
      <w:ind w:left="1600"/>
    </w:pPr>
  </w:style>
  <w:style w:type="paragraph" w:customStyle="1" w:styleId="BlockText">
    <w:name w:val="Block Text"/>
    <w:basedOn w:val="a"/>
    <w:pPr>
      <w:tabs>
        <w:tab w:val="left" w:pos="1985"/>
        <w:tab w:val="right" w:leader="dot" w:pos="9356"/>
      </w:tabs>
      <w:suppressAutoHyphens/>
      <w:spacing w:line="238" w:lineRule="auto"/>
      <w:ind w:left="1984" w:right="567" w:hanging="1559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STKA\TEMPLATE\&#1075;&#1079;&#1089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гзсн.dot</Template>
  <TotalTime>0</TotalTime>
  <Pages>3</Pages>
  <Words>20994</Words>
  <Characters>119669</Characters>
  <Application>Microsoft Office Word</Application>
  <DocSecurity>0</DocSecurity>
  <Lines>997</Lines>
  <Paragraphs>280</Paragraphs>
  <ScaleCrop>false</ScaleCrop>
  <Company>Пермский ЦНТИ</Company>
  <LinksUpToDate>false</LinksUpToDate>
  <CharactersWithSpaces>140383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2000-11-22T11:08:00Z</cp:lastPrinted>
  <dcterms:created xsi:type="dcterms:W3CDTF">2013-04-11T11:16:00Z</dcterms:created>
  <dcterms:modified xsi:type="dcterms:W3CDTF">2013-04-11T11:16:00Z</dcterms:modified>
</cp:coreProperties>
</file>