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08AE">
      <w:pPr>
        <w:jc w:val="center"/>
      </w:pPr>
      <w:bookmarkStart w:id="0" w:name="_GoBack"/>
      <w:bookmarkEnd w:id="0"/>
      <w:r>
        <w:t>Государственный комитет Российской Федерации</w:t>
      </w:r>
    </w:p>
    <w:p w:rsidR="00000000" w:rsidRDefault="009608AE">
      <w:pPr>
        <w:jc w:val="center"/>
      </w:pPr>
      <w:r>
        <w:t>по строительству и жилищно-коммунальному комплексу</w:t>
      </w:r>
    </w:p>
    <w:p w:rsidR="00000000" w:rsidRDefault="009608AE">
      <w:pPr>
        <w:jc w:val="center"/>
      </w:pPr>
      <w:r>
        <w:t>(Госстрой России)</w:t>
      </w:r>
    </w:p>
    <w:p w:rsidR="00000000" w:rsidRDefault="009608AE">
      <w:pPr>
        <w:jc w:val="center"/>
        <w:rPr>
          <w:b/>
        </w:rPr>
      </w:pPr>
    </w:p>
    <w:p w:rsidR="00000000" w:rsidRDefault="009608AE">
      <w:pPr>
        <w:jc w:val="center"/>
        <w:rPr>
          <w:b/>
        </w:rPr>
      </w:pPr>
    </w:p>
    <w:p w:rsidR="00000000" w:rsidRDefault="009608AE">
      <w:pPr>
        <w:jc w:val="center"/>
        <w:rPr>
          <w:b/>
        </w:rPr>
      </w:pPr>
      <w:r>
        <w:rPr>
          <w:b/>
        </w:rPr>
        <w:t>ГЭСН-2001-24</w:t>
      </w:r>
    </w:p>
    <w:p w:rsidR="00000000" w:rsidRDefault="009608AE">
      <w:pPr>
        <w:jc w:val="center"/>
        <w:rPr>
          <w:b/>
        </w:rPr>
      </w:pPr>
    </w:p>
    <w:p w:rsidR="00000000" w:rsidRDefault="009608AE">
      <w:pPr>
        <w:jc w:val="center"/>
        <w:rPr>
          <w:b/>
          <w:i/>
        </w:rPr>
      </w:pPr>
      <w:r>
        <w:rPr>
          <w:b/>
          <w:i/>
        </w:rPr>
        <w:t xml:space="preserve">Сборник № </w:t>
      </w:r>
      <w:r>
        <w:rPr>
          <w:b/>
          <w:i/>
          <w:lang w:val="en-US"/>
        </w:rPr>
        <w:t>24</w:t>
      </w:r>
    </w:p>
    <w:p w:rsidR="00000000" w:rsidRDefault="009608AE">
      <w:pPr>
        <w:jc w:val="center"/>
        <w:rPr>
          <w:b/>
          <w:i/>
        </w:rPr>
      </w:pPr>
    </w:p>
    <w:p w:rsidR="00000000" w:rsidRDefault="009608AE">
      <w:pPr>
        <w:jc w:val="center"/>
        <w:rPr>
          <w:b/>
          <w:i/>
          <w:lang w:val="en-US"/>
        </w:rPr>
      </w:pPr>
    </w:p>
    <w:p w:rsidR="00000000" w:rsidRDefault="009608AE">
      <w:pPr>
        <w:jc w:val="center"/>
        <w:rPr>
          <w:b/>
        </w:rPr>
      </w:pPr>
      <w:r>
        <w:rPr>
          <w:b/>
        </w:rPr>
        <w:t>Теплоснабжение и газопроводы – наружные сети</w:t>
      </w:r>
    </w:p>
    <w:p w:rsidR="00000000" w:rsidRDefault="009608AE">
      <w:pPr>
        <w:jc w:val="center"/>
        <w:rPr>
          <w:b/>
        </w:rPr>
      </w:pPr>
    </w:p>
    <w:p w:rsidR="00000000" w:rsidRDefault="009608AE">
      <w:pPr>
        <w:jc w:val="center"/>
        <w:rPr>
          <w:b/>
        </w:rPr>
      </w:pPr>
    </w:p>
    <w:p w:rsidR="00000000" w:rsidRDefault="009608AE">
      <w:pPr>
        <w:jc w:val="center"/>
        <w:rPr>
          <w:b/>
        </w:rPr>
      </w:pPr>
      <w:r>
        <w:rPr>
          <w:b/>
        </w:rPr>
        <w:t xml:space="preserve">Книга </w:t>
      </w:r>
      <w:r>
        <w:rPr>
          <w:b/>
          <w:lang w:val="en-US"/>
        </w:rPr>
        <w:t>I</w:t>
      </w:r>
    </w:p>
    <w:p w:rsidR="00000000" w:rsidRDefault="009608AE">
      <w:pPr>
        <w:jc w:val="center"/>
        <w:rPr>
          <w:b/>
        </w:rPr>
      </w:pPr>
    </w:p>
    <w:p w:rsidR="00000000" w:rsidRDefault="009608AE">
      <w:pPr>
        <w:ind w:left="317"/>
        <w:rPr>
          <w:b/>
        </w:rPr>
      </w:pPr>
      <w:r>
        <w:rPr>
          <w:b/>
        </w:rPr>
        <w:t>Раздел 01. Теплоснабжение – наружные сети</w:t>
      </w:r>
    </w:p>
    <w:p w:rsidR="00000000" w:rsidRDefault="009608AE">
      <w:pPr>
        <w:ind w:left="317"/>
      </w:pPr>
      <w:r>
        <w:rPr>
          <w:b/>
        </w:rPr>
        <w:t xml:space="preserve">Раздел 03. </w:t>
      </w:r>
      <w:proofErr w:type="spellStart"/>
      <w:r>
        <w:rPr>
          <w:b/>
        </w:rPr>
        <w:t>Зо</w:t>
      </w:r>
      <w:r>
        <w:rPr>
          <w:b/>
        </w:rPr>
        <w:t>лошлакопроводы</w:t>
      </w:r>
      <w:proofErr w:type="spellEnd"/>
    </w:p>
    <w:p w:rsidR="00000000" w:rsidRDefault="009608AE">
      <w:pPr>
        <w:jc w:val="center"/>
        <w:rPr>
          <w:b/>
        </w:rPr>
      </w:pPr>
    </w:p>
    <w:p w:rsidR="00000000" w:rsidRDefault="009608AE">
      <w:pPr>
        <w:jc w:val="right"/>
        <w:rPr>
          <w:i/>
        </w:rPr>
      </w:pPr>
      <w:r>
        <w:rPr>
          <w:i/>
        </w:rPr>
        <w:t xml:space="preserve">Утверждены и введены в действие с 1 октября 2000 года </w:t>
      </w:r>
    </w:p>
    <w:p w:rsidR="00000000" w:rsidRDefault="009608AE">
      <w:pPr>
        <w:jc w:val="right"/>
        <w:rPr>
          <w:i/>
        </w:rPr>
      </w:pPr>
      <w:r>
        <w:rPr>
          <w:i/>
        </w:rPr>
        <w:t>постановлением Госстроя России от 11 октября 2000  года  № 102</w:t>
      </w:r>
    </w:p>
    <w:p w:rsidR="00000000" w:rsidRDefault="009608AE">
      <w:pPr>
        <w:jc w:val="center"/>
        <w:rPr>
          <w:b/>
        </w:rPr>
      </w:pPr>
    </w:p>
    <w:p w:rsidR="00000000" w:rsidRDefault="009608AE">
      <w:pPr>
        <w:ind w:firstLine="284"/>
        <w:jc w:val="both"/>
      </w:pPr>
      <w:bookmarkStart w:id="1" w:name="_Toc506782876"/>
      <w:bookmarkStart w:id="2" w:name="_Toc507823529"/>
      <w:proofErr w:type="spellStart"/>
      <w:r>
        <w:t>УДК</w:t>
      </w:r>
      <w:proofErr w:type="spellEnd"/>
      <w:r>
        <w:t xml:space="preserve"> 69.003.12</w:t>
      </w:r>
    </w:p>
    <w:p w:rsidR="00000000" w:rsidRDefault="009608AE">
      <w:pPr>
        <w:ind w:firstLine="284"/>
        <w:jc w:val="both"/>
      </w:pPr>
      <w:proofErr w:type="spellStart"/>
      <w:r>
        <w:t>ББК</w:t>
      </w:r>
      <w:proofErr w:type="spellEnd"/>
      <w:r>
        <w:t xml:space="preserve"> 65.31</w:t>
      </w:r>
    </w:p>
    <w:p w:rsidR="00000000" w:rsidRDefault="009608AE">
      <w:pPr>
        <w:ind w:firstLine="284"/>
        <w:jc w:val="both"/>
      </w:pPr>
      <w:r>
        <w:t>Г 72</w:t>
      </w:r>
    </w:p>
    <w:p w:rsidR="00000000" w:rsidRDefault="009608AE">
      <w:pPr>
        <w:ind w:firstLine="284"/>
        <w:jc w:val="both"/>
      </w:pPr>
      <w:proofErr w:type="spellStart"/>
      <w:r>
        <w:t>ISBN</w:t>
      </w:r>
      <w:proofErr w:type="spellEnd"/>
      <w:r>
        <w:t xml:space="preserve"> 5-88737-111-7</w:t>
      </w:r>
    </w:p>
    <w:p w:rsidR="00000000" w:rsidRDefault="009608AE">
      <w:pPr>
        <w:ind w:firstLine="284"/>
        <w:jc w:val="both"/>
      </w:pPr>
    </w:p>
    <w:p w:rsidR="00000000" w:rsidRDefault="009608AE">
      <w:pPr>
        <w:ind w:firstLine="284"/>
        <w:jc w:val="both"/>
      </w:pPr>
    </w:p>
    <w:p w:rsidR="00000000" w:rsidRDefault="009608AE">
      <w:pPr>
        <w:ind w:firstLine="284"/>
        <w:jc w:val="both"/>
        <w:rPr>
          <w:lang w:val="en-US"/>
        </w:rPr>
      </w:pPr>
      <w:r>
        <w:t>Настоящие Государственные элементные сметные нормы (</w:t>
      </w:r>
      <w:proofErr w:type="spellStart"/>
      <w:r>
        <w:t>ГЭСН</w:t>
      </w:r>
      <w:proofErr w:type="spellEnd"/>
      <w:r>
        <w:t>) предназначены для определения потре</w:t>
      </w:r>
      <w:r>
        <w:t>б</w:t>
      </w:r>
      <w:r>
        <w:t xml:space="preserve">ности в ресурсах (затраты труда рабочих, строительные машины, </w:t>
      </w:r>
      <w:r>
        <w:rPr>
          <w:kern w:val="14"/>
        </w:rPr>
        <w:t>материалы</w:t>
      </w:r>
      <w:r>
        <w:t>) при выполнении работ по нару</w:t>
      </w:r>
      <w:r>
        <w:t>ж</w:t>
      </w:r>
      <w:r>
        <w:t xml:space="preserve">ным сетям теплоснабжения и газопроводов и составления сметных расчетов (смет) ресурсным методом. </w:t>
      </w:r>
    </w:p>
    <w:p w:rsidR="00000000" w:rsidRDefault="009608AE">
      <w:pPr>
        <w:ind w:firstLine="284"/>
        <w:jc w:val="both"/>
        <w:rPr>
          <w:b/>
        </w:rPr>
      </w:pPr>
      <w:r>
        <w:t>ГЭСН-2001 являются исходными норм</w:t>
      </w:r>
      <w:r>
        <w:t>ативами для разработки Государственных единичных расценок на строительные работы федерального (</w:t>
      </w:r>
      <w:proofErr w:type="spellStart"/>
      <w:r>
        <w:t>ФЕР</w:t>
      </w:r>
      <w:proofErr w:type="spellEnd"/>
      <w:r>
        <w:t>), территориального (ТЕР) отраслевого уровней, индивидуальных и укрупненных норм (расценок) и других нормативных документов, применяемых для определения прямых з</w:t>
      </w:r>
      <w:r>
        <w:t>а</w:t>
      </w:r>
      <w:r>
        <w:t>трат в сметной стоимости строительных работ.</w:t>
      </w:r>
    </w:p>
    <w:p w:rsidR="00000000" w:rsidRDefault="009608AE">
      <w:pPr>
        <w:ind w:firstLine="284"/>
        <w:jc w:val="both"/>
        <w:rPr>
          <w:b/>
        </w:rPr>
      </w:pPr>
    </w:p>
    <w:p w:rsidR="00000000" w:rsidRDefault="009608AE">
      <w:pPr>
        <w:ind w:firstLine="284"/>
        <w:jc w:val="both"/>
      </w:pPr>
      <w:r>
        <w:rPr>
          <w:b/>
          <w:caps/>
        </w:rPr>
        <w:t>Разработаны</w:t>
      </w:r>
      <w:r>
        <w:rPr>
          <w:caps/>
        </w:rPr>
        <w:t xml:space="preserve"> </w:t>
      </w:r>
      <w:r>
        <w:t>Межрегиональным центром по ценообразованию в строительстве и промышленности строительных материалов (</w:t>
      </w:r>
      <w:proofErr w:type="spellStart"/>
      <w:r>
        <w:t>МЦЦС</w:t>
      </w:r>
      <w:proofErr w:type="spellEnd"/>
      <w:r>
        <w:t xml:space="preserve">) Госстроя России (И.И. </w:t>
      </w:r>
      <w:proofErr w:type="spellStart"/>
      <w:r>
        <w:t>Дмитренко</w:t>
      </w:r>
      <w:proofErr w:type="spellEnd"/>
      <w:r>
        <w:t xml:space="preserve">, Л.Н. Крылов,), 31 </w:t>
      </w:r>
      <w:proofErr w:type="spellStart"/>
      <w:r>
        <w:t>ГПИ</w:t>
      </w:r>
      <w:proofErr w:type="spellEnd"/>
      <w:r>
        <w:t xml:space="preserve"> СС </w:t>
      </w:r>
      <w:proofErr w:type="spellStart"/>
      <w:r>
        <w:t>МО</w:t>
      </w:r>
      <w:proofErr w:type="spellEnd"/>
      <w:r>
        <w:t xml:space="preserve"> РФ, Москва (В.Г. Гурьев, А</w:t>
      </w:r>
      <w:r>
        <w:t xml:space="preserve">.Н. Жуков, А.Л. </w:t>
      </w:r>
      <w:proofErr w:type="spellStart"/>
      <w:r>
        <w:t>Костюк</w:t>
      </w:r>
      <w:proofErr w:type="spellEnd"/>
      <w:r>
        <w:t xml:space="preserve">) и Санкт-Петербургским Региональным центром по ценообразованию в строительстве </w:t>
      </w:r>
      <w:proofErr w:type="spellStart"/>
      <w:r>
        <w:t>ООО</w:t>
      </w:r>
      <w:proofErr w:type="spellEnd"/>
      <w:r>
        <w:t xml:space="preserve"> “</w:t>
      </w:r>
      <w:proofErr w:type="spellStart"/>
      <w:r>
        <w:t>РЦЭС</w:t>
      </w:r>
      <w:proofErr w:type="spellEnd"/>
      <w:r>
        <w:t xml:space="preserve">” (П.В. </w:t>
      </w:r>
      <w:proofErr w:type="spellStart"/>
      <w:r>
        <w:t>Горячкин</w:t>
      </w:r>
      <w:proofErr w:type="spellEnd"/>
      <w:r>
        <w:t xml:space="preserve">, Е.Е. Дьячков) при участии специалистов – В.Г. </w:t>
      </w:r>
      <w:proofErr w:type="spellStart"/>
      <w:r>
        <w:t>Усачев</w:t>
      </w:r>
      <w:proofErr w:type="spellEnd"/>
      <w:r>
        <w:t xml:space="preserve"> (</w:t>
      </w:r>
      <w:proofErr w:type="spellStart"/>
      <w:r>
        <w:t>ЗАО</w:t>
      </w:r>
      <w:proofErr w:type="spellEnd"/>
      <w:r>
        <w:t xml:space="preserve"> “РАСА Ко”, Москва), А.П. Иванов (</w:t>
      </w:r>
      <w:proofErr w:type="spellStart"/>
      <w:r>
        <w:t>АООТ</w:t>
      </w:r>
      <w:proofErr w:type="spellEnd"/>
      <w:r>
        <w:t xml:space="preserve"> “</w:t>
      </w:r>
      <w:proofErr w:type="spellStart"/>
      <w:r>
        <w:t>Стройкорпорация</w:t>
      </w:r>
      <w:proofErr w:type="spellEnd"/>
      <w:r>
        <w:t xml:space="preserve"> Санкт-Петербурга”), А.А. Козловская, С.М. </w:t>
      </w:r>
      <w:proofErr w:type="spellStart"/>
      <w:r>
        <w:t>Беллер</w:t>
      </w:r>
      <w:proofErr w:type="spellEnd"/>
      <w:r>
        <w:t xml:space="preserve"> (</w:t>
      </w:r>
      <w:proofErr w:type="spellStart"/>
      <w:r>
        <w:t>ОАО</w:t>
      </w:r>
      <w:proofErr w:type="spellEnd"/>
      <w:r>
        <w:t xml:space="preserve"> “Институт </w:t>
      </w:r>
      <w:proofErr w:type="spellStart"/>
      <w:r>
        <w:t>ЛенНИИпроект</w:t>
      </w:r>
      <w:proofErr w:type="spellEnd"/>
      <w:r>
        <w:t xml:space="preserve">”, Санкт-Петербург). </w:t>
      </w:r>
    </w:p>
    <w:p w:rsidR="00000000" w:rsidRDefault="009608AE">
      <w:pPr>
        <w:ind w:firstLine="284"/>
        <w:jc w:val="both"/>
        <w:rPr>
          <w:b/>
        </w:rPr>
      </w:pPr>
    </w:p>
    <w:p w:rsidR="00000000" w:rsidRDefault="009608AE">
      <w:pPr>
        <w:ind w:firstLine="284"/>
        <w:jc w:val="both"/>
      </w:pPr>
      <w:r>
        <w:rPr>
          <w:b/>
        </w:rPr>
        <w:t>РАССМОТРЕНЫ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 (Редакционная комиссия: В.А. Степанов – ру</w:t>
      </w:r>
      <w:r>
        <w:t xml:space="preserve">ководитель, </w:t>
      </w:r>
    </w:p>
    <w:p w:rsidR="00000000" w:rsidRDefault="009608AE">
      <w:pPr>
        <w:ind w:firstLine="284"/>
        <w:jc w:val="both"/>
      </w:pPr>
      <w:r>
        <w:t xml:space="preserve">В.Н. Маклаков, Г.А. </w:t>
      </w:r>
      <w:proofErr w:type="spellStart"/>
      <w:r>
        <w:t>Шанин</w:t>
      </w:r>
      <w:proofErr w:type="spellEnd"/>
      <w:r>
        <w:t xml:space="preserve">, Т.Л. </w:t>
      </w:r>
      <w:proofErr w:type="spellStart"/>
      <w:r>
        <w:t>Грищенкова</w:t>
      </w:r>
      <w:proofErr w:type="spellEnd"/>
      <w:r>
        <w:t>).</w:t>
      </w:r>
    </w:p>
    <w:p w:rsidR="00000000" w:rsidRDefault="009608AE">
      <w:pPr>
        <w:ind w:firstLine="284"/>
        <w:jc w:val="both"/>
      </w:pPr>
    </w:p>
    <w:p w:rsidR="00000000" w:rsidRDefault="009608AE">
      <w:pPr>
        <w:ind w:firstLine="284"/>
        <w:jc w:val="both"/>
      </w:pPr>
      <w:r>
        <w:rPr>
          <w:b/>
        </w:rPr>
        <w:t>ВНЕСЕНЫ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</w:t>
      </w:r>
    </w:p>
    <w:p w:rsidR="00000000" w:rsidRDefault="009608AE">
      <w:pPr>
        <w:ind w:firstLine="284"/>
        <w:jc w:val="both"/>
        <w:rPr>
          <w:b/>
        </w:rPr>
      </w:pPr>
    </w:p>
    <w:p w:rsidR="00000000" w:rsidRDefault="009608AE">
      <w:pPr>
        <w:ind w:firstLine="284"/>
        <w:jc w:val="both"/>
      </w:pPr>
      <w:r>
        <w:rPr>
          <w:b/>
        </w:rPr>
        <w:t>УТВЕРЖДЕНЫ И ВВЕДЕНЫ В ДЕЙСТВИЕ</w:t>
      </w:r>
      <w:r>
        <w:t xml:space="preserve"> с 1 октября 2000 года постановлением Госстроя России от 11 октября 2000 года № 102.</w:t>
      </w:r>
    </w:p>
    <w:p w:rsidR="00000000" w:rsidRDefault="009608AE">
      <w:pPr>
        <w:ind w:firstLine="284"/>
        <w:jc w:val="both"/>
        <w:sectPr w:rsidR="00000000">
          <w:headerReference w:type="even" r:id="rId6"/>
          <w:footerReference w:type="even" r:id="rId7"/>
          <w:type w:val="continuous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9608AE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Техническая часть</w:t>
      </w:r>
      <w:bookmarkEnd w:id="1"/>
      <w:bookmarkEnd w:id="2"/>
    </w:p>
    <w:p w:rsidR="00000000" w:rsidRDefault="009608AE"/>
    <w:p w:rsidR="00000000" w:rsidRDefault="009608AE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bookmarkStart w:id="3" w:name="_Toc506782877"/>
      <w:bookmarkStart w:id="4" w:name="_Toc507823530"/>
      <w:r>
        <w:rPr>
          <w:rFonts w:ascii="Times New Roman" w:hAnsi="Times New Roman"/>
          <w:sz w:val="20"/>
        </w:rPr>
        <w:t>1. Общие указания</w:t>
      </w:r>
      <w:bookmarkEnd w:id="3"/>
      <w:bookmarkEnd w:id="4"/>
    </w:p>
    <w:p w:rsidR="00000000" w:rsidRDefault="009608AE"/>
    <w:p w:rsidR="00000000" w:rsidRDefault="009608AE">
      <w:pPr>
        <w:ind w:firstLine="284"/>
        <w:jc w:val="both"/>
      </w:pPr>
      <w:r>
        <w:t>1. Настоящие Государственные элементные сме</w:t>
      </w:r>
      <w:r>
        <w:t>т</w:t>
      </w:r>
      <w:r>
        <w:t>ные нормы (</w:t>
      </w:r>
      <w:proofErr w:type="spellStart"/>
      <w:r>
        <w:t>ГЭСН</w:t>
      </w:r>
      <w:proofErr w:type="spellEnd"/>
      <w:r>
        <w:t xml:space="preserve">) предназначены для определения потребности в ресурсах (затраты труда рабочих, строительные машины, </w:t>
      </w:r>
      <w:r>
        <w:rPr>
          <w:kern w:val="14"/>
        </w:rPr>
        <w:t>материалы</w:t>
      </w:r>
      <w:r>
        <w:t>) пр</w:t>
      </w:r>
      <w:r>
        <w:t>и выполнении работ по наружным сетям теплоснабжения и газ</w:t>
      </w:r>
      <w:r>
        <w:t>о</w:t>
      </w:r>
      <w:r>
        <w:t xml:space="preserve">проводов и составления сметных расчетов (смет) ресурсным методом. </w:t>
      </w:r>
      <w:proofErr w:type="spellStart"/>
      <w:r>
        <w:t>ГЭСН</w:t>
      </w:r>
      <w:proofErr w:type="spellEnd"/>
      <w:r>
        <w:t xml:space="preserve"> являются исходными нормативами для разработки единичных расценок, индивидуальных и укрупненных норм (расценок).</w:t>
      </w:r>
    </w:p>
    <w:p w:rsidR="00000000" w:rsidRDefault="009608AE">
      <w:pPr>
        <w:ind w:firstLine="284"/>
        <w:jc w:val="both"/>
      </w:pPr>
      <w:r>
        <w:t xml:space="preserve">2. </w:t>
      </w:r>
      <w:proofErr w:type="spellStart"/>
      <w:r>
        <w:t>ГЭСН</w:t>
      </w:r>
      <w:proofErr w:type="spellEnd"/>
      <w:r>
        <w:t xml:space="preserve"> отражают среднеотраслевые затраты на эксплуатацию строительных машин и механизмов, технологию и организацию по видам строительных работ. </w:t>
      </w:r>
      <w:proofErr w:type="spellStart"/>
      <w:r>
        <w:t>ГЭСН</w:t>
      </w:r>
      <w:proofErr w:type="spellEnd"/>
      <w:r>
        <w:t xml:space="preserve"> обязательны для применения всеми предприятиями и организациями, независимо от их принадлежности и форм собственности, осу</w:t>
      </w:r>
      <w:r>
        <w:t>щест</w:t>
      </w:r>
      <w:r>
        <w:t>в</w:t>
      </w:r>
      <w:r>
        <w:t>ляющими капитальное строительство с привлечен</w:t>
      </w:r>
      <w:r>
        <w:t>и</w:t>
      </w:r>
      <w:r>
        <w:t>ем средств государственного бюджета всех уровней и целевых внебюджетных фондов.</w:t>
      </w:r>
    </w:p>
    <w:p w:rsidR="00000000" w:rsidRDefault="009608AE">
      <w:pPr>
        <w:ind w:firstLine="284"/>
        <w:jc w:val="both"/>
      </w:pPr>
      <w:r>
        <w:t>Для строек, финансирование которых осущест</w:t>
      </w:r>
      <w:r>
        <w:t>в</w:t>
      </w:r>
      <w:r>
        <w:t xml:space="preserve">ляется за счет собственных средств предприятий, организаций и физических лиц, </w:t>
      </w:r>
      <w:proofErr w:type="spellStart"/>
      <w:r>
        <w:t>ГЭСН</w:t>
      </w:r>
      <w:proofErr w:type="spellEnd"/>
      <w:r>
        <w:t xml:space="preserve"> носят рек</w:t>
      </w:r>
      <w:r>
        <w:t>о</w:t>
      </w:r>
      <w:r>
        <w:t>мендательный характер.</w:t>
      </w:r>
    </w:p>
    <w:p w:rsidR="00000000" w:rsidRDefault="009608AE">
      <w:pPr>
        <w:ind w:firstLine="284"/>
        <w:jc w:val="both"/>
      </w:pPr>
      <w:r>
        <w:t>3. Сборник состоит из двух книг. В книгу 1 входят разделы:</w:t>
      </w:r>
    </w:p>
    <w:p w:rsidR="00000000" w:rsidRDefault="009608AE">
      <w:pPr>
        <w:ind w:firstLine="284"/>
        <w:jc w:val="both"/>
      </w:pPr>
      <w:r>
        <w:t>01 — теплоснабжение – наружные сети;</w:t>
      </w:r>
    </w:p>
    <w:p w:rsidR="00000000" w:rsidRDefault="009608AE">
      <w:pPr>
        <w:ind w:firstLine="284"/>
        <w:jc w:val="both"/>
      </w:pPr>
      <w:r>
        <w:t xml:space="preserve">03 — </w:t>
      </w:r>
      <w:proofErr w:type="spellStart"/>
      <w:r>
        <w:t>золошлакопроводы</w:t>
      </w:r>
      <w:proofErr w:type="spellEnd"/>
      <w:r>
        <w:t>.</w:t>
      </w:r>
    </w:p>
    <w:p w:rsidR="00000000" w:rsidRDefault="009608AE">
      <w:pPr>
        <w:ind w:firstLine="284"/>
        <w:jc w:val="both"/>
      </w:pPr>
      <w:r>
        <w:t>В книгу 2 входит раздел 02 — газопроводы гор</w:t>
      </w:r>
      <w:r>
        <w:t>о</w:t>
      </w:r>
      <w:r>
        <w:t>дов и поселков.</w:t>
      </w:r>
    </w:p>
    <w:p w:rsidR="00000000" w:rsidRDefault="009608AE">
      <w:pPr>
        <w:ind w:firstLine="284"/>
        <w:jc w:val="both"/>
      </w:pPr>
      <w:r>
        <w:t>4. Указанный в настоящем сборнике размер “</w:t>
      </w:r>
      <w:r>
        <w:t>до” включает в себя этот размер.</w:t>
      </w:r>
    </w:p>
    <w:p w:rsidR="00000000" w:rsidRDefault="009608AE">
      <w:pPr>
        <w:ind w:firstLine="284"/>
        <w:jc w:val="both"/>
      </w:pPr>
    </w:p>
    <w:p w:rsidR="00000000" w:rsidRDefault="009608AE">
      <w:pPr>
        <w:ind w:firstLine="284"/>
        <w:jc w:val="both"/>
      </w:pPr>
    </w:p>
    <w:p w:rsidR="00000000" w:rsidRDefault="009608AE">
      <w:pPr>
        <w:pStyle w:val="1"/>
        <w:spacing w:after="0"/>
        <w:rPr>
          <w:rFonts w:ascii="Times New Roman" w:hAnsi="Times New Roman"/>
          <w:spacing w:val="0"/>
          <w:sz w:val="20"/>
        </w:rPr>
      </w:pPr>
      <w:bookmarkStart w:id="5" w:name="_Toc507823531"/>
      <w:r>
        <w:rPr>
          <w:rFonts w:ascii="Times New Roman" w:hAnsi="Times New Roman"/>
          <w:spacing w:val="0"/>
          <w:sz w:val="20"/>
        </w:rPr>
        <w:t>РАЗДЕЛ 01. ТЕПЛОСНАБЖЕНИЕ – НАРУЖНЫЕ СЕТИ</w:t>
      </w:r>
      <w:bookmarkEnd w:id="5"/>
    </w:p>
    <w:p w:rsidR="00000000" w:rsidRDefault="009608AE"/>
    <w:p w:rsidR="00000000" w:rsidRDefault="009608AE">
      <w:pPr>
        <w:pStyle w:val="2"/>
        <w:spacing w:before="0" w:after="0"/>
        <w:rPr>
          <w:rFonts w:ascii="Times New Roman" w:hAnsi="Times New Roman"/>
          <w:sz w:val="20"/>
        </w:rPr>
      </w:pPr>
      <w:bookmarkStart w:id="6" w:name="_Toc507823532"/>
      <w:r>
        <w:rPr>
          <w:rFonts w:ascii="Times New Roman" w:hAnsi="Times New Roman"/>
          <w:sz w:val="20"/>
        </w:rPr>
        <w:t>Техническая часть</w:t>
      </w:r>
      <w:bookmarkEnd w:id="6"/>
    </w:p>
    <w:p w:rsidR="00000000" w:rsidRDefault="009608AE"/>
    <w:p w:rsidR="00000000" w:rsidRDefault="009608AE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bookmarkStart w:id="7" w:name="_Toc507823533"/>
      <w:r>
        <w:rPr>
          <w:rFonts w:ascii="Times New Roman" w:hAnsi="Times New Roman"/>
          <w:sz w:val="20"/>
        </w:rPr>
        <w:t>1. Общие указания</w:t>
      </w:r>
      <w:bookmarkEnd w:id="7"/>
    </w:p>
    <w:p w:rsidR="00000000" w:rsidRDefault="009608AE"/>
    <w:p w:rsidR="00000000" w:rsidRDefault="009608AE">
      <w:pPr>
        <w:ind w:firstLine="284"/>
        <w:jc w:val="both"/>
      </w:pPr>
      <w:r>
        <w:t xml:space="preserve">1.1. В настоящем разделе сборника содержатся сметные нормы на работы по подземной и надземной прокладке тепловых сетей, включая </w:t>
      </w:r>
      <w:proofErr w:type="spellStart"/>
      <w:r>
        <w:t>бесканальную</w:t>
      </w:r>
      <w:proofErr w:type="spellEnd"/>
      <w:r>
        <w:t xml:space="preserve"> и подвальную прокладку трубопроводов в армопеноб</w:t>
      </w:r>
      <w:r>
        <w:t>е</w:t>
      </w:r>
      <w:r>
        <w:t xml:space="preserve">тонной, </w:t>
      </w:r>
      <w:proofErr w:type="spellStart"/>
      <w:r>
        <w:t>битумоперлитовой</w:t>
      </w:r>
      <w:proofErr w:type="spellEnd"/>
      <w:r>
        <w:t xml:space="preserve"> и пенополиуретановой изоляции.</w:t>
      </w:r>
    </w:p>
    <w:p w:rsidR="00000000" w:rsidRDefault="009608AE">
      <w:pPr>
        <w:ind w:firstLine="284"/>
        <w:jc w:val="both"/>
      </w:pPr>
      <w:r>
        <w:t>1.2. Нормы предназначены для определения стоимости строительства тепловых сетей, транспо</w:t>
      </w:r>
      <w:r>
        <w:t>р</w:t>
      </w:r>
      <w:r>
        <w:t>тирующих теплоноситель (вода, пар) с условным давлением до 2,</w:t>
      </w:r>
      <w:r>
        <w:t xml:space="preserve">5 </w:t>
      </w:r>
      <w:proofErr w:type="spellStart"/>
      <w:r>
        <w:t>МПА</w:t>
      </w:r>
      <w:proofErr w:type="spellEnd"/>
      <w:r>
        <w:t>, температурой до 300 град С.</w:t>
      </w:r>
    </w:p>
    <w:p w:rsidR="00000000" w:rsidRDefault="009608AE">
      <w:pPr>
        <w:ind w:firstLine="284"/>
        <w:jc w:val="both"/>
      </w:pPr>
      <w:r>
        <w:t>Затраты на укладку трубопроводов при более в</w:t>
      </w:r>
      <w:r>
        <w:t>ы</w:t>
      </w:r>
      <w:r>
        <w:t>соких параметрах теплоносителя следует определять по соответствующему сборнику сметных норм на монтаж оборудования.</w:t>
      </w:r>
    </w:p>
    <w:p w:rsidR="00000000" w:rsidRDefault="009608AE">
      <w:pPr>
        <w:ind w:firstLine="284"/>
        <w:jc w:val="both"/>
      </w:pPr>
      <w:r>
        <w:t>1.3. В нормах учтены затраты на выполнение комплекса основных работ по прокладке: трубопр</w:t>
      </w:r>
      <w:r>
        <w:t>о</w:t>
      </w:r>
      <w:r>
        <w:t>водов; установке компенсаторов, стальных задвижек и грязевиков, а также вспомогательных работ, сопу</w:t>
      </w:r>
      <w:r>
        <w:t>т</w:t>
      </w:r>
      <w:r>
        <w:t>ствующих и связанных с основными (очистка вну</w:t>
      </w:r>
      <w:r>
        <w:t>т</w:t>
      </w:r>
      <w:r>
        <w:t xml:space="preserve">ренних поверхностей труб от </w:t>
      </w:r>
      <w:proofErr w:type="spellStart"/>
      <w:r>
        <w:t>загрязнений</w:t>
      </w:r>
      <w:proofErr w:type="spellEnd"/>
      <w:r>
        <w:t xml:space="preserve">; подноска материалов и приспособлений в </w:t>
      </w:r>
      <w:r>
        <w:t>пределах рабочей зоны; установка и перестановка временных лестниц, подвесок и других приспособлений, устройство лесов для работы на высоте до 8 м и др.)</w:t>
      </w:r>
    </w:p>
    <w:p w:rsidR="00000000" w:rsidRDefault="009608AE">
      <w:pPr>
        <w:ind w:firstLine="284"/>
        <w:jc w:val="both"/>
      </w:pPr>
      <w:r>
        <w:t>1.4. Затраты на подвеску подземных коммуник</w:t>
      </w:r>
      <w:r>
        <w:t>а</w:t>
      </w:r>
      <w:r>
        <w:t>ций, при пересечении их трассой трубопроводов сл</w:t>
      </w:r>
      <w:r>
        <w:t>е</w:t>
      </w:r>
      <w:r>
        <w:t xml:space="preserve">дует определять по нормам табл. 22-06-011 сборника </w:t>
      </w:r>
      <w:proofErr w:type="spellStart"/>
      <w:r>
        <w:t>ГЭСН</w:t>
      </w:r>
      <w:proofErr w:type="spellEnd"/>
      <w:r>
        <w:t xml:space="preserve"> –2001-22 “Водопровод – наружные сети”.</w:t>
      </w:r>
    </w:p>
    <w:p w:rsidR="00000000" w:rsidRDefault="009608AE">
      <w:pPr>
        <w:ind w:firstLine="284"/>
        <w:jc w:val="both"/>
      </w:pPr>
      <w:r>
        <w:t>Нормы не учитывают затраты на устройство ра</w:t>
      </w:r>
      <w:r>
        <w:t>з</w:t>
      </w:r>
      <w:r>
        <w:t>личного рода настилов, стремянок, переходных мо</w:t>
      </w:r>
      <w:r>
        <w:t>с</w:t>
      </w:r>
      <w:r>
        <w:t>тиков через траншеи, ограждение траншей, деревьев и люков колодцев.</w:t>
      </w:r>
    </w:p>
    <w:p w:rsidR="00000000" w:rsidRDefault="009608AE">
      <w:pPr>
        <w:ind w:firstLine="284"/>
        <w:jc w:val="both"/>
      </w:pPr>
      <w:r>
        <w:t>Указанные з</w:t>
      </w:r>
      <w:r>
        <w:t>атраты возмещаются за счет накла</w:t>
      </w:r>
      <w:r>
        <w:t>д</w:t>
      </w:r>
      <w:r>
        <w:t>ных расходов.</w:t>
      </w:r>
    </w:p>
    <w:p w:rsidR="00000000" w:rsidRDefault="009608AE">
      <w:pPr>
        <w:ind w:firstLine="284"/>
        <w:jc w:val="both"/>
      </w:pPr>
      <w:r>
        <w:t>1.5. В нормах приведены диаметры труб и труб</w:t>
      </w:r>
      <w:r>
        <w:t>о</w:t>
      </w:r>
      <w:r>
        <w:t>проводной арматуры по условному проходу.</w:t>
      </w:r>
    </w:p>
    <w:p w:rsidR="00000000" w:rsidRDefault="009608AE">
      <w:pPr>
        <w:ind w:firstLine="284"/>
        <w:jc w:val="both"/>
      </w:pPr>
      <w:r>
        <w:t>1.6. В нормах предусмотрено выполнение работ по подземной укладке трубопроводов на глубине до 3 м или надземной – при высоте до 8 м.</w:t>
      </w:r>
    </w:p>
    <w:p w:rsidR="00000000" w:rsidRDefault="009608AE">
      <w:pPr>
        <w:ind w:firstLine="284"/>
        <w:jc w:val="both"/>
      </w:pPr>
      <w:r>
        <w:t>Для определения затрат на укладку трубопров</w:t>
      </w:r>
      <w:r>
        <w:t>о</w:t>
      </w:r>
      <w:r>
        <w:t>дов на высоте более 8 м и под мостами на высоте до 10 м следует применять коэффициенты, приведенные в п.п. 3.1 и 3.2 технической части.</w:t>
      </w:r>
    </w:p>
    <w:p w:rsidR="00000000" w:rsidRDefault="009608AE">
      <w:pPr>
        <w:ind w:firstLine="284"/>
        <w:jc w:val="both"/>
      </w:pPr>
      <w:r>
        <w:t>1.7. Для определения затрат на укладку трубопр</w:t>
      </w:r>
      <w:r>
        <w:t>о</w:t>
      </w:r>
      <w:r>
        <w:t>водов в районах с с</w:t>
      </w:r>
      <w:r>
        <w:t>ейсмичностью 8 и более баллов следует применять коэффициенты, приведенные в п. 3.3 технической части.</w:t>
      </w:r>
    </w:p>
    <w:p w:rsidR="00000000" w:rsidRDefault="009608AE">
      <w:pPr>
        <w:ind w:firstLine="284"/>
        <w:jc w:val="both"/>
      </w:pPr>
      <w:r>
        <w:lastRenderedPageBreak/>
        <w:t>1.8. Затраты на отдельные виды работ, подлеж</w:t>
      </w:r>
      <w:r>
        <w:t>а</w:t>
      </w:r>
      <w:r>
        <w:t>щие выполнению при строительстве тепловых сетей, следует определять по соответствующим сборникам норм:</w:t>
      </w:r>
    </w:p>
    <w:p w:rsidR="00000000" w:rsidRDefault="009608AE">
      <w:pPr>
        <w:ind w:firstLine="284"/>
        <w:jc w:val="both"/>
      </w:pPr>
      <w:r>
        <w:t xml:space="preserve">— установка фасонных частей трубопроводов и врезка штуцеров для ответвлений — по нормам сборника </w:t>
      </w:r>
      <w:proofErr w:type="spellStart"/>
      <w:r>
        <w:t>ГЭСН</w:t>
      </w:r>
      <w:proofErr w:type="spellEnd"/>
      <w:r>
        <w:t>–2001-22 “Водопровод – наружные сети”;</w:t>
      </w:r>
    </w:p>
    <w:p w:rsidR="00000000" w:rsidRDefault="009608AE">
      <w:pPr>
        <w:ind w:firstLine="284"/>
        <w:jc w:val="both"/>
      </w:pPr>
      <w:r>
        <w:t xml:space="preserve">— устройство футляров из стальных труб — по нормам сборника </w:t>
      </w:r>
      <w:proofErr w:type="spellStart"/>
      <w:r>
        <w:t>ГЭСН</w:t>
      </w:r>
      <w:proofErr w:type="spellEnd"/>
      <w:r>
        <w:t>–2001-22 “Водопровод – н</w:t>
      </w:r>
      <w:r>
        <w:t>а</w:t>
      </w:r>
      <w:r>
        <w:t>ружные сети”;</w:t>
      </w:r>
    </w:p>
    <w:p w:rsidR="00000000" w:rsidRDefault="009608AE">
      <w:pPr>
        <w:ind w:firstLine="284"/>
        <w:jc w:val="both"/>
      </w:pPr>
      <w:r>
        <w:t>— установка конденс</w:t>
      </w:r>
      <w:r>
        <w:t xml:space="preserve">ационных горшков — по нормам сборника </w:t>
      </w:r>
      <w:proofErr w:type="spellStart"/>
      <w:r>
        <w:t>ГЭСН</w:t>
      </w:r>
      <w:proofErr w:type="spellEnd"/>
      <w:r>
        <w:t>–2001-18 “Отопление – вну</w:t>
      </w:r>
      <w:r>
        <w:t>т</w:t>
      </w:r>
      <w:r>
        <w:t>ренние устройства”;</w:t>
      </w:r>
    </w:p>
    <w:p w:rsidR="00000000" w:rsidRDefault="009608AE">
      <w:pPr>
        <w:ind w:firstLine="284"/>
        <w:jc w:val="both"/>
      </w:pPr>
      <w:r>
        <w:t>— контроль качества сварных стыков физическ</w:t>
      </w:r>
      <w:r>
        <w:t>и</w:t>
      </w:r>
      <w:r>
        <w:t xml:space="preserve">ми методами — по нормам сборника </w:t>
      </w:r>
      <w:proofErr w:type="spellStart"/>
      <w:r>
        <w:t>ГЭСН</w:t>
      </w:r>
      <w:proofErr w:type="spellEnd"/>
      <w:r>
        <w:t xml:space="preserve">–2001-25 “Магистральные трубопроводы </w:t>
      </w:r>
      <w:proofErr w:type="spellStart"/>
      <w:r>
        <w:t>газонефтепроду</w:t>
      </w:r>
      <w:r>
        <w:t>к</w:t>
      </w:r>
      <w:r>
        <w:t>тов</w:t>
      </w:r>
      <w:proofErr w:type="spellEnd"/>
      <w:r>
        <w:t>”;</w:t>
      </w:r>
    </w:p>
    <w:p w:rsidR="00000000" w:rsidRDefault="009608AE">
      <w:pPr>
        <w:ind w:firstLine="284"/>
        <w:jc w:val="both"/>
      </w:pPr>
      <w:r>
        <w:t xml:space="preserve">— установка чугунных задвижек — по нормам сборника </w:t>
      </w:r>
      <w:proofErr w:type="spellStart"/>
      <w:r>
        <w:t>ГЭСН</w:t>
      </w:r>
      <w:proofErr w:type="spellEnd"/>
      <w:r>
        <w:t>–2001-22 “Водопровод – наружные сети”;</w:t>
      </w:r>
    </w:p>
    <w:p w:rsidR="00000000" w:rsidRDefault="009608AE">
      <w:pPr>
        <w:ind w:firstLine="284"/>
        <w:jc w:val="both"/>
      </w:pPr>
      <w:r>
        <w:t xml:space="preserve">— установка лесов при прокладке трубопроводов на высоте более 8 м — по нормам сборника </w:t>
      </w:r>
      <w:proofErr w:type="spellStart"/>
      <w:r>
        <w:t>ГЭСН</w:t>
      </w:r>
      <w:proofErr w:type="spellEnd"/>
      <w:r>
        <w:t>–2001-8 “Конструкции из кирпича и блоков”;</w:t>
      </w:r>
    </w:p>
    <w:p w:rsidR="00000000" w:rsidRDefault="009608AE">
      <w:pPr>
        <w:ind w:firstLine="284"/>
        <w:jc w:val="both"/>
      </w:pPr>
      <w:r>
        <w:t>— врезка трубопроводов в действующие сети — по нормам соо</w:t>
      </w:r>
      <w:r>
        <w:t>тветствующего сборника сметных норм на монтаж оборудования;</w:t>
      </w:r>
    </w:p>
    <w:p w:rsidR="00000000" w:rsidRDefault="009608AE">
      <w:pPr>
        <w:ind w:firstLine="284"/>
        <w:jc w:val="both"/>
      </w:pPr>
      <w:r>
        <w:t>— установка задвижек и другой арматуры нез</w:t>
      </w:r>
      <w:r>
        <w:t>а</w:t>
      </w:r>
      <w:r>
        <w:t>висимо от диаметров с пневматическим, гидравлич</w:t>
      </w:r>
      <w:r>
        <w:t>е</w:t>
      </w:r>
      <w:r>
        <w:t>ским, электрическим и электромагнитным  привод</w:t>
      </w:r>
      <w:r>
        <w:t>а</w:t>
      </w:r>
      <w:r>
        <w:t>ми — по нормам соответствующего сборника сме</w:t>
      </w:r>
      <w:r>
        <w:t>т</w:t>
      </w:r>
      <w:r>
        <w:t>ных норм на монтаж оборудования.</w:t>
      </w:r>
    </w:p>
    <w:p w:rsidR="00000000" w:rsidRDefault="009608AE">
      <w:pPr>
        <w:ind w:firstLine="284"/>
        <w:jc w:val="both"/>
      </w:pPr>
      <w:r>
        <w:t>Установка задвижек стальных с ручным прив</w:t>
      </w:r>
      <w:r>
        <w:t>о</w:t>
      </w:r>
      <w:r>
        <w:t>дом  и вентилей принимается по таблицам 01-032, 01-033 настоящего сборника.</w:t>
      </w:r>
    </w:p>
    <w:p w:rsidR="00000000" w:rsidRDefault="009608AE">
      <w:pPr>
        <w:ind w:firstLine="284"/>
        <w:jc w:val="both"/>
      </w:pPr>
    </w:p>
    <w:p w:rsidR="00000000" w:rsidRDefault="009608AE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bookmarkStart w:id="8" w:name="_Toc507823534"/>
      <w:r>
        <w:rPr>
          <w:rFonts w:ascii="Times New Roman" w:hAnsi="Times New Roman"/>
          <w:sz w:val="20"/>
        </w:rPr>
        <w:t>2. Правила исчисления объемов работ</w:t>
      </w:r>
      <w:bookmarkEnd w:id="8"/>
    </w:p>
    <w:p w:rsidR="00000000" w:rsidRDefault="009608AE">
      <w:pPr>
        <w:ind w:firstLine="284"/>
      </w:pPr>
    </w:p>
    <w:p w:rsidR="00000000" w:rsidRDefault="009608AE">
      <w:pPr>
        <w:ind w:firstLine="284"/>
        <w:jc w:val="both"/>
      </w:pPr>
      <w:r>
        <w:t xml:space="preserve">2.1. Объем работ по прокладке трубопроводов следует исчислять по всей проектной </w:t>
      </w:r>
      <w:r>
        <w:t>длине труб</w:t>
      </w:r>
      <w:r>
        <w:t>о</w:t>
      </w:r>
      <w:r>
        <w:t xml:space="preserve">провода за вычетом участков, занятых сальниковыми и </w:t>
      </w:r>
      <w:proofErr w:type="spellStart"/>
      <w:r>
        <w:t>сильфонными</w:t>
      </w:r>
      <w:proofErr w:type="spellEnd"/>
      <w:r>
        <w:t xml:space="preserve"> компенсаторами, задвижками и </w:t>
      </w:r>
      <w:proofErr w:type="spellStart"/>
      <w:r>
        <w:t>П-обр</w:t>
      </w:r>
      <w:proofErr w:type="spellEnd"/>
      <w:r>
        <w:t>. компенсаторами по их развернутой длине.</w:t>
      </w:r>
    </w:p>
    <w:p w:rsidR="00000000" w:rsidRDefault="009608AE"/>
    <w:p w:rsidR="00000000" w:rsidRDefault="009608AE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bookmarkStart w:id="9" w:name="_Toc507823535"/>
      <w:r>
        <w:rPr>
          <w:rFonts w:ascii="Times New Roman" w:hAnsi="Times New Roman"/>
          <w:sz w:val="20"/>
        </w:rPr>
        <w:t>3. Коэффициенты к нормам</w:t>
      </w:r>
      <w:bookmarkEnd w:id="9"/>
    </w:p>
    <w:p w:rsidR="00000000" w:rsidRDefault="009608A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53"/>
        <w:gridCol w:w="1599"/>
        <w:gridCol w:w="1626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right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</w:p>
        </w:tc>
        <w:tc>
          <w:tcPr>
            <w:tcW w:w="4620" w:type="dxa"/>
            <w:gridSpan w:val="3"/>
            <w:tcBorders>
              <w:left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bottom w:val="nil"/>
              <w:right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Условия применения</w:t>
            </w:r>
          </w:p>
        </w:tc>
        <w:tc>
          <w:tcPr>
            <w:tcW w:w="145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</w:p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таблиц (норм)</w:t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к нормам затрат труда рабочих-строителей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к нормам эксплуатации машин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к нормам расхода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right w:val="nil"/>
            </w:tcBorders>
          </w:tcPr>
          <w:p w:rsidR="00000000" w:rsidRDefault="009608AE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Надземная прокладка трубопроводов на высоте: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Краны:</w:t>
            </w:r>
          </w:p>
        </w:tc>
        <w:tc>
          <w:tcPr>
            <w:tcW w:w="1395" w:type="dxa"/>
            <w:tcBorders>
              <w:top w:val="nil"/>
              <w:lef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right w:val="nil"/>
            </w:tcBorders>
          </w:tcPr>
          <w:p w:rsidR="00000000" w:rsidRDefault="009608AE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8,1-10 м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01-004, 01-007,</w:t>
            </w:r>
          </w:p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01-009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1395" w:type="dxa"/>
            <w:tcBorders>
              <w:lef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right w:val="nil"/>
            </w:tcBorders>
          </w:tcPr>
          <w:p w:rsidR="00000000" w:rsidRDefault="009608AE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свыше 10 м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01-004, 01-007,</w:t>
            </w:r>
          </w:p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01-009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1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  <w:tc>
          <w:tcPr>
            <w:tcW w:w="1395" w:type="dxa"/>
            <w:tcBorders>
              <w:lef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right w:val="nil"/>
            </w:tcBorders>
          </w:tcPr>
          <w:p w:rsidR="00000000" w:rsidRDefault="009608AE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Прокл</w:t>
            </w:r>
            <w:r>
              <w:rPr>
                <w:rFonts w:ascii="Times New Roman" w:hAnsi="Times New Roman"/>
              </w:rPr>
              <w:t>адка трубопроводов под мостами через железные дороги или реки на высоте до 10 м диаметром: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Краны:</w:t>
            </w:r>
          </w:p>
        </w:tc>
        <w:tc>
          <w:tcPr>
            <w:tcW w:w="1395" w:type="dxa"/>
            <w:tcBorders>
              <w:lef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right w:val="nil"/>
            </w:tcBorders>
          </w:tcPr>
          <w:p w:rsidR="00000000" w:rsidRDefault="009608AE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до 200 мм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01-004, 01-007,</w:t>
            </w:r>
          </w:p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01-009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  <w:tc>
          <w:tcPr>
            <w:tcW w:w="1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1,84</w:t>
            </w:r>
          </w:p>
        </w:tc>
        <w:tc>
          <w:tcPr>
            <w:tcW w:w="1395" w:type="dxa"/>
            <w:tcBorders>
              <w:lef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right w:val="nil"/>
            </w:tcBorders>
          </w:tcPr>
          <w:p w:rsidR="00000000" w:rsidRDefault="009608AE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свыше 200 мм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01-004, 01-007,</w:t>
            </w:r>
          </w:p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01-009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1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95" w:type="dxa"/>
            <w:tcBorders>
              <w:lef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right w:val="nil"/>
            </w:tcBorders>
          </w:tcPr>
          <w:p w:rsidR="00000000" w:rsidRDefault="009608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Прокладка трубопроводов в районах с сейсмичностью 8 и более баллов диаметром: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lef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right w:val="nil"/>
            </w:tcBorders>
          </w:tcPr>
          <w:p w:rsidR="00000000" w:rsidRDefault="009608AE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до 300 мм</w:t>
            </w:r>
          </w:p>
        </w:tc>
        <w:tc>
          <w:tcPr>
            <w:tcW w:w="1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01-001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</w:rPr>
              <w:t>01-004,</w:t>
            </w:r>
          </w:p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01-008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</w:rPr>
              <w:t xml:space="preserve"> 01-010, 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6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Агрегаты сваро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ные</w:t>
            </w:r>
          </w:p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Машины шлиф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вальные,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движные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станции</w:t>
            </w:r>
          </w:p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1395" w:type="dxa"/>
            <w:tcBorders>
              <w:lef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Электроды, круги шл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фовальные</w:t>
            </w:r>
          </w:p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right w:val="nil"/>
            </w:tcBorders>
          </w:tcPr>
          <w:p w:rsidR="00000000" w:rsidRDefault="009608AE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свыше 300 мм</w:t>
            </w:r>
          </w:p>
        </w:tc>
        <w:tc>
          <w:tcPr>
            <w:tcW w:w="1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01-002</w:t>
            </w:r>
            <w:r>
              <w:rPr>
                <w:rFonts w:ascii="Times New Roman" w:hAnsi="Times New Roman"/>
              </w:rPr>
              <w:sym w:font="Symbol" w:char="F0B8"/>
            </w:r>
            <w:r>
              <w:rPr>
                <w:rFonts w:ascii="Times New Roman" w:hAnsi="Times New Roman"/>
              </w:rPr>
              <w:t>01-007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Агрегаты сваро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ные</w:t>
            </w:r>
          </w:p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Машины шлиф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вальные,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движные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станции</w:t>
            </w:r>
          </w:p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1395" w:type="dxa"/>
            <w:tcBorders>
              <w:left w:val="nil"/>
            </w:tcBorders>
          </w:tcPr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Электроды, круги шл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фовальные</w:t>
            </w:r>
          </w:p>
          <w:p w:rsidR="00000000" w:rsidRDefault="009608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</w:tbl>
    <w:p w:rsidR="00000000" w:rsidRDefault="009608AE"/>
    <w:p w:rsidR="00000000" w:rsidRDefault="009608AE">
      <w:pPr>
        <w:pStyle w:val="2"/>
        <w:spacing w:before="0" w:after="0"/>
        <w:rPr>
          <w:rFonts w:ascii="Times New Roman" w:hAnsi="Times New Roman"/>
          <w:sz w:val="20"/>
        </w:rPr>
      </w:pPr>
      <w:bookmarkStart w:id="10" w:name="_Toc507823536"/>
      <w:r>
        <w:rPr>
          <w:rFonts w:ascii="Times New Roman" w:hAnsi="Times New Roman"/>
          <w:sz w:val="20"/>
        </w:rPr>
        <w:t>1. ТРУБОПРОВОДЫ В КАНАЛАХ И НАДЗЕМНЫЕ</w:t>
      </w:r>
      <w:bookmarkEnd w:id="10"/>
    </w:p>
    <w:p w:rsidR="00000000" w:rsidRDefault="009608AE"/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11" w:name="_Toc507823537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24-01-001 </w:t>
      </w:r>
      <w:r>
        <w:rPr>
          <w:rFonts w:ascii="Times New Roman" w:hAnsi="Times New Roman"/>
          <w:sz w:val="20"/>
        </w:rPr>
        <w:tab/>
        <w:t xml:space="preserve">Прокладка трубопроводов в каналах и надземная при условном давлении 0,6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температуре 115 </w:t>
      </w:r>
      <w:proofErr w:type="spellStart"/>
      <w:r>
        <w:rPr>
          <w:rFonts w:ascii="Times New Roman" w:hAnsi="Times New Roman"/>
          <w:sz w:val="20"/>
        </w:rPr>
        <w:t>гр.С</w:t>
      </w:r>
      <w:bookmarkEnd w:id="11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01.Сварка труб в звенья. 02.Опускание или подъем звеньев труб и деталей. 03.Сварка трубопроводов. 04.Установка и приварка подвижных и неподвижных опор. 05.Продувка трубопроводов. 06.Трехкратная пр</w:t>
      </w:r>
      <w:r>
        <w:rPr>
          <w:color w:val="000000"/>
        </w:rPr>
        <w:t>о</w:t>
      </w:r>
      <w:r>
        <w:rPr>
          <w:color w:val="000000"/>
        </w:rPr>
        <w:t>мывка и гидравлическое испытание трубопроводов.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>меритель: 1 км трубопровода</w:t>
      </w:r>
    </w:p>
    <w:p w:rsidR="00000000" w:rsidRDefault="009608AE">
      <w:pPr>
        <w:pStyle w:val="BodyTextIndent2"/>
        <w:ind w:left="1276" w:firstLine="0"/>
      </w:pPr>
      <w:r>
        <w:t xml:space="preserve">Прокладка трубопроводов в каналах и надземная при условном давлении 0,6 </w:t>
      </w:r>
      <w:proofErr w:type="spellStart"/>
      <w:r>
        <w:t>МПа</w:t>
      </w:r>
      <w:proofErr w:type="spellEnd"/>
      <w:r>
        <w:t xml:space="preserve">, температуре 115 </w:t>
      </w:r>
      <w:proofErr w:type="spellStart"/>
      <w:r>
        <w:t>гр.С</w:t>
      </w:r>
      <w:proofErr w:type="spellEnd"/>
      <w: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24-01-001-1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24-01-001-2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24-01-001-3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24-01-001-4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24-01-001-5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24-01-001-6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24-01-001-7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24-01-001-8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24-01-001-9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44"/>
        <w:gridCol w:w="866"/>
        <w:gridCol w:w="770"/>
        <w:gridCol w:w="768"/>
        <w:gridCol w:w="770"/>
        <w:gridCol w:w="77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66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24-01-001-1</w:t>
            </w:r>
          </w:p>
        </w:tc>
        <w:tc>
          <w:tcPr>
            <w:tcW w:w="76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24-01-001-2</w:t>
            </w:r>
          </w:p>
        </w:tc>
        <w:tc>
          <w:tcPr>
            <w:tcW w:w="77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24-01-001-3</w:t>
            </w:r>
          </w:p>
        </w:tc>
        <w:tc>
          <w:tcPr>
            <w:tcW w:w="772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452,00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</w:t>
            </w:r>
            <w:r>
              <w:rPr>
                <w:color w:val="000000"/>
              </w:rPr>
              <w:t>й разряд работы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66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7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75,49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77,14</w:t>
            </w:r>
          </w:p>
        </w:tc>
        <w:tc>
          <w:tcPr>
            <w:tcW w:w="77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77,98</w:t>
            </w:r>
          </w:p>
        </w:tc>
        <w:tc>
          <w:tcPr>
            <w:tcW w:w="77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73,70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  <w:r>
              <w:rPr>
                <w:color w:val="000000"/>
              </w:rPr>
              <w:t>102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6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</w:t>
            </w:r>
            <w:r>
              <w:rPr>
                <w:color w:val="000000"/>
              </w:rPr>
              <w:t>9026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66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7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0,0006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  <w:tc>
          <w:tcPr>
            <w:tcW w:w="77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77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402"/>
        <w:gridCol w:w="752"/>
        <w:gridCol w:w="668"/>
        <w:gridCol w:w="668"/>
        <w:gridCol w:w="668"/>
        <w:gridCol w:w="668"/>
        <w:gridCol w:w="66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24-01-001-5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24-01-001-6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24-01-001-7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24-01-001-8</w:t>
            </w:r>
          </w:p>
        </w:tc>
        <w:tc>
          <w:tcPr>
            <w:tcW w:w="66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569,00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629,00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698,00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810,00</w:t>
            </w:r>
          </w:p>
        </w:tc>
        <w:tc>
          <w:tcPr>
            <w:tcW w:w="66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113,52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128,10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148,35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68,77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222,88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255,36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316,96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</w:t>
            </w:r>
            <w:r>
              <w:rPr>
                <w:color w:val="000000"/>
              </w:rPr>
              <w:t>тростанции передвижные 4 кВт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>
              <w:rPr>
                <w:color w:val="000000"/>
              </w:rPr>
              <w:t>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0,215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5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0,0053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0,0101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tcW w:w="66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0,0225</w:t>
            </w:r>
          </w:p>
        </w:tc>
      </w:tr>
    </w:tbl>
    <w:p w:rsidR="00000000" w:rsidRDefault="009608AE">
      <w:bookmarkStart w:id="12" w:name="_Toc507823538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24-01-002 </w:t>
      </w:r>
      <w:r>
        <w:rPr>
          <w:rFonts w:ascii="Times New Roman" w:hAnsi="Times New Roman"/>
          <w:sz w:val="20"/>
        </w:rPr>
        <w:tab/>
        <w:t>Прокладка трубопроводов в непрох</w:t>
      </w:r>
      <w:r>
        <w:rPr>
          <w:rFonts w:ascii="Times New Roman" w:hAnsi="Times New Roman"/>
          <w:sz w:val="20"/>
        </w:rPr>
        <w:t xml:space="preserve">одном канале при условном давлении 1,6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температуре 150 </w:t>
      </w:r>
      <w:proofErr w:type="spellStart"/>
      <w:r>
        <w:rPr>
          <w:rFonts w:ascii="Times New Roman" w:hAnsi="Times New Roman"/>
          <w:sz w:val="20"/>
        </w:rPr>
        <w:t>гр.С</w:t>
      </w:r>
      <w:bookmarkEnd w:id="12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pStyle w:val="BodyText20"/>
      </w:pPr>
      <w:r>
        <w:t>01.Сварка труб в звенья. 02.Опускание звеньев труб и деталей в канал. 03.Сварка звеньев труб в канале. 04.Установка и приварка подвижных и неподвижных опор. 05.Продувка трубопроводов. 06.Трехкратная пр</w:t>
      </w:r>
      <w:r>
        <w:t>о</w:t>
      </w:r>
      <w:r>
        <w:t>мывка и гидравлическое испытание трубопроводов.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км трубопроводов</w:t>
      </w:r>
    </w:p>
    <w:p w:rsidR="00000000" w:rsidRDefault="009608AE">
      <w:pPr>
        <w:pStyle w:val="BodyTextIndent3"/>
      </w:pPr>
      <w:r>
        <w:t xml:space="preserve">Прокладка трубопроводов в непроходном канале при условном давлении 1,6 </w:t>
      </w:r>
      <w:proofErr w:type="spellStart"/>
      <w:r>
        <w:t>МПа</w:t>
      </w:r>
      <w:proofErr w:type="spellEnd"/>
      <w:r>
        <w:t xml:space="preserve">, температуре 150 </w:t>
      </w:r>
      <w:proofErr w:type="spellStart"/>
      <w:r>
        <w:t>гр.С</w:t>
      </w:r>
      <w:proofErr w:type="spellEnd"/>
      <w: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24-01-002-13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24-01-002-14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24-01-002-15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24-01-002-16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24-01-002-17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24-01-002-18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24-01-002-19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685"/>
        <w:gridCol w:w="700"/>
        <w:gridCol w:w="622"/>
        <w:gridCol w:w="622"/>
        <w:gridCol w:w="622"/>
        <w:gridCol w:w="622"/>
        <w:gridCol w:w="61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0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24-01-002-1</w:t>
            </w:r>
          </w:p>
        </w:tc>
        <w:tc>
          <w:tcPr>
            <w:tcW w:w="62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24-01-002-2</w:t>
            </w:r>
          </w:p>
        </w:tc>
        <w:tc>
          <w:tcPr>
            <w:tcW w:w="62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24-01-002-3</w:t>
            </w:r>
          </w:p>
        </w:tc>
        <w:tc>
          <w:tcPr>
            <w:tcW w:w="62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24-01-002-4</w:t>
            </w:r>
          </w:p>
        </w:tc>
        <w:tc>
          <w:tcPr>
            <w:tcW w:w="61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</w:t>
            </w:r>
            <w:r>
              <w:rPr>
                <w:color w:val="000000"/>
              </w:rPr>
              <w:t>ителей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442,00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464,00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473,00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515,00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75,49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77,03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77,87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27,66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27,55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27,55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76,94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93,86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151,20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Компрессоры передвижные с двигателем внутреннего с</w:t>
            </w:r>
            <w:r>
              <w:rPr>
                <w:color w:val="000000"/>
              </w:rPr>
              <w:t xml:space="preserve">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</w:t>
            </w:r>
            <w:r>
              <w:rPr>
                <w:color w:val="000000"/>
              </w:rPr>
              <w:t>убопроводов) 10 т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0,053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0,0006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0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2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62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62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62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61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709"/>
        <w:gridCol w:w="733"/>
        <w:gridCol w:w="733"/>
        <w:gridCol w:w="733"/>
        <w:gridCol w:w="733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</w:t>
            </w:r>
            <w:r>
              <w:rPr>
                <w:sz w:val="20"/>
              </w:rPr>
              <w:t>атрат</w:t>
            </w:r>
          </w:p>
        </w:tc>
        <w:tc>
          <w:tcPr>
            <w:tcW w:w="70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24-01-002-6</w:t>
            </w:r>
          </w:p>
        </w:tc>
        <w:tc>
          <w:tcPr>
            <w:tcW w:w="73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24-01-002-7</w:t>
            </w:r>
          </w:p>
        </w:tc>
        <w:tc>
          <w:tcPr>
            <w:tcW w:w="73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24-01-002-8</w:t>
            </w:r>
          </w:p>
        </w:tc>
        <w:tc>
          <w:tcPr>
            <w:tcW w:w="73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24-01-002-9</w:t>
            </w:r>
          </w:p>
        </w:tc>
        <w:tc>
          <w:tcPr>
            <w:tcW w:w="72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901,00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128,19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148,18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175,94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</w:t>
            </w:r>
            <w:r>
              <w:rPr>
                <w:color w:val="000000"/>
              </w:rPr>
              <w:t>льным двигателем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263,20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277,76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343,84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353,92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,50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709"/>
        <w:gridCol w:w="733"/>
        <w:gridCol w:w="733"/>
        <w:gridCol w:w="733"/>
        <w:gridCol w:w="733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24-01-002-11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24-01-002-12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24-01-002-13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24-01-002-14</w:t>
            </w:r>
          </w:p>
        </w:tc>
        <w:tc>
          <w:tcPr>
            <w:tcW w:w="72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1687,00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227,83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296,52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300,64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305,60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</w:t>
            </w:r>
            <w:r>
              <w:rPr>
                <w:color w:val="000000"/>
              </w:rPr>
              <w:t>,3 т)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545,44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585,76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Преобразователи сварочные с номинальным сварочным током 315-500 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>
              <w:rPr>
                <w:color w:val="000000"/>
              </w:rPr>
              <w:t>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700 мм (12,5 т)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165,76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165,76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</w:t>
            </w:r>
            <w:r>
              <w:rPr>
                <w:color w:val="000000"/>
              </w:rPr>
              <w:t>76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685"/>
        <w:gridCol w:w="834"/>
        <w:gridCol w:w="742"/>
        <w:gridCol w:w="742"/>
        <w:gridCol w:w="742"/>
        <w:gridCol w:w="74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24-01-002-16</w:t>
            </w:r>
          </w:p>
        </w:tc>
        <w:tc>
          <w:tcPr>
            <w:tcW w:w="742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</w:t>
            </w:r>
            <w:r>
              <w:rPr>
                <w:sz w:val="20"/>
              </w:rPr>
              <w:t>02-17</w:t>
            </w:r>
          </w:p>
        </w:tc>
        <w:tc>
          <w:tcPr>
            <w:tcW w:w="742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24-01-002-18</w:t>
            </w:r>
          </w:p>
        </w:tc>
        <w:tc>
          <w:tcPr>
            <w:tcW w:w="74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24-01-002-19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2229,00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2662,00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2966,00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407,24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476,65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526,24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800-1000 мм (35 т)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235,20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274,40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311,36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680,96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876,96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1012,48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Преобра</w:t>
            </w:r>
            <w:r>
              <w:rPr>
                <w:color w:val="000000"/>
              </w:rPr>
              <w:t>зователи сварочные с номинальным сваро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ным током 315-500 А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40,32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78,88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</w:t>
            </w:r>
            <w:r>
              <w:rPr>
                <w:color w:val="000000"/>
              </w:rPr>
              <w:t>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150704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1200 мм (50 т)</w:t>
            </w:r>
          </w:p>
        </w:tc>
        <w:tc>
          <w:tcPr>
            <w:tcW w:w="8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74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3,53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</w:t>
            </w:r>
            <w:r>
              <w:rPr>
                <w:color w:val="000000"/>
              </w:rPr>
              <w:t>42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0,232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14,85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74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13" w:name="_Toc507823539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24-01-003 </w:t>
      </w:r>
      <w:r>
        <w:rPr>
          <w:rFonts w:ascii="Times New Roman" w:hAnsi="Times New Roman"/>
          <w:sz w:val="20"/>
        </w:rPr>
        <w:tab/>
        <w:t xml:space="preserve">Прокладка трубопроводов в проходном канале при условном давлении 1,6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температуре 150 </w:t>
      </w:r>
      <w:proofErr w:type="spellStart"/>
      <w:r>
        <w:rPr>
          <w:rFonts w:ascii="Times New Roman" w:hAnsi="Times New Roman"/>
          <w:sz w:val="20"/>
        </w:rPr>
        <w:t>гр.С</w:t>
      </w:r>
      <w:bookmarkEnd w:id="13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01.Сварка труб в звенья. 02.Опускание звеньев труб и деталей в канал. 03.Сварка звеньев труб в канале. 04.Установка и приварка подвижных и неподвижных опор. 05.Продувка трубопроводов. 06.Трехкратная пр</w:t>
      </w:r>
      <w:r>
        <w:rPr>
          <w:color w:val="000000"/>
        </w:rPr>
        <w:t>о</w:t>
      </w:r>
      <w:r>
        <w:rPr>
          <w:color w:val="000000"/>
        </w:rPr>
        <w:t xml:space="preserve">мывка и гидравлическое </w:t>
      </w:r>
      <w:r>
        <w:rPr>
          <w:color w:val="000000"/>
        </w:rPr>
        <w:t>испытание трубопроводов.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км трубопровода</w:t>
      </w:r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 xml:space="preserve">Прокладка трубопроводов в проходном канале при условном давлении 1,6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 xml:space="preserve">, температуре 150 </w:t>
      </w:r>
      <w:proofErr w:type="spellStart"/>
      <w:r>
        <w:rPr>
          <w:color w:val="000000"/>
        </w:rPr>
        <w:t>гр.С</w:t>
      </w:r>
      <w:proofErr w:type="spellEnd"/>
      <w:r>
        <w:rPr>
          <w:color w:val="000000"/>
        </w:rP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24-01-003-13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24-01-003-14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24-01-003-15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24-01-003-16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24-01-0</w:t>
            </w:r>
            <w:r>
              <w:rPr>
                <w:color w:val="000000"/>
              </w:rPr>
              <w:t xml:space="preserve">03-17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24-01-003-18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24-01-003-19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260"/>
        <w:gridCol w:w="778"/>
        <w:gridCol w:w="692"/>
        <w:gridCol w:w="692"/>
        <w:gridCol w:w="692"/>
        <w:gridCol w:w="692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24-01-003-1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24-01-003-2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24-01-003-3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24-01-003-4</w:t>
            </w:r>
          </w:p>
        </w:tc>
        <w:tc>
          <w:tcPr>
            <w:tcW w:w="68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472,00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497,00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513,00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545,00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148,96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Компрессоры передвижные с двигателем внутре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</w:t>
            </w:r>
            <w:r>
              <w:rPr>
                <w:color w:val="000000"/>
              </w:rPr>
              <w:t>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045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7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733"/>
        <w:gridCol w:w="730"/>
        <w:gridCol w:w="730"/>
        <w:gridCol w:w="730"/>
        <w:gridCol w:w="730"/>
        <w:gridCol w:w="72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24-01-003-6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24-01-003-7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24-01-003-8</w:t>
            </w: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24-01-003-9</w:t>
            </w:r>
          </w:p>
        </w:tc>
        <w:tc>
          <w:tcPr>
            <w:tcW w:w="72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701,00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768,00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891,00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121,47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137,67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158,92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190,77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105,73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253,12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346,08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358,40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</w:t>
            </w:r>
            <w:r>
              <w:rPr>
                <w:color w:val="000000"/>
              </w:rPr>
              <w:t>мобили бортовые грузоподъемностью до 5 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</w:t>
            </w:r>
            <w:r>
              <w:rPr>
                <w:color w:val="000000"/>
              </w:rPr>
              <w:t>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0,268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72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977"/>
        <w:gridCol w:w="830"/>
        <w:gridCol w:w="737"/>
        <w:gridCol w:w="737"/>
        <w:gridCol w:w="737"/>
        <w:gridCol w:w="737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24-01-003-11</w:t>
            </w: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24-01-003-12</w:t>
            </w: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24-01-003-13</w:t>
            </w: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24-01-003-14</w:t>
            </w: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1240,00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1560,00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1828,00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</w:t>
            </w:r>
            <w:r>
              <w:rPr>
                <w:color w:val="000000"/>
              </w:rPr>
              <w:t>д работы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242,10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318,62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321,62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328,94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137,76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539,84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551,04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592,48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Преобразователи сварочные с номинальным сварочным током 315-500 А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Компрессоры п</w:t>
            </w:r>
            <w:r>
              <w:rPr>
                <w:color w:val="000000"/>
              </w:rPr>
              <w:t xml:space="preserve">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100,65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50,33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</w:t>
            </w:r>
            <w:r>
              <w:rPr>
                <w:color w:val="000000"/>
              </w:rPr>
              <w:t xml:space="preserve">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700 мм (12,5 т)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185,92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188,16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08AE">
            <w:pPr>
              <w:pStyle w:val="9"/>
              <w:spacing w:before="0" w:line="240" w:lineRule="auto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3,24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0,729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1-0254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73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7,43</w:t>
            </w:r>
          </w:p>
        </w:tc>
        <w:tc>
          <w:tcPr>
            <w:tcW w:w="73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73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685"/>
        <w:gridCol w:w="834"/>
        <w:gridCol w:w="742"/>
        <w:gridCol w:w="742"/>
        <w:gridCol w:w="742"/>
        <w:gridCol w:w="74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24-01-003-16</w:t>
            </w:r>
          </w:p>
        </w:tc>
        <w:tc>
          <w:tcPr>
            <w:tcW w:w="74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24-01-003-17</w:t>
            </w:r>
          </w:p>
        </w:tc>
        <w:tc>
          <w:tcPr>
            <w:tcW w:w="74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24-01-003-18</w:t>
            </w:r>
          </w:p>
        </w:tc>
        <w:tc>
          <w:tcPr>
            <w:tcW w:w="74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24-01-003-19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2453,00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2922,00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3239,00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443,02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516,82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568,29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</w:t>
            </w:r>
            <w:r>
              <w:rPr>
                <w:color w:val="000000"/>
              </w:rPr>
              <w:t>ностью) 800-1000 мм (35 т)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268,80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312,48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353,92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697,76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901,60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1038,24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Преобразователи сварочные с номинальным сваро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ным током 315-500 А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40,32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>
              <w:rPr>
                <w:color w:val="000000"/>
              </w:rPr>
              <w:t>,65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2,73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1200 мм (50 т)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</w:t>
            </w:r>
            <w:r>
              <w:rPr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1,758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0,232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14,85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74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14" w:name="_Toc507823540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24-01-004 </w:t>
      </w:r>
      <w:r>
        <w:rPr>
          <w:rFonts w:ascii="Times New Roman" w:hAnsi="Times New Roman"/>
          <w:sz w:val="20"/>
        </w:rPr>
        <w:tab/>
        <w:t xml:space="preserve">Надземная прокладка трубопроводов при условном давлении 1,6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температуре 150 </w:t>
      </w:r>
      <w:proofErr w:type="spellStart"/>
      <w:r>
        <w:rPr>
          <w:rFonts w:ascii="Times New Roman" w:hAnsi="Times New Roman"/>
          <w:sz w:val="20"/>
        </w:rPr>
        <w:t>гр.С</w:t>
      </w:r>
      <w:bookmarkEnd w:id="14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01.Сварка труб в звенья.</w:t>
      </w:r>
      <w:r>
        <w:rPr>
          <w:color w:val="000000"/>
        </w:rPr>
        <w:t xml:space="preserve"> 02.Подъем на высоту труб и деталей. 03.Сварка трубопроводов. 04.Установка и пр</w:t>
      </w:r>
      <w:r>
        <w:rPr>
          <w:color w:val="000000"/>
        </w:rPr>
        <w:t>и</w:t>
      </w:r>
      <w:r>
        <w:rPr>
          <w:color w:val="000000"/>
        </w:rPr>
        <w:t>варка подвижных и неподвижных опор. 05.Продувка трубопроводов. 06.Трехкратная промывка и гидравлич</w:t>
      </w:r>
      <w:r>
        <w:rPr>
          <w:color w:val="000000"/>
        </w:rPr>
        <w:t>е</w:t>
      </w:r>
      <w:r>
        <w:rPr>
          <w:color w:val="000000"/>
        </w:rPr>
        <w:t>ское испытание трубопроводов.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км трубопровода</w:t>
      </w:r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 xml:space="preserve">Надземная прокладка трубопроводов при условном давлении 1,6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 xml:space="preserve">, температуре 150 </w:t>
      </w:r>
      <w:proofErr w:type="spellStart"/>
      <w:r>
        <w:rPr>
          <w:color w:val="000000"/>
        </w:rPr>
        <w:t>гр.С</w:t>
      </w:r>
      <w:proofErr w:type="spellEnd"/>
      <w:r>
        <w:rPr>
          <w:color w:val="000000"/>
        </w:rP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24-01-0</w:t>
            </w:r>
            <w:r>
              <w:rPr>
                <w:color w:val="000000"/>
              </w:rPr>
              <w:t xml:space="preserve">04-9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24-01-004-13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24-01-004-14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24-01-004-15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24-01-004-16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24-01-004-17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24-01-004-18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24-01-004-19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260"/>
        <w:gridCol w:w="753"/>
        <w:gridCol w:w="668"/>
        <w:gridCol w:w="668"/>
        <w:gridCol w:w="668"/>
        <w:gridCol w:w="668"/>
        <w:gridCol w:w="66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5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24-01-004-1</w:t>
            </w:r>
          </w:p>
        </w:tc>
        <w:tc>
          <w:tcPr>
            <w:tcW w:w="66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24-01-004-2</w:t>
            </w:r>
          </w:p>
        </w:tc>
        <w:tc>
          <w:tcPr>
            <w:tcW w:w="66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24-01-004-3</w:t>
            </w:r>
          </w:p>
        </w:tc>
        <w:tc>
          <w:tcPr>
            <w:tcW w:w="66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24-01-004-4</w:t>
            </w:r>
          </w:p>
        </w:tc>
        <w:tc>
          <w:tcPr>
            <w:tcW w:w="66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432,00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453,00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458,00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467,00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5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71,85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73,50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74,32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75,97</w:t>
            </w:r>
          </w:p>
        </w:tc>
        <w:tc>
          <w:tcPr>
            <w:tcW w:w="66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24,08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105,19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Компрессоры передвижные с двигателем внутре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5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5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66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118"/>
        <w:gridCol w:w="778"/>
        <w:gridCol w:w="691"/>
        <w:gridCol w:w="691"/>
        <w:gridCol w:w="691"/>
        <w:gridCol w:w="691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24-01-004-6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24-01-004-7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24-01-004-8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24-01-004-9</w:t>
            </w:r>
          </w:p>
        </w:tc>
        <w:tc>
          <w:tcPr>
            <w:tcW w:w="68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583,00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638,00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752,00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837,00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24,65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144,85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159,90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164,59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183,12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225,63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235,44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Компрессоры передвижные с двигателем внутре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7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976"/>
        <w:gridCol w:w="709"/>
        <w:gridCol w:w="733"/>
        <w:gridCol w:w="733"/>
        <w:gridCol w:w="733"/>
        <w:gridCol w:w="733"/>
        <w:gridCol w:w="72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6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0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24-01-004-11</w:t>
            </w:r>
          </w:p>
        </w:tc>
        <w:tc>
          <w:tcPr>
            <w:tcW w:w="73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24-01-004-12</w:t>
            </w:r>
          </w:p>
        </w:tc>
        <w:tc>
          <w:tcPr>
            <w:tcW w:w="73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24-01-004-13</w:t>
            </w:r>
          </w:p>
        </w:tc>
        <w:tc>
          <w:tcPr>
            <w:tcW w:w="73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24-01-004-14</w:t>
            </w:r>
          </w:p>
        </w:tc>
        <w:tc>
          <w:tcPr>
            <w:tcW w:w="72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1305,00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1545,00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218,67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287,21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290,24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115,19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156,85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155,76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155,80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333,54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392,40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409,84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444,72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Преобразователи сварочные с номинальным сварочным током 315-500 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Компрессоры передв</w:t>
            </w:r>
            <w:r>
              <w:rPr>
                <w:color w:val="000000"/>
              </w:rPr>
              <w:t>ижные с двигателем внутре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46,17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55,80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7,43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  <w:gridCol w:w="803"/>
        <w:gridCol w:w="715"/>
        <w:gridCol w:w="715"/>
        <w:gridCol w:w="715"/>
        <w:gridCol w:w="7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24-01-004-16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24-01-004-17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24-01-004-18</w:t>
            </w:r>
          </w:p>
        </w:tc>
        <w:tc>
          <w:tcPr>
            <w:tcW w:w="716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24-01-004-19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</w:t>
            </w:r>
            <w:r>
              <w:rPr>
                <w:color w:val="000000"/>
              </w:rPr>
              <w:t>-ч</w:t>
            </w:r>
            <w:proofErr w:type="spellEnd"/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2086,00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2489,00</w:t>
            </w: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2791,00</w:t>
            </w:r>
          </w:p>
        </w:tc>
        <w:tc>
          <w:tcPr>
            <w:tcW w:w="71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393,13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459,24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220,82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257,01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525,38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721,58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844,75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Преобразователи сварочные с номинальным сваро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</w:t>
            </w:r>
            <w:r>
              <w:rPr>
                <w:color w:val="000000"/>
              </w:rPr>
              <w:t>м током 315-500 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</w:t>
            </w:r>
            <w:r>
              <w:rPr>
                <w:color w:val="000000"/>
              </w:rPr>
              <w:t xml:space="preserve"> на автомобильном ходу при работе на других видах строительства (кроме магистральных трубопр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водов) 16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296,67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14,85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6,5</w:t>
            </w:r>
          </w:p>
        </w:tc>
        <w:tc>
          <w:tcPr>
            <w:tcW w:w="716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</w:tr>
    </w:tbl>
    <w:p w:rsidR="00000000" w:rsidRDefault="009608AE">
      <w:bookmarkStart w:id="15" w:name="_Toc507823541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24-01-005 </w:t>
      </w:r>
      <w:r>
        <w:rPr>
          <w:rFonts w:ascii="Times New Roman" w:hAnsi="Times New Roman"/>
          <w:sz w:val="20"/>
        </w:rPr>
        <w:tab/>
        <w:t>Прокладка трубопроводов в непроходном канале при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условном давлении 2,5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температуре 300 </w:t>
      </w:r>
      <w:proofErr w:type="spellStart"/>
      <w:r>
        <w:rPr>
          <w:rFonts w:ascii="Times New Roman" w:hAnsi="Times New Roman"/>
          <w:sz w:val="20"/>
        </w:rPr>
        <w:t>гр.С</w:t>
      </w:r>
      <w:bookmarkEnd w:id="15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01.Сварка труб в звенья. 02.Опускание звеньев труб и деталей в канал. 03.Сварка звеньев труб в канале. 04.Установка и приварка подвижных и неподвижных опор. 05.Продувка трубопроводов. 06.Трехкратная пр</w:t>
      </w:r>
      <w:r>
        <w:rPr>
          <w:color w:val="000000"/>
        </w:rPr>
        <w:t>о</w:t>
      </w:r>
      <w:r>
        <w:rPr>
          <w:color w:val="000000"/>
        </w:rPr>
        <w:t>мывка и гидравлическое испытание трубопроводов.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км трубопровода</w:t>
      </w:r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 xml:space="preserve">Прокладка трубопроводов в непроходном канале при условном давлении 2,5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>, температур</w:t>
      </w:r>
      <w:r>
        <w:rPr>
          <w:color w:val="000000"/>
        </w:rPr>
        <w:t xml:space="preserve">е 300 </w:t>
      </w:r>
      <w:proofErr w:type="spellStart"/>
      <w:r>
        <w:rPr>
          <w:color w:val="000000"/>
        </w:rPr>
        <w:t>гр.С</w:t>
      </w:r>
      <w:proofErr w:type="spellEnd"/>
      <w:r>
        <w:rPr>
          <w:color w:val="000000"/>
        </w:rP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24-01-005-1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24-01-005-2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24-01-005-3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24-01-005-4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24-01-005-5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24-01-005-6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24-01-005-7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24-01-005-8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24-01-005-9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24-01-005-10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24-01-005-11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24-01-005-12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1400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709"/>
        <w:gridCol w:w="734"/>
        <w:gridCol w:w="734"/>
        <w:gridCol w:w="734"/>
        <w:gridCol w:w="734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24-01-005-1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24-01-005-2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24-01-005-3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24-01-005-4</w:t>
            </w:r>
          </w:p>
        </w:tc>
        <w:tc>
          <w:tcPr>
            <w:tcW w:w="72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1135,00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1165,00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1440,00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183,95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232,86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237,48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306,68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374,08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406,56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442,40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495,04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>
              <w:rPr>
                <w:color w:val="000000"/>
              </w:rPr>
              <w:t>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Преобразователи</w:t>
            </w:r>
            <w:r>
              <w:rPr>
                <w:color w:val="000000"/>
              </w:rPr>
              <w:t xml:space="preserve"> сварочные с номинальным сварочным током 315-500 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700 мм (12,5 т)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174,72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</w:t>
            </w:r>
            <w:r>
              <w:rPr>
                <w:color w:val="000000"/>
              </w:rPr>
              <w:t>ая негашеная хлорная марки 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7,43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94"/>
        <w:gridCol w:w="841"/>
        <w:gridCol w:w="749"/>
        <w:gridCol w:w="749"/>
        <w:gridCol w:w="75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24-01-005-6</w:t>
            </w:r>
          </w:p>
        </w:tc>
        <w:tc>
          <w:tcPr>
            <w:tcW w:w="74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24-01-005-7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1737,00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2122,00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319,83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372,47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700 мм (12,5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174,72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207,20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</w:t>
            </w:r>
            <w:r>
              <w:rPr>
                <w:color w:val="000000"/>
              </w:rPr>
              <w:t>ты сварочные передвижные с номинальным сварочным током 250-400 А с дизельным двигателем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631,68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760,48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Преобразователи сварочные с номинальным сварочным током 315-500 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</w:t>
            </w:r>
            <w:r>
              <w:rPr>
                <w:color w:val="000000"/>
              </w:rPr>
              <w:t>ы шлифовальные электрические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800-1000 мм (35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4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  <w:gridCol w:w="803"/>
        <w:gridCol w:w="714"/>
        <w:gridCol w:w="714"/>
        <w:gridCol w:w="714"/>
        <w:gridCol w:w="71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24-01-005-9</w:t>
            </w:r>
          </w:p>
        </w:tc>
        <w:tc>
          <w:tcPr>
            <w:tcW w:w="71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24-01-005-10</w:t>
            </w:r>
          </w:p>
        </w:tc>
        <w:tc>
          <w:tcPr>
            <w:tcW w:w="71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24-01-005-11</w:t>
            </w:r>
          </w:p>
        </w:tc>
        <w:tc>
          <w:tcPr>
            <w:tcW w:w="717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24-01-005-12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2882,00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3229,00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4018,00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486,79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531,25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631,33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МАШИНЫ </w:t>
            </w:r>
            <w:r>
              <w:rPr>
                <w:b/>
                <w:color w:val="000000"/>
              </w:rPr>
              <w:t>И МЕХАНИЗМЫ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800-1000 мм (35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283,36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312,48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1080,80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1243,20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1377,60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Преобразователи сварочные с номинальным сваро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ным током 315-500 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0101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</w:t>
            </w:r>
            <w:r>
              <w:rPr>
                <w:color w:val="000000"/>
              </w:rPr>
              <w:t>зоподъемностью) 1200 мм (50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386,40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1400 мм (63-90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</w:t>
            </w:r>
            <w:r>
              <w:rPr>
                <w:color w:val="000000"/>
              </w:rPr>
              <w:t>ифкруги</w:t>
            </w:r>
            <w:proofErr w:type="spellEnd"/>
          </w:p>
        </w:tc>
        <w:tc>
          <w:tcPr>
            <w:tcW w:w="8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14,85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16" w:name="_Toc507823542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24-01-006 </w:t>
      </w:r>
      <w:r>
        <w:rPr>
          <w:rFonts w:ascii="Times New Roman" w:hAnsi="Times New Roman"/>
          <w:sz w:val="20"/>
        </w:rPr>
        <w:tab/>
        <w:t>Прокладка трубопроводов в проходном канале при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условном давлении 2,5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температуре 300 </w:t>
      </w:r>
      <w:proofErr w:type="spellStart"/>
      <w:r>
        <w:rPr>
          <w:rFonts w:ascii="Times New Roman" w:hAnsi="Times New Roman"/>
          <w:sz w:val="20"/>
        </w:rPr>
        <w:t>гр.С</w:t>
      </w:r>
      <w:bookmarkEnd w:id="16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pStyle w:val="BodyText20"/>
      </w:pPr>
      <w:r>
        <w:t>01.Сварка труб в звенья. 02.Опускание звеньев труб и деталей в канал. 03.Сварка звеньев труб в канале. 04.Установка и приварка подвижных и неподвижных опор. 05.Продувка трубопроводов. 06.Трехкратная пр</w:t>
      </w:r>
      <w:r>
        <w:t>о</w:t>
      </w:r>
      <w:r>
        <w:t>мывка и гидравлическое испытание трубопроводов.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км трубопровода</w:t>
      </w:r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>Прокладка трубопроводов в проходном канале при условном давлении</w:t>
      </w:r>
      <w:r>
        <w:rPr>
          <w:color w:val="000000"/>
        </w:rPr>
        <w:t xml:space="preserve"> 2,5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 xml:space="preserve">, температуре 300 </w:t>
      </w:r>
      <w:proofErr w:type="spellStart"/>
      <w:r>
        <w:rPr>
          <w:color w:val="000000"/>
        </w:rPr>
        <w:t>гр.С</w:t>
      </w:r>
      <w:proofErr w:type="spellEnd"/>
      <w:r>
        <w:rPr>
          <w:color w:val="000000"/>
        </w:rP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24-01-006-1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24-01-006-2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24-01-006-3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24-01-006-4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24-01-006-5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24-01-006-6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24-01-006-7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24-01-006-8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24-01-006-9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24-01-006-10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24-01-006-11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24-01-006-12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1400 мм</w:t>
            </w:r>
          </w:p>
        </w:tc>
      </w:tr>
    </w:tbl>
    <w:p w:rsidR="00000000" w:rsidRDefault="009608AE">
      <w:pPr>
        <w:rPr>
          <w:color w:val="000000"/>
        </w:rPr>
      </w:pPr>
    </w:p>
    <w:p w:rsidR="00000000" w:rsidRDefault="009608AE">
      <w:pPr>
        <w:rPr>
          <w:color w:val="000000"/>
        </w:rPr>
      </w:pPr>
    </w:p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733"/>
        <w:gridCol w:w="729"/>
        <w:gridCol w:w="729"/>
        <w:gridCol w:w="729"/>
        <w:gridCol w:w="729"/>
        <w:gridCol w:w="72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3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24-01-006-1</w:t>
            </w:r>
          </w:p>
        </w:tc>
        <w:tc>
          <w:tcPr>
            <w:tcW w:w="72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24-01-006-2</w:t>
            </w:r>
          </w:p>
        </w:tc>
        <w:tc>
          <w:tcPr>
            <w:tcW w:w="72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24-01-006-3</w:t>
            </w:r>
          </w:p>
        </w:tc>
        <w:tc>
          <w:tcPr>
            <w:tcW w:w="72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24-01-006-4</w:t>
            </w:r>
          </w:p>
        </w:tc>
        <w:tc>
          <w:tcPr>
            <w:tcW w:w="72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999,00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1220,00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1250,00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1555,00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</w:t>
            </w:r>
            <w:r>
              <w:rPr>
                <w:color w:val="000000"/>
              </w:rPr>
              <w:t>ний разряд работы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249,77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253,89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328,25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111,44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148,96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148,96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376,32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408,80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445,76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500,64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Компрессоры передвижные с двигателем внутре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</w:t>
            </w:r>
            <w:r>
              <w:rPr>
                <w:color w:val="000000"/>
              </w:rPr>
              <w:t>30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46,17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46,17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  <w:tc>
          <w:tcPr>
            <w:tcW w:w="72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37,13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Преобразователи сварочные с номинальным сварочным током 315-500 А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11,76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700 мм (12,5 т)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196,00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4,43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0,643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</w:t>
            </w:r>
            <w:r>
              <w:rPr>
                <w:color w:val="000000"/>
              </w:rPr>
              <w:t>0254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7,43</w:t>
            </w:r>
          </w:p>
        </w:tc>
        <w:tc>
          <w:tcPr>
            <w:tcW w:w="72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3"/>
        <w:gridCol w:w="714"/>
        <w:gridCol w:w="714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24-01-006-6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24-01-006-7</w:t>
            </w: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1884,00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2300,00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342,78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401,30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700 мм (12,5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197,12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35,20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638,40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769,44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Преобразователи сварочные с номинальным сварочным током 315-500 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,79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800-1000 мм (35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</w:t>
            </w:r>
            <w:r>
              <w:rPr>
                <w:color w:val="000000"/>
              </w:rPr>
              <w:t>движные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685"/>
        <w:gridCol w:w="834"/>
        <w:gridCol w:w="742"/>
        <w:gridCol w:w="742"/>
        <w:gridCol w:w="742"/>
        <w:gridCol w:w="74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2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24-01-006-9</w:t>
            </w:r>
          </w:p>
        </w:tc>
        <w:tc>
          <w:tcPr>
            <w:tcW w:w="742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24-01-006-10</w:t>
            </w:r>
          </w:p>
        </w:tc>
        <w:tc>
          <w:tcPr>
            <w:tcW w:w="742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24-01-006-11</w:t>
            </w:r>
          </w:p>
        </w:tc>
        <w:tc>
          <w:tcPr>
            <w:tcW w:w="74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24-01-006-12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3136,00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3518,00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4403,00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527,39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569,90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>
              <w:rPr>
                <w:color w:val="000000"/>
              </w:rPr>
              <w:t>8,11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800-1000 мм (35 т)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322,56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355,04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1105,44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1265,60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1411,20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Преобразователи сварочные с номинальным сваро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ным током 315-500 А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42,11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2,21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2,92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3,17</w:t>
            </w:r>
          </w:p>
        </w:tc>
        <w:tc>
          <w:tcPr>
            <w:tcW w:w="74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</w:t>
            </w:r>
            <w:r>
              <w:rPr>
                <w:color w:val="000000"/>
              </w:rPr>
              <w:t>ля труб диаметром (грузоподъемностью) 1200 мм (50 т)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441,28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1400 мм (63-90 т)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8,78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5580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2,143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335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14,85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74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74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17" w:name="_Toc507823543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24-01-007 </w:t>
      </w:r>
      <w:r>
        <w:rPr>
          <w:rFonts w:ascii="Times New Roman" w:hAnsi="Times New Roman"/>
          <w:sz w:val="20"/>
        </w:rPr>
        <w:tab/>
        <w:t xml:space="preserve">Надземная прокладка трубопроводов при условном давлении 2,5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температуре 300 </w:t>
      </w:r>
      <w:proofErr w:type="spellStart"/>
      <w:r>
        <w:rPr>
          <w:rFonts w:ascii="Times New Roman" w:hAnsi="Times New Roman"/>
          <w:sz w:val="20"/>
        </w:rPr>
        <w:t>гр.С</w:t>
      </w:r>
      <w:bookmarkEnd w:id="17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01.Сварка труб в звенья. 02.Подъем на высоту труб и деталей. 03.Сварка трубопроводов. 04.Установка и пр</w:t>
      </w:r>
      <w:r>
        <w:rPr>
          <w:color w:val="000000"/>
        </w:rPr>
        <w:t>и</w:t>
      </w:r>
      <w:r>
        <w:rPr>
          <w:color w:val="000000"/>
        </w:rPr>
        <w:t>варка подвижных и неподвижных опор. 05.Продувка трубопроводов. 06.Трехкратная промывка и гидравлич</w:t>
      </w:r>
      <w:r>
        <w:rPr>
          <w:color w:val="000000"/>
        </w:rPr>
        <w:t>е</w:t>
      </w:r>
      <w:r>
        <w:rPr>
          <w:color w:val="000000"/>
        </w:rPr>
        <w:t>ское испытание трубопроводов.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км трубопровода</w:t>
      </w:r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 xml:space="preserve">Надземная прокладка трубопроводов при условном давлении 2,5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>, тем</w:t>
      </w:r>
      <w:r>
        <w:rPr>
          <w:color w:val="000000"/>
        </w:rPr>
        <w:t xml:space="preserve">пературе 300 </w:t>
      </w:r>
      <w:proofErr w:type="spellStart"/>
      <w:r>
        <w:rPr>
          <w:color w:val="000000"/>
        </w:rPr>
        <w:t>гр.С</w:t>
      </w:r>
      <w:proofErr w:type="spellEnd"/>
      <w:r>
        <w:rPr>
          <w:color w:val="000000"/>
        </w:rP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24-01-007-1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24-01-007-2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24-01-007-3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24-01-007-4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24-01-007-5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24-01-007-6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24-01-007-7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24-01-007-8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24-01-007-9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24-01-007-10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24-01-007-11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24-01-007-12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1400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977"/>
        <w:gridCol w:w="831"/>
        <w:gridCol w:w="737"/>
        <w:gridCol w:w="737"/>
        <w:gridCol w:w="737"/>
        <w:gridCol w:w="737"/>
        <w:gridCol w:w="73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24-01-007-1</w:t>
            </w: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24-01-007-2</w:t>
            </w: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24-01-007-3</w:t>
            </w: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24-01-007-4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869,00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1070,00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1085,00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</w:t>
            </w:r>
            <w:r>
              <w:rPr>
                <w:color w:val="000000"/>
              </w:rPr>
              <w:t>ты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178,48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227,16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235,69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296,64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127,43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127,43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165,85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300,84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330,27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353,16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405,48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Преобразователи сварочные с номинальным сварочным током 315-500 А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03-9011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3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73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  <w:tc>
          <w:tcPr>
            <w:tcW w:w="73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73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7,43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3"/>
        <w:gridCol w:w="714"/>
        <w:gridCol w:w="714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24-01-007-6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24-01-007-7</w:t>
            </w: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24-01-007-8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</w:t>
            </w:r>
            <w:r>
              <w:rPr>
                <w:color w:val="000000"/>
              </w:rPr>
              <w:t>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1646,00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2009,00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310,11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357,78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165,96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193,64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541,73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655,09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Преобразователи сварочные с номинальным сварочным токо</w:t>
            </w:r>
            <w:r>
              <w:rPr>
                <w:color w:val="000000"/>
              </w:rPr>
              <w:t>м 315-500 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1,187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  <w:gridCol w:w="803"/>
        <w:gridCol w:w="715"/>
        <w:gridCol w:w="715"/>
        <w:gridCol w:w="715"/>
        <w:gridCol w:w="71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24-01-007-9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24-01-007-10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24-01-007-11</w:t>
            </w:r>
          </w:p>
        </w:tc>
        <w:tc>
          <w:tcPr>
            <w:tcW w:w="71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24-01-007-12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2703,00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3039,00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3788,00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466,32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507,90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605,14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263,77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915,60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1056,21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1177,20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Преобразователи сварочные с номинальным сваро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ным током 315-500 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40,98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Компрес</w:t>
            </w:r>
            <w:r>
              <w:rPr>
                <w:color w:val="000000"/>
              </w:rPr>
              <w:t xml:space="preserve">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</w:t>
            </w:r>
            <w:r>
              <w:rPr>
                <w:color w:val="000000"/>
              </w:rPr>
              <w:t>а (кроме магистральных трубопроводов) 16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293,21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358,61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8,78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2,087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2,397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2,935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14,85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18" w:name="_Toc507823544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24-01-008 </w:t>
      </w:r>
      <w:r>
        <w:rPr>
          <w:rFonts w:ascii="Times New Roman" w:hAnsi="Times New Roman"/>
          <w:sz w:val="20"/>
        </w:rPr>
        <w:tab/>
        <w:t>Прокладка трубопроводо</w:t>
      </w:r>
      <w:r>
        <w:rPr>
          <w:rFonts w:ascii="Times New Roman" w:hAnsi="Times New Roman"/>
          <w:sz w:val="20"/>
        </w:rPr>
        <w:t>в в непроходном канале 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изоляции из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ППУ</w:t>
      </w:r>
      <w:proofErr w:type="spellEnd"/>
      <w:r>
        <w:rPr>
          <w:rFonts w:ascii="Times New Roman" w:hAnsi="Times New Roman"/>
          <w:sz w:val="20"/>
        </w:rPr>
        <w:t>) при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условном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давлении 1,6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температуре 150 </w:t>
      </w:r>
      <w:proofErr w:type="spellStart"/>
      <w:r>
        <w:rPr>
          <w:rFonts w:ascii="Times New Roman" w:hAnsi="Times New Roman"/>
          <w:sz w:val="20"/>
        </w:rPr>
        <w:t>гр.С</w:t>
      </w:r>
      <w:bookmarkEnd w:id="18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 xml:space="preserve">01.Сварка труб в звенья. 02.Опускание звеньев труб и деталей в канал. 03. Сварка звеньев труб в канале. 04.Установка и приварка подвижных и неподвижных опор. 05. Изоляция стыков скорлупами из </w:t>
      </w:r>
      <w:proofErr w:type="spellStart"/>
      <w:r>
        <w:rPr>
          <w:color w:val="000000"/>
        </w:rPr>
        <w:t>пенополиурет</w:t>
      </w:r>
      <w:r>
        <w:rPr>
          <w:color w:val="000000"/>
        </w:rPr>
        <w:t>а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термоусаживающейся</w:t>
      </w:r>
      <w:proofErr w:type="spellEnd"/>
      <w:r>
        <w:rPr>
          <w:color w:val="000000"/>
        </w:rPr>
        <w:t xml:space="preserve"> лентой или манжетой. 06.Трехкратная промывка и гидравлическое испытание трубопров</w:t>
      </w:r>
      <w:r>
        <w:rPr>
          <w:color w:val="000000"/>
        </w:rPr>
        <w:t>о</w:t>
      </w:r>
      <w:r>
        <w:rPr>
          <w:color w:val="000000"/>
        </w:rPr>
        <w:t>дов.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км трубопроводов</w:t>
      </w:r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>Прокладка трубопроводов в непроходном кан</w:t>
      </w:r>
      <w:r>
        <w:rPr>
          <w:color w:val="000000"/>
        </w:rPr>
        <w:t xml:space="preserve">але в изоляции из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ППУ</w:t>
      </w:r>
      <w:proofErr w:type="spellEnd"/>
      <w:r>
        <w:rPr>
          <w:color w:val="000000"/>
        </w:rPr>
        <w:t>) при у</w:t>
      </w:r>
      <w:r>
        <w:rPr>
          <w:color w:val="000000"/>
        </w:rPr>
        <w:t>с</w:t>
      </w:r>
      <w:r>
        <w:rPr>
          <w:color w:val="000000"/>
        </w:rPr>
        <w:t xml:space="preserve">ловном давлении 1,6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 xml:space="preserve">, температуре 150 </w:t>
      </w:r>
      <w:proofErr w:type="spellStart"/>
      <w:r>
        <w:rPr>
          <w:color w:val="000000"/>
        </w:rPr>
        <w:t>гр.С</w:t>
      </w:r>
      <w:proofErr w:type="spellEnd"/>
      <w:r>
        <w:rPr>
          <w:color w:val="000000"/>
        </w:rP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24-01-008-1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24-01-008-2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24-01-008-3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24-01-008-4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24-01-008-5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24-01-008-6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24-01-008-7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24-01-008-8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24-01-008-9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  <w:gridCol w:w="851"/>
        <w:gridCol w:w="703"/>
        <w:gridCol w:w="703"/>
        <w:gridCol w:w="703"/>
        <w:gridCol w:w="70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24-01-008-1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24-01-008-2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24-01-008-3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586,42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620,22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653,38</w:t>
            </w:r>
          </w:p>
        </w:tc>
        <w:tc>
          <w:tcPr>
            <w:tcW w:w="70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71,51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73,98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22,79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22,79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107,81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</w:t>
            </w:r>
            <w:r>
              <w:rPr>
                <w:color w:val="000000"/>
              </w:rPr>
              <w:t>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103-9055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пенополиуретановой изоляции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1-9026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из </w:t>
            </w:r>
            <w:proofErr w:type="spellStart"/>
            <w:r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101-2027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440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80,84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101-9233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Пластина замковая из полиэтилена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101-9098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Смазка графитовая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38,19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38,19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38,47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101-1794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Бризол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0,0765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0,0793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101-0612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клеящая морозостойкая битумно-масляная МБ-50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</w:rPr>
              <w:t>1-0001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7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7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733"/>
        <w:gridCol w:w="730"/>
        <w:gridCol w:w="730"/>
        <w:gridCol w:w="730"/>
        <w:gridCol w:w="730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3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24-01-008-5</w:t>
            </w:r>
          </w:p>
        </w:tc>
        <w:tc>
          <w:tcPr>
            <w:tcW w:w="73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24-01-008-6</w:t>
            </w:r>
          </w:p>
        </w:tc>
        <w:tc>
          <w:tcPr>
            <w:tcW w:w="73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24-01-008-7</w:t>
            </w:r>
          </w:p>
        </w:tc>
        <w:tc>
          <w:tcPr>
            <w:tcW w:w="73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24-01-008-8</w:t>
            </w:r>
          </w:p>
        </w:tc>
        <w:tc>
          <w:tcPr>
            <w:tcW w:w="72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24-01-008-9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980,59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990,00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1137,92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1391,04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>
              <w:rPr>
                <w:color w:val="000000"/>
              </w:rPr>
              <w:t>,98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181,88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213,00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111,88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195,61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293,63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417,48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</w:t>
            </w:r>
            <w:r>
              <w:rPr>
                <w:color w:val="000000"/>
              </w:rPr>
              <w:t>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12,38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пенополиуретановой 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из </w:t>
            </w:r>
            <w:proofErr w:type="spellStart"/>
            <w:r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440 мм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132,84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162,41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101-9233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Пластина замковая из полиэтилена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101-9098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Смазка графитовая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37,65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33,91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38,31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101-1794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Бризол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0,0862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0,0887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0,1122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0,09815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101-0612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клеящая моро</w:t>
            </w:r>
            <w:r>
              <w:rPr>
                <w:color w:val="000000"/>
              </w:rPr>
              <w:t>зостойкая битумно-масляная МБ-50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101-2028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640 мм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202,64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218,95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19" w:name="_Toc507823545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24-01-009 </w:t>
      </w:r>
      <w:r>
        <w:rPr>
          <w:rFonts w:ascii="Times New Roman" w:hAnsi="Times New Roman"/>
          <w:sz w:val="20"/>
        </w:rPr>
        <w:tab/>
        <w:t xml:space="preserve">Надземная прокладка трубопроводов в изоляции из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ППУ</w:t>
      </w:r>
      <w:proofErr w:type="spellEnd"/>
      <w:r>
        <w:rPr>
          <w:rFonts w:ascii="Times New Roman" w:hAnsi="Times New Roman"/>
          <w:sz w:val="20"/>
        </w:rPr>
        <w:t>) при условном давлен</w:t>
      </w:r>
      <w:r>
        <w:rPr>
          <w:rFonts w:ascii="Times New Roman" w:hAnsi="Times New Roman"/>
          <w:sz w:val="20"/>
        </w:rPr>
        <w:t xml:space="preserve">ии 1,6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температуре 150 </w:t>
      </w:r>
      <w:proofErr w:type="spellStart"/>
      <w:r>
        <w:rPr>
          <w:rFonts w:ascii="Times New Roman" w:hAnsi="Times New Roman"/>
          <w:sz w:val="20"/>
        </w:rPr>
        <w:t>гр.С</w:t>
      </w:r>
      <w:bookmarkEnd w:id="19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01.Сварка труб в звенья. 02.Подъем на высоту труб и деталей. 03. Сварка трубопроводов. 04.Установка и пр</w:t>
      </w:r>
      <w:r>
        <w:rPr>
          <w:color w:val="000000"/>
        </w:rPr>
        <w:t>и</w:t>
      </w:r>
      <w:r>
        <w:rPr>
          <w:color w:val="000000"/>
        </w:rPr>
        <w:t xml:space="preserve">варка подвижных и неподвижных опор. 05. Изоляция стыков скорлупами из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термоусажива</w:t>
      </w:r>
      <w:r>
        <w:rPr>
          <w:color w:val="000000"/>
        </w:rPr>
        <w:t>ю</w:t>
      </w:r>
      <w:r>
        <w:rPr>
          <w:color w:val="000000"/>
        </w:rPr>
        <w:t>щейся</w:t>
      </w:r>
      <w:proofErr w:type="spellEnd"/>
      <w:r>
        <w:rPr>
          <w:color w:val="000000"/>
        </w:rPr>
        <w:t xml:space="preserve"> лентой или манжетой. 06.Трехкратная промывка и гидравлическое испытание трубопроводов.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км трубопроводов</w:t>
      </w:r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 xml:space="preserve">Надземная прокладка трубопроводов в изоляции из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ППУ</w:t>
      </w:r>
      <w:proofErr w:type="spellEnd"/>
      <w:r>
        <w:rPr>
          <w:color w:val="000000"/>
        </w:rPr>
        <w:t>) при условном да</w:t>
      </w:r>
      <w:r>
        <w:rPr>
          <w:color w:val="000000"/>
        </w:rPr>
        <w:t>в</w:t>
      </w:r>
      <w:r>
        <w:rPr>
          <w:color w:val="000000"/>
        </w:rPr>
        <w:t xml:space="preserve">лении 1,6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 xml:space="preserve">, температуре 150 </w:t>
      </w:r>
      <w:proofErr w:type="spellStart"/>
      <w:r>
        <w:rPr>
          <w:color w:val="000000"/>
        </w:rPr>
        <w:t>гр.С</w:t>
      </w:r>
      <w:proofErr w:type="spellEnd"/>
      <w:r>
        <w:rPr>
          <w:color w:val="000000"/>
        </w:rP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24-01-009-1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24-01-009-2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24-01-009-3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24-01-009-4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24-01-009-5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24-01-009-6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24-01-009-7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24-01-009-8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24-01-009-9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685"/>
        <w:gridCol w:w="993"/>
        <w:gridCol w:w="703"/>
        <w:gridCol w:w="703"/>
        <w:gridCol w:w="703"/>
        <w:gridCol w:w="7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9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24-01-009-1</w:t>
            </w:r>
          </w:p>
        </w:tc>
        <w:tc>
          <w:tcPr>
            <w:tcW w:w="70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24-01-009-2</w:t>
            </w:r>
          </w:p>
        </w:tc>
        <w:tc>
          <w:tcPr>
            <w:tcW w:w="70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24-01-009-3</w:t>
            </w:r>
          </w:p>
        </w:tc>
        <w:tc>
          <w:tcPr>
            <w:tcW w:w="70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546,15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566,47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603,11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69,97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</w:t>
            </w:r>
            <w:r>
              <w:rPr>
                <w:color w:val="000000"/>
              </w:rPr>
              <w:t>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82,84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Автомобили бортовые </w:t>
            </w:r>
            <w:r>
              <w:rPr>
                <w:color w:val="000000"/>
              </w:rPr>
              <w:t>грузоподъемностью до 5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пенополиуретановой изоляции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1,287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из </w:t>
            </w:r>
            <w:proofErr w:type="spellStart"/>
            <w:r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101-1873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Сталь оцинкованная листовая толщина листа 0,75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101-1735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Винты самонарезающие СМ1-35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0,0041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101-9098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Смазка графитовая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7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7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29,86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101-1794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Бризол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0,0526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0,0575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101-0612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клеящая морозостойкая битумно-масляная МБ-50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0,087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0,094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7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7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709"/>
        <w:gridCol w:w="733"/>
        <w:gridCol w:w="733"/>
        <w:gridCol w:w="733"/>
        <w:gridCol w:w="733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24-01-009-5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24-01-009-6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24-01-009-7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24-01-009-8</w:t>
            </w:r>
          </w:p>
        </w:tc>
        <w:tc>
          <w:tcPr>
            <w:tcW w:w="72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24-01-009-9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831,72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845,72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1006,73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1255,10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133,55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167,19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194,83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70,56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115,35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</w:t>
            </w:r>
            <w:r>
              <w:rPr>
                <w:color w:val="000000"/>
              </w:rPr>
              <w:t>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164,59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225,63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</w:rPr>
              <w:t>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пенополиуретановой 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из </w:t>
            </w:r>
            <w:proofErr w:type="spellStart"/>
            <w:r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101-1873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Сталь оцинкованная листовая толщина листа 0,75 мм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101-1735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Винты самонарезающие СМ1-35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0,0116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101-9098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Смазка графитовая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24,24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101-1794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Бризол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0,0598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0,0579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101-0612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клеящая морозостойкая битумно-масляная МБ-50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20" w:name="_Toc507823546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</w:t>
      </w:r>
      <w:r>
        <w:rPr>
          <w:rFonts w:ascii="Times New Roman" w:hAnsi="Times New Roman"/>
          <w:sz w:val="20"/>
        </w:rPr>
        <w:t xml:space="preserve">010 </w:t>
      </w:r>
      <w:r>
        <w:rPr>
          <w:rFonts w:ascii="Times New Roman" w:hAnsi="Times New Roman"/>
          <w:sz w:val="20"/>
        </w:rPr>
        <w:tab/>
        <w:t xml:space="preserve">Подвальная прокладка трубопроводов в изоляции из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ППУ</w:t>
      </w:r>
      <w:proofErr w:type="spellEnd"/>
      <w:r>
        <w:rPr>
          <w:rFonts w:ascii="Times New Roman" w:hAnsi="Times New Roman"/>
          <w:sz w:val="20"/>
        </w:rPr>
        <w:t>) с изоляцией стыков при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условном давлении 1,6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температуре 150 </w:t>
      </w:r>
      <w:proofErr w:type="spellStart"/>
      <w:r>
        <w:rPr>
          <w:rFonts w:ascii="Times New Roman" w:hAnsi="Times New Roman"/>
          <w:sz w:val="20"/>
        </w:rPr>
        <w:t>гр.С</w:t>
      </w:r>
      <w:bookmarkEnd w:id="20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01.Резка труб. 02.Перемещение трубопроводов перекатыванием. 03.Укладка труб при помощи тали. 04.Сварка труб. 05.Установка и приварка неподвижных опор. 06.Изоляция трубопроводов и стыков. 07.Трехкратная пр</w:t>
      </w:r>
      <w:r>
        <w:rPr>
          <w:color w:val="000000"/>
        </w:rPr>
        <w:t>о</w:t>
      </w:r>
      <w:r>
        <w:rPr>
          <w:color w:val="000000"/>
        </w:rPr>
        <w:t>мывка и гидравлическое испытание трубопроводов.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км трубопроводов</w:t>
      </w:r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 xml:space="preserve">Подвальная прокладка трубопроводов в изоляции из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</w:t>
      </w:r>
      <w:r>
        <w:rPr>
          <w:color w:val="000000"/>
        </w:rPr>
        <w:t>ПУ</w:t>
      </w:r>
      <w:proofErr w:type="spellEnd"/>
      <w:r>
        <w:rPr>
          <w:color w:val="000000"/>
        </w:rPr>
        <w:t xml:space="preserve">) с изоляцией стыков при условном давлении 1,6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 xml:space="preserve">, температуре 150 </w:t>
      </w:r>
      <w:proofErr w:type="spellStart"/>
      <w:r>
        <w:rPr>
          <w:color w:val="000000"/>
        </w:rPr>
        <w:t>гр.С</w:t>
      </w:r>
      <w:proofErr w:type="spellEnd"/>
      <w:r>
        <w:rPr>
          <w:color w:val="000000"/>
        </w:rP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24-01-010-1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24-01-010-2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24-01-010-3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24-01-010-4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24-01-010-5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24-01-010-6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24-01-010-7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24-01-010-8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24-01-010-9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85"/>
        <w:gridCol w:w="804"/>
        <w:gridCol w:w="714"/>
        <w:gridCol w:w="714"/>
        <w:gridCol w:w="714"/>
        <w:gridCol w:w="7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24-01-010-1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24-01-010-2</w:t>
            </w:r>
          </w:p>
        </w:tc>
        <w:tc>
          <w:tcPr>
            <w:tcW w:w="71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24-01-010-3</w:t>
            </w: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158,72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210,18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215,04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</w:t>
            </w:r>
            <w:r>
              <w:rPr>
                <w:color w:val="000000"/>
              </w:rPr>
              <w:t>ашинистов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</w:t>
            </w:r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031901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Тали ручные рычажные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Автопогрузчики 5 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пенополиуретановой изоляции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0,166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из </w:t>
            </w:r>
            <w:proofErr w:type="spellStart"/>
            <w:r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113-0316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Ткань стеклянная изоляционная И-200, толщиной 0,2 мм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440 мм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21,46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101-9233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Пластина замковая из полиэтилена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101-0612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клеящая морозостойкая битумно-масляная МБ-50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</w:t>
            </w:r>
            <w:r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102-0053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Пиломатериалы хвойных пород. Доски обрезные дл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ной 4-6,5 м, шириной 75-150 мм, толщиной 25 мм </w:t>
            </w:r>
            <w:proofErr w:type="spellStart"/>
            <w:r>
              <w:rPr>
                <w:color w:val="000000"/>
              </w:rPr>
              <w:t>III</w:t>
            </w:r>
            <w:proofErr w:type="spellEnd"/>
            <w:r>
              <w:rPr>
                <w:color w:val="000000"/>
              </w:rPr>
              <w:t xml:space="preserve"> сорта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102-0057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Пиломатериалы хвойных пород. Доски обрезные длиной 4-6,5 м, шириной 75-150 мм, толщиной 32-40 мм </w:t>
            </w:r>
            <w:proofErr w:type="spellStart"/>
            <w:r>
              <w:rPr>
                <w:color w:val="000000"/>
              </w:rPr>
              <w:t>III</w:t>
            </w:r>
            <w:proofErr w:type="spellEnd"/>
            <w:r>
              <w:rPr>
                <w:color w:val="000000"/>
              </w:rPr>
              <w:t xml:space="preserve"> сорта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401-0004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Бетон тяжелый, класс В 10 (М150)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401-0006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Бетон тяжелый, класс В 15 (М200)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408-9080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Щебень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204-0062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Детали закладные и накладные изготовленные без применения сварки, гнутья, сверления (пробивки)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верстий поставляемые отдельно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101-0311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Каболка</w:t>
            </w:r>
            <w:proofErr w:type="spellEnd"/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0,00603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0,00603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0,00682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548-0006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битумно-резиновая изоляционная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113-0368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Стекло жидкое калийное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113-0246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Эмаль ПФ-115 серая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</w:t>
            </w:r>
            <w:r>
              <w:rPr>
                <w:color w:val="000000"/>
              </w:rPr>
              <w:t>роды диаметром 4 мм Э42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0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716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118"/>
        <w:gridCol w:w="779"/>
        <w:gridCol w:w="691"/>
        <w:gridCol w:w="690"/>
        <w:gridCol w:w="691"/>
        <w:gridCol w:w="691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1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24-01-010-5</w:t>
            </w:r>
          </w:p>
        </w:tc>
        <w:tc>
          <w:tcPr>
            <w:tcW w:w="69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24-01-010-6</w:t>
            </w:r>
          </w:p>
        </w:tc>
        <w:tc>
          <w:tcPr>
            <w:tcW w:w="691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24-01-010-7</w:t>
            </w:r>
          </w:p>
        </w:tc>
        <w:tc>
          <w:tcPr>
            <w:tcW w:w="691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24-01-010-8</w:t>
            </w:r>
          </w:p>
        </w:tc>
        <w:tc>
          <w:tcPr>
            <w:tcW w:w="687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24-01-010-9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249,76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273,50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384,95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1,74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</w:t>
            </w:r>
          </w:p>
        </w:tc>
        <w:tc>
          <w:tcPr>
            <w:tcW w:w="69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031901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Тали ручные рычажные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Автопогрузчики 5 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</w:t>
            </w:r>
            <w:r>
              <w:rPr>
                <w:color w:val="000000"/>
              </w:rPr>
              <w:t>ные в пенополиуретановой 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скользящие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из </w:t>
            </w:r>
            <w:proofErr w:type="spellStart"/>
            <w:r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113-0316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Ткань стеклянная изоляционная И-200, то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щиной 0,2 мм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440 мм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101-9233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Пластина замковая из полиэтилена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101-0612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клеящая морозостойка</w:t>
            </w:r>
            <w:r>
              <w:rPr>
                <w:color w:val="000000"/>
              </w:rPr>
              <w:t>я битумно-масляная МБ-50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0,0004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102-0053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Пиломатериалы хвойных пород. Доски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резные длиной 4-6,5 м, шириной 75-150 мм, толщиной 25 мм </w:t>
            </w:r>
            <w:proofErr w:type="spellStart"/>
            <w:r>
              <w:rPr>
                <w:color w:val="000000"/>
              </w:rPr>
              <w:t>III</w:t>
            </w:r>
            <w:proofErr w:type="spellEnd"/>
            <w:r>
              <w:rPr>
                <w:color w:val="000000"/>
              </w:rPr>
              <w:t xml:space="preserve"> сорта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102-0057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Пиломатериалы хвойных пород. Доски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резные длиной 4-6,5 м, шириной 75-150 мм, толщиной 32-40 мм </w:t>
            </w:r>
            <w:proofErr w:type="spellStart"/>
            <w:r>
              <w:rPr>
                <w:color w:val="000000"/>
              </w:rPr>
              <w:t>III</w:t>
            </w:r>
            <w:proofErr w:type="spellEnd"/>
            <w:r>
              <w:rPr>
                <w:color w:val="000000"/>
              </w:rPr>
              <w:t xml:space="preserve"> сорта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,02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401-0004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Бетон тяжелый, класс В 10 (М150)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401-0006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Бетон тяжелый, класс В 15 (М200)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408-9080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Щебень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204-0062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Детали закладные и накладные изготовле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без применения сварки, гнутья, сверл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(пробивки) отверстий поставляемые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дельно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Каболка</w:t>
            </w:r>
            <w:proofErr w:type="spellEnd"/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0,00768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0,00768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0,00912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0,01008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548-0006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битумно-резиновая изоляционная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  <w:r>
              <w:rPr>
                <w:color w:val="000000"/>
              </w:rPr>
              <w:t>-0368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Стекло жидкое калийное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113-0246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Эмаль ПФ-115 серая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101-2028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640 мм</w:t>
            </w:r>
          </w:p>
        </w:tc>
        <w:tc>
          <w:tcPr>
            <w:tcW w:w="7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50,32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40,33</w:t>
            </w:r>
          </w:p>
        </w:tc>
      </w:tr>
    </w:tbl>
    <w:p w:rsidR="00000000" w:rsidRDefault="009608AE"/>
    <w:p w:rsidR="00000000" w:rsidRDefault="009608AE">
      <w:pPr>
        <w:pStyle w:val="2"/>
        <w:spacing w:before="0" w:after="0"/>
        <w:rPr>
          <w:rFonts w:ascii="Times New Roman" w:hAnsi="Times New Roman"/>
          <w:sz w:val="20"/>
        </w:rPr>
      </w:pPr>
      <w:bookmarkStart w:id="21" w:name="_Toc507823547"/>
      <w:r>
        <w:rPr>
          <w:rFonts w:ascii="Times New Roman" w:hAnsi="Times New Roman"/>
          <w:sz w:val="20"/>
        </w:rPr>
        <w:t xml:space="preserve">2. </w:t>
      </w:r>
      <w:proofErr w:type="spellStart"/>
      <w:r>
        <w:rPr>
          <w:rFonts w:ascii="Times New Roman" w:hAnsi="Times New Roman"/>
          <w:sz w:val="20"/>
        </w:rPr>
        <w:t>БЕСКАНАЛЬНАЯ</w:t>
      </w:r>
      <w:proofErr w:type="spellEnd"/>
      <w:r>
        <w:rPr>
          <w:rFonts w:ascii="Times New Roman" w:hAnsi="Times New Roman"/>
          <w:sz w:val="20"/>
        </w:rPr>
        <w:t xml:space="preserve"> ПРОКЛАДКА ТРУБОПРОВОДОВ</w:t>
      </w:r>
      <w:bookmarkEnd w:id="21"/>
    </w:p>
    <w:p w:rsidR="00000000" w:rsidRDefault="009608AE"/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22" w:name="_Toc507823548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24-01-017 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Бесканальная</w:t>
      </w:r>
      <w:proofErr w:type="spellEnd"/>
      <w:r>
        <w:rPr>
          <w:rFonts w:ascii="Times New Roman" w:hAnsi="Times New Roman"/>
          <w:sz w:val="20"/>
        </w:rPr>
        <w:t xml:space="preserve"> прокладка трубопроводов в </w:t>
      </w:r>
      <w:proofErr w:type="spellStart"/>
      <w:r>
        <w:rPr>
          <w:rFonts w:ascii="Times New Roman" w:hAnsi="Times New Roman"/>
          <w:sz w:val="20"/>
        </w:rPr>
        <w:t>битумоперлитовой</w:t>
      </w:r>
      <w:proofErr w:type="spellEnd"/>
      <w:r>
        <w:rPr>
          <w:rFonts w:ascii="Times New Roman" w:hAnsi="Times New Roman"/>
          <w:sz w:val="20"/>
        </w:rPr>
        <w:t xml:space="preserve"> изоляции при условном давлении 1,6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температуре 150 </w:t>
      </w:r>
      <w:proofErr w:type="spellStart"/>
      <w:r>
        <w:rPr>
          <w:rFonts w:ascii="Times New Roman" w:hAnsi="Times New Roman"/>
          <w:sz w:val="20"/>
        </w:rPr>
        <w:t>гр.С</w:t>
      </w:r>
      <w:bookmarkEnd w:id="22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pStyle w:val="BodyText20"/>
      </w:pPr>
      <w:r>
        <w:t>01.Сварка труб в звенья. 02.Спускание звеньев труб и деталей в траншею. 03.Сварка звеньев труб в траншее. 04.Установка и приварка неподвижных опор. 05.Изоляция стыков. 06.Продувка трубопроводов. 07.Промывка и гидравлическое испытание трубопроводов.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км трубопровода</w:t>
      </w:r>
    </w:p>
    <w:p w:rsidR="00000000" w:rsidRDefault="009608AE">
      <w:pPr>
        <w:ind w:left="1276"/>
        <w:rPr>
          <w:color w:val="000000"/>
        </w:rPr>
      </w:pPr>
      <w:proofErr w:type="spellStart"/>
      <w:r>
        <w:rPr>
          <w:color w:val="000000"/>
        </w:rPr>
        <w:t>Бесканальная</w:t>
      </w:r>
      <w:proofErr w:type="spellEnd"/>
      <w:r>
        <w:rPr>
          <w:color w:val="000000"/>
        </w:rPr>
        <w:t xml:space="preserve"> прокладка трубопроводов в </w:t>
      </w:r>
      <w:proofErr w:type="spellStart"/>
      <w:r>
        <w:rPr>
          <w:color w:val="000000"/>
        </w:rPr>
        <w:t>битумоперлитовой</w:t>
      </w:r>
      <w:proofErr w:type="spellEnd"/>
      <w:r>
        <w:rPr>
          <w:color w:val="000000"/>
        </w:rPr>
        <w:t xml:space="preserve"> изоляции при условном </w:t>
      </w:r>
      <w:r>
        <w:rPr>
          <w:color w:val="000000"/>
        </w:rPr>
        <w:t xml:space="preserve">давлении 1,6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 xml:space="preserve">, температуре 150 </w:t>
      </w:r>
      <w:proofErr w:type="spellStart"/>
      <w:r>
        <w:rPr>
          <w:color w:val="000000"/>
        </w:rPr>
        <w:t>гр.С</w:t>
      </w:r>
      <w:proofErr w:type="spellEnd"/>
      <w:r>
        <w:rPr>
          <w:color w:val="000000"/>
        </w:rP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24-01-017-1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24-01-017-2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24-01-017-3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24-01-017-4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24-01-017-5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24-01-017-6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24-01-017-7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24-01-017-8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24-01-017-9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24-01-017-10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</w:tbl>
    <w:p w:rsidR="00000000" w:rsidRDefault="009608AE">
      <w:pPr>
        <w:rPr>
          <w:color w:val="000000"/>
        </w:rPr>
      </w:pPr>
    </w:p>
    <w:p w:rsidR="00000000" w:rsidRDefault="009608AE">
      <w:pPr>
        <w:rPr>
          <w:color w:val="000000"/>
        </w:rPr>
      </w:pPr>
    </w:p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977"/>
        <w:gridCol w:w="908"/>
        <w:gridCol w:w="721"/>
        <w:gridCol w:w="721"/>
        <w:gridCol w:w="721"/>
        <w:gridCol w:w="721"/>
        <w:gridCol w:w="71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24-01-017-1</w:t>
            </w: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24-01-017-2</w:t>
            </w: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24-01-017-3</w:t>
            </w: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24-01-017-4</w:t>
            </w:r>
          </w:p>
        </w:tc>
        <w:tc>
          <w:tcPr>
            <w:tcW w:w="717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609,00</w:t>
            </w: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649,00</w:t>
            </w: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681,00</w:t>
            </w: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722,00</w:t>
            </w:r>
          </w:p>
        </w:tc>
        <w:tc>
          <w:tcPr>
            <w:tcW w:w="71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</w:t>
            </w:r>
            <w:r>
              <w:rPr>
                <w:color w:val="000000"/>
              </w:rPr>
              <w:t>аты труда машинистов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71,17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110,99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165,76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</w:t>
            </w:r>
            <w:r>
              <w:rPr>
                <w:color w:val="000000"/>
              </w:rPr>
              <w:t>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121011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Котлы битумные передвижные 400 л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103-9060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Трубы стальные в </w:t>
            </w:r>
            <w:proofErr w:type="spellStart"/>
            <w:r>
              <w:rPr>
                <w:color w:val="000000"/>
              </w:rPr>
              <w:t>битумоперлитовой</w:t>
            </w:r>
            <w:proofErr w:type="spellEnd"/>
            <w:r>
              <w:rPr>
                <w:color w:val="000000"/>
              </w:rPr>
              <w:t xml:space="preserve"> 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</w:t>
            </w:r>
            <w:proofErr w:type="spellStart"/>
            <w:r>
              <w:rPr>
                <w:color w:val="000000"/>
              </w:rPr>
              <w:t>битумоперлитовые</w:t>
            </w:r>
            <w:proofErr w:type="spellEnd"/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101-0595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битумно-латексная кровельная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101-9734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Грунтовка битумная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101-0816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Проволока светлая диаметром 1,1 мм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0,00075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0,00099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0,00116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0,00149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104-0088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Ткань стеклянная конструкционная Т-10, Т-10п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0,154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0,184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0,177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0,205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977"/>
        <w:gridCol w:w="830"/>
        <w:gridCol w:w="738"/>
        <w:gridCol w:w="738"/>
        <w:gridCol w:w="738"/>
        <w:gridCol w:w="738"/>
        <w:gridCol w:w="73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24-01-017-6</w:t>
            </w:r>
          </w:p>
        </w:tc>
        <w:tc>
          <w:tcPr>
            <w:tcW w:w="73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24-01-017-7</w:t>
            </w:r>
          </w:p>
        </w:tc>
        <w:tc>
          <w:tcPr>
            <w:tcW w:w="73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24-01-017-8</w:t>
            </w:r>
          </w:p>
        </w:tc>
        <w:tc>
          <w:tcPr>
            <w:tcW w:w="73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24-01-017-9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24-01-017-10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828,00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907,00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1120,00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123,29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142,16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172,86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190,73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71,23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228,48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273,28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  <w:r>
              <w:rPr>
                <w:color w:val="000000"/>
              </w:rPr>
              <w:t>,20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428,96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121011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Котлы битумные передвижные 400 л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</w:t>
            </w:r>
            <w:r>
              <w:rPr>
                <w:color w:val="000000"/>
              </w:rPr>
              <w:t>ередвижные 4 кВт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103-9060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Трубы стальные в </w:t>
            </w:r>
            <w:proofErr w:type="spellStart"/>
            <w:r>
              <w:rPr>
                <w:color w:val="000000"/>
              </w:rPr>
              <w:t>битумоперлитовой</w:t>
            </w:r>
            <w:proofErr w:type="spellEnd"/>
            <w:r>
              <w:rPr>
                <w:color w:val="000000"/>
              </w:rPr>
              <w:t xml:space="preserve"> 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</w:t>
            </w:r>
            <w:proofErr w:type="spellStart"/>
            <w:r>
              <w:rPr>
                <w:color w:val="000000"/>
              </w:rPr>
              <w:t>битумоперлитовые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101-0595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битумно-латексная кровельная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104-0088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Ткань стеклянная конструкционная Т-10, Т-10п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101-0816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Проволока светлая диаметром 1,1 мм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  <w:r>
              <w:rPr>
                <w:color w:val="000000"/>
              </w:rPr>
              <w:t>55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0,00214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0,00267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0,00318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101-9734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Грунтовка битумная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23" w:name="_Toc507823549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24-01-018 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Бесканальная</w:t>
      </w:r>
      <w:proofErr w:type="spellEnd"/>
      <w:r>
        <w:rPr>
          <w:rFonts w:ascii="Times New Roman" w:hAnsi="Times New Roman"/>
          <w:sz w:val="20"/>
        </w:rPr>
        <w:t xml:space="preserve"> прокладка подающих и обратных трубопроводов диаметром до 250 мм в армопенобетонной изоляции при условном давлении 1,6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температуре 150 </w:t>
      </w:r>
      <w:proofErr w:type="spellStart"/>
      <w:r>
        <w:rPr>
          <w:rFonts w:ascii="Times New Roman" w:hAnsi="Times New Roman"/>
          <w:sz w:val="20"/>
        </w:rPr>
        <w:t>гр.С</w:t>
      </w:r>
      <w:bookmarkEnd w:id="23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01.Сварка труб в</w:t>
      </w:r>
      <w:r>
        <w:rPr>
          <w:color w:val="000000"/>
        </w:rPr>
        <w:t xml:space="preserve"> звенья. 02.Опускание звеньев труб и деталей в траншею. 03.Сварка звеньев труб в траншее. 04.Установка и приварка неподвижных опор. 05.Изоляция стыков. 06.Продувка трубопроводов. 07.Промывка и гидравлическое испытание трубопроводов.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км трубопровода</w:t>
      </w:r>
    </w:p>
    <w:p w:rsidR="00000000" w:rsidRDefault="009608AE">
      <w:pPr>
        <w:ind w:left="1276"/>
        <w:rPr>
          <w:color w:val="000000"/>
        </w:rPr>
      </w:pPr>
      <w:proofErr w:type="spellStart"/>
      <w:r>
        <w:rPr>
          <w:color w:val="000000"/>
        </w:rPr>
        <w:t>Бесканальная</w:t>
      </w:r>
      <w:proofErr w:type="spellEnd"/>
      <w:r>
        <w:rPr>
          <w:color w:val="000000"/>
        </w:rPr>
        <w:t xml:space="preserve"> прокладка подающих и обратных трубопроводов в армопенобетонной изоляции при условном давлении 1,6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 xml:space="preserve">, температуре 150 </w:t>
      </w:r>
      <w:proofErr w:type="spellStart"/>
      <w:r>
        <w:rPr>
          <w:color w:val="000000"/>
        </w:rPr>
        <w:t>гр.С</w:t>
      </w:r>
      <w:proofErr w:type="spellEnd"/>
      <w:r>
        <w:rPr>
          <w:color w:val="000000"/>
        </w:rP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24-01-018-1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24-01-018-2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24-01-018-3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24-01-018-4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24-01-018-5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125</w:t>
            </w:r>
            <w:r>
              <w:rPr>
                <w:color w:val="000000"/>
              </w:rP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24-01-018-6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24-01-018-7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24-01-018-8 </w:t>
            </w:r>
          </w:p>
        </w:tc>
        <w:tc>
          <w:tcPr>
            <w:tcW w:w="93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44"/>
        <w:gridCol w:w="865"/>
        <w:gridCol w:w="770"/>
        <w:gridCol w:w="770"/>
        <w:gridCol w:w="770"/>
        <w:gridCol w:w="77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24-01-018-1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24-01-018-2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24-01-018-3</w:t>
            </w:r>
          </w:p>
        </w:tc>
        <w:tc>
          <w:tcPr>
            <w:tcW w:w="77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766,00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796,00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73,95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6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</w:t>
            </w:r>
            <w:r>
              <w:rPr>
                <w:color w:val="000000"/>
              </w:rPr>
              <w:t>ные передвижные с номинальным сварочным током 250-400 А с дизельным двигателем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121011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Котлы битумные передвижные 400 л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</w:t>
            </w:r>
            <w:r>
              <w:rPr>
                <w:color w:val="000000"/>
              </w:rPr>
              <w:t>ктрические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6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армопенобетонной изоляции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403-9246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Пенобетонные изделия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101-0009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Асбест хризолитовый марки К-6-30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101-0872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Сетка плетеная с квадратными ячейками </w:t>
            </w:r>
            <w:r>
              <w:rPr>
                <w:color w:val="000000"/>
                <w:lang w:val="en-US"/>
              </w:rPr>
              <w:t>№</w:t>
            </w:r>
            <w:r>
              <w:rPr>
                <w:color w:val="000000"/>
              </w:rPr>
              <w:t xml:space="preserve"> 12 без покр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тия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101-1305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color w:val="000000"/>
              </w:rPr>
              <w:t>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добавочный</w:t>
            </w:r>
            <w:proofErr w:type="spellEnd"/>
            <w:r>
              <w:rPr>
                <w:color w:val="000000"/>
              </w:rPr>
              <w:t xml:space="preserve"> марки 400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101-1564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Гидроизол</w:t>
            </w:r>
            <w:proofErr w:type="spellEnd"/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101-1752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“</w:t>
            </w:r>
            <w:proofErr w:type="spellStart"/>
            <w:r>
              <w:rPr>
                <w:color w:val="000000"/>
              </w:rPr>
              <w:t>Изол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1-0816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Проволока светлая диаметром 1,1 мм</w:t>
            </w:r>
          </w:p>
        </w:tc>
        <w:tc>
          <w:tcPr>
            <w:tcW w:w="86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7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0,00075</w:t>
            </w:r>
          </w:p>
        </w:tc>
        <w:tc>
          <w:tcPr>
            <w:tcW w:w="77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0,00099</w:t>
            </w:r>
          </w:p>
        </w:tc>
        <w:tc>
          <w:tcPr>
            <w:tcW w:w="77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0,00116</w:t>
            </w:r>
          </w:p>
        </w:tc>
        <w:tc>
          <w:tcPr>
            <w:tcW w:w="77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0,00149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85"/>
        <w:gridCol w:w="803"/>
        <w:gridCol w:w="714"/>
        <w:gridCol w:w="714"/>
        <w:gridCol w:w="714"/>
        <w:gridCol w:w="7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24-01-018-5</w:t>
            </w:r>
          </w:p>
        </w:tc>
        <w:tc>
          <w:tcPr>
            <w:tcW w:w="71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24-01-018-6</w:t>
            </w:r>
          </w:p>
        </w:tc>
        <w:tc>
          <w:tcPr>
            <w:tcW w:w="71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24-01-018-7</w:t>
            </w:r>
          </w:p>
        </w:tc>
        <w:tc>
          <w:tcPr>
            <w:tcW w:w="716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24-01-018-8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967,00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1090,00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132,57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142,63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71,23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228,48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273,28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16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121011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Котлы битумные передвижные 400 л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Машины </w:t>
            </w:r>
            <w:r>
              <w:rPr>
                <w:color w:val="000000"/>
              </w:rPr>
              <w:t>шлифовальные электрические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армопенобетонной изоляции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403-9246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Пенобетонные изделия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101-0009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Асбест хризолитовый марки К-6-30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101-0872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Сетка плетеная с квадратными ячейками № 12 без покр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тия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101-1305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color w:val="000000"/>
              </w:rPr>
              <w:t>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добавочный</w:t>
            </w:r>
            <w:proofErr w:type="spellEnd"/>
            <w:r>
              <w:rPr>
                <w:color w:val="000000"/>
              </w:rPr>
              <w:t xml:space="preserve"> марки 400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101-1564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Гидроизол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101-1752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“</w:t>
            </w:r>
            <w:proofErr w:type="spellStart"/>
            <w:r>
              <w:rPr>
                <w:color w:val="000000"/>
              </w:rPr>
              <w:t>Изол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101-0816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Проволока светлая диаметром 1,1 мм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0,00174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0,00155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0,00214</w:t>
            </w:r>
          </w:p>
        </w:tc>
        <w:tc>
          <w:tcPr>
            <w:tcW w:w="716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0,00267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24" w:name="_Toc507823550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24-01-019 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Бесканальная</w:t>
      </w:r>
      <w:proofErr w:type="spellEnd"/>
      <w:r>
        <w:rPr>
          <w:rFonts w:ascii="Times New Roman" w:hAnsi="Times New Roman"/>
          <w:sz w:val="20"/>
        </w:rPr>
        <w:t xml:space="preserve"> прокладка подающих и обратных трубопроводов диаметром свыше 300 мм в армопенобетонной изоляции при условном давлении 1,6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температуре 150 </w:t>
      </w:r>
      <w:proofErr w:type="spellStart"/>
      <w:r>
        <w:rPr>
          <w:rFonts w:ascii="Times New Roman" w:hAnsi="Times New Roman"/>
          <w:sz w:val="20"/>
        </w:rPr>
        <w:t>гр.С</w:t>
      </w:r>
      <w:bookmarkEnd w:id="24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01.Сварка труб в звенья. 02.Опускание звеньев труб и деталей в траншею. 03.Сварка звеньев труб в траншее. 04.Установка и приварка неподвижных опор. 05.Изоляция стыков. 06.Продувка трубопроводов. 07.Промывка и гидравлическое испы</w:t>
      </w:r>
      <w:r>
        <w:rPr>
          <w:color w:val="000000"/>
        </w:rPr>
        <w:t>тание трубопроводов.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км трубопровода</w:t>
      </w:r>
    </w:p>
    <w:p w:rsidR="00000000" w:rsidRDefault="009608AE">
      <w:pPr>
        <w:ind w:left="1276"/>
        <w:rPr>
          <w:color w:val="000000"/>
        </w:rPr>
      </w:pPr>
      <w:proofErr w:type="spellStart"/>
      <w:r>
        <w:rPr>
          <w:color w:val="000000"/>
        </w:rPr>
        <w:t>Бесканальная</w:t>
      </w:r>
      <w:proofErr w:type="spellEnd"/>
      <w:r>
        <w:rPr>
          <w:color w:val="000000"/>
        </w:rPr>
        <w:t xml:space="preserve"> прокладка подающих трубопроводов в армопенобетонной изоляции при условном давлении 1,6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 xml:space="preserve">, температуре 150 </w:t>
      </w:r>
      <w:proofErr w:type="spellStart"/>
      <w:r>
        <w:rPr>
          <w:color w:val="000000"/>
        </w:rPr>
        <w:t>гр.С</w:t>
      </w:r>
      <w:proofErr w:type="spellEnd"/>
      <w:r>
        <w:rPr>
          <w:color w:val="000000"/>
        </w:rP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1200 мм</w:t>
            </w:r>
          </w:p>
        </w:tc>
      </w:tr>
    </w:tbl>
    <w:p w:rsidR="00000000" w:rsidRDefault="009608AE">
      <w:pPr>
        <w:ind w:left="1276"/>
        <w:rPr>
          <w:color w:val="000000"/>
        </w:rPr>
      </w:pPr>
      <w:proofErr w:type="spellStart"/>
      <w:r>
        <w:rPr>
          <w:color w:val="000000"/>
        </w:rPr>
        <w:t>Бесканальная</w:t>
      </w:r>
      <w:proofErr w:type="spellEnd"/>
      <w:r>
        <w:rPr>
          <w:color w:val="000000"/>
        </w:rPr>
        <w:t xml:space="preserve"> прокладка обратных трубопроводов в армопенобетонной изоляции при условном давлении 1,6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>, те</w:t>
      </w:r>
      <w:r>
        <w:rPr>
          <w:color w:val="000000"/>
        </w:rPr>
        <w:t xml:space="preserve">мпературе 150 </w:t>
      </w:r>
      <w:proofErr w:type="spellStart"/>
      <w:r>
        <w:rPr>
          <w:color w:val="000000"/>
        </w:rPr>
        <w:t>гр.С</w:t>
      </w:r>
      <w:proofErr w:type="spellEnd"/>
      <w:r>
        <w:rPr>
          <w:color w:val="000000"/>
        </w:rP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24-01-019-13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24-01-019-14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24-01-019-15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24-01-019-16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24-01-019-17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24-01-019-18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24-01-019-19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24-01-019-20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977"/>
        <w:gridCol w:w="830"/>
        <w:gridCol w:w="738"/>
        <w:gridCol w:w="738"/>
        <w:gridCol w:w="738"/>
        <w:gridCol w:w="738"/>
        <w:gridCol w:w="73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24-01-019-1</w:t>
            </w:r>
          </w:p>
        </w:tc>
        <w:tc>
          <w:tcPr>
            <w:tcW w:w="73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24-01-019-2</w:t>
            </w:r>
          </w:p>
        </w:tc>
        <w:tc>
          <w:tcPr>
            <w:tcW w:w="73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24-01-019-3</w:t>
            </w:r>
          </w:p>
        </w:tc>
        <w:tc>
          <w:tcPr>
            <w:tcW w:w="73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24-01-019-4</w:t>
            </w:r>
          </w:p>
        </w:tc>
        <w:tc>
          <w:tcPr>
            <w:tcW w:w="73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1480,00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1930,00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2205,00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2350,00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</w:t>
            </w:r>
            <w:r>
              <w:rPr>
                <w:color w:val="000000"/>
              </w:rPr>
              <w:t xml:space="preserve"> труда машинистов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192,97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248,93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324,33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328,78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142,24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428,96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529,76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557,76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586,88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</w:t>
            </w:r>
            <w:r>
              <w:rPr>
                <w:color w:val="000000"/>
              </w:rPr>
              <w:t>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121011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Котлы битумные передвижные 400 л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700 мм (12,5 т)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190,40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190,40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армопенобетонной 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403-9246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Пенобетонные изделия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101-0009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Асбест хризолитовый марки К-6-30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101-0872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Сетка плетеная с квадратными ячейками № 12 без покрытия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101-1305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>ртландцемент общестроительного назн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чения </w:t>
            </w:r>
            <w:proofErr w:type="spellStart"/>
            <w:r>
              <w:rPr>
                <w:color w:val="000000"/>
              </w:rPr>
              <w:t>бездобавочный</w:t>
            </w:r>
            <w:proofErr w:type="spellEnd"/>
            <w:r>
              <w:rPr>
                <w:color w:val="000000"/>
              </w:rPr>
              <w:t xml:space="preserve"> марки 400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101-1564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Гидроизол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101-1752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“</w:t>
            </w:r>
            <w:proofErr w:type="spellStart"/>
            <w:r>
              <w:rPr>
                <w:color w:val="000000"/>
              </w:rPr>
              <w:t>Изол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101-0816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Проволока светлая диаметром 1,1 мм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0,00318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0,00411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0,00464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0,00512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0,00616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835"/>
        <w:gridCol w:w="992"/>
        <w:gridCol w:w="735"/>
        <w:gridCol w:w="735"/>
        <w:gridCol w:w="735"/>
        <w:gridCol w:w="735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35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92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5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24-01-019-6</w:t>
            </w:r>
          </w:p>
        </w:tc>
        <w:tc>
          <w:tcPr>
            <w:tcW w:w="735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24-01-019-7</w:t>
            </w:r>
          </w:p>
        </w:tc>
        <w:tc>
          <w:tcPr>
            <w:tcW w:w="735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24-01-019-8</w:t>
            </w:r>
          </w:p>
        </w:tc>
        <w:tc>
          <w:tcPr>
            <w:tcW w:w="735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24-01-019-9</w:t>
            </w:r>
          </w:p>
        </w:tc>
        <w:tc>
          <w:tcPr>
            <w:tcW w:w="72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3203,00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3896,00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4406,00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5145,00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401,32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449,17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527,82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702,11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700 мм (12,5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232,96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</w:t>
            </w:r>
            <w:r>
              <w:rPr>
                <w:color w:val="000000"/>
              </w:rPr>
              <w:t>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1002,40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1053,92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1422,40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6,29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121011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Котлы битумные передвижные 400 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</w:t>
            </w:r>
            <w:r>
              <w:rPr>
                <w:color w:val="000000"/>
              </w:rPr>
              <w:t>лектрические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800-1000 мм (35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319,20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483,84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1200 мм (50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</w:t>
            </w:r>
            <w:r>
              <w:rPr>
                <w:b/>
                <w:color w:val="000000"/>
              </w:rPr>
              <w:t>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армопенобетонной 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403-9246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Пенобетонные изделия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101-0009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Асбест хризолитовый марки К-6-30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101-0872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Сетка плетеная с квадратными ячейками № 12 без покрытия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101-1305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Портландцемент общестроительного назн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чения </w:t>
            </w:r>
            <w:proofErr w:type="spellStart"/>
            <w:r>
              <w:rPr>
                <w:color w:val="000000"/>
              </w:rPr>
              <w:t>бездобавочный</w:t>
            </w:r>
            <w:proofErr w:type="spellEnd"/>
            <w:r>
              <w:rPr>
                <w:color w:val="000000"/>
              </w:rPr>
              <w:t xml:space="preserve"> марки 400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3,28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101-1564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Гидроизол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  <w:r>
              <w:rPr>
                <w:color w:val="000000"/>
              </w:rPr>
              <w:t>-0001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101-1752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“</w:t>
            </w:r>
            <w:proofErr w:type="spellStart"/>
            <w:r>
              <w:rPr>
                <w:color w:val="000000"/>
              </w:rPr>
              <w:t>Изол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0,087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101-0816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Проволока светлая диаметром 1,1 мм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0,00704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0,00801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0,00899</w:t>
            </w:r>
          </w:p>
        </w:tc>
        <w:tc>
          <w:tcPr>
            <w:tcW w:w="73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0,00997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0,01192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709"/>
        <w:gridCol w:w="734"/>
        <w:gridCol w:w="734"/>
        <w:gridCol w:w="734"/>
        <w:gridCol w:w="734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24-01-019-11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24-01-019-12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24-01-019-13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24-01-019-14</w:t>
            </w:r>
          </w:p>
        </w:tc>
        <w:tc>
          <w:tcPr>
            <w:tcW w:w="72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</w:t>
            </w:r>
            <w:r>
              <w:rPr>
                <w:color w:val="000000"/>
              </w:rPr>
              <w:t>ты труда рабочих-строителей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2140,00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192,21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247,98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323,76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328,06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142,24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428,96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529,76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565,60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586,88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</w:t>
            </w:r>
            <w:r>
              <w:rPr>
                <w:color w:val="000000"/>
              </w:rPr>
              <w:t xml:space="preserve">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59,86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2,79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Котлы битумные передвижные 400 л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>
              <w:rPr>
                <w:color w:val="00000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700 мм (12,5 т)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190,40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190,40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армопенобетонной 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403-9246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Пенобетонные изделия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101-0009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Асбест хризолитовый марк</w:t>
            </w:r>
            <w:r>
              <w:rPr>
                <w:color w:val="000000"/>
              </w:rPr>
              <w:t>и К-6-30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101-0872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Сетка плетеная с квадратными ячейками № 12 без покрытия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101-1305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Портландцемент общестроительного назн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чения </w:t>
            </w:r>
            <w:proofErr w:type="spellStart"/>
            <w:r>
              <w:rPr>
                <w:color w:val="000000"/>
              </w:rPr>
              <w:t>бездобавочный</w:t>
            </w:r>
            <w:proofErr w:type="spellEnd"/>
            <w:r>
              <w:rPr>
                <w:color w:val="000000"/>
              </w:rPr>
              <w:t xml:space="preserve"> марки 400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101-1564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Гидроизол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101-1752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“</w:t>
            </w:r>
            <w:proofErr w:type="spellStart"/>
            <w:r>
              <w:rPr>
                <w:color w:val="000000"/>
              </w:rPr>
              <w:t>Изол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0,039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101-0816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Проволока светлая диаметром 1,1 мм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0,00318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0,00411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0,00464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0,00512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0,00616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2897"/>
        <w:gridCol w:w="1024"/>
        <w:gridCol w:w="730"/>
        <w:gridCol w:w="730"/>
        <w:gridCol w:w="730"/>
        <w:gridCol w:w="730"/>
        <w:gridCol w:w="72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97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102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24-01-019-16</w:t>
            </w:r>
          </w:p>
        </w:tc>
        <w:tc>
          <w:tcPr>
            <w:tcW w:w="73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24-01-019-17</w:t>
            </w:r>
          </w:p>
        </w:tc>
        <w:tc>
          <w:tcPr>
            <w:tcW w:w="73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24-01-019-18</w:t>
            </w:r>
          </w:p>
        </w:tc>
        <w:tc>
          <w:tcPr>
            <w:tcW w:w="73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24-01-019-19</w:t>
            </w:r>
          </w:p>
        </w:tc>
        <w:tc>
          <w:tcPr>
            <w:tcW w:w="726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24-01-019-20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2922,00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3585,00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4075,00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4764,00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400,41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448,35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701,18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9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</w:t>
            </w:r>
            <w:r>
              <w:rPr>
                <w:color w:val="000000"/>
              </w:rPr>
              <w:t>адчики для труб диаметром (грузоподъемностью) до 700 мм (12,5 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232,96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2897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102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1002,40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1053,92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1422,40</w:t>
            </w:r>
          </w:p>
        </w:tc>
        <w:tc>
          <w:tcPr>
            <w:tcW w:w="726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78,88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</w:t>
            </w:r>
            <w:r>
              <w:rPr>
                <w:color w:val="000000"/>
              </w:rPr>
              <w:t>ю до 5 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121011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Котлы битумные передвижные 400 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150703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800-1000 мм (35 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319,20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483,84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150704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1200 мм (50 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89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103-9050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армопенобетонной 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403-9246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Пенобетонные изделия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101-0009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Асбест хризолитовый марки К-6-30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101-0872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Сетка плетеная с квадратными ячейками № 12 без покрытия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101-1305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Портландцемент общестроительного назн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чения </w:t>
            </w:r>
            <w:proofErr w:type="spellStart"/>
            <w:r>
              <w:rPr>
                <w:color w:val="000000"/>
              </w:rPr>
              <w:t>бездобавочный</w:t>
            </w:r>
            <w:proofErr w:type="spellEnd"/>
            <w:r>
              <w:rPr>
                <w:color w:val="000000"/>
              </w:rPr>
              <w:t xml:space="preserve"> марки 400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2,96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3,74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101-1564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Гидроизол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2550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3140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101-1752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“</w:t>
            </w:r>
            <w:proofErr w:type="spellStart"/>
            <w:r>
              <w:rPr>
                <w:color w:val="000000"/>
              </w:rPr>
              <w:t>Изол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0,114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0,149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0,187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0,231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14,85</w:t>
            </w: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101-0816</w:t>
            </w:r>
          </w:p>
        </w:tc>
        <w:tc>
          <w:tcPr>
            <w:tcW w:w="2897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Проволока светлая диаметром 1,1 мм</w:t>
            </w:r>
          </w:p>
        </w:tc>
        <w:tc>
          <w:tcPr>
            <w:tcW w:w="102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0,00704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0,00801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0,00899</w:t>
            </w:r>
          </w:p>
        </w:tc>
        <w:tc>
          <w:tcPr>
            <w:tcW w:w="7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>
              <w:rPr>
                <w:color w:val="000000"/>
              </w:rPr>
              <w:t>997</w:t>
            </w:r>
          </w:p>
        </w:tc>
        <w:tc>
          <w:tcPr>
            <w:tcW w:w="726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0,01192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25" w:name="_Toc507823551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24-01-020 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Бесканальная</w:t>
      </w:r>
      <w:proofErr w:type="spellEnd"/>
      <w:r>
        <w:rPr>
          <w:rFonts w:ascii="Times New Roman" w:hAnsi="Times New Roman"/>
          <w:sz w:val="20"/>
        </w:rPr>
        <w:t xml:space="preserve"> прокладка трубопроводов в изоляции из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ППУ</w:t>
      </w:r>
      <w:proofErr w:type="spellEnd"/>
      <w:r>
        <w:rPr>
          <w:rFonts w:ascii="Times New Roman" w:hAnsi="Times New Roman"/>
          <w:sz w:val="20"/>
        </w:rPr>
        <w:t xml:space="preserve">) с изоляцией стыков скорлупами при условном давлении 1,6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температуре 150 </w:t>
      </w:r>
      <w:proofErr w:type="spellStart"/>
      <w:r>
        <w:rPr>
          <w:rFonts w:ascii="Times New Roman" w:hAnsi="Times New Roman"/>
          <w:sz w:val="20"/>
        </w:rPr>
        <w:t>гр.С</w:t>
      </w:r>
      <w:bookmarkEnd w:id="25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 xml:space="preserve">01.Сварка труб в звенья. 02.Опускание звеньев труб и деталей в траншею. 03.Сварка звеньев труб в траншее. 04.Установка и приварка неподвижных опор. 05.Изоляция стыков скорлупами из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>. 06.Трехкратная промывка и гидравлическое испытание трубопроводов.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км трубопроводов</w:t>
      </w:r>
    </w:p>
    <w:p w:rsidR="00000000" w:rsidRDefault="009608AE">
      <w:pPr>
        <w:ind w:left="1276"/>
        <w:rPr>
          <w:color w:val="000000"/>
        </w:rPr>
      </w:pPr>
      <w:proofErr w:type="spellStart"/>
      <w:r>
        <w:rPr>
          <w:color w:val="000000"/>
        </w:rPr>
        <w:t>Бесканальн</w:t>
      </w:r>
      <w:r>
        <w:rPr>
          <w:color w:val="000000"/>
        </w:rPr>
        <w:t>ая</w:t>
      </w:r>
      <w:proofErr w:type="spellEnd"/>
      <w:r>
        <w:rPr>
          <w:color w:val="000000"/>
        </w:rPr>
        <w:t xml:space="preserve"> прокладка трубопроводов в изоляции из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ППУ</w:t>
      </w:r>
      <w:proofErr w:type="spellEnd"/>
      <w:r>
        <w:rPr>
          <w:color w:val="000000"/>
        </w:rPr>
        <w:t>) с изоляцией ст</w:t>
      </w:r>
      <w:r>
        <w:rPr>
          <w:color w:val="000000"/>
        </w:rPr>
        <w:t>ы</w:t>
      </w:r>
      <w:r>
        <w:rPr>
          <w:color w:val="000000"/>
        </w:rPr>
        <w:t xml:space="preserve">ков скорлупами при условном давлении 1,6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 xml:space="preserve">, температуре 150 </w:t>
      </w:r>
      <w:proofErr w:type="spellStart"/>
      <w:r>
        <w:rPr>
          <w:color w:val="000000"/>
        </w:rPr>
        <w:t>гр.С</w:t>
      </w:r>
      <w:proofErr w:type="spellEnd"/>
      <w:r>
        <w:rPr>
          <w:color w:val="000000"/>
        </w:rP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24-01-020-13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24-01-020-14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24-01-020-15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24-01-020-16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260"/>
        <w:gridCol w:w="778"/>
        <w:gridCol w:w="692"/>
        <w:gridCol w:w="692"/>
        <w:gridCol w:w="692"/>
        <w:gridCol w:w="692"/>
        <w:gridCol w:w="6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</w:t>
            </w:r>
            <w:r>
              <w:rPr>
                <w:sz w:val="20"/>
              </w:rPr>
              <w:t>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24-01-020-1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24-01-020-2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24-01-020-3</w:t>
            </w:r>
          </w:p>
        </w:tc>
        <w:tc>
          <w:tcPr>
            <w:tcW w:w="69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24-01-020-4</w:t>
            </w:r>
          </w:p>
        </w:tc>
        <w:tc>
          <w:tcPr>
            <w:tcW w:w="68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517,56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533,59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571,89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668,51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70,56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72,21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</w:t>
            </w:r>
            <w:r>
              <w:rPr>
                <w:color w:val="000000"/>
              </w:rPr>
              <w:t>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95,87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120,96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165,76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Компрессоры передвижные с двигателем внутре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пенополиуретановой 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из </w:t>
            </w:r>
            <w:proofErr w:type="spellStart"/>
            <w:r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440 мм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80,84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110,08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</w:t>
            </w:r>
            <w:r>
              <w:rPr>
                <w:color w:val="000000"/>
              </w:rPr>
              <w:t>233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Пластина замковая из полиэтилена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101-0612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клеящая морозостойкая битумно-масляная МБ-50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0,059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0,0006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0,0015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7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69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709"/>
        <w:gridCol w:w="733"/>
        <w:gridCol w:w="733"/>
        <w:gridCol w:w="733"/>
        <w:gridCol w:w="733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24-01-020-6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24-01-020-7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24-01-020-8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</w:t>
            </w:r>
            <w:r>
              <w:rPr>
                <w:sz w:val="20"/>
              </w:rPr>
              <w:t>-9</w:t>
            </w:r>
          </w:p>
        </w:tc>
        <w:tc>
          <w:tcPr>
            <w:tcW w:w="72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817,60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978,88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1224,16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1399,71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130,20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140,46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189,98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71,23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228,48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273,28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428,96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Компрессоры передвижные с двигателем внутре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</w:t>
            </w:r>
            <w:r>
              <w:rPr>
                <w:color w:val="000000"/>
              </w:rPr>
              <w:t>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пенополиуретановой 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из </w:t>
            </w:r>
            <w:proofErr w:type="spellStart"/>
            <w:r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440 мм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141,51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162,41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101-9233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Пластина замковая из полиэтилена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101-0612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клеящая</w:t>
            </w:r>
            <w:r>
              <w:rPr>
                <w:color w:val="000000"/>
              </w:rPr>
              <w:t xml:space="preserve"> морозостойкая битумно-масляная МБ-50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101-2028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640 мм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202,64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218,95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265,08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16"/>
        <w:gridCol w:w="944"/>
        <w:gridCol w:w="840"/>
        <w:gridCol w:w="840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016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24-01-020-11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24-01-020-12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016" w:type="dxa"/>
            <w:tcBorders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Затраты </w:t>
            </w:r>
            <w:r>
              <w:rPr>
                <w:color w:val="000000"/>
              </w:rPr>
              <w:t>труда рабочих-строителей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84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2155,62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2449,77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329,08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01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700 мм (12,5 т)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190,40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284,52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01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103-9055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Трубы стальные </w:t>
            </w:r>
            <w:r>
              <w:rPr>
                <w:color w:val="000000"/>
              </w:rPr>
              <w:t>в пенополиуретановой изоляции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101-9014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из </w:t>
            </w:r>
            <w:proofErr w:type="spellStart"/>
            <w:r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101-2028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640 мм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101-9233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Пластина замковая из полиэтилена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101-0612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клеящая морозостойкая битумно-масляная МБ-50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</w:t>
            </w:r>
            <w:r>
              <w:rPr>
                <w:color w:val="000000"/>
              </w:rPr>
              <w:t>м 4 мм Э42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4016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94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3"/>
        <w:gridCol w:w="714"/>
        <w:gridCol w:w="714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24-01-020-14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24-01-020-15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24-01-020-16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3500,94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3959,37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453,48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536,72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800-1000 мм (35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319,20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инальным сварочным током 250-400 А с дизельным двигателем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1006,88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1053,92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132,50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пенополиуретановой изоляции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из </w:t>
            </w:r>
            <w:proofErr w:type="spellStart"/>
            <w:r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640 мм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447,99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490,46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101-9233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Пластина замковая из полиэтилена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101-0612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клеящая морозостойка</w:t>
            </w:r>
            <w:r>
              <w:rPr>
                <w:color w:val="000000"/>
              </w:rPr>
              <w:t>я битумно-масляная МБ-50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13,25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14,85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26" w:name="_Toc507823552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24-01-021 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Бесканальная</w:t>
      </w:r>
      <w:proofErr w:type="spellEnd"/>
      <w:r>
        <w:rPr>
          <w:rFonts w:ascii="Times New Roman" w:hAnsi="Times New Roman"/>
          <w:sz w:val="20"/>
        </w:rPr>
        <w:t xml:space="preserve"> прокладка трубопроводов в изоляции из </w:t>
      </w:r>
      <w:proofErr w:type="spellStart"/>
      <w:r>
        <w:rPr>
          <w:rFonts w:ascii="Times New Roman" w:hAnsi="Times New Roman"/>
          <w:sz w:val="20"/>
        </w:rPr>
        <w:t>пенополиуретана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ППУ</w:t>
      </w:r>
      <w:proofErr w:type="spellEnd"/>
      <w:r>
        <w:rPr>
          <w:rFonts w:ascii="Times New Roman" w:hAnsi="Times New Roman"/>
          <w:sz w:val="20"/>
        </w:rPr>
        <w:t xml:space="preserve">) с изоляцией стыков методом заливки при условном давлении 1,6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температуре 150 </w:t>
      </w:r>
      <w:proofErr w:type="spellStart"/>
      <w:r>
        <w:rPr>
          <w:rFonts w:ascii="Times New Roman" w:hAnsi="Times New Roman"/>
          <w:sz w:val="20"/>
        </w:rPr>
        <w:t>гр.С</w:t>
      </w:r>
      <w:bookmarkEnd w:id="26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01.Сварка труб в звенья. 02.Опускание звеньев труб и деталей</w:t>
      </w:r>
      <w:r>
        <w:rPr>
          <w:color w:val="000000"/>
        </w:rPr>
        <w:t xml:space="preserve"> в траншею. 03.Сварка звеньев труб в траншее. 04.Установка и приварка неподвижных опор. 05.Изоляция стыков методом заливки компонентов </w:t>
      </w:r>
      <w:proofErr w:type="spellStart"/>
      <w:r>
        <w:rPr>
          <w:color w:val="000000"/>
        </w:rPr>
        <w:t>полиуретана</w:t>
      </w:r>
      <w:proofErr w:type="spellEnd"/>
      <w:r>
        <w:rPr>
          <w:color w:val="000000"/>
        </w:rPr>
        <w:t>. 06.Трехкратная промывка и гидравлическое испытание трубопроводов.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км трубопроводов</w:t>
      </w:r>
    </w:p>
    <w:p w:rsidR="00000000" w:rsidRDefault="009608AE">
      <w:pPr>
        <w:ind w:left="1276"/>
        <w:rPr>
          <w:color w:val="000000"/>
        </w:rPr>
      </w:pPr>
      <w:proofErr w:type="spellStart"/>
      <w:r>
        <w:rPr>
          <w:color w:val="000000"/>
        </w:rPr>
        <w:t>Бесканальная</w:t>
      </w:r>
      <w:proofErr w:type="spellEnd"/>
      <w:r>
        <w:rPr>
          <w:color w:val="000000"/>
        </w:rPr>
        <w:t xml:space="preserve"> прокладка трубопроводов в изоляции из </w:t>
      </w:r>
      <w:proofErr w:type="spellStart"/>
      <w:r>
        <w:rPr>
          <w:color w:val="000000"/>
        </w:rPr>
        <w:t>пенополиуретана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ППУ</w:t>
      </w:r>
      <w:proofErr w:type="spellEnd"/>
      <w:r>
        <w:rPr>
          <w:color w:val="000000"/>
        </w:rPr>
        <w:t>) с изоляцией ст</w:t>
      </w:r>
      <w:r>
        <w:rPr>
          <w:color w:val="000000"/>
        </w:rPr>
        <w:t>ы</w:t>
      </w:r>
      <w:r>
        <w:rPr>
          <w:color w:val="000000"/>
        </w:rPr>
        <w:t xml:space="preserve">ков методом заливки при условном давлении 1,6 </w:t>
      </w:r>
      <w:proofErr w:type="spellStart"/>
      <w:r>
        <w:rPr>
          <w:color w:val="000000"/>
        </w:rPr>
        <w:t>МПа</w:t>
      </w:r>
      <w:proofErr w:type="spellEnd"/>
      <w:r>
        <w:rPr>
          <w:color w:val="000000"/>
        </w:rPr>
        <w:t xml:space="preserve">, температуре 150 </w:t>
      </w:r>
      <w:proofErr w:type="spellStart"/>
      <w:r>
        <w:rPr>
          <w:color w:val="000000"/>
        </w:rPr>
        <w:t>гр.С</w:t>
      </w:r>
      <w:proofErr w:type="spellEnd"/>
      <w:r>
        <w:rPr>
          <w:color w:val="000000"/>
        </w:rPr>
        <w:t>, диаметр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24-01-021-1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24-01-021-2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24-01-021-3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24-01-021-4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24-01-021-5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24-01-021-6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24-01-021-7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24-01-021-8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24-01-021-9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24-01-021-10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24-01-021-11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24-01-021-12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24-01-021-13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24-01-021-14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24-01-021-15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24-01-021-16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709"/>
        <w:gridCol w:w="734"/>
        <w:gridCol w:w="734"/>
        <w:gridCol w:w="734"/>
        <w:gridCol w:w="734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24-01-021-1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24-01-021-2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24-01-021-3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24-01-021-4</w:t>
            </w:r>
          </w:p>
        </w:tc>
        <w:tc>
          <w:tcPr>
            <w:tcW w:w="72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809,40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823,77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858,80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957,11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</w:t>
            </w:r>
            <w:r>
              <w:rPr>
                <w:color w:val="000000"/>
              </w:rPr>
              <w:t>нистов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73,22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120,96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165,76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</w:t>
            </w:r>
            <w:r>
              <w:rPr>
                <w:color w:val="000000"/>
              </w:rPr>
              <w:t>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пенополиуретановой из</w:t>
            </w:r>
            <w:r>
              <w:rPr>
                <w:color w:val="000000"/>
              </w:rPr>
              <w:t>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104-9170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Пенополиуретан</w:t>
            </w:r>
            <w:proofErr w:type="spellEnd"/>
            <w:r>
              <w:rPr>
                <w:color w:val="000000"/>
              </w:rPr>
              <w:t xml:space="preserve"> двухкомпонентный заливо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ный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640 мм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130,72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101-1873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Сталь оцинкованная листовая толщина листа 0,75 мм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101-1735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Винты самонарезающие СМ1-35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</w:t>
            </w:r>
            <w:r>
              <w:rPr>
                <w:color w:val="000000"/>
              </w:rPr>
              <w:t>арки 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733"/>
        <w:gridCol w:w="729"/>
        <w:gridCol w:w="729"/>
        <w:gridCol w:w="729"/>
        <w:gridCol w:w="729"/>
        <w:gridCol w:w="72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3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24-01-021-6</w:t>
            </w:r>
          </w:p>
        </w:tc>
        <w:tc>
          <w:tcPr>
            <w:tcW w:w="72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24-01-021-7</w:t>
            </w:r>
          </w:p>
        </w:tc>
        <w:tc>
          <w:tcPr>
            <w:tcW w:w="72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24-01-021-8</w:t>
            </w:r>
          </w:p>
        </w:tc>
        <w:tc>
          <w:tcPr>
            <w:tcW w:w="72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24-01-021-9</w:t>
            </w:r>
          </w:p>
        </w:tc>
        <w:tc>
          <w:tcPr>
            <w:tcW w:w="72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1149,12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1274,56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1582,56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1678,32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140,81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179,13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190,35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71,23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228,48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273,28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393,12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428,96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</w:t>
            </w:r>
            <w:r>
              <w:rPr>
                <w:color w:val="000000"/>
              </w:rPr>
              <w:t>обили бортовые грузоподъемностью до 5 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пенополиуретановой 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104-9170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Пенополиуретан</w:t>
            </w:r>
            <w:proofErr w:type="spellEnd"/>
            <w:r>
              <w:rPr>
                <w:color w:val="000000"/>
              </w:rPr>
              <w:t xml:space="preserve"> двухкомпон</w:t>
            </w:r>
            <w:r>
              <w:rPr>
                <w:color w:val="000000"/>
              </w:rPr>
              <w:t>ентный заливо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ный 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640 мм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187,62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101-1873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Сталь оцинкованная листовая толщина листа 0,75 мм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101-1735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Винты самонарезающие СМ1-35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0,0029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0,021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Электроды </w:t>
            </w:r>
            <w:r>
              <w:rPr>
                <w:color w:val="000000"/>
              </w:rPr>
              <w:t>диаметром 4 мм Э42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101-9233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Пластина замковая из полиэтилена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2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94"/>
        <w:gridCol w:w="841"/>
        <w:gridCol w:w="749"/>
        <w:gridCol w:w="749"/>
        <w:gridCol w:w="75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24-01-021-11</w:t>
            </w:r>
          </w:p>
        </w:tc>
        <w:tc>
          <w:tcPr>
            <w:tcW w:w="74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24-01-021-12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2555,22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2839,38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329,53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343,50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</w:t>
            </w:r>
            <w:r>
              <w:rPr>
                <w:color w:val="000000"/>
              </w:rPr>
              <w:t xml:space="preserve"> до 700 мм (12,5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190,40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194,88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586,88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664,16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Краны на автомобильном ходу при работе на </w:t>
            </w:r>
            <w:r>
              <w:rPr>
                <w:color w:val="000000"/>
              </w:rPr>
              <w:t>других видах строительства (кроме магистральных трубопроводов) 10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 в пенополиуретановой изоляции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104-9170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Пенополиуретан</w:t>
            </w:r>
            <w:proofErr w:type="spellEnd"/>
            <w:r>
              <w:rPr>
                <w:color w:val="000000"/>
              </w:rPr>
              <w:t xml:space="preserve"> двухкомпонентный заливочный 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101-2028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640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01-1873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Сталь оцинкованная листовая толщина листа 0,75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101-9233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Пластина замковая из полиэтилена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101-1735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Винты самонарезающие СМ1-35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негашеная хлорная марки 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4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94"/>
        <w:gridCol w:w="841"/>
        <w:gridCol w:w="749"/>
        <w:gridCol w:w="749"/>
        <w:gridCol w:w="75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24-01-021-14</w:t>
            </w:r>
          </w:p>
        </w:tc>
        <w:tc>
          <w:tcPr>
            <w:tcW w:w="74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24-01-021-15</w:t>
            </w:r>
          </w:p>
        </w:tc>
        <w:tc>
          <w:tcPr>
            <w:tcW w:w="75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24-01-021-16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</w:t>
            </w:r>
            <w:r>
              <w:rPr>
                <w:color w:val="000000"/>
              </w:rPr>
              <w:t>а рабочих-строителей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3878,34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4347,87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454,81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536,95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800-1000 мм (35 т)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319,20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1006,88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1053,92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rPr>
                <w:color w:val="000000"/>
              </w:rPr>
              <w:t>кПа</w:t>
            </w:r>
            <w:proofErr w:type="spellEnd"/>
            <w:r>
              <w:rPr>
                <w:color w:val="000000"/>
              </w:rPr>
              <w:t xml:space="preserve"> (7 </w:t>
            </w:r>
            <w:proofErr w:type="spellStart"/>
            <w:r>
              <w:rPr>
                <w:color w:val="000000"/>
              </w:rPr>
              <w:t>ат</w:t>
            </w:r>
            <w:proofErr w:type="spellEnd"/>
            <w:r>
              <w:rPr>
                <w:color w:val="000000"/>
              </w:rPr>
              <w:t>) 5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/мин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132,50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103-9055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Трубы стальные </w:t>
            </w:r>
            <w:r>
              <w:rPr>
                <w:color w:val="000000"/>
              </w:rPr>
              <w:t>в пенополиуретановой изоляции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104-9170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Пенополиуретан</w:t>
            </w:r>
            <w:proofErr w:type="spellEnd"/>
            <w:r>
              <w:rPr>
                <w:color w:val="000000"/>
              </w:rPr>
              <w:t xml:space="preserve"> двухкомпонентный заливочный 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201-9027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Опоры неподвижные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101-2028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640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561,7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616,5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101-1873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Сталь оцинкованная листовая толщина листа 0,75 мм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101-9233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Пластина замковая из полиэтилена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101-1735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Винты самонарезающие СМ1-35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101-0254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Известь строительная не</w:t>
            </w:r>
            <w:r>
              <w:rPr>
                <w:color w:val="000000"/>
              </w:rPr>
              <w:t>гашеная хлорная марки А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0,113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4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13,25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14,85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</w:tbl>
    <w:p w:rsidR="00000000" w:rsidRDefault="009608AE"/>
    <w:p w:rsidR="00000000" w:rsidRDefault="009608AE">
      <w:pPr>
        <w:pStyle w:val="2"/>
        <w:spacing w:before="0" w:after="0"/>
        <w:rPr>
          <w:rFonts w:ascii="Times New Roman" w:hAnsi="Times New Roman"/>
          <w:sz w:val="20"/>
        </w:rPr>
      </w:pPr>
      <w:bookmarkStart w:id="27" w:name="_Toc507823553"/>
      <w:r>
        <w:rPr>
          <w:rFonts w:ascii="Times New Roman" w:hAnsi="Times New Roman"/>
          <w:sz w:val="20"/>
        </w:rPr>
        <w:t>3. УСТАНОВКА КОМПЕНСАТОРОВ</w:t>
      </w:r>
      <w:bookmarkEnd w:id="27"/>
    </w:p>
    <w:p w:rsidR="00000000" w:rsidRDefault="009608AE"/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28" w:name="_Toc507823554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24-01-027 </w:t>
      </w:r>
      <w:r>
        <w:rPr>
          <w:rFonts w:ascii="Times New Roman" w:hAnsi="Times New Roman"/>
          <w:sz w:val="20"/>
        </w:rPr>
        <w:tab/>
        <w:t>Установка сальниковых компенсаторов</w:t>
      </w:r>
      <w:bookmarkEnd w:id="28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01.Резка труб со снятием и зачисткой на концах фасок под сварку. 02.Установка компенсаторов с опусканием в канал или подъемом на высоту. 03.Выверка положения стакана компенсатора. 04.Приварка компенсатора к тр</w:t>
      </w:r>
      <w:r>
        <w:rPr>
          <w:color w:val="000000"/>
        </w:rPr>
        <w:t>у</w:t>
      </w:r>
      <w:r>
        <w:rPr>
          <w:color w:val="000000"/>
        </w:rPr>
        <w:t>бопроводу.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компенсатор</w:t>
      </w:r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>Установка сальниковы</w:t>
      </w:r>
      <w:r>
        <w:rPr>
          <w:color w:val="000000"/>
        </w:rPr>
        <w:t>х компенсаторов диаметром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24-01-027-13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24-01-027-14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24-01-027-15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24-01-027-16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1400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976"/>
        <w:gridCol w:w="805"/>
        <w:gridCol w:w="714"/>
        <w:gridCol w:w="714"/>
        <w:gridCol w:w="714"/>
        <w:gridCol w:w="714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6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5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24-01-027-1</w:t>
            </w:r>
          </w:p>
        </w:tc>
        <w:tc>
          <w:tcPr>
            <w:tcW w:w="71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24-01-027-2</w:t>
            </w:r>
          </w:p>
        </w:tc>
        <w:tc>
          <w:tcPr>
            <w:tcW w:w="71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24-01-027-3</w:t>
            </w:r>
          </w:p>
        </w:tc>
        <w:tc>
          <w:tcPr>
            <w:tcW w:w="71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24-01-027-4</w:t>
            </w:r>
          </w:p>
        </w:tc>
        <w:tc>
          <w:tcPr>
            <w:tcW w:w="71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</w:t>
            </w:r>
            <w:r>
              <w:rPr>
                <w:color w:val="000000"/>
              </w:rPr>
              <w:t>бочих-строителей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0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1,84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2,92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</w:t>
            </w:r>
            <w:r>
              <w:rPr>
                <w:color w:val="000000"/>
              </w:rPr>
              <w:t>ые 4 кВт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0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300-9182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Компенсаторы сальниковые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0,00033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0,00036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0,00066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0,00091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0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1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p w:rsidR="00000000" w:rsidRDefault="009608AE">
      <w:pPr>
        <w:jc w:val="center"/>
        <w:rPr>
          <w:color w:val="000000"/>
        </w:rPr>
      </w:pPr>
    </w:p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260"/>
        <w:gridCol w:w="778"/>
        <w:gridCol w:w="691"/>
        <w:gridCol w:w="691"/>
        <w:gridCol w:w="691"/>
        <w:gridCol w:w="691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24-01-027-6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24-01-027-7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24-01-027-8</w:t>
            </w: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24-01-027-9</w:t>
            </w:r>
          </w:p>
        </w:tc>
        <w:tc>
          <w:tcPr>
            <w:tcW w:w="686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24-01-027-10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21,12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5,30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6,09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700 мм (12,5 т)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4,29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4,29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7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300-9182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Компенсаторы сальниковые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0,0036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</w:t>
            </w:r>
            <w:r>
              <w:rPr>
                <w:color w:val="000000"/>
              </w:rPr>
              <w:t>ный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7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69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3"/>
        <w:gridCol w:w="714"/>
        <w:gridCol w:w="714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24-01-027-11</w:t>
            </w:r>
          </w:p>
        </w:tc>
        <w:tc>
          <w:tcPr>
            <w:tcW w:w="71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24-01-027-12</w:t>
            </w:r>
          </w:p>
        </w:tc>
        <w:tc>
          <w:tcPr>
            <w:tcW w:w="72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24-01-027-13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</w:t>
            </w:r>
            <w:r>
              <w:rPr>
                <w:color w:val="000000"/>
              </w:rPr>
              <w:t>альных трубопроводов)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</w:t>
            </w:r>
            <w:r>
              <w:rPr>
                <w:color w:val="000000"/>
              </w:rPr>
              <w:t xml:space="preserve"> 700 мм (12,5 т)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150703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800-1000 мм (35 т)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7,28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300-9182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Компенсаторы сальниковые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2"/>
        <w:gridCol w:w="880"/>
        <w:gridCol w:w="783"/>
        <w:gridCol w:w="783"/>
        <w:gridCol w:w="79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24-01-027-14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24-01-027-15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</w:t>
            </w:r>
            <w:r>
              <w:rPr>
                <w:sz w:val="20"/>
              </w:rPr>
              <w:t>27-16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8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45,32</w:t>
            </w:r>
          </w:p>
        </w:tc>
        <w:tc>
          <w:tcPr>
            <w:tcW w:w="78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57,20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800-1000 мм (35 т)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1200 мм (50 т)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150705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1400 мм (63-90 т)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>
              <w:rPr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300-9182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Компенсаторы сальниковые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8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79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29" w:name="_Toc507823555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24-01-028 </w:t>
      </w:r>
      <w:r>
        <w:rPr>
          <w:rFonts w:ascii="Times New Roman" w:hAnsi="Times New Roman"/>
          <w:sz w:val="20"/>
        </w:rPr>
        <w:tab/>
        <w:t>Установка П-образных компенсаторов</w:t>
      </w:r>
      <w:bookmarkEnd w:id="29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01.Резка труб со снятием и зачисткой на концах фасок под сварку. 02.Установка компенсаторов с опусканием в канал или подъемом на высоту. 03.Сборка компе</w:t>
      </w:r>
      <w:r>
        <w:rPr>
          <w:color w:val="000000"/>
        </w:rPr>
        <w:t>нсатора из отдельных деталей (нормы 6-20). 04.Растяжка и приварка компенсатора к трубопроводу.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компенсатор</w:t>
      </w:r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>Установка П-образных компенсаторов диаметром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24-01-028-13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24-01-028-14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24-01-028-15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24-01-028-16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24-01-028-17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24-01-028-18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24-01-028-19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24-01-028-20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1400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709"/>
        <w:gridCol w:w="733"/>
        <w:gridCol w:w="733"/>
        <w:gridCol w:w="733"/>
        <w:gridCol w:w="733"/>
        <w:gridCol w:w="72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24-01-028-1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24-01-028-2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24-01-028-3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24-01-028-4</w:t>
            </w: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3,11</w:t>
            </w: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3,30</w:t>
            </w: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нальным сварочным током 250-400 А с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зельным двигателем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Краны на автомобильном ходу при работе на других видах </w:t>
            </w:r>
            <w:r>
              <w:rPr>
                <w:color w:val="000000"/>
              </w:rPr>
              <w:t>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300-9181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Компенсаторы П-образные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0,095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0,00017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0,00018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0,00032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2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709"/>
        <w:gridCol w:w="734"/>
        <w:gridCol w:w="734"/>
        <w:gridCol w:w="734"/>
        <w:gridCol w:w="734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24-01-028-6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24-01-028-7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</w:t>
            </w:r>
            <w:r>
              <w:rPr>
                <w:sz w:val="20"/>
              </w:rPr>
              <w:t>-8</w:t>
            </w:r>
          </w:p>
        </w:tc>
        <w:tc>
          <w:tcPr>
            <w:tcW w:w="73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24-01-028-9</w:t>
            </w:r>
          </w:p>
        </w:tc>
        <w:tc>
          <w:tcPr>
            <w:tcW w:w="72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4,47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ральных трубопроводов) 10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300-9181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Компенсаторы П-образные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</w:t>
            </w:r>
            <w:r>
              <w:rPr>
                <w:color w:val="000000"/>
              </w:rPr>
              <w:t>слород технический газообразный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0,00046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0,00054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0,00071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0,00103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402"/>
        <w:gridCol w:w="752"/>
        <w:gridCol w:w="669"/>
        <w:gridCol w:w="669"/>
        <w:gridCol w:w="669"/>
        <w:gridCol w:w="669"/>
        <w:gridCol w:w="66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52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24-01-028-11</w:t>
            </w:r>
          </w:p>
        </w:tc>
        <w:tc>
          <w:tcPr>
            <w:tcW w:w="66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24-01-028-12</w:t>
            </w:r>
          </w:p>
        </w:tc>
        <w:tc>
          <w:tcPr>
            <w:tcW w:w="66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24-01-028-13</w:t>
            </w:r>
          </w:p>
        </w:tc>
        <w:tc>
          <w:tcPr>
            <w:tcW w:w="66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24-01-028-14</w:t>
            </w:r>
          </w:p>
        </w:tc>
        <w:tc>
          <w:tcPr>
            <w:tcW w:w="66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29,96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37,24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</w:t>
            </w:r>
            <w:r>
              <w:rPr>
                <w:color w:val="000000"/>
              </w:rPr>
              <w:t xml:space="preserve"> труда машинистов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7,17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7,56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9,07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9,14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10,96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11,72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</w:t>
            </w:r>
            <w:r>
              <w:rPr>
                <w:color w:val="000000"/>
              </w:rPr>
              <w:t>ностью до 5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7,20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700 мм (12,5 т)</w:t>
            </w:r>
          </w:p>
        </w:tc>
        <w:tc>
          <w:tcPr>
            <w:tcW w:w="75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3,92</w:t>
            </w:r>
          </w:p>
        </w:tc>
        <w:tc>
          <w:tcPr>
            <w:tcW w:w="66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3,92</w:t>
            </w:r>
          </w:p>
        </w:tc>
        <w:tc>
          <w:tcPr>
            <w:tcW w:w="66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4,70</w:t>
            </w:r>
          </w:p>
        </w:tc>
        <w:tc>
          <w:tcPr>
            <w:tcW w:w="66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300-9181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Компенсаторы П-образные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0,0021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0,0028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0,0033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0,0042</w:t>
            </w:r>
          </w:p>
        </w:tc>
        <w:tc>
          <w:tcPr>
            <w:tcW w:w="6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5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6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6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66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66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66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44"/>
        <w:gridCol w:w="726"/>
        <w:gridCol w:w="645"/>
        <w:gridCol w:w="645"/>
        <w:gridCol w:w="645"/>
        <w:gridCol w:w="645"/>
        <w:gridCol w:w="6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24-01-028-16</w:t>
            </w:r>
          </w:p>
        </w:tc>
        <w:tc>
          <w:tcPr>
            <w:tcW w:w="64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24-01-028-17</w:t>
            </w:r>
          </w:p>
        </w:tc>
        <w:tc>
          <w:tcPr>
            <w:tcW w:w="64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24-01-028-18</w:t>
            </w:r>
          </w:p>
        </w:tc>
        <w:tc>
          <w:tcPr>
            <w:tcW w:w="64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24-01-028-19</w:t>
            </w:r>
          </w:p>
        </w:tc>
        <w:tc>
          <w:tcPr>
            <w:tcW w:w="64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24-01-028-20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84,69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108,78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174,40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25,85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29,23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36,82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2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13,34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19,26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23,43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31,32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800-1000 мм (35 т)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18,93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7,20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1200 мм (50 т)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27,33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1400 мм (63-90 т)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2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300-9181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Компенсаторы П-образные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01-0324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0,0064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0,0068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26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4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64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64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64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64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30" w:name="_Toc507823556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24-01-029 </w:t>
      </w:r>
      <w:r>
        <w:rPr>
          <w:rFonts w:ascii="Times New Roman" w:hAnsi="Times New Roman"/>
          <w:sz w:val="20"/>
        </w:rPr>
        <w:tab/>
        <w:t xml:space="preserve">Установка </w:t>
      </w:r>
      <w:proofErr w:type="spellStart"/>
      <w:r>
        <w:rPr>
          <w:rFonts w:ascii="Times New Roman" w:hAnsi="Times New Roman"/>
          <w:sz w:val="20"/>
        </w:rPr>
        <w:t>сильфонных</w:t>
      </w:r>
      <w:proofErr w:type="spellEnd"/>
      <w:r>
        <w:rPr>
          <w:rFonts w:ascii="Times New Roman" w:hAnsi="Times New Roman"/>
          <w:sz w:val="20"/>
        </w:rPr>
        <w:t xml:space="preserve"> компенсаторов с несъемным кожухом</w:t>
      </w:r>
      <w:bookmarkEnd w:id="30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01.Резка труб со снятием и зачисткой на концах фасок под сварку. 02.Установка компенсационных узлов с несъемным кожухом с опусканием в канал или подъемом на высот</w:t>
      </w:r>
      <w:r>
        <w:rPr>
          <w:color w:val="000000"/>
        </w:rPr>
        <w:t>у. 03.Выверка положения компенсационного узла. 04.Растяжка и приварка компенсатора к трубопроводу.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компенсатор</w:t>
      </w:r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 xml:space="preserve">Установка </w:t>
      </w:r>
      <w:proofErr w:type="spellStart"/>
      <w:r>
        <w:rPr>
          <w:color w:val="000000"/>
        </w:rPr>
        <w:t>сильфонных</w:t>
      </w:r>
      <w:proofErr w:type="spellEnd"/>
      <w:r>
        <w:rPr>
          <w:color w:val="000000"/>
        </w:rPr>
        <w:t xml:space="preserve"> компенсаторов с несъемным кожухом диаметром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24-01-029-13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24-01-029-14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24-01-029-15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24-01-029-16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24-01-029-17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835"/>
        <w:gridCol w:w="1057"/>
        <w:gridCol w:w="721"/>
        <w:gridCol w:w="721"/>
        <w:gridCol w:w="721"/>
        <w:gridCol w:w="721"/>
        <w:gridCol w:w="7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105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24-01-029-1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24-01-029-2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24-01-029-3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24-01-029-4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</w:t>
            </w:r>
            <w:r>
              <w:rPr>
                <w:color w:val="000000"/>
              </w:rPr>
              <w:t>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300-9179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Компенсаторы </w:t>
            </w:r>
            <w:proofErr w:type="spellStart"/>
            <w:r>
              <w:rPr>
                <w:color w:val="000000"/>
              </w:rPr>
              <w:t>сильфонные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из </w:t>
            </w:r>
            <w:proofErr w:type="spellStart"/>
            <w:r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101-2027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440 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101-9233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Пластина замковая из полиэтилена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101-0612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клеящая морозостойкая битумно-масляная МБ-50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0,0007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0,00017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>
              <w:rPr>
                <w:color w:val="000000"/>
              </w:rPr>
              <w:t>18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0,00033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105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0,024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15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977"/>
        <w:gridCol w:w="908"/>
        <w:gridCol w:w="721"/>
        <w:gridCol w:w="721"/>
        <w:gridCol w:w="721"/>
        <w:gridCol w:w="721"/>
        <w:gridCol w:w="7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24-01-029-6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24-01-029-7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24-01-029-8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24-01-029-9</w:t>
            </w: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24-01-029-10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5,17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300-9179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Компенсаторы </w:t>
            </w:r>
            <w:proofErr w:type="spellStart"/>
            <w:r>
              <w:rPr>
                <w:color w:val="000000"/>
              </w:rPr>
              <w:t>сильфонные</w:t>
            </w:r>
            <w:proofErr w:type="spellEnd"/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из </w:t>
            </w:r>
            <w:proofErr w:type="spellStart"/>
            <w:r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101-2027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440 мм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101-9233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Пластина замковая из полиэтилена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101-0612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клеящая морозостойкая битумно-масляная МБ-50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0,047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</w:t>
            </w:r>
            <w:r>
              <w:rPr>
                <w:color w:val="000000"/>
              </w:rPr>
              <w:t xml:space="preserve"> мм Э42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0,00036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0,00066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0,00091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101-2028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640 мм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2,72</w:t>
            </w:r>
          </w:p>
        </w:tc>
        <w:tc>
          <w:tcPr>
            <w:tcW w:w="72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</w:t>
            </w:r>
          </w:p>
        </w:tc>
        <w:tc>
          <w:tcPr>
            <w:tcW w:w="716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3,76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2"/>
        <w:gridCol w:w="880"/>
        <w:gridCol w:w="783"/>
        <w:gridCol w:w="783"/>
        <w:gridCol w:w="79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252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24-01-029-11</w:t>
            </w:r>
          </w:p>
        </w:tc>
        <w:tc>
          <w:tcPr>
            <w:tcW w:w="783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24-01-029-12</w:t>
            </w:r>
          </w:p>
        </w:tc>
        <w:tc>
          <w:tcPr>
            <w:tcW w:w="792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24-01-029-13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8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8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7,23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</w:t>
            </w:r>
            <w:r>
              <w:rPr>
                <w:color w:val="000000"/>
              </w:rPr>
              <w:t>очным током 250-400 А с дизельным двигателем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300-9179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Компенсато</w:t>
            </w:r>
            <w:r>
              <w:rPr>
                <w:color w:val="000000"/>
              </w:rPr>
              <w:t xml:space="preserve">ры </w:t>
            </w:r>
            <w:proofErr w:type="spellStart"/>
            <w:r>
              <w:rPr>
                <w:color w:val="000000"/>
              </w:rPr>
              <w:t>сильфонные</w:t>
            </w:r>
            <w:proofErr w:type="spellEnd"/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из </w:t>
            </w:r>
            <w:proofErr w:type="spellStart"/>
            <w:r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101-2028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термоусаживающаяся</w:t>
            </w:r>
            <w:proofErr w:type="spellEnd"/>
            <w:r>
              <w:rPr>
                <w:color w:val="000000"/>
              </w:rPr>
              <w:t xml:space="preserve"> из полиэтилена шириной 640 мм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101-9233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Пластина замковая из полиэтилена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101-0612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клеящая морозостойкая битумно-масляная МБ-50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8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79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,21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685"/>
        <w:gridCol w:w="993"/>
        <w:gridCol w:w="702"/>
        <w:gridCol w:w="702"/>
        <w:gridCol w:w="702"/>
        <w:gridCol w:w="7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Шифр ресурса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элементов затрат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24-01-029-14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24-01-029-15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24-01-029-16</w:t>
            </w:r>
          </w:p>
        </w:tc>
        <w:tc>
          <w:tcPr>
            <w:tcW w:w="704" w:type="dxa"/>
            <w:tcBorders>
              <w:bottom w:val="single" w:sz="6" w:space="0" w:color="auto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24-01-029-17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38,34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</w:t>
            </w:r>
            <w:r>
              <w:rPr>
                <w:color w:val="000000"/>
              </w:rPr>
              <w:t>ства (кроме магистральных трубопроводов) 10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300-9179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Компенсаторы </w:t>
            </w:r>
            <w:proofErr w:type="spellStart"/>
            <w:r>
              <w:rPr>
                <w:color w:val="000000"/>
              </w:rPr>
              <w:t>сильфонные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101-9014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Скорлупы из </w:t>
            </w:r>
            <w:proofErr w:type="spellStart"/>
            <w:r>
              <w:rPr>
                <w:color w:val="000000"/>
              </w:rPr>
              <w:t>пенополиуретана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101-2028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Лента </w:t>
            </w:r>
            <w:proofErr w:type="spellStart"/>
            <w:r>
              <w:rPr>
                <w:color w:val="000000"/>
              </w:rPr>
              <w:t>термоусаживающ</w:t>
            </w:r>
            <w:r>
              <w:rPr>
                <w:color w:val="000000"/>
              </w:rPr>
              <w:t>аяся</w:t>
            </w:r>
            <w:proofErr w:type="spellEnd"/>
            <w:r>
              <w:rPr>
                <w:color w:val="000000"/>
              </w:rPr>
              <w:t xml:space="preserve"> из полиэтилена шириной 640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7,16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101-9233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Пластина замковая из полиэтилена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101-0612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Мастика клеящая морозостойкая битумно-масляная МБ-50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0,012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0,0059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0,0064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70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</w:tbl>
    <w:p w:rsidR="00000000" w:rsidRDefault="009608AE"/>
    <w:p w:rsidR="00000000" w:rsidRDefault="009608AE">
      <w:pPr>
        <w:pStyle w:val="2"/>
        <w:spacing w:before="0" w:after="0"/>
        <w:rPr>
          <w:rFonts w:ascii="Times New Roman" w:hAnsi="Times New Roman"/>
          <w:sz w:val="20"/>
        </w:rPr>
      </w:pPr>
      <w:bookmarkStart w:id="31" w:name="_Toc507823557"/>
      <w:r>
        <w:rPr>
          <w:rFonts w:ascii="Times New Roman" w:hAnsi="Times New Roman"/>
          <w:sz w:val="20"/>
        </w:rPr>
        <w:t>4. УСТАНОВКА ЗАДВИЖЕК ИЛИ КЛАПАНОВ СТАЛЬНЫХ, ВЕНТИЛЕЙ И КЛАПАНОВ ОБРА</w:t>
      </w:r>
      <w:r>
        <w:rPr>
          <w:rFonts w:ascii="Times New Roman" w:hAnsi="Times New Roman"/>
          <w:sz w:val="20"/>
        </w:rPr>
        <w:t>ТНЫХ МУФТОВЫХ, ГРЯЗЕВИКОВ</w:t>
      </w:r>
      <w:bookmarkEnd w:id="31"/>
    </w:p>
    <w:p w:rsidR="00000000" w:rsidRDefault="009608AE"/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32" w:name="_Toc507823558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24-01-032 </w:t>
      </w:r>
      <w:r>
        <w:rPr>
          <w:rFonts w:ascii="Times New Roman" w:hAnsi="Times New Roman"/>
          <w:sz w:val="20"/>
        </w:rPr>
        <w:tab/>
        <w:t>Установка задвижек или клапанов стальных для горячей воды и пара</w:t>
      </w:r>
      <w:bookmarkEnd w:id="32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01.Резка труб со снятием и зачисткой на концах фасок под сварку. 02.Установка задвижек или клапанов с опусканием в канал или подъемом на высоту. 03.Приварка патрубков задвижек или клапанов к трубопроводу.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комплект задвижек или клапана</w:t>
      </w:r>
    </w:p>
    <w:p w:rsidR="00000000" w:rsidRDefault="009608AE">
      <w:pPr>
        <w:pStyle w:val="BodyTextIndent3"/>
      </w:pPr>
      <w:r>
        <w:t>Установка задвижек или клапанов стальных для горячей воды и пара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24-01-032-1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24-01-032-2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24-01-032-3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>
              <w:rPr>
                <w:color w:val="000000"/>
              </w:rP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24-01-032-4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24-01-032-5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24-01-032-6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24-01-032-7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24-01-032-8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24-01-032-9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24-01-032-10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24-01-032-11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24-01-032-12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24-01-032-13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1200 мм</w:t>
            </w:r>
          </w:p>
        </w:tc>
      </w:tr>
    </w:tbl>
    <w:p w:rsidR="00000000" w:rsidRDefault="009608AE">
      <w:pPr>
        <w:rPr>
          <w:color w:val="000000"/>
        </w:rPr>
      </w:pPr>
    </w:p>
    <w:p w:rsidR="00000000" w:rsidRDefault="009608AE">
      <w:pPr>
        <w:rPr>
          <w:color w:val="000000"/>
        </w:rPr>
      </w:pPr>
    </w:p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835"/>
        <w:gridCol w:w="877"/>
        <w:gridCol w:w="757"/>
        <w:gridCol w:w="757"/>
        <w:gridCol w:w="757"/>
        <w:gridCol w:w="757"/>
        <w:gridCol w:w="75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7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24-01-032-1</w:t>
            </w:r>
          </w:p>
        </w:tc>
        <w:tc>
          <w:tcPr>
            <w:tcW w:w="75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24-01-032-2</w:t>
            </w:r>
          </w:p>
        </w:tc>
        <w:tc>
          <w:tcPr>
            <w:tcW w:w="75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24-01-032-3</w:t>
            </w:r>
          </w:p>
        </w:tc>
        <w:tc>
          <w:tcPr>
            <w:tcW w:w="75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24-01-032-4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7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7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300-9121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Задвижки или клапаны стальные для горячей воды и пара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0,016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0,024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</w:t>
            </w:r>
            <w:r>
              <w:rPr>
                <w:color w:val="000000"/>
              </w:rPr>
              <w:t xml:space="preserve"> Э42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0,00017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0,00018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0,00026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7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835"/>
        <w:gridCol w:w="877"/>
        <w:gridCol w:w="756"/>
        <w:gridCol w:w="756"/>
        <w:gridCol w:w="756"/>
        <w:gridCol w:w="756"/>
        <w:gridCol w:w="75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7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24-01-032-6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24-01-032-7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24-01-032-8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24-01-032-9</w:t>
            </w:r>
          </w:p>
        </w:tc>
        <w:tc>
          <w:tcPr>
            <w:tcW w:w="751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7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400 мм (6,3 т)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</w:t>
            </w:r>
            <w:r>
              <w:rPr>
                <w:color w:val="000000"/>
              </w:rPr>
              <w:t>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</w:t>
            </w:r>
            <w:r>
              <w:rPr>
                <w:color w:val="000000"/>
              </w:rPr>
              <w:t>-ч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до 700 мм (12,5 т)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7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300-9121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Задвижки или клапаны стальные для горячей воды и пара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0,00049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0,00071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0,00087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7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756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2"/>
        <w:gridCol w:w="880"/>
        <w:gridCol w:w="783"/>
        <w:gridCol w:w="783"/>
        <w:gridCol w:w="79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24-01-032-11</w:t>
            </w:r>
          </w:p>
        </w:tc>
        <w:tc>
          <w:tcPr>
            <w:tcW w:w="78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24-01-032-12</w:t>
            </w:r>
          </w:p>
        </w:tc>
        <w:tc>
          <w:tcPr>
            <w:tcW w:w="79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</w:t>
            </w:r>
            <w:r>
              <w:rPr>
                <w:color w:val="000000"/>
              </w:rPr>
              <w:t>е передвижные с номинальным сварочным током 250-400 А с дизельным двигателем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труб диаметром (грузоподъемностью) 800-1000 мм (35 т)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150704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Краны-трубоукладчики для тру</w:t>
            </w:r>
            <w:r>
              <w:rPr>
                <w:color w:val="000000"/>
              </w:rPr>
              <w:t>б диаметром (грузоподъемностью) 1200 мм (50 т)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8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300-9121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Задвижки или клапаны стальные для горячей воды и пара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8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78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79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33" w:name="_Toc507823559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24-01-033 </w:t>
      </w:r>
      <w:r>
        <w:rPr>
          <w:rFonts w:ascii="Times New Roman" w:hAnsi="Times New Roman"/>
          <w:sz w:val="20"/>
        </w:rPr>
        <w:tab/>
        <w:t>Установка вентилей и клапанов обратных муфтовых</w:t>
      </w:r>
      <w:bookmarkEnd w:id="33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01.Установка вентилей и клапанов обратны</w:t>
      </w:r>
      <w:r>
        <w:rPr>
          <w:color w:val="000000"/>
        </w:rPr>
        <w:t>х муфтовых.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шт.</w:t>
      </w:r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>Установка вентилей и клапанов обратных муфтовых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24-01-033-1 </w:t>
            </w:r>
          </w:p>
        </w:tc>
        <w:tc>
          <w:tcPr>
            <w:tcW w:w="108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24-01-033-2 </w:t>
            </w:r>
          </w:p>
        </w:tc>
        <w:tc>
          <w:tcPr>
            <w:tcW w:w="108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до 32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24-01-033-3 </w:t>
            </w:r>
          </w:p>
        </w:tc>
        <w:tc>
          <w:tcPr>
            <w:tcW w:w="108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до 50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4073"/>
        <w:gridCol w:w="841"/>
        <w:gridCol w:w="749"/>
        <w:gridCol w:w="749"/>
        <w:gridCol w:w="75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07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24-01-033-1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24-01-033-2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073" w:type="dxa"/>
            <w:tcBorders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73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073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103-9140</w:t>
            </w:r>
          </w:p>
        </w:tc>
        <w:tc>
          <w:tcPr>
            <w:tcW w:w="4073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Арматура муфтовая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101-0388</w:t>
            </w:r>
          </w:p>
        </w:tc>
        <w:tc>
          <w:tcPr>
            <w:tcW w:w="4073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Краски масляные земляные МА-0115: мумия, сурик железный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0,00002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101-1669</w:t>
            </w:r>
          </w:p>
        </w:tc>
        <w:tc>
          <w:tcPr>
            <w:tcW w:w="4073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Очес льн</w:t>
            </w:r>
            <w:r>
              <w:rPr>
                <w:color w:val="000000"/>
              </w:rPr>
              <w:t>яной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0,0122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101-1825</w:t>
            </w:r>
          </w:p>
        </w:tc>
        <w:tc>
          <w:tcPr>
            <w:tcW w:w="4073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Олифа натуральная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74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0,0122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0,0184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34" w:name="_Toc507823560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24-01-034 </w:t>
      </w:r>
      <w:r>
        <w:rPr>
          <w:rFonts w:ascii="Times New Roman" w:hAnsi="Times New Roman"/>
          <w:sz w:val="20"/>
        </w:rPr>
        <w:tab/>
        <w:t>Установка грязевиков</w:t>
      </w:r>
      <w:bookmarkEnd w:id="34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01.Резка труб со снятием и зачисткой на концах фасок под сварку. 02.Установка грязевика. 03.Приварка грязевика к трубопроводу.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грязевик</w:t>
      </w:r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>Установка грязевиков диаметром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24-01-034-1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24-01-034-2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24-01-034-3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24-01-034-4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24-01-034-5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24-01-034-6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24-01-034-7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24-01-034-8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24-01-034-9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700 </w:t>
            </w:r>
            <w:r>
              <w:rPr>
                <w:color w:val="000000"/>
              </w:rP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24-01-034-10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24-01-034-11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24-01-034-12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977"/>
        <w:gridCol w:w="830"/>
        <w:gridCol w:w="738"/>
        <w:gridCol w:w="738"/>
        <w:gridCol w:w="738"/>
        <w:gridCol w:w="738"/>
        <w:gridCol w:w="7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3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24-01-034-1</w:t>
            </w:r>
          </w:p>
        </w:tc>
        <w:tc>
          <w:tcPr>
            <w:tcW w:w="73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24-01-034-2</w:t>
            </w:r>
          </w:p>
        </w:tc>
        <w:tc>
          <w:tcPr>
            <w:tcW w:w="73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24-01-034-3</w:t>
            </w:r>
          </w:p>
        </w:tc>
        <w:tc>
          <w:tcPr>
            <w:tcW w:w="73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24-01-034-4</w:t>
            </w: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2,38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</w:t>
            </w:r>
            <w:r>
              <w:rPr>
                <w:color w:val="000000"/>
              </w:rPr>
              <w:t>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300-9104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Грязевики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>
              <w:rPr>
                <w:color w:val="000000"/>
              </w:rPr>
              <w:t>т.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0,00037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0,00041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0,00057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3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73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3"/>
        <w:gridCol w:w="714"/>
        <w:gridCol w:w="714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24-01-034-6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24-01-034-7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13,36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15,69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</w:t>
            </w:r>
            <w:r>
              <w:rPr>
                <w:color w:val="000000"/>
              </w:rPr>
              <w:t>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5,66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</w:t>
            </w:r>
            <w:r>
              <w:rPr>
                <w:color w:val="000000"/>
              </w:rPr>
              <w:t>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300-9104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Грязевики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0,00097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69"/>
        <w:gridCol w:w="772"/>
        <w:gridCol w:w="687"/>
        <w:gridCol w:w="687"/>
        <w:gridCol w:w="687"/>
        <w:gridCol w:w="68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24-01-034-9</w:t>
            </w:r>
          </w:p>
        </w:tc>
        <w:tc>
          <w:tcPr>
            <w:tcW w:w="68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24-01-034-10</w:t>
            </w:r>
          </w:p>
        </w:tc>
        <w:tc>
          <w:tcPr>
            <w:tcW w:w="687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24-01-034-11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24-01-034-12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31,99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7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040504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Аппараты для газовой сварки и резки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1,97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</w:t>
            </w:r>
            <w:r>
              <w:rPr>
                <w:color w:val="000000"/>
              </w:rPr>
              <w:t xml:space="preserve"> других видах строительства (кроме магистральных трубопроводов) 10 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7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300-9104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Грязевики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101-0324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Кислород технический газообразный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101-1602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Ацетилен газообразный технический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7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68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p w:rsidR="00000000" w:rsidRDefault="009608AE">
      <w:pPr>
        <w:pStyle w:val="1"/>
        <w:spacing w:after="0"/>
        <w:rPr>
          <w:rFonts w:ascii="Times New Roman" w:hAnsi="Times New Roman"/>
          <w:spacing w:val="0"/>
          <w:sz w:val="20"/>
        </w:rPr>
      </w:pPr>
      <w:bookmarkStart w:id="35" w:name="_Toc507823561"/>
      <w:r>
        <w:rPr>
          <w:rFonts w:ascii="Times New Roman" w:hAnsi="Times New Roman"/>
          <w:spacing w:val="0"/>
          <w:sz w:val="20"/>
        </w:rPr>
        <w:t xml:space="preserve">РАЗДЕЛ 03. </w:t>
      </w:r>
      <w:proofErr w:type="spellStart"/>
      <w:r>
        <w:rPr>
          <w:rFonts w:ascii="Times New Roman" w:hAnsi="Times New Roman"/>
          <w:spacing w:val="0"/>
          <w:sz w:val="20"/>
        </w:rPr>
        <w:t>ЗОЛОШЛАКОПРОВОДЫ</w:t>
      </w:r>
      <w:bookmarkEnd w:id="35"/>
      <w:proofErr w:type="spellEnd"/>
    </w:p>
    <w:p w:rsidR="00000000" w:rsidRDefault="009608AE"/>
    <w:p w:rsidR="00000000" w:rsidRDefault="009608AE">
      <w:pPr>
        <w:pStyle w:val="2"/>
        <w:spacing w:before="0" w:after="0"/>
        <w:rPr>
          <w:rFonts w:ascii="Times New Roman" w:hAnsi="Times New Roman"/>
          <w:sz w:val="20"/>
        </w:rPr>
      </w:pPr>
      <w:bookmarkStart w:id="36" w:name="_Toc507823562"/>
      <w:r>
        <w:rPr>
          <w:rFonts w:ascii="Times New Roman" w:hAnsi="Times New Roman"/>
          <w:sz w:val="20"/>
        </w:rPr>
        <w:t xml:space="preserve">Техническая </w:t>
      </w:r>
      <w:r>
        <w:rPr>
          <w:rFonts w:ascii="Times New Roman" w:hAnsi="Times New Roman"/>
          <w:sz w:val="20"/>
        </w:rPr>
        <w:t>часть</w:t>
      </w:r>
      <w:bookmarkEnd w:id="36"/>
    </w:p>
    <w:p w:rsidR="00000000" w:rsidRDefault="009608AE"/>
    <w:p w:rsidR="00000000" w:rsidRDefault="009608AE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bookmarkStart w:id="37" w:name="_Toc507823563"/>
      <w:r>
        <w:rPr>
          <w:rFonts w:ascii="Times New Roman" w:hAnsi="Times New Roman"/>
          <w:sz w:val="20"/>
        </w:rPr>
        <w:t>1. Общие указания</w:t>
      </w:r>
      <w:bookmarkEnd w:id="37"/>
    </w:p>
    <w:p w:rsidR="00000000" w:rsidRDefault="009608AE"/>
    <w:p w:rsidR="00000000" w:rsidRDefault="009608AE">
      <w:pPr>
        <w:ind w:firstLine="284"/>
        <w:jc w:val="both"/>
      </w:pPr>
      <w:r>
        <w:t xml:space="preserve">1.1. В настоящем разделе сборника содержатся сметные нормы на работы по прокладке наружных сетей </w:t>
      </w:r>
      <w:proofErr w:type="spellStart"/>
      <w:r>
        <w:t>золошлакопроводов</w:t>
      </w:r>
      <w:proofErr w:type="spellEnd"/>
      <w:r>
        <w:t xml:space="preserve"> от тепловых электростанций до </w:t>
      </w:r>
      <w:proofErr w:type="spellStart"/>
      <w:r>
        <w:t>золоотвалов</w:t>
      </w:r>
      <w:proofErr w:type="spellEnd"/>
      <w:r>
        <w:t>, а также трубопроводов в пределах этих сооружений.</w:t>
      </w:r>
    </w:p>
    <w:p w:rsidR="00000000" w:rsidRDefault="009608AE">
      <w:pPr>
        <w:ind w:firstLine="284"/>
        <w:jc w:val="both"/>
      </w:pPr>
      <w:r>
        <w:t xml:space="preserve">1.2. В нормах табл. 03-001 предусмотрено устройство лежневых опор из сборных железобетонных элементов, укладываемых на балластных подушках высотой до 1,5 м. Затраты на устройство балластных подушек следует определять по нормам соответствующих сборников </w:t>
      </w:r>
      <w:proofErr w:type="spellStart"/>
      <w:r>
        <w:t>ГЭСН</w:t>
      </w:r>
      <w:proofErr w:type="spellEnd"/>
      <w:r>
        <w:t>.</w:t>
      </w:r>
    </w:p>
    <w:p w:rsidR="00000000" w:rsidRDefault="009608AE">
      <w:pPr>
        <w:ind w:firstLine="284"/>
        <w:jc w:val="both"/>
      </w:pPr>
      <w:r>
        <w:t>1.3. В нормах табл.</w:t>
      </w:r>
      <w:r>
        <w:t xml:space="preserve"> 03-002 предусмотрена укладка </w:t>
      </w:r>
      <w:proofErr w:type="spellStart"/>
      <w:r>
        <w:t>золошлакопроводов</w:t>
      </w:r>
      <w:proofErr w:type="spellEnd"/>
      <w:r>
        <w:t xml:space="preserve"> в открытых каналах, траншеях и по опорам на высоте до 8 м. Затраты на устройство каналов, траншей и опор (из железобетонных или стальных конструкций) следует определять по нормам соответствующих сборников </w:t>
      </w:r>
      <w:proofErr w:type="spellStart"/>
      <w:r>
        <w:t>ГЭСН</w:t>
      </w:r>
      <w:proofErr w:type="spellEnd"/>
      <w:r>
        <w:t>.</w:t>
      </w:r>
    </w:p>
    <w:p w:rsidR="00000000" w:rsidRDefault="009608AE">
      <w:pPr>
        <w:ind w:firstLine="284"/>
        <w:jc w:val="both"/>
      </w:pPr>
      <w:r>
        <w:t>1.4. В нормах приведены диаметры труб по условному проходу. В случае, когда проектом предусматриваются трубы диаметром, отличающимся от приведенных в нормах, следует применять нормы для</w:t>
      </w:r>
      <w:r>
        <w:rPr>
          <w:b/>
        </w:rPr>
        <w:t xml:space="preserve"> </w:t>
      </w:r>
      <w:r>
        <w:t>труб ближайшего диаметра.</w:t>
      </w:r>
    </w:p>
    <w:p w:rsidR="00000000" w:rsidRDefault="009608AE">
      <w:pPr>
        <w:ind w:firstLine="284"/>
        <w:jc w:val="both"/>
      </w:pPr>
      <w:r>
        <w:t>1.5. Затраты на установку сальниковых ком</w:t>
      </w:r>
      <w:r>
        <w:t xml:space="preserve">пенсаторов, антикоррозийную изоляцию и окраску </w:t>
      </w:r>
      <w:proofErr w:type="spellStart"/>
      <w:r>
        <w:t>золошлакопроводов</w:t>
      </w:r>
      <w:proofErr w:type="spellEnd"/>
      <w:r>
        <w:t xml:space="preserve"> и стальных опорных конструкций следует определять по нормам соответствующих сборников </w:t>
      </w:r>
      <w:proofErr w:type="spellStart"/>
      <w:r>
        <w:t>ГЭСН</w:t>
      </w:r>
      <w:proofErr w:type="spellEnd"/>
      <w:r>
        <w:t>.</w:t>
      </w:r>
    </w:p>
    <w:p w:rsidR="00000000" w:rsidRDefault="009608AE">
      <w:pPr>
        <w:ind w:firstLine="284"/>
        <w:jc w:val="both"/>
      </w:pPr>
    </w:p>
    <w:p w:rsidR="00000000" w:rsidRDefault="009608AE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bookmarkStart w:id="38" w:name="_Toc507823564"/>
      <w:r>
        <w:rPr>
          <w:rFonts w:ascii="Times New Roman" w:hAnsi="Times New Roman"/>
          <w:sz w:val="20"/>
        </w:rPr>
        <w:t>2. Правила исчисления объемов работ</w:t>
      </w:r>
      <w:bookmarkEnd w:id="38"/>
    </w:p>
    <w:p w:rsidR="00000000" w:rsidRDefault="009608AE"/>
    <w:p w:rsidR="00000000" w:rsidRDefault="009608AE">
      <w:pPr>
        <w:ind w:firstLine="284"/>
        <w:jc w:val="both"/>
      </w:pPr>
      <w:r>
        <w:t>2.1. Объемы конструкций опор следует принимать по проектным данным.</w:t>
      </w:r>
    </w:p>
    <w:p w:rsidR="00000000" w:rsidRDefault="009608AE">
      <w:pPr>
        <w:ind w:firstLine="284"/>
        <w:jc w:val="both"/>
      </w:pPr>
      <w:r>
        <w:t xml:space="preserve">2.2. Длину прокладки </w:t>
      </w:r>
      <w:proofErr w:type="spellStart"/>
      <w:r>
        <w:t>золошлакопроводов</w:t>
      </w:r>
      <w:proofErr w:type="spellEnd"/>
      <w:r>
        <w:t xml:space="preserve"> следует определять по проектной длине трубопроводов за вычетом участков, занятых фасонными частями и сальниковыми компенсаторами.</w:t>
      </w:r>
    </w:p>
    <w:p w:rsidR="00000000" w:rsidRDefault="009608AE">
      <w:pPr>
        <w:ind w:firstLine="284"/>
        <w:jc w:val="both"/>
      </w:pPr>
      <w:r>
        <w:t xml:space="preserve">2.3. Массу опорных стальных конструкций для крепления </w:t>
      </w:r>
      <w:proofErr w:type="spellStart"/>
      <w:r>
        <w:t>золошлакопроводов</w:t>
      </w:r>
      <w:proofErr w:type="spellEnd"/>
      <w:r>
        <w:t xml:space="preserve"> следует </w:t>
      </w:r>
      <w:r>
        <w:t>принимать по проектным данным с учетом массы хомутов, болтов и гаек.</w:t>
      </w:r>
    </w:p>
    <w:p w:rsidR="00000000" w:rsidRDefault="009608AE">
      <w:pPr>
        <w:ind w:firstLine="284"/>
      </w:pPr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39" w:name="_Toc507823565"/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24-03-001 </w:t>
      </w:r>
      <w:r>
        <w:rPr>
          <w:rFonts w:ascii="Times New Roman" w:hAnsi="Times New Roman"/>
          <w:sz w:val="20"/>
        </w:rPr>
        <w:tab/>
        <w:t xml:space="preserve">Укладка лежневых опор для </w:t>
      </w:r>
      <w:proofErr w:type="spellStart"/>
      <w:r>
        <w:rPr>
          <w:rFonts w:ascii="Times New Roman" w:hAnsi="Times New Roman"/>
          <w:sz w:val="20"/>
        </w:rPr>
        <w:t>золошлакопроводов</w:t>
      </w:r>
      <w:proofErr w:type="spellEnd"/>
      <w:r>
        <w:rPr>
          <w:rFonts w:ascii="Times New Roman" w:hAnsi="Times New Roman"/>
          <w:sz w:val="20"/>
        </w:rPr>
        <w:t xml:space="preserve"> из сборных железобетонных элементов</w:t>
      </w:r>
      <w:bookmarkEnd w:id="39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>01.Подготовка основания. 02.Разметка мест установки. 03.Укладка сборных элементов по готовому основанию. 04.Выверка укладки элементов.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сборных конструкций</w:t>
      </w:r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 xml:space="preserve">Укладка лежневых опор для </w:t>
      </w:r>
      <w:proofErr w:type="spellStart"/>
      <w:r>
        <w:rPr>
          <w:color w:val="000000"/>
        </w:rPr>
        <w:t>золошлакопроводов</w:t>
      </w:r>
      <w:proofErr w:type="spellEnd"/>
      <w:r>
        <w:rPr>
          <w:color w:val="000000"/>
        </w:rPr>
        <w:t xml:space="preserve"> из сборных железобетонных элементов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9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24-03-001-1 </w:t>
            </w:r>
          </w:p>
        </w:tc>
        <w:tc>
          <w:tcPr>
            <w:tcW w:w="951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до 0,3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24-03-001-2 </w:t>
            </w:r>
          </w:p>
        </w:tc>
        <w:tc>
          <w:tcPr>
            <w:tcW w:w="951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до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24-03-001-3 </w:t>
            </w:r>
          </w:p>
        </w:tc>
        <w:tc>
          <w:tcPr>
            <w:tcW w:w="951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0,8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24-03-001-4 </w:t>
            </w:r>
          </w:p>
        </w:tc>
        <w:tc>
          <w:tcPr>
            <w:tcW w:w="951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24-03-001-5 </w:t>
            </w:r>
          </w:p>
        </w:tc>
        <w:tc>
          <w:tcPr>
            <w:tcW w:w="951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до 1,2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24-03-001-6 </w:t>
            </w:r>
          </w:p>
        </w:tc>
        <w:tc>
          <w:tcPr>
            <w:tcW w:w="951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до 1,3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24-03-001-7 </w:t>
            </w:r>
          </w:p>
        </w:tc>
        <w:tc>
          <w:tcPr>
            <w:tcW w:w="951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до 1,5 т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69"/>
        <w:gridCol w:w="772"/>
        <w:gridCol w:w="687"/>
        <w:gridCol w:w="687"/>
        <w:gridCol w:w="687"/>
        <w:gridCol w:w="68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72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24-03-001-1</w:t>
            </w: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24-03-001-2</w:t>
            </w: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24-03-001-3</w:t>
            </w:r>
          </w:p>
        </w:tc>
        <w:tc>
          <w:tcPr>
            <w:tcW w:w="68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7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600,32</w:t>
            </w: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375,20</w:t>
            </w: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308,00</w:t>
            </w:r>
          </w:p>
        </w:tc>
        <w:tc>
          <w:tcPr>
            <w:tcW w:w="68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189,05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115,69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7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021243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гусеничном ходу при работе на других видах строительства (кроме магистральных трубопроводов)</w:t>
            </w:r>
            <w:r>
              <w:rPr>
                <w:color w:val="000000"/>
              </w:rPr>
              <w:t xml:space="preserve"> до 16 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176,76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103,40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9,22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3,07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7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440-9006</w:t>
            </w:r>
          </w:p>
        </w:tc>
        <w:tc>
          <w:tcPr>
            <w:tcW w:w="3969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Конструкции сборные железобетонные</w:t>
            </w:r>
          </w:p>
        </w:tc>
        <w:tc>
          <w:tcPr>
            <w:tcW w:w="77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7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678"/>
        <w:gridCol w:w="764"/>
        <w:gridCol w:w="680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6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24-03-001-5</w:t>
            </w:r>
          </w:p>
        </w:tc>
        <w:tc>
          <w:tcPr>
            <w:tcW w:w="680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24-03-001-6</w:t>
            </w:r>
          </w:p>
        </w:tc>
        <w:tc>
          <w:tcPr>
            <w:tcW w:w="68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204,96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</w:t>
            </w:r>
            <w:r>
              <w:rPr>
                <w:color w:val="000000"/>
              </w:rPr>
              <w:t>едний разряд работы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8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58,55</w:t>
            </w:r>
          </w:p>
        </w:tc>
        <w:tc>
          <w:tcPr>
            <w:tcW w:w="68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50,60</w:t>
            </w:r>
          </w:p>
        </w:tc>
        <w:tc>
          <w:tcPr>
            <w:tcW w:w="68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021243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3,73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440-9006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Конструкции сбо</w:t>
            </w:r>
            <w:r>
              <w:rPr>
                <w:color w:val="000000"/>
              </w:rPr>
              <w:t>рные железобетонные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68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8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bookmarkStart w:id="40" w:name="_Toc507823566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24-03-002 </w:t>
      </w:r>
      <w:r>
        <w:rPr>
          <w:rFonts w:ascii="Times New Roman" w:hAnsi="Times New Roman"/>
          <w:sz w:val="20"/>
        </w:rPr>
        <w:tab/>
        <w:t xml:space="preserve">Укладка </w:t>
      </w:r>
      <w:proofErr w:type="spellStart"/>
      <w:r>
        <w:rPr>
          <w:rFonts w:ascii="Times New Roman" w:hAnsi="Times New Roman"/>
          <w:sz w:val="20"/>
        </w:rPr>
        <w:t>золошлакопроводов</w:t>
      </w:r>
      <w:proofErr w:type="spellEnd"/>
      <w:r>
        <w:rPr>
          <w:rFonts w:ascii="Times New Roman" w:hAnsi="Times New Roman"/>
          <w:sz w:val="20"/>
        </w:rPr>
        <w:t xml:space="preserve"> из стальных труб</w:t>
      </w:r>
      <w:bookmarkEnd w:id="40"/>
    </w:p>
    <w:p w:rsidR="00000000" w:rsidRDefault="009608AE">
      <w:pPr>
        <w:pStyle w:val="5"/>
      </w:pPr>
      <w:r>
        <w:t xml:space="preserve"> Состав работ:</w:t>
      </w:r>
    </w:p>
    <w:p w:rsidR="00000000" w:rsidRDefault="009608AE">
      <w:pPr>
        <w:rPr>
          <w:color w:val="000000"/>
        </w:rPr>
      </w:pPr>
      <w:r>
        <w:rPr>
          <w:color w:val="000000"/>
        </w:rPr>
        <w:t xml:space="preserve">01.Разметка мест укладки труб. 02.Сварка трубопроводов в звенья с приваркой фланцев для установки компенсаторов. 03.Установка и крепление на опорах анкерных, </w:t>
      </w:r>
      <w:proofErr w:type="spellStart"/>
      <w:r>
        <w:rPr>
          <w:color w:val="000000"/>
        </w:rPr>
        <w:t>катковых</w:t>
      </w:r>
      <w:proofErr w:type="spellEnd"/>
      <w:r>
        <w:rPr>
          <w:color w:val="000000"/>
        </w:rPr>
        <w:t xml:space="preserve"> и скользящих опорных конструкций. 04.Укладка трубопровода на опоры кранами. 05.Сварка трубопроводов. 06.Гидравлическое испытание </w:t>
      </w:r>
      <w:proofErr w:type="spellStart"/>
      <w:r>
        <w:rPr>
          <w:color w:val="000000"/>
        </w:rPr>
        <w:t>золошлакопроводов</w:t>
      </w:r>
      <w:proofErr w:type="spellEnd"/>
      <w:r>
        <w:rPr>
          <w:color w:val="000000"/>
        </w:rPr>
        <w:t>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Измеритель: 1 км </w:t>
      </w:r>
      <w:proofErr w:type="spellStart"/>
      <w:r>
        <w:rPr>
          <w:rFonts w:ascii="Times New Roman" w:hAnsi="Times New Roman"/>
        </w:rPr>
        <w:t>золошлакопроводов</w:t>
      </w:r>
      <w:proofErr w:type="spellEnd"/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 xml:space="preserve">Укладка </w:t>
      </w:r>
      <w:proofErr w:type="spellStart"/>
      <w:r>
        <w:rPr>
          <w:color w:val="000000"/>
        </w:rPr>
        <w:t>золошлакопроводов</w:t>
      </w:r>
      <w:proofErr w:type="spellEnd"/>
      <w:r>
        <w:rPr>
          <w:color w:val="000000"/>
        </w:rPr>
        <w:t xml:space="preserve"> из стальных труб </w:t>
      </w:r>
      <w:r>
        <w:rPr>
          <w:color w:val="000000"/>
        </w:rPr>
        <w:t>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24-03-002-1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24-03-002-2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24-03-002-3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24-03-002-4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24-03-002-5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24-03-002-6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24-03-002-7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24-03-002-8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24-03-002-9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24-03-002-10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24-03-002-11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24-03-002-12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24-03-002-13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709"/>
        <w:gridCol w:w="734"/>
        <w:gridCol w:w="734"/>
        <w:gridCol w:w="734"/>
        <w:gridCol w:w="734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24-03-002-1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24-03-002-2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24-03-002-3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24-03-002-4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754,80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813,63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865,80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1028,97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113,31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135,61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151,40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021243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103,49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</w:t>
            </w:r>
            <w:r>
              <w:rPr>
                <w:color w:val="000000"/>
              </w:rPr>
              <w:t>ьным двигателем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266,56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266,56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274,40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287,84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Конструкции стальные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102-</w:t>
            </w:r>
            <w:r>
              <w:rPr>
                <w:color w:val="000000"/>
              </w:rPr>
              <w:t>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Пиломатериалы хвойных пород. Брусья </w:t>
            </w:r>
            <w:proofErr w:type="spellStart"/>
            <w:r>
              <w:rPr>
                <w:color w:val="000000"/>
              </w:rPr>
              <w:t>необрезные</w:t>
            </w:r>
            <w:proofErr w:type="spellEnd"/>
            <w:r>
              <w:rPr>
                <w:color w:val="000000"/>
              </w:rPr>
              <w:t xml:space="preserve"> длиной 2-3,75 м, все ширины, толщиной 150 мм и более </w:t>
            </w:r>
            <w:proofErr w:type="spellStart"/>
            <w:r>
              <w:rPr>
                <w:color w:val="000000"/>
              </w:rPr>
              <w:t>IV</w:t>
            </w:r>
            <w:proofErr w:type="spellEnd"/>
            <w:r>
              <w:rPr>
                <w:color w:val="000000"/>
              </w:rPr>
              <w:t xml:space="preserve"> сорта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0,398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5,76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118"/>
        <w:gridCol w:w="709"/>
        <w:gridCol w:w="734"/>
        <w:gridCol w:w="734"/>
        <w:gridCol w:w="734"/>
        <w:gridCol w:w="734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09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24-03-002-6</w:t>
            </w:r>
          </w:p>
        </w:tc>
        <w:tc>
          <w:tcPr>
            <w:tcW w:w="73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24-03-002-7</w:t>
            </w:r>
          </w:p>
        </w:tc>
        <w:tc>
          <w:tcPr>
            <w:tcW w:w="73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24-03-002-8</w:t>
            </w:r>
          </w:p>
        </w:tc>
        <w:tc>
          <w:tcPr>
            <w:tcW w:w="734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24-03-002-9</w:t>
            </w:r>
          </w:p>
        </w:tc>
        <w:tc>
          <w:tcPr>
            <w:tcW w:w="728" w:type="dxa"/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1370,85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1419,69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1696,20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2897,10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</w:t>
            </w:r>
            <w:r>
              <w:rPr>
                <w:color w:val="000000"/>
              </w:rPr>
              <w:t>яд работы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239,29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244,60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282,71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454,40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021243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135,12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135,45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163,67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313,00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</w:t>
            </w:r>
            <w:r>
              <w:rPr>
                <w:color w:val="000000"/>
              </w:rPr>
              <w:t>400 А с дизельным двигателем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433,44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477,12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547,68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582,40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115,50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Конструкции стальные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102-0102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Пиломатериалы хвойных пород. Брусья </w:t>
            </w:r>
            <w:proofErr w:type="spellStart"/>
            <w:r>
              <w:rPr>
                <w:color w:val="000000"/>
              </w:rPr>
              <w:t>необрезные</w:t>
            </w:r>
            <w:proofErr w:type="spellEnd"/>
            <w:r>
              <w:rPr>
                <w:color w:val="000000"/>
              </w:rPr>
              <w:t xml:space="preserve"> длиной 2-3,75 м, все ширины, толщиной 150 мм и более </w:t>
            </w:r>
            <w:proofErr w:type="spellStart"/>
            <w:r>
              <w:rPr>
                <w:color w:val="000000"/>
              </w:rPr>
              <w:t>IV</w:t>
            </w:r>
            <w:proofErr w:type="spellEnd"/>
            <w:r>
              <w:rPr>
                <w:color w:val="000000"/>
              </w:rPr>
              <w:t xml:space="preserve"> сорта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1,186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7,43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8,25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</w:t>
            </w:r>
          </w:p>
        </w:tc>
        <w:tc>
          <w:tcPr>
            <w:tcW w:w="73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3"/>
        <w:gridCol w:w="714"/>
        <w:gridCol w:w="714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24-03-002-11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24-03-002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3707,40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4162,50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586,01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654,81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021243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411,91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723,52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826,56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</w:t>
            </w:r>
            <w:r>
              <w:rPr>
                <w:color w:val="000000"/>
              </w:rPr>
              <w:t>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7,19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148,50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74,25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021244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470,62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021245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гусеничном ходу при работе на других видах строительства (кроме магистральных трубопроводов) 4</w:t>
            </w:r>
            <w:r>
              <w:rPr>
                <w:color w:val="000000"/>
              </w:rPr>
              <w:t>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103-9011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Трубы стальные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201-9002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Конструкции стальные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102-0102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Пиломатериалы хвойных пород. Брусья </w:t>
            </w:r>
            <w:proofErr w:type="spellStart"/>
            <w:r>
              <w:rPr>
                <w:color w:val="000000"/>
              </w:rPr>
              <w:t>необрезные</w:t>
            </w:r>
            <w:proofErr w:type="spellEnd"/>
            <w:r>
              <w:rPr>
                <w:color w:val="000000"/>
              </w:rPr>
              <w:t xml:space="preserve"> длиной 2-3,75 м, все ширины, толщиной 150 мм и более </w:t>
            </w:r>
            <w:proofErr w:type="spellStart"/>
            <w:r>
              <w:rPr>
                <w:color w:val="000000"/>
              </w:rPr>
              <w:t>IV</w:t>
            </w:r>
            <w:proofErr w:type="spellEnd"/>
            <w:r>
              <w:rPr>
                <w:color w:val="000000"/>
              </w:rPr>
              <w:t xml:space="preserve"> сорта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1,508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411-0001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1231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80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14,85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</w:tr>
    </w:tbl>
    <w:p w:rsidR="00000000" w:rsidRDefault="009608AE">
      <w:bookmarkStart w:id="41" w:name="_Toc507823567"/>
    </w:p>
    <w:p w:rsidR="00000000" w:rsidRDefault="009608AE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24-03-003 </w:t>
      </w:r>
      <w:r>
        <w:rPr>
          <w:rFonts w:ascii="Times New Roman" w:hAnsi="Times New Roman"/>
          <w:sz w:val="20"/>
        </w:rPr>
        <w:tab/>
        <w:t xml:space="preserve">Приварка фасонных сварных стальных частей </w:t>
      </w:r>
      <w:proofErr w:type="spellStart"/>
      <w:r>
        <w:rPr>
          <w:rFonts w:ascii="Times New Roman" w:hAnsi="Times New Roman"/>
          <w:sz w:val="20"/>
        </w:rPr>
        <w:t>золошлакопроводов</w:t>
      </w:r>
      <w:bookmarkEnd w:id="41"/>
      <w:proofErr w:type="spellEnd"/>
    </w:p>
    <w:p w:rsidR="00000000" w:rsidRDefault="009608AE">
      <w:pPr>
        <w:pStyle w:val="5"/>
      </w:pPr>
      <w:r>
        <w:t>Состав работ:</w:t>
      </w:r>
    </w:p>
    <w:p w:rsidR="00000000" w:rsidRDefault="009608AE">
      <w:pPr>
        <w:pStyle w:val="BodyText20"/>
      </w:pPr>
      <w:r>
        <w:t>01.Разметка мест установки. 02.Ус</w:t>
      </w:r>
      <w:r>
        <w:t xml:space="preserve">тановка фасонных частей с </w:t>
      </w:r>
      <w:proofErr w:type="spellStart"/>
      <w:r>
        <w:t>электроприхваткой</w:t>
      </w:r>
      <w:proofErr w:type="spellEnd"/>
      <w:r>
        <w:t xml:space="preserve">. 03.Приварка фасонных частей к </w:t>
      </w:r>
      <w:proofErr w:type="spellStart"/>
      <w:r>
        <w:t>золошлакопроводам</w:t>
      </w:r>
      <w:proofErr w:type="spellEnd"/>
      <w:r>
        <w:t>.</w:t>
      </w:r>
    </w:p>
    <w:p w:rsidR="00000000" w:rsidRDefault="009608AE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т фасонных частей</w:t>
      </w:r>
    </w:p>
    <w:p w:rsidR="00000000" w:rsidRDefault="009608AE">
      <w:pPr>
        <w:ind w:left="1276"/>
        <w:rPr>
          <w:color w:val="000000"/>
        </w:rPr>
      </w:pPr>
      <w:r>
        <w:rPr>
          <w:color w:val="000000"/>
        </w:rPr>
        <w:t xml:space="preserve">Приварка фасонных сварных стальных частей </w:t>
      </w:r>
      <w:proofErr w:type="spellStart"/>
      <w:r>
        <w:rPr>
          <w:color w:val="000000"/>
        </w:rPr>
        <w:t>золошлакопроводов</w:t>
      </w:r>
      <w:proofErr w:type="spellEnd"/>
      <w:r>
        <w:rPr>
          <w:color w:val="000000"/>
        </w:rPr>
        <w:t xml:space="preserve"> диаметром: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24-03-003-1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24-03-003-2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24-03-003-3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24-03-003-4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24-03-003-5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24-03-003-6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450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24-03-003-7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24-03-003-8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600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24-03-003-9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700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24-03-003-10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800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24-03-003-11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900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24-03-003-12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1000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24-03-003-13 </w:t>
            </w:r>
          </w:p>
        </w:tc>
        <w:tc>
          <w:tcPr>
            <w:tcW w:w="1026" w:type="dxa"/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1200 мм</w:t>
            </w:r>
          </w:p>
        </w:tc>
      </w:tr>
    </w:tbl>
    <w:p w:rsidR="00000000" w:rsidRDefault="009608A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402"/>
        <w:gridCol w:w="752"/>
        <w:gridCol w:w="668"/>
        <w:gridCol w:w="668"/>
        <w:gridCol w:w="668"/>
        <w:gridCol w:w="668"/>
        <w:gridCol w:w="66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</w:t>
            </w:r>
            <w:r>
              <w:rPr>
                <w:sz w:val="20"/>
              </w:rPr>
              <w:t xml:space="preserve"> затрат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24-03-003-1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24-03-003-2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24-03-003-3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24-03-003-4</w:t>
            </w:r>
          </w:p>
        </w:tc>
        <w:tc>
          <w:tcPr>
            <w:tcW w:w="663" w:type="dxa"/>
            <w:tcBorders>
              <w:bottom w:val="nil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77,46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58,34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48,46</w:t>
            </w: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39,31</w:t>
            </w:r>
          </w:p>
        </w:tc>
        <w:tc>
          <w:tcPr>
            <w:tcW w:w="66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14,19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021243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4,37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</w:t>
            </w:r>
            <w:r>
              <w:rPr>
                <w:color w:val="000000"/>
              </w:rPr>
              <w:t>ельства (кроме магистральных трубопроводов) 10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25,98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17,76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8,88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103-1009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Фасонные стальные сварные части диаметр до 800 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5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2,46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66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402"/>
        <w:gridCol w:w="752"/>
        <w:gridCol w:w="668"/>
        <w:gridCol w:w="668"/>
        <w:gridCol w:w="668"/>
        <w:gridCol w:w="668"/>
        <w:gridCol w:w="66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52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24-03-003-6</w:t>
            </w:r>
          </w:p>
        </w:tc>
        <w:tc>
          <w:tcPr>
            <w:tcW w:w="66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24-03-003-7</w:t>
            </w:r>
          </w:p>
        </w:tc>
        <w:tc>
          <w:tcPr>
            <w:tcW w:w="66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24-03-003-8</w:t>
            </w:r>
          </w:p>
        </w:tc>
        <w:tc>
          <w:tcPr>
            <w:tcW w:w="66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24-03-003-9</w:t>
            </w:r>
          </w:p>
        </w:tc>
        <w:tc>
          <w:tcPr>
            <w:tcW w:w="663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24-03-003-10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23,30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8,65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021243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3,67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двигателем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15,23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12,06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</w:t>
            </w:r>
            <w:r>
              <w:rPr>
                <w:color w:val="000000"/>
              </w:rPr>
              <w:t xml:space="preserve">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14,08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11,20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5,90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103-1009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Фасонные стальные сварные части диаметр до 800 мм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0,024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0,028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52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1,41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,18</w:t>
            </w:r>
          </w:p>
        </w:tc>
        <w:tc>
          <w:tcPr>
            <w:tcW w:w="66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663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</w:p>
        </w:tc>
      </w:tr>
    </w:tbl>
    <w:p w:rsidR="00000000" w:rsidRDefault="009608AE">
      <w:pPr>
        <w:jc w:val="center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678"/>
        <w:gridCol w:w="764"/>
        <w:gridCol w:w="680"/>
        <w:gridCol w:w="680"/>
        <w:gridCol w:w="68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64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24-03-003-11</w:t>
            </w:r>
          </w:p>
        </w:tc>
        <w:tc>
          <w:tcPr>
            <w:tcW w:w="680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24-03-003-12</w:t>
            </w:r>
          </w:p>
        </w:tc>
        <w:tc>
          <w:tcPr>
            <w:tcW w:w="688" w:type="dxa"/>
            <w:tcBorders>
              <w:bottom w:val="single" w:sz="6" w:space="0" w:color="auto"/>
            </w:tcBorders>
          </w:tcPr>
          <w:p w:rsidR="00000000" w:rsidRDefault="009608AE">
            <w:pPr>
              <w:pStyle w:val="af0"/>
              <w:rPr>
                <w:sz w:val="20"/>
              </w:rPr>
            </w:pPr>
            <w:r>
              <w:rPr>
                <w:sz w:val="20"/>
              </w:rPr>
              <w:t>24-03-003-13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рабочих-строителей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Средний разряд работы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Затраты труда машинистов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МАШИНЫ И МЕХАНИЗМЫ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021243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040202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Агрегаты сварочные передвижные с номинальным сварочным током 250-400 А с дизельным двига</w:t>
            </w:r>
            <w:r>
              <w:rPr>
                <w:color w:val="000000"/>
              </w:rPr>
              <w:t>телем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9,30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Агрегаты </w:t>
            </w:r>
            <w:proofErr w:type="spellStart"/>
            <w:r>
              <w:rPr>
                <w:color w:val="000000"/>
              </w:rPr>
              <w:t>наполнительно-опрессовочные</w:t>
            </w:r>
            <w:proofErr w:type="spellEnd"/>
            <w:r>
              <w:rPr>
                <w:color w:val="000000"/>
              </w:rPr>
              <w:t xml:space="preserve"> до 70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Автомобили бортовые грузоподъемностью до 5 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021141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330301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Машины шлифовальные электрические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040102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Электростанции передвижные 4 кВт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4,49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021244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гусеничном ходу при работе на других видах стро</w:t>
            </w:r>
            <w:r>
              <w:rPr>
                <w:color w:val="000000"/>
              </w:rPr>
              <w:t>ительства (кроме магистральных трубопроводов) 25 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021245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маш.-ч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678" w:type="dxa"/>
            <w:tcBorders>
              <w:bottom w:val="nil"/>
            </w:tcBorders>
          </w:tcPr>
          <w:p w:rsidR="00000000" w:rsidRDefault="00960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МАТЕРИАЛЫ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103-1010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Фасонные стальные сварные части диаметр свыше 800 мм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101-1513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0000" w:rsidRDefault="009608AE">
            <w:pPr>
              <w:rPr>
                <w:color w:val="000000"/>
              </w:rPr>
            </w:pPr>
            <w:r>
              <w:rPr>
                <w:color w:val="000000"/>
              </w:rPr>
              <w:t>Электроды диаметром 4 мм Э42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0,022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101-9412</w:t>
            </w:r>
          </w:p>
        </w:tc>
        <w:tc>
          <w:tcPr>
            <w:tcW w:w="4678" w:type="dxa"/>
            <w:tcBorders>
              <w:top w:val="nil"/>
            </w:tcBorders>
          </w:tcPr>
          <w:p w:rsidR="00000000" w:rsidRDefault="009608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Шлифкруги</w:t>
            </w:r>
            <w:proofErr w:type="spellEnd"/>
          </w:p>
        </w:tc>
        <w:tc>
          <w:tcPr>
            <w:tcW w:w="764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8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680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688" w:type="dxa"/>
            <w:tcBorders>
              <w:top w:val="nil"/>
            </w:tcBorders>
          </w:tcPr>
          <w:p w:rsidR="00000000" w:rsidRDefault="00960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</w:tr>
    </w:tbl>
    <w:p w:rsidR="00000000" w:rsidRDefault="009608AE">
      <w:pPr>
        <w:pStyle w:val="1"/>
        <w:spacing w:after="0"/>
        <w:rPr>
          <w:rFonts w:ascii="Times New Roman" w:hAnsi="Times New Roman"/>
          <w:spacing w:val="0"/>
          <w:sz w:val="20"/>
        </w:rPr>
      </w:pPr>
    </w:p>
    <w:p w:rsidR="00000000" w:rsidRDefault="009608AE"/>
    <w:p w:rsidR="00000000" w:rsidRDefault="009608AE"/>
    <w:p w:rsidR="00000000" w:rsidRDefault="009608AE"/>
    <w:p w:rsidR="00000000" w:rsidRDefault="009608AE">
      <w:pPr>
        <w:pStyle w:val="1"/>
        <w:spacing w:after="0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СОДЕРЖАНИЕ</w:t>
      </w:r>
    </w:p>
    <w:p w:rsidR="00000000" w:rsidRDefault="009608AE"/>
    <w:p w:rsidR="00000000" w:rsidRDefault="009608AE">
      <w:pPr>
        <w:pStyle w:val="20"/>
        <w:spacing w:before="0"/>
        <w:ind w:right="0"/>
        <w:rPr>
          <w:sz w:val="20"/>
        </w:rPr>
      </w:pPr>
      <w:r>
        <w:rPr>
          <w:noProof w:val="0"/>
          <w:sz w:val="20"/>
        </w:rPr>
        <w:t>Т</w:t>
      </w:r>
      <w:r>
        <w:rPr>
          <w:sz w:val="20"/>
        </w:rPr>
        <w:t>ехническая часть</w:t>
      </w:r>
    </w:p>
    <w:p w:rsidR="00000000" w:rsidRDefault="009608AE">
      <w:pPr>
        <w:pStyle w:val="30"/>
        <w:ind w:right="0"/>
      </w:pPr>
      <w:r>
        <w:t>1. Общие указания</w:t>
      </w:r>
    </w:p>
    <w:p w:rsidR="00000000" w:rsidRDefault="009608AE">
      <w:pPr>
        <w:pStyle w:val="19"/>
        <w:tabs>
          <w:tab w:val="right" w:leader="dot" w:pos="9629"/>
        </w:tabs>
        <w:spacing w:before="0" w:after="0"/>
        <w:rPr>
          <w:noProof/>
          <w:sz w:val="20"/>
        </w:rPr>
      </w:pPr>
      <w:r>
        <w:rPr>
          <w:noProof/>
          <w:sz w:val="20"/>
        </w:rPr>
        <w:t>РАЗДЕЛ 01. ТЕПЛОСНАБЖЕНИЕ – НАРУЖНЫЕ СЕТИ</w:t>
      </w:r>
    </w:p>
    <w:p w:rsidR="00000000" w:rsidRDefault="009608AE">
      <w:pPr>
        <w:pStyle w:val="20"/>
        <w:spacing w:before="0"/>
        <w:ind w:right="0"/>
        <w:rPr>
          <w:sz w:val="20"/>
        </w:rPr>
      </w:pPr>
      <w:r>
        <w:rPr>
          <w:sz w:val="20"/>
        </w:rPr>
        <w:t>Техническая часть</w:t>
      </w:r>
    </w:p>
    <w:p w:rsidR="00000000" w:rsidRDefault="009608AE">
      <w:pPr>
        <w:pStyle w:val="30"/>
        <w:ind w:right="0"/>
      </w:pPr>
      <w:r>
        <w:t>1. Общие указани</w:t>
      </w:r>
      <w:r>
        <w:t>я</w:t>
      </w:r>
    </w:p>
    <w:p w:rsidR="00000000" w:rsidRDefault="009608AE">
      <w:pPr>
        <w:pStyle w:val="30"/>
        <w:ind w:right="0"/>
      </w:pPr>
      <w:r>
        <w:t>2. Правила исчисления объемов работ</w:t>
      </w:r>
    </w:p>
    <w:p w:rsidR="00000000" w:rsidRDefault="009608AE">
      <w:pPr>
        <w:pStyle w:val="30"/>
        <w:ind w:right="0"/>
      </w:pPr>
      <w:r>
        <w:t>3. Коэффициенты к нормам</w:t>
      </w:r>
    </w:p>
    <w:p w:rsidR="00000000" w:rsidRDefault="009608AE">
      <w:pPr>
        <w:pStyle w:val="20"/>
        <w:spacing w:before="0"/>
        <w:ind w:right="0"/>
        <w:rPr>
          <w:sz w:val="20"/>
        </w:rPr>
      </w:pPr>
      <w:r>
        <w:rPr>
          <w:sz w:val="20"/>
        </w:rPr>
        <w:t>1. ТРУБОПРОВОДЫ В КАНАЛАХ И НАДЗЕМНЫЕ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24-01-001 </w:t>
      </w:r>
      <w:r>
        <w:tab/>
        <w:t>Прокладка трубопроводов в каналах и надземная при условном давлении 0,6 МПа, температуре 115 гр.С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24-01-002 </w:t>
      </w:r>
      <w:r>
        <w:tab/>
        <w:t>Прокладка трубопроводов в непроходном канале при условном давлении 1,6 МПа, температуре 150 гр.С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24-01-003 </w:t>
      </w:r>
      <w:r>
        <w:tab/>
        <w:t>Прокладка трубопроводов в проходном канале при условном давлении 1,6 МПа, температуре 150 гр.С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24-01-004 </w:t>
      </w:r>
      <w:r>
        <w:tab/>
        <w:t>Надземная прокладка трубопроводов при условном давлении 1</w:t>
      </w:r>
      <w:r>
        <w:t>,6 МПа, температуре 150 гр.С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24-01-005 </w:t>
      </w:r>
      <w:r>
        <w:tab/>
        <w:t>Прокладка трубопроводов в непроходном канале при условном давлении 2,5 МПа, температуре 300 гр.С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24-01-006 </w:t>
      </w:r>
      <w:r>
        <w:tab/>
        <w:t>Прокладка трубопроводов в проходном канале при условном давлении 2,5 МПа, температуре 300 гр.С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24-01-007 </w:t>
      </w:r>
      <w:r>
        <w:tab/>
        <w:t>Надземная прокладка трубопроводов при условном давлении 2,5 МПа, температуре 300 гр.С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24-01-008 </w:t>
      </w:r>
      <w:r>
        <w:tab/>
        <w:t>Прокладка трубопроводов в непроходном канале в изоляции из пенополиуретана (ППУ) при условном давлении 1,6 МПа, температуре 150 гр.С</w:t>
      </w:r>
    </w:p>
    <w:p w:rsidR="00000000" w:rsidRDefault="009608AE">
      <w:pPr>
        <w:pStyle w:val="30"/>
        <w:tabs>
          <w:tab w:val="left" w:pos="2823"/>
        </w:tabs>
        <w:ind w:right="0"/>
      </w:pPr>
      <w:r>
        <w:t>ГЭСН 24-</w:t>
      </w:r>
      <w:r>
        <w:t xml:space="preserve">01-009 </w:t>
      </w:r>
      <w:r>
        <w:tab/>
        <w:t>Надземная прокладка трубопроводов в изоляции из пенополиуретана (ППУ) при условном давлении 1,6 МПа, температуре 150 гр.С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24-01-010 </w:t>
      </w:r>
      <w:r>
        <w:tab/>
        <w:t>Подвальная прокладка трубопроводов в изоляции из пенополиуретана (ППУ) с</w:t>
      </w:r>
      <w:r>
        <w:rPr>
          <w:noProof w:val="0"/>
        </w:rPr>
        <w:t xml:space="preserve"> </w:t>
      </w:r>
      <w:r>
        <w:t>изоляцией стыков при условном давлении 1,6 МПа, температуре 150 гр.С</w:t>
      </w:r>
    </w:p>
    <w:p w:rsidR="00000000" w:rsidRDefault="009608AE">
      <w:pPr>
        <w:pStyle w:val="20"/>
        <w:spacing w:before="0"/>
        <w:ind w:right="0"/>
        <w:rPr>
          <w:sz w:val="20"/>
        </w:rPr>
      </w:pPr>
      <w:r>
        <w:rPr>
          <w:sz w:val="20"/>
        </w:rPr>
        <w:t>2. БЕСКАНАЛЬНАЯ ПРОКЛАДКА ТРУБОПРОВОДОВ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24-01-017 </w:t>
      </w:r>
      <w:r>
        <w:tab/>
        <w:t>Бесканальная прокладка трубопроводов в битумоперлитовой изоляции при условном давлении 1,6 МПа, температуре 150 гр.С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24-01-018 </w:t>
      </w:r>
      <w:r>
        <w:tab/>
        <w:t>Бесканальная прокладка подающих и о</w:t>
      </w:r>
      <w:r>
        <w:t>братных трубопроводов диаметром до 250 мм в</w:t>
      </w:r>
      <w:r>
        <w:rPr>
          <w:noProof w:val="0"/>
        </w:rPr>
        <w:t xml:space="preserve"> </w:t>
      </w:r>
      <w:r>
        <w:t>армопенобетонной изоляции при условном давлении 1,6 МПа, температуре 150 гр.С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24-01-019 </w:t>
      </w:r>
      <w:r>
        <w:tab/>
        <w:t>Бесканальная прокладка подающих и обратных трубопроводов диаметром свыше 300 мм в армопенобетонной изоляции при условном давлении 1,6 МПа, температуре 150 гр.С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24-01-020 </w:t>
      </w:r>
      <w:r>
        <w:tab/>
        <w:t>Бесканальная прокладка трубопроводов в изоляции из пенополиуретана (ППУ) с изоляцией стыков скорлупами при условном давлении 1,6 МПа, температуре 150 гр.С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24-01-021 </w:t>
      </w:r>
      <w:r>
        <w:tab/>
        <w:t>Бесканальная прокладка труб</w:t>
      </w:r>
      <w:r>
        <w:t>опроводов в изоляции из пенополиуретана (ППУ) с изоляцией стыков методом заливки при условном давлении 1,6 МПа, температуре 150 гр.С</w:t>
      </w:r>
    </w:p>
    <w:p w:rsidR="00000000" w:rsidRDefault="009608AE">
      <w:pPr>
        <w:pStyle w:val="20"/>
        <w:spacing w:before="0"/>
        <w:ind w:right="0"/>
        <w:rPr>
          <w:sz w:val="20"/>
        </w:rPr>
      </w:pPr>
      <w:r>
        <w:rPr>
          <w:sz w:val="20"/>
        </w:rPr>
        <w:t>3. УСТАНОВКА КОМПЕНСАТОРОВ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24-01-027 </w:t>
      </w:r>
      <w:r>
        <w:tab/>
        <w:t>Установка сальниковых компенсаторов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24-01-028 </w:t>
      </w:r>
      <w:r>
        <w:tab/>
        <w:t>Установка П-образных компенсаторов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24-01-029 </w:t>
      </w:r>
      <w:r>
        <w:tab/>
        <w:t>Установка сильфонных компенсаторов с несъемным кожухом</w:t>
      </w:r>
    </w:p>
    <w:p w:rsidR="00000000" w:rsidRDefault="009608AE">
      <w:pPr>
        <w:pStyle w:val="20"/>
        <w:spacing w:before="0"/>
        <w:ind w:right="0"/>
        <w:rPr>
          <w:sz w:val="20"/>
        </w:rPr>
      </w:pPr>
      <w:r>
        <w:rPr>
          <w:sz w:val="20"/>
        </w:rPr>
        <w:t>4. УСТАНОВКА ЗАДВИЖЕК ИЛИ КЛАПАНОВ СТАЛЬНЫХ, ВЕНТИЛЕЙ И КЛАПАНОВ ОБРАТНЫХ МУФТОВЫХ, ГРЯЗЕВИКОВ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24-01-032 </w:t>
      </w:r>
      <w:r>
        <w:tab/>
        <w:t>Установка задвижек или клапанов стальных для горячей воды и пара</w:t>
      </w:r>
    </w:p>
    <w:p w:rsidR="00000000" w:rsidRDefault="009608AE">
      <w:pPr>
        <w:pStyle w:val="30"/>
        <w:tabs>
          <w:tab w:val="left" w:pos="2823"/>
        </w:tabs>
        <w:ind w:right="0"/>
      </w:pPr>
      <w:r>
        <w:t>ГЭ</w:t>
      </w:r>
      <w:r>
        <w:t xml:space="preserve">СН 24-01-033 </w:t>
      </w:r>
      <w:r>
        <w:tab/>
        <w:t>Установка вентилей и клапанов обратных муфтовых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24-01-034 </w:t>
      </w:r>
      <w:r>
        <w:tab/>
        <w:t>Установка грязевиков</w:t>
      </w:r>
    </w:p>
    <w:p w:rsidR="00000000" w:rsidRDefault="009608AE">
      <w:pPr>
        <w:pStyle w:val="19"/>
        <w:tabs>
          <w:tab w:val="right" w:leader="dot" w:pos="9629"/>
        </w:tabs>
        <w:spacing w:before="0" w:after="0"/>
        <w:rPr>
          <w:noProof/>
          <w:sz w:val="20"/>
        </w:rPr>
      </w:pPr>
      <w:r>
        <w:rPr>
          <w:noProof/>
          <w:sz w:val="20"/>
        </w:rPr>
        <w:t>РАЗДЕЛ 03. ЗОЛОШЛАКОПРОВОДЫ</w:t>
      </w:r>
    </w:p>
    <w:p w:rsidR="00000000" w:rsidRDefault="009608AE">
      <w:pPr>
        <w:pStyle w:val="20"/>
        <w:spacing w:before="0"/>
        <w:ind w:right="0"/>
        <w:rPr>
          <w:sz w:val="20"/>
        </w:rPr>
      </w:pPr>
      <w:r>
        <w:rPr>
          <w:sz w:val="20"/>
        </w:rPr>
        <w:t>Техническая часть</w:t>
      </w:r>
    </w:p>
    <w:p w:rsidR="00000000" w:rsidRDefault="009608AE">
      <w:pPr>
        <w:pStyle w:val="30"/>
        <w:ind w:right="0"/>
      </w:pPr>
      <w:r>
        <w:t>1. Общие указания</w:t>
      </w:r>
    </w:p>
    <w:p w:rsidR="00000000" w:rsidRDefault="009608AE">
      <w:pPr>
        <w:pStyle w:val="30"/>
        <w:ind w:right="0"/>
      </w:pPr>
      <w:r>
        <w:t>2. Правила исчисления объемов работ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24-03-001 </w:t>
      </w:r>
      <w:r>
        <w:tab/>
        <w:t>Укладка лежневых опор для золошлакопроводов из сборных железобетонных элементов</w:t>
      </w:r>
    </w:p>
    <w:p w:rsidR="00000000" w:rsidRDefault="009608AE">
      <w:pPr>
        <w:pStyle w:val="30"/>
        <w:tabs>
          <w:tab w:val="left" w:pos="2823"/>
        </w:tabs>
        <w:ind w:right="0"/>
        <w:rPr>
          <w:noProof w:val="0"/>
        </w:rPr>
      </w:pPr>
      <w:r>
        <w:t xml:space="preserve">ГЭСН 24-03-002 </w:t>
      </w:r>
      <w:r>
        <w:tab/>
        <w:t>Укладка золошлакопроводов из стальных труб</w:t>
      </w:r>
    </w:p>
    <w:p w:rsidR="00000000" w:rsidRDefault="009608AE">
      <w:pPr>
        <w:pStyle w:val="30"/>
        <w:tabs>
          <w:tab w:val="left" w:pos="2823"/>
        </w:tabs>
        <w:ind w:right="0"/>
      </w:pPr>
      <w:r>
        <w:t xml:space="preserve">ГЭСН 24-03-003 </w:t>
      </w:r>
      <w:r>
        <w:tab/>
        <w:t>Приварка фасонных сварных стальных частей золошлакопроводов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08AE">
      <w:r>
        <w:separator/>
      </w:r>
    </w:p>
  </w:endnote>
  <w:endnote w:type="continuationSeparator" w:id="0">
    <w:p w:rsidR="00000000" w:rsidRDefault="0096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08AE">
    <w:pPr>
      <w:pStyle w:val="14"/>
      <w:ind w:right="360"/>
    </w:pPr>
    <w:r>
      <w:rPr>
        <w:rStyle w:val="ac"/>
      </w:rPr>
      <w:fldChar w:fldCharType="begin"/>
    </w:r>
    <w:r>
      <w:rPr>
        <w:rStyle w:val="ac"/>
      </w:rPr>
      <w:instrText>PAGE</w:instrText>
    </w:r>
    <w:r>
      <w:rPr>
        <w:rStyle w:val="ac"/>
      </w:rPr>
      <w:instrText xml:space="preserve"> </w:instrText>
    </w:r>
    <w:r>
      <w:rPr>
        <w:rStyle w:val="ac"/>
      </w:rPr>
      <w:fldChar w:fldCharType="separate"/>
    </w:r>
    <w:r>
      <w:rPr>
        <w:rStyle w:val="ac"/>
        <w:noProof/>
      </w:rPr>
      <w:t>60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08AE">
      <w:r>
        <w:separator/>
      </w:r>
    </w:p>
  </w:footnote>
  <w:footnote w:type="continuationSeparator" w:id="0">
    <w:p w:rsidR="00000000" w:rsidRDefault="0096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08AE">
    <w:pPr>
      <w:pStyle w:val="13"/>
      <w:pBdr>
        <w:bottom w:val="single" w:sz="6" w:space="1" w:color="auto"/>
      </w:pBdr>
      <w:jc w:val="right"/>
    </w:pPr>
    <w:r>
      <w:t xml:space="preserve">ГЭСН-2001-24 Теплоснабжение и газопроводы ­ наружные сети. Книга </w:t>
    </w:r>
    <w:r>
      <w:rPr>
        <w:lang w:val="en-US"/>
      </w:rPr>
      <w:t>I</w:t>
    </w:r>
    <w: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8AE"/>
    <w:rsid w:val="0096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keepLines/>
      <w:suppressAutoHyphens/>
      <w:spacing w:after="120"/>
      <w:jc w:val="center"/>
      <w:outlineLvl w:val="0"/>
    </w:pPr>
    <w:rPr>
      <w:rFonts w:ascii="Arial Black" w:hAnsi="Arial Black"/>
      <w:b/>
      <w:caps/>
      <w:spacing w:val="20"/>
      <w:kern w:val="28"/>
      <w:sz w:val="30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40" w:after="120"/>
      <w:jc w:val="center"/>
      <w:outlineLvl w:val="1"/>
    </w:pPr>
    <w:rPr>
      <w:rFonts w:ascii="Academy" w:hAnsi="Academy"/>
      <w:b/>
      <w:i/>
      <w:caps/>
      <w:sz w:val="26"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uppressAutoHyphens/>
      <w:spacing w:before="240" w:after="60"/>
      <w:ind w:left="3119" w:hanging="3119"/>
      <w:outlineLvl w:val="2"/>
    </w:pPr>
    <w:rPr>
      <w:rFonts w:ascii="NTTimes/Cyrillic" w:hAnsi="NTTimes/Cyrillic"/>
      <w:b/>
      <w:sz w:val="24"/>
    </w:rPr>
  </w:style>
  <w:style w:type="paragraph" w:styleId="4">
    <w:name w:val="heading 4"/>
    <w:basedOn w:val="a"/>
    <w:next w:val="a"/>
    <w:qFormat/>
    <w:pPr>
      <w:keepNext/>
      <w:spacing w:before="20"/>
      <w:ind w:firstLine="284"/>
      <w:outlineLvl w:val="3"/>
    </w:pPr>
    <w:rPr>
      <w:rFonts w:ascii="TextBook" w:hAnsi="TextBook"/>
      <w:b/>
    </w:rPr>
  </w:style>
  <w:style w:type="paragraph" w:styleId="5">
    <w:name w:val="heading 5"/>
    <w:basedOn w:val="4"/>
    <w:next w:val="a"/>
    <w:qFormat/>
    <w:pPr>
      <w:spacing w:before="0"/>
      <w:ind w:firstLine="0"/>
      <w:jc w:val="center"/>
      <w:outlineLvl w:val="4"/>
    </w:pPr>
    <w:rPr>
      <w:rFonts w:ascii="Times New Roman" w:hAnsi="Times New Roman"/>
      <w:b w:val="0"/>
      <w:i/>
    </w:rPr>
  </w:style>
  <w:style w:type="paragraph" w:styleId="6">
    <w:name w:val="heading 6"/>
    <w:basedOn w:val="a"/>
    <w:next w:val="a"/>
    <w:qFormat/>
    <w:pPr>
      <w:tabs>
        <w:tab w:val="left" w:pos="1276"/>
      </w:tabs>
      <w:spacing w:before="200" w:after="60"/>
      <w:ind w:left="1276" w:hanging="1276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spacing w:before="40" w:after="20"/>
      <w:jc w:val="center"/>
      <w:outlineLvl w:val="7"/>
    </w:pPr>
    <w:rPr>
      <w:b/>
      <w:spacing w:val="4"/>
      <w:sz w:val="22"/>
    </w:rPr>
  </w:style>
  <w:style w:type="paragraph" w:styleId="9">
    <w:name w:val="heading 9"/>
    <w:basedOn w:val="a"/>
    <w:next w:val="a"/>
    <w:qFormat/>
    <w:pPr>
      <w:keepNext/>
      <w:spacing w:before="20" w:line="245" w:lineRule="auto"/>
      <w:outlineLvl w:val="8"/>
    </w:pPr>
    <w:rPr>
      <w:b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? ????? ??????"/>
    <w:rPr>
      <w:sz w:val="20"/>
    </w:rPr>
  </w:style>
  <w:style w:type="character" w:customStyle="1" w:styleId="10">
    <w:name w:val="???????? ????? ??????1"/>
    <w:rPr>
      <w:sz w:val="20"/>
    </w:rPr>
  </w:style>
  <w:style w:type="paragraph" w:customStyle="1" w:styleId="a4">
    <w:name w:val="???????"/>
    <w:basedOn w:val="a"/>
    <w:pPr>
      <w:keepLines/>
      <w:jc w:val="center"/>
    </w:pPr>
    <w:rPr>
      <w:rFonts w:ascii="TextBook" w:hAnsi="TextBook"/>
    </w:rPr>
  </w:style>
  <w:style w:type="paragraph" w:customStyle="1" w:styleId="11">
    <w:name w:val="??????????1"/>
    <w:basedOn w:val="12"/>
  </w:style>
  <w:style w:type="paragraph" w:customStyle="1" w:styleId="12">
    <w:name w:val="??????????1"/>
    <w:basedOn w:val="a"/>
    <w:pPr>
      <w:tabs>
        <w:tab w:val="left" w:pos="1134"/>
      </w:tabs>
    </w:pPr>
  </w:style>
  <w:style w:type="paragraph" w:customStyle="1" w:styleId="a5">
    <w:name w:val="?????? ?????"/>
    <w:basedOn w:val="a"/>
    <w:pPr>
      <w:tabs>
        <w:tab w:val="left" w:pos="1418"/>
      </w:tabs>
    </w:pPr>
  </w:style>
  <w:style w:type="paragraph" w:customStyle="1" w:styleId="a6">
    <w:name w:val="??????? ??????????"/>
    <w:basedOn w:val="a"/>
    <w:next w:val="13"/>
    <w:pPr>
      <w:tabs>
        <w:tab w:val="center" w:pos="4153"/>
        <w:tab w:val="right" w:pos="8306"/>
      </w:tabs>
    </w:pPr>
  </w:style>
  <w:style w:type="paragraph" w:customStyle="1" w:styleId="a7">
    <w:name w:val="?????? ??????????"/>
    <w:basedOn w:val="a"/>
    <w:next w:val="14"/>
    <w:pPr>
      <w:tabs>
        <w:tab w:val="center" w:pos="4153"/>
        <w:tab w:val="right" w:pos="8306"/>
      </w:tabs>
    </w:pPr>
  </w:style>
  <w:style w:type="paragraph" w:customStyle="1" w:styleId="a8">
    <w:name w:val="??????????"/>
    <w:basedOn w:val="a"/>
  </w:style>
  <w:style w:type="paragraph" w:customStyle="1" w:styleId="a9">
    <w:name w:val="??????????"/>
    <w:basedOn w:val="a8"/>
  </w:style>
  <w:style w:type="paragraph" w:customStyle="1" w:styleId="aa">
    <w:name w:val="&lt;???????"/>
    <w:basedOn w:val="a4"/>
    <w:pPr>
      <w:ind w:left="57"/>
      <w:jc w:val="left"/>
    </w:pPr>
  </w:style>
  <w:style w:type="paragraph" w:customStyle="1" w:styleId="ab">
    <w:name w:val="?????"/>
    <w:basedOn w:val="a4"/>
    <w:rPr>
      <w:sz w:val="18"/>
    </w:rPr>
  </w:style>
  <w:style w:type="paragraph" w:customStyle="1" w:styleId="15">
    <w:name w:val="?????1"/>
    <w:basedOn w:val="a"/>
    <w:pPr>
      <w:ind w:left="708" w:hanging="283"/>
      <w:jc w:val="center"/>
    </w:pPr>
    <w:rPr>
      <w:rFonts w:ascii="SchoolBook" w:hAnsi="SchoolBook"/>
      <w:b/>
    </w:rPr>
  </w:style>
  <w:style w:type="paragraph" w:customStyle="1" w:styleId="Rith">
    <w:name w:val="Rith"/>
    <w:basedOn w:val="a"/>
    <w:pPr>
      <w:spacing w:before="120"/>
      <w:jc w:val="right"/>
    </w:pPr>
  </w:style>
  <w:style w:type="character" w:styleId="ac">
    <w:name w:val="page number"/>
    <w:basedOn w:val="a0"/>
    <w:semiHidden/>
    <w:rPr>
      <w:sz w:val="20"/>
    </w:rPr>
  </w:style>
  <w:style w:type="paragraph" w:customStyle="1" w:styleId="ad">
    <w:name w:val="???????"/>
    <w:basedOn w:val="a"/>
    <w:pPr>
      <w:jc w:val="center"/>
    </w:pPr>
  </w:style>
  <w:style w:type="paragraph" w:customStyle="1" w:styleId="Tabl">
    <w:name w:val="_Tabl"/>
    <w:basedOn w:val="a"/>
    <w:pPr>
      <w:ind w:left="403" w:hanging="403"/>
    </w:pPr>
  </w:style>
  <w:style w:type="paragraph" w:customStyle="1" w:styleId="-Tabl">
    <w:name w:val="&lt;-Tabl"/>
    <w:basedOn w:val="a"/>
    <w:pPr>
      <w:ind w:left="62"/>
    </w:pPr>
  </w:style>
  <w:style w:type="paragraph" w:customStyle="1" w:styleId="Tabl0">
    <w:name w:val="Tabl"/>
    <w:basedOn w:val="a"/>
    <w:pPr>
      <w:jc w:val="center"/>
    </w:pPr>
  </w:style>
  <w:style w:type="paragraph" w:customStyle="1" w:styleId="5Tabl">
    <w:name w:val="5Tabl"/>
    <w:basedOn w:val="a"/>
    <w:pPr>
      <w:ind w:left="284"/>
    </w:pPr>
  </w:style>
  <w:style w:type="paragraph" w:styleId="ae">
    <w:name w:val="Title"/>
    <w:basedOn w:val="a"/>
    <w:qFormat/>
    <w:pPr>
      <w:jc w:val="center"/>
    </w:pPr>
    <w:rPr>
      <w:b/>
      <w:sz w:val="36"/>
    </w:rPr>
  </w:style>
  <w:style w:type="paragraph" w:customStyle="1" w:styleId="af">
    <w:name w:val="???????? ????? ? ????????"/>
    <w:basedOn w:val="a"/>
    <w:pPr>
      <w:ind w:left="567" w:hanging="132"/>
    </w:pPr>
  </w:style>
  <w:style w:type="paragraph" w:customStyle="1" w:styleId="13">
    <w:name w:val="??????? ??????????1"/>
    <w:basedOn w:val="a"/>
    <w:pPr>
      <w:tabs>
        <w:tab w:val="center" w:pos="4153"/>
        <w:tab w:val="right" w:pos="8306"/>
      </w:tabs>
    </w:pPr>
  </w:style>
  <w:style w:type="paragraph" w:customStyle="1" w:styleId="14">
    <w:name w:val="?????? ??????????1"/>
    <w:basedOn w:val="a"/>
    <w:pPr>
      <w:tabs>
        <w:tab w:val="center" w:pos="4153"/>
        <w:tab w:val="right" w:pos="8306"/>
      </w:tabs>
    </w:pPr>
  </w:style>
  <w:style w:type="paragraph" w:customStyle="1" w:styleId="style1">
    <w:name w:val="style1"/>
    <w:pPr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yrillicTimes" w:hAnsi="CyrillicTimes"/>
      <w:caps/>
      <w:spacing w:val="10"/>
      <w:sz w:val="26"/>
    </w:rPr>
  </w:style>
  <w:style w:type="paragraph" w:customStyle="1" w:styleId="style3">
    <w:name w:val="style3"/>
    <w:basedOn w:val="3"/>
    <w:pPr>
      <w:tabs>
        <w:tab w:val="left" w:pos="2835"/>
      </w:tabs>
      <w:ind w:left="2835" w:hanging="2835"/>
      <w:outlineLvl w:val="9"/>
    </w:pPr>
    <w:rPr>
      <w:rFonts w:ascii="SchoolBook" w:hAnsi="SchoolBook"/>
    </w:rPr>
  </w:style>
  <w:style w:type="paragraph" w:customStyle="1" w:styleId="tabll">
    <w:name w:val="tabll"/>
    <w:basedOn w:val="a"/>
    <w:pPr>
      <w:widowControl w:val="0"/>
    </w:pPr>
  </w:style>
  <w:style w:type="paragraph" w:customStyle="1" w:styleId="style2">
    <w:name w:val="style2"/>
    <w:basedOn w:val="2"/>
    <w:pPr>
      <w:outlineLvl w:val="9"/>
    </w:pPr>
    <w:rPr>
      <w:sz w:val="30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styleId="af0">
    <w:name w:val="Message Header"/>
    <w:basedOn w:val="af1"/>
    <w:next w:val="af1"/>
    <w:semiHidden/>
    <w:rPr>
      <w:rFonts w:ascii="Times New Roman" w:hAnsi="Times New Roman"/>
      <w:sz w:val="16"/>
    </w:rPr>
  </w:style>
  <w:style w:type="paragraph" w:customStyle="1" w:styleId="style4">
    <w:name w:val="style4"/>
    <w:basedOn w:val="4"/>
    <w:pPr>
      <w:widowControl w:val="0"/>
      <w:ind w:left="57" w:right="57"/>
      <w:outlineLvl w:val="9"/>
    </w:pPr>
  </w:style>
  <w:style w:type="paragraph" w:styleId="af2">
    <w:name w:val="Body Text"/>
    <w:basedOn w:val="a"/>
    <w:semiHidden/>
    <w:pPr>
      <w:jc w:val="center"/>
    </w:pPr>
    <w:rPr>
      <w:b/>
      <w:sz w:val="28"/>
    </w:rPr>
  </w:style>
  <w:style w:type="paragraph" w:styleId="af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f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f5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16">
    <w:name w:val="Устроиство1"/>
    <w:basedOn w:val="17"/>
  </w:style>
  <w:style w:type="paragraph" w:customStyle="1" w:styleId="17">
    <w:name w:val="Измеритель1"/>
    <w:basedOn w:val="a"/>
    <w:pPr>
      <w:tabs>
        <w:tab w:val="left" w:pos="1134"/>
      </w:tabs>
    </w:pPr>
  </w:style>
  <w:style w:type="paragraph" w:customStyle="1" w:styleId="af6">
    <w:name w:val="Состав работ"/>
    <w:basedOn w:val="a"/>
    <w:pPr>
      <w:tabs>
        <w:tab w:val="left" w:pos="1418"/>
      </w:tabs>
    </w:pPr>
  </w:style>
  <w:style w:type="paragraph" w:customStyle="1" w:styleId="af7">
    <w:name w:val="Измеритель"/>
    <w:basedOn w:val="a"/>
    <w:pPr>
      <w:ind w:firstLine="425"/>
    </w:pPr>
  </w:style>
  <w:style w:type="paragraph" w:customStyle="1" w:styleId="af8">
    <w:name w:val="Устроиство"/>
    <w:basedOn w:val="af7"/>
  </w:style>
  <w:style w:type="paragraph" w:customStyle="1" w:styleId="af9">
    <w:name w:val="&lt;таблица"/>
    <w:basedOn w:val="af5"/>
    <w:pPr>
      <w:ind w:left="57"/>
      <w:jc w:val="left"/>
    </w:pPr>
    <w:rPr>
      <w:rFonts w:ascii="Times New Roman" w:hAnsi="Times New Roman"/>
      <w:sz w:val="18"/>
    </w:rPr>
  </w:style>
  <w:style w:type="paragraph" w:customStyle="1" w:styleId="af1">
    <w:name w:val="шапка"/>
    <w:basedOn w:val="af5"/>
    <w:rPr>
      <w:sz w:val="18"/>
    </w:rPr>
  </w:style>
  <w:style w:type="paragraph" w:customStyle="1" w:styleId="18">
    <w:name w:val="Стиль1"/>
    <w:basedOn w:val="3"/>
    <w:pPr>
      <w:outlineLvl w:val="9"/>
    </w:pPr>
  </w:style>
  <w:style w:type="paragraph" w:customStyle="1" w:styleId="afa">
    <w:name w:val="Таблица"/>
    <w:basedOn w:val="a"/>
    <w:pPr>
      <w:keepLines/>
      <w:jc w:val="center"/>
    </w:pPr>
    <w:rPr>
      <w:sz w:val="18"/>
    </w:rPr>
  </w:style>
  <w:style w:type="paragraph" w:customStyle="1" w:styleId="BodyText2">
    <w:name w:val="Body Text 2"/>
    <w:basedOn w:val="a"/>
    <w:pPr>
      <w:ind w:left="567" w:hanging="132"/>
    </w:pPr>
    <w:rPr>
      <w:sz w:val="24"/>
    </w:rPr>
  </w:style>
  <w:style w:type="paragraph" w:styleId="19">
    <w:name w:val="toc 1"/>
    <w:basedOn w:val="a"/>
    <w:next w:val="a"/>
    <w:semiHidden/>
    <w:pPr>
      <w:spacing w:before="40" w:after="20"/>
      <w:ind w:left="907" w:hanging="907"/>
    </w:pPr>
    <w:rPr>
      <w:b/>
      <w:sz w:val="28"/>
    </w:rPr>
  </w:style>
  <w:style w:type="paragraph" w:styleId="20">
    <w:name w:val="toc 2"/>
    <w:basedOn w:val="a"/>
    <w:next w:val="a"/>
    <w:semiHidden/>
    <w:pPr>
      <w:tabs>
        <w:tab w:val="right" w:leader="dot" w:pos="9629"/>
      </w:tabs>
      <w:spacing w:before="20"/>
      <w:ind w:left="1190" w:right="397" w:hanging="992"/>
    </w:pPr>
    <w:rPr>
      <w:b/>
      <w:i/>
      <w:noProof/>
      <w:sz w:val="24"/>
    </w:rPr>
  </w:style>
  <w:style w:type="paragraph" w:styleId="30">
    <w:name w:val="toc 3"/>
    <w:basedOn w:val="a"/>
    <w:next w:val="a"/>
    <w:semiHidden/>
    <w:pPr>
      <w:tabs>
        <w:tab w:val="left" w:pos="1985"/>
        <w:tab w:val="right" w:leader="dot" w:pos="9629"/>
      </w:tabs>
      <w:ind w:left="1984" w:right="425" w:hanging="1559"/>
    </w:pPr>
    <w:rPr>
      <w:noProof/>
    </w:rPr>
  </w:style>
  <w:style w:type="paragraph" w:customStyle="1" w:styleId="BodyTextIndent2">
    <w:name w:val="Body Text Indent 2"/>
    <w:basedOn w:val="a"/>
    <w:pPr>
      <w:ind w:left="1400" w:firstLine="18"/>
    </w:pPr>
    <w:rPr>
      <w:color w:val="000000"/>
    </w:rPr>
  </w:style>
  <w:style w:type="paragraph" w:customStyle="1" w:styleId="BodyTextIndent3">
    <w:name w:val="Body Text Indent 3"/>
    <w:basedOn w:val="a"/>
    <w:pPr>
      <w:ind w:left="1276"/>
    </w:pPr>
    <w:rPr>
      <w:color w:val="000000"/>
    </w:rPr>
  </w:style>
  <w:style w:type="paragraph" w:customStyle="1" w:styleId="BodyText20">
    <w:name w:val="Body Text 2"/>
    <w:basedOn w:val="a"/>
    <w:rPr>
      <w:color w:val="000000"/>
    </w:rPr>
  </w:style>
  <w:style w:type="paragraph" w:styleId="40">
    <w:name w:val="toc 4"/>
    <w:basedOn w:val="a"/>
    <w:next w:val="a"/>
    <w:semiHidden/>
    <w:pPr>
      <w:ind w:left="600"/>
    </w:pPr>
  </w:style>
  <w:style w:type="paragraph" w:styleId="50">
    <w:name w:val="toc 5"/>
    <w:basedOn w:val="a"/>
    <w:next w:val="a"/>
    <w:semiHidden/>
    <w:pPr>
      <w:ind w:left="800"/>
    </w:pPr>
  </w:style>
  <w:style w:type="paragraph" w:styleId="60">
    <w:name w:val="toc 6"/>
    <w:basedOn w:val="a"/>
    <w:next w:val="a"/>
    <w:semiHidden/>
    <w:pPr>
      <w:ind w:left="1000"/>
    </w:pPr>
  </w:style>
  <w:style w:type="paragraph" w:styleId="70">
    <w:name w:val="toc 7"/>
    <w:basedOn w:val="a"/>
    <w:next w:val="a"/>
    <w:semiHidden/>
    <w:pPr>
      <w:ind w:left="1200"/>
    </w:pPr>
  </w:style>
  <w:style w:type="paragraph" w:styleId="80">
    <w:name w:val="toc 8"/>
    <w:basedOn w:val="a"/>
    <w:next w:val="a"/>
    <w:semiHidden/>
    <w:pPr>
      <w:ind w:left="1400"/>
    </w:pPr>
  </w:style>
  <w:style w:type="paragraph" w:styleId="90">
    <w:name w:val="toc 9"/>
    <w:basedOn w:val="a"/>
    <w:next w:val="a"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STKA\TEMPLATE\&#1075;&#1079;&#1089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гзсн.dot</Template>
  <TotalTime>0</TotalTime>
  <Pages>3</Pages>
  <Words>22951</Words>
  <Characters>130823</Characters>
  <Application>Microsoft Office Word</Application>
  <DocSecurity>0</DocSecurity>
  <Lines>1090</Lines>
  <Paragraphs>306</Paragraphs>
  <ScaleCrop>false</ScaleCrop>
  <Company>Пермский ЦНТИ</Company>
  <LinksUpToDate>false</LinksUpToDate>
  <CharactersWithSpaces>153468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2001-03-01T07:33:00Z</cp:lastPrinted>
  <dcterms:created xsi:type="dcterms:W3CDTF">2013-04-11T11:16:00Z</dcterms:created>
  <dcterms:modified xsi:type="dcterms:W3CDTF">2013-04-11T11:16:00Z</dcterms:modified>
</cp:coreProperties>
</file>