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100">
      <w:pPr>
        <w:ind w:firstLine="284"/>
        <w:jc w:val="center"/>
      </w:pPr>
      <w:bookmarkStart w:id="0" w:name="_Toc504543376"/>
      <w:bookmarkStart w:id="1" w:name="_GoBack"/>
      <w:bookmarkEnd w:id="1"/>
      <w:r>
        <w:t>Государственный комитет Российской Федерации</w:t>
      </w:r>
    </w:p>
    <w:p w:rsidR="00000000" w:rsidRDefault="00A37100">
      <w:pPr>
        <w:ind w:firstLine="284"/>
        <w:jc w:val="center"/>
      </w:pPr>
      <w:r>
        <w:t>по строительству и жилищно-коммунальному комплексу</w:t>
      </w:r>
    </w:p>
    <w:p w:rsidR="00000000" w:rsidRDefault="00A37100">
      <w:pPr>
        <w:ind w:firstLine="284"/>
        <w:jc w:val="center"/>
      </w:pPr>
      <w:r>
        <w:t>(Госстрой России)</w:t>
      </w:r>
    </w:p>
    <w:p w:rsidR="00000000" w:rsidRDefault="00A37100">
      <w:pPr>
        <w:ind w:firstLine="284"/>
        <w:jc w:val="center"/>
      </w:pPr>
    </w:p>
    <w:p w:rsidR="00000000" w:rsidRDefault="00A37100">
      <w:pPr>
        <w:keepLines/>
        <w:ind w:firstLine="284"/>
        <w:jc w:val="center"/>
        <w:rPr>
          <w:b/>
        </w:rPr>
      </w:pPr>
    </w:p>
    <w:p w:rsidR="00000000" w:rsidRDefault="00A37100">
      <w:pPr>
        <w:keepLines/>
        <w:ind w:firstLine="284"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A37100">
      <w:pPr>
        <w:keepLines/>
        <w:ind w:firstLine="284"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A37100">
      <w:pPr>
        <w:keepLines/>
        <w:ind w:firstLine="284"/>
        <w:jc w:val="center"/>
        <w:rPr>
          <w:b/>
        </w:rPr>
      </w:pPr>
    </w:p>
    <w:p w:rsidR="00000000" w:rsidRDefault="00A37100">
      <w:pPr>
        <w:keepLines/>
        <w:ind w:firstLine="284"/>
        <w:jc w:val="center"/>
        <w:rPr>
          <w:b/>
        </w:rPr>
      </w:pPr>
    </w:p>
    <w:p w:rsidR="00000000" w:rsidRDefault="00A37100">
      <w:pPr>
        <w:ind w:firstLine="284"/>
        <w:jc w:val="center"/>
        <w:rPr>
          <w:b/>
        </w:rPr>
      </w:pPr>
      <w:r>
        <w:rPr>
          <w:b/>
        </w:rPr>
        <w:t>ГЭСН-2001-22</w:t>
      </w:r>
    </w:p>
    <w:p w:rsidR="00000000" w:rsidRDefault="00A37100">
      <w:pPr>
        <w:ind w:firstLine="284"/>
        <w:jc w:val="center"/>
        <w:rPr>
          <w:b/>
        </w:rPr>
      </w:pPr>
    </w:p>
    <w:p w:rsidR="00000000" w:rsidRDefault="00A37100">
      <w:pPr>
        <w:ind w:firstLine="284"/>
        <w:jc w:val="center"/>
        <w:rPr>
          <w:b/>
          <w:i/>
        </w:rPr>
      </w:pPr>
      <w:r>
        <w:rPr>
          <w:b/>
          <w:i/>
        </w:rPr>
        <w:t>Сборник № 22</w:t>
      </w:r>
    </w:p>
    <w:p w:rsidR="00000000" w:rsidRDefault="00A37100">
      <w:pPr>
        <w:ind w:firstLine="284"/>
        <w:jc w:val="center"/>
        <w:rPr>
          <w:b/>
        </w:rPr>
      </w:pPr>
    </w:p>
    <w:p w:rsidR="00000000" w:rsidRDefault="00A37100">
      <w:pPr>
        <w:ind w:firstLine="284"/>
        <w:jc w:val="center"/>
        <w:rPr>
          <w:b/>
        </w:rPr>
      </w:pPr>
    </w:p>
    <w:p w:rsidR="00000000" w:rsidRDefault="00A37100">
      <w:pPr>
        <w:ind w:firstLine="284"/>
        <w:jc w:val="center"/>
        <w:rPr>
          <w:b/>
        </w:rPr>
      </w:pPr>
      <w:r>
        <w:rPr>
          <w:b/>
        </w:rPr>
        <w:t>Водопровод – наружные сети</w:t>
      </w:r>
    </w:p>
    <w:p w:rsidR="00000000" w:rsidRDefault="00A37100">
      <w:pPr>
        <w:ind w:firstLine="284"/>
        <w:jc w:val="center"/>
        <w:rPr>
          <w:b/>
        </w:rPr>
      </w:pPr>
    </w:p>
    <w:p w:rsidR="00000000" w:rsidRDefault="00A37100">
      <w:pPr>
        <w:ind w:firstLine="284"/>
        <w:jc w:val="center"/>
        <w:rPr>
          <w:b/>
        </w:rPr>
      </w:pPr>
    </w:p>
    <w:p w:rsidR="00000000" w:rsidRDefault="00A37100">
      <w:pPr>
        <w:ind w:firstLine="284"/>
        <w:jc w:val="right"/>
        <w:rPr>
          <w:i/>
        </w:rPr>
      </w:pPr>
      <w:r>
        <w:rPr>
          <w:i/>
        </w:rPr>
        <w:t>Утверждены и вв</w:t>
      </w:r>
      <w:r>
        <w:rPr>
          <w:i/>
        </w:rPr>
        <w:t xml:space="preserve">едены в действие с 1 октября 2000 года </w:t>
      </w:r>
    </w:p>
    <w:p w:rsidR="00000000" w:rsidRDefault="00A37100">
      <w:pPr>
        <w:ind w:firstLine="284"/>
        <w:jc w:val="right"/>
        <w:rPr>
          <w:i/>
        </w:rPr>
      </w:pPr>
      <w:r>
        <w:rPr>
          <w:i/>
        </w:rPr>
        <w:t>постановлением Госстроя России от 11 октября 2000  года  № 102</w:t>
      </w:r>
    </w:p>
    <w:p w:rsidR="00000000" w:rsidRDefault="00A37100">
      <w:pPr>
        <w:ind w:firstLine="284"/>
      </w:pPr>
    </w:p>
    <w:p w:rsidR="00000000" w:rsidRDefault="00A37100">
      <w:pPr>
        <w:ind w:firstLine="284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A37100">
      <w:pPr>
        <w:ind w:firstLine="284"/>
      </w:pPr>
      <w:proofErr w:type="spellStart"/>
      <w:r>
        <w:t>ББК</w:t>
      </w:r>
      <w:proofErr w:type="spellEnd"/>
      <w:r>
        <w:t xml:space="preserve"> 65.31</w:t>
      </w:r>
    </w:p>
    <w:p w:rsidR="00000000" w:rsidRDefault="00A37100">
      <w:pPr>
        <w:ind w:firstLine="284"/>
      </w:pPr>
      <w:r>
        <w:t>Г 72</w:t>
      </w:r>
    </w:p>
    <w:p w:rsidR="00000000" w:rsidRDefault="00A37100">
      <w:pPr>
        <w:ind w:firstLine="284"/>
      </w:pPr>
      <w:proofErr w:type="spellStart"/>
      <w:r>
        <w:t>ISBN</w:t>
      </w:r>
      <w:proofErr w:type="spellEnd"/>
      <w:r>
        <w:t xml:space="preserve"> 5-88737-111-7</w:t>
      </w:r>
    </w:p>
    <w:p w:rsidR="00000000" w:rsidRDefault="00A37100">
      <w:pPr>
        <w:ind w:firstLine="284"/>
        <w:rPr>
          <w:b/>
        </w:rPr>
      </w:pPr>
    </w:p>
    <w:p w:rsidR="00000000" w:rsidRDefault="00A37100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</w:t>
      </w:r>
      <w:r>
        <w:t>е</w:t>
      </w:r>
      <w:r>
        <w:t>деления потребности в ресурсах (затраты труда рабочих, строительные машины, материалы) при выполнении работ по строительству наружных сетей водопровода и составления сметных расч</w:t>
      </w:r>
      <w:r>
        <w:t>е</w:t>
      </w:r>
      <w:r>
        <w:t>тов (смет) ресурсным методом.</w:t>
      </w:r>
    </w:p>
    <w:p w:rsidR="00000000" w:rsidRDefault="00A37100">
      <w:pPr>
        <w:ind w:firstLine="284"/>
        <w:jc w:val="both"/>
        <w:rPr>
          <w:b/>
        </w:rPr>
      </w:pPr>
      <w:r>
        <w:t>ГЭСН-2001 являются исходными нормативами для разработки Государственны</w:t>
      </w:r>
      <w:r>
        <w:t>х единичных расценок на строительные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A37100">
      <w:pPr>
        <w:ind w:firstLine="284"/>
        <w:jc w:val="both"/>
        <w:rPr>
          <w:b/>
        </w:rPr>
      </w:pPr>
    </w:p>
    <w:p w:rsidR="00000000" w:rsidRDefault="00A37100">
      <w:pPr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</w:t>
      </w:r>
      <w:r>
        <w:t>о</w:t>
      </w:r>
      <w:r>
        <w:t>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>, Л.Н. Кр</w:t>
      </w:r>
      <w:r>
        <w:t>ы</w:t>
      </w:r>
      <w:r>
        <w:t xml:space="preserve">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</w:t>
      </w:r>
      <w:r>
        <w:t>о</w:t>
      </w:r>
      <w:r>
        <w:t>сква (В.Г. Гурьев, А.Н. Жуков</w:t>
      </w:r>
      <w:r>
        <w:rPr>
          <w:lang w:val="en-US"/>
        </w:rPr>
        <w:t>,</w:t>
      </w:r>
      <w:r>
        <w:t xml:space="preserve"> А.Л. </w:t>
      </w:r>
      <w:proofErr w:type="spellStart"/>
      <w:r>
        <w:t>Костюк</w:t>
      </w:r>
      <w:proofErr w:type="spellEnd"/>
      <w:r>
        <w:t>) и Санкт-Петер</w:t>
      </w:r>
      <w:r>
        <w:t xml:space="preserve">бургским Региональным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“</w:t>
      </w:r>
      <w:proofErr w:type="spellStart"/>
      <w:r>
        <w:t>РЦЭС</w:t>
      </w:r>
      <w:proofErr w:type="spellEnd"/>
      <w:r>
        <w:t xml:space="preserve">”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–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“РАСА Ко”, М</w:t>
      </w:r>
      <w:r>
        <w:t>о</w:t>
      </w:r>
      <w:r>
        <w:t>сква), А.П. Иванов (</w:t>
      </w:r>
      <w:proofErr w:type="spellStart"/>
      <w:r>
        <w:t>АООТ</w:t>
      </w:r>
      <w:proofErr w:type="spellEnd"/>
      <w:r>
        <w:t xml:space="preserve"> “</w:t>
      </w:r>
      <w:proofErr w:type="spellStart"/>
      <w:r>
        <w:t>Стройкорпорация</w:t>
      </w:r>
      <w:proofErr w:type="spellEnd"/>
      <w:r>
        <w:t xml:space="preserve"> Санкт-Петербурга”), А.А. Козловская, С.М. </w:t>
      </w:r>
      <w:proofErr w:type="spellStart"/>
      <w:r>
        <w:t>Бе</w:t>
      </w:r>
      <w:r>
        <w:t>л</w:t>
      </w:r>
      <w:r>
        <w:t>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“Институт </w:t>
      </w:r>
      <w:proofErr w:type="spellStart"/>
      <w:r>
        <w:t>ЛенНИИпроект</w:t>
      </w:r>
      <w:proofErr w:type="spellEnd"/>
      <w:r>
        <w:t>”, Санкт-Петербург</w:t>
      </w:r>
      <w:r>
        <w:rPr>
          <w:lang w:val="en-US"/>
        </w:rPr>
        <w:t>)</w:t>
      </w:r>
      <w:r>
        <w:t xml:space="preserve">. </w:t>
      </w:r>
    </w:p>
    <w:p w:rsidR="00000000" w:rsidRDefault="00A37100">
      <w:pPr>
        <w:ind w:firstLine="284"/>
        <w:jc w:val="both"/>
      </w:pPr>
    </w:p>
    <w:p w:rsidR="00000000" w:rsidRDefault="00A37100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– руководитель, В.Н. Макл</w:t>
      </w:r>
      <w:r>
        <w:t>а</w:t>
      </w:r>
      <w:r>
        <w:t xml:space="preserve">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A37100">
      <w:pPr>
        <w:ind w:firstLine="284"/>
        <w:jc w:val="both"/>
      </w:pPr>
    </w:p>
    <w:p w:rsidR="00000000" w:rsidRDefault="00A37100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</w:t>
      </w:r>
      <w:r>
        <w:t>и</w:t>
      </w:r>
      <w:r>
        <w:t>лищно-коммунальном хозяйстве Госстроя России</w:t>
      </w:r>
    </w:p>
    <w:p w:rsidR="00000000" w:rsidRDefault="00A37100">
      <w:pPr>
        <w:ind w:firstLine="284"/>
        <w:jc w:val="both"/>
        <w:rPr>
          <w:b/>
        </w:rPr>
      </w:pPr>
    </w:p>
    <w:p w:rsidR="00000000" w:rsidRDefault="00A37100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октября 2000 года постановлением Го</w:t>
      </w:r>
      <w:r>
        <w:t>с</w:t>
      </w:r>
      <w:r>
        <w:t>строя России от 11 октября 2000 года № 102.</w:t>
      </w:r>
    </w:p>
    <w:p w:rsidR="00000000" w:rsidRDefault="00A37100">
      <w:pPr>
        <w:ind w:firstLine="284"/>
        <w:jc w:val="both"/>
        <w:rPr>
          <w:b/>
        </w:rPr>
      </w:pPr>
    </w:p>
    <w:p w:rsidR="00000000" w:rsidRDefault="00A37100">
      <w:pPr>
        <w:ind w:firstLine="284"/>
        <w:jc w:val="both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pgNumType w:start="6"/>
          <w:cols w:space="720"/>
        </w:sectPr>
      </w:pPr>
    </w:p>
    <w:p w:rsidR="00000000" w:rsidRDefault="00A37100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Техническая часть</w:t>
      </w:r>
    </w:p>
    <w:p w:rsidR="00000000" w:rsidRDefault="00A37100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</w:p>
    <w:p w:rsidR="00000000" w:rsidRDefault="00A37100">
      <w:pPr>
        <w:pStyle w:val="3"/>
        <w:spacing w:before="0" w:after="0"/>
        <w:ind w:left="0"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A37100">
      <w:pPr>
        <w:ind w:firstLine="284"/>
        <w:jc w:val="both"/>
      </w:pPr>
    </w:p>
    <w:p w:rsidR="00000000" w:rsidRDefault="00A37100">
      <w:pPr>
        <w:ind w:firstLine="284"/>
        <w:jc w:val="both"/>
      </w:pPr>
      <w:r>
        <w:t>1.1. 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</w:t>
      </w:r>
      <w:r>
        <w:t>п</w:t>
      </w:r>
      <w:r>
        <w:t xml:space="preserve">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строительству</w:t>
      </w:r>
      <w:r>
        <w:t xml:space="preserve"> наружных сетей водопровода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A37100">
      <w:pPr>
        <w:ind w:firstLine="284"/>
        <w:jc w:val="both"/>
      </w:pPr>
      <w:r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эксплуатацию строительных машин и м</w:t>
      </w:r>
      <w:r>
        <w:t>е</w:t>
      </w:r>
      <w:r>
        <w:t xml:space="preserve">ханизмов,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</w:t>
      </w:r>
      <w:r>
        <w:t>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A37100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</w:t>
      </w:r>
      <w:proofErr w:type="spellEnd"/>
      <w:r>
        <w:t xml:space="preserve"> носят рекомендател</w:t>
      </w:r>
      <w:r>
        <w:t>ь</w:t>
      </w:r>
      <w:r>
        <w:t>ный характер.</w:t>
      </w:r>
    </w:p>
    <w:p w:rsidR="00000000" w:rsidRDefault="00A37100">
      <w:pPr>
        <w:ind w:firstLine="284"/>
        <w:jc w:val="both"/>
      </w:pPr>
      <w:r>
        <w:t xml:space="preserve">1.3. Нормы предназначены для определения затрат на наружные сети водоснабжения при давлении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атм</w:t>
      </w:r>
      <w:proofErr w:type="spellEnd"/>
      <w:r>
        <w:t>), а также затрат на аналогичные трубопроводы другого назнач</w:t>
      </w:r>
      <w:r>
        <w:t>е</w:t>
      </w:r>
      <w:r>
        <w:t xml:space="preserve">ния. </w:t>
      </w:r>
    </w:p>
    <w:p w:rsidR="00000000" w:rsidRDefault="00A37100">
      <w:pPr>
        <w:ind w:firstLine="284"/>
        <w:jc w:val="both"/>
      </w:pPr>
      <w:r>
        <w:t>1.4. Затраты на прокладку стальных трубопроводов, организация строительства которы</w:t>
      </w:r>
      <w:r>
        <w:t>х з</w:t>
      </w:r>
      <w:r>
        <w:t>а</w:t>
      </w:r>
      <w:r>
        <w:t xml:space="preserve">проектирована методами, применяемыми при прокладке магистральных трубопроводов </w:t>
      </w:r>
      <w:proofErr w:type="spellStart"/>
      <w:r>
        <w:t>газ</w:t>
      </w:r>
      <w:r>
        <w:t>о</w:t>
      </w:r>
      <w:r>
        <w:t>нефтепродуктов</w:t>
      </w:r>
      <w:proofErr w:type="spellEnd"/>
      <w:r>
        <w:t>, следует определять по нормам сборника ГЭСН-2001-25 “Магистральные тр</w:t>
      </w:r>
      <w:r>
        <w:t>у</w:t>
      </w:r>
      <w:r>
        <w:t xml:space="preserve">бопроводы </w:t>
      </w:r>
      <w:proofErr w:type="spellStart"/>
      <w:r>
        <w:t>газонефтепродуктов</w:t>
      </w:r>
      <w:proofErr w:type="spellEnd"/>
      <w:r>
        <w:t>”.</w:t>
      </w:r>
    </w:p>
    <w:p w:rsidR="00000000" w:rsidRDefault="00A37100">
      <w:pPr>
        <w:ind w:firstLine="284"/>
        <w:jc w:val="both"/>
      </w:pPr>
      <w:r>
        <w:t>1.5. В нормах учтены затраты на выполнение комплекса работ основных, которые перечи</w:t>
      </w:r>
      <w:r>
        <w:t>с</w:t>
      </w:r>
      <w:r>
        <w:t xml:space="preserve">лены в “Составе работ”, а также вспомогательных, сопутствующих и связанных с основными (подноска и опускание материалов, очистка внутренних поверхностей труб от </w:t>
      </w:r>
      <w:proofErr w:type="spellStart"/>
      <w:r>
        <w:t>загрязнений</w:t>
      </w:r>
      <w:proofErr w:type="spellEnd"/>
      <w:r>
        <w:t>, пер</w:t>
      </w:r>
      <w:r>
        <w:t>е</w:t>
      </w:r>
      <w:r>
        <w:t>становка креплений при опускании труб, переходы</w:t>
      </w:r>
      <w:r>
        <w:t xml:space="preserve"> рабочих в пределах рабочей зоны, проверка уклонов и др.).</w:t>
      </w:r>
    </w:p>
    <w:p w:rsidR="00000000" w:rsidRDefault="00A37100">
      <w:pPr>
        <w:ind w:firstLine="284"/>
        <w:jc w:val="both"/>
      </w:pPr>
      <w:r>
        <w:t>Затраты на земляные работы, а также водоотлив (</w:t>
      </w:r>
      <w:proofErr w:type="spellStart"/>
      <w:r>
        <w:t>водопонижение</w:t>
      </w:r>
      <w:proofErr w:type="spellEnd"/>
      <w:r>
        <w:t>) следует определять по нормам сборника ГЭСН-2001-01 “Земляные работы”.</w:t>
      </w:r>
    </w:p>
    <w:p w:rsidR="00000000" w:rsidRDefault="00A37100">
      <w:pPr>
        <w:ind w:firstLine="284"/>
        <w:jc w:val="both"/>
      </w:pPr>
      <w:r>
        <w:t>Затраты на устройство искусственных оснований под трубопроводы следует определять по нормам сборника ГЭСН-2001-23 “Канализация – наружные сети”.</w:t>
      </w:r>
    </w:p>
    <w:p w:rsidR="00000000" w:rsidRDefault="00A37100">
      <w:pPr>
        <w:ind w:firstLine="284"/>
        <w:jc w:val="both"/>
      </w:pPr>
      <w:r>
        <w:t>1.6. Затраты на устройство постоянных упоров из сборного и монолитного железобетона нормами табл. 01-001, 01-002, 01-006, 01-007, 01-017, 01-021 на укладку трубопроводов не учт</w:t>
      </w:r>
      <w:r>
        <w:t>е</w:t>
      </w:r>
      <w:r>
        <w:t>ны и подлежат учету по сборникам ГЭСН-2001-06 и ГЭСН-2001-07 на строительные работы в соответствии с проектом.</w:t>
      </w:r>
    </w:p>
    <w:p w:rsidR="00000000" w:rsidRDefault="00A37100">
      <w:pPr>
        <w:ind w:firstLine="284"/>
        <w:jc w:val="both"/>
      </w:pPr>
      <w:r>
        <w:t>При отсутствии данных о количестве упоров затраты на их устройство следует принимать по нормам табл. 06-012.</w:t>
      </w:r>
    </w:p>
    <w:p w:rsidR="00000000" w:rsidRDefault="00A37100">
      <w:pPr>
        <w:ind w:firstLine="284"/>
        <w:jc w:val="both"/>
      </w:pPr>
      <w:r>
        <w:t>1.7. В нормах учтены усредненные условия производства работ. Вносить в нормы изменения или поправки в зависимости от длины и толщины стенок труб (кроме стальных труб), глубины и состояния траншей и т.п. не допускается.</w:t>
      </w:r>
    </w:p>
    <w:p w:rsidR="00000000" w:rsidRDefault="00A37100">
      <w:pPr>
        <w:pStyle w:val="BodyTextIndent3"/>
        <w:ind w:left="0" w:firstLine="284"/>
        <w:jc w:val="both"/>
      </w:pPr>
      <w:r>
        <w:t>1.8. Затраты на подвеску существующих подземных коммуникаций при пересеч</w:t>
      </w:r>
      <w:r>
        <w:t>ении их трассой трубопроводов след</w:t>
      </w:r>
      <w:r>
        <w:t>у</w:t>
      </w:r>
      <w:r>
        <w:t>ет определять по нормам табл. 06-011.</w:t>
      </w:r>
    </w:p>
    <w:p w:rsidR="00000000" w:rsidRDefault="00A37100">
      <w:pPr>
        <w:ind w:firstLine="284"/>
        <w:jc w:val="both"/>
      </w:pPr>
      <w:r>
        <w:t>Затраты на устройство различного рода настилов, стремянок, переходных мостиков через траншеи, ограждение траншей, деревьев и люков колодцев возмещаются за счет накладных ра</w:t>
      </w:r>
      <w:r>
        <w:t>с</w:t>
      </w:r>
      <w:r>
        <w:t>ходов.</w:t>
      </w:r>
    </w:p>
    <w:p w:rsidR="00000000" w:rsidRDefault="00A37100">
      <w:pPr>
        <w:ind w:firstLine="284"/>
        <w:jc w:val="both"/>
      </w:pPr>
      <w:r>
        <w:t>1.9. В нормах приведены диаметры труб и арматуры по условному проходу. В случаях, когда проектом предусматриваются трубы или арматура диаметром, отличающимся от приведенных в нормах следует применять нормы для труб или арматуры большего диаметра.</w:t>
      </w:r>
    </w:p>
    <w:p w:rsidR="00000000" w:rsidRDefault="00A37100">
      <w:pPr>
        <w:ind w:firstLine="284"/>
        <w:jc w:val="both"/>
      </w:pPr>
      <w:r>
        <w:t>1.10. Затрат</w:t>
      </w:r>
      <w:r>
        <w:t>ы на прокладку трубопроводов на опорах и эстакадах следует определять по но</w:t>
      </w:r>
      <w:r>
        <w:t>р</w:t>
      </w:r>
      <w:r>
        <w:t>мам табл. 01-001, 01-002, 01-006, 01-007, 01-011, 01-012, 01-017, 01-021. При этом для труб</w:t>
      </w:r>
      <w:r>
        <w:t>о</w:t>
      </w:r>
      <w:r>
        <w:t>проводов, укладываемых на высоте более 4 м, в случае необходимости, следует дополнительно учитывать устройство лесов, имея в виду их использование и для изоляционных работ, а при высоте более 5 м учитывать коэффициенты, приведенные в п. 3.1 те</w:t>
      </w:r>
      <w:r>
        <w:t>х</w:t>
      </w:r>
      <w:r>
        <w:t>нической части.</w:t>
      </w:r>
    </w:p>
    <w:p w:rsidR="00000000" w:rsidRDefault="00A37100">
      <w:pPr>
        <w:ind w:firstLine="284"/>
        <w:jc w:val="both"/>
      </w:pPr>
      <w:r>
        <w:t>1.11. Применение норм на укладку труб с пневматическим испытанием допускается только</w:t>
      </w:r>
      <w:r>
        <w:t xml:space="preserve"> в случаях, оговоре</w:t>
      </w:r>
      <w:r>
        <w:t>н</w:t>
      </w:r>
      <w:r>
        <w:t>ных в проекте.</w:t>
      </w:r>
    </w:p>
    <w:p w:rsidR="00000000" w:rsidRDefault="00A37100">
      <w:pPr>
        <w:ind w:firstLine="284"/>
        <w:jc w:val="both"/>
      </w:pPr>
      <w:r>
        <w:t>1.12. В нормах на антикоррозионную изоляцию стальных трубопроводов затраты на изол</w:t>
      </w:r>
      <w:r>
        <w:t>я</w:t>
      </w:r>
      <w:r>
        <w:t>цию фасонных частей учтены.</w:t>
      </w:r>
    </w:p>
    <w:p w:rsidR="00000000" w:rsidRDefault="00A37100">
      <w:pPr>
        <w:ind w:firstLine="284"/>
        <w:jc w:val="both"/>
      </w:pPr>
      <w:r>
        <w:lastRenderedPageBreak/>
        <w:t>1.13. В случае, когда проектом предусматривается поставка стальных труб с заводской из</w:t>
      </w:r>
      <w:r>
        <w:t>о</w:t>
      </w:r>
      <w:r>
        <w:t>ляцией, затраты на антикоррозионную изоляцию стыков и фасонных частей следует определять по нормам табл. 02-004х02-006, 02-011х02-013.</w:t>
      </w:r>
    </w:p>
    <w:p w:rsidR="00000000" w:rsidRDefault="00A37100">
      <w:pPr>
        <w:ind w:firstLine="284"/>
        <w:jc w:val="both"/>
      </w:pPr>
      <w:r>
        <w:t>1.14. Затраты на битумную изоляцию железобетонных труб следует определять по нормам сборника ГЭСН-2001- 23 “Канализация – наружные сети”.</w:t>
      </w:r>
    </w:p>
    <w:p w:rsidR="00000000" w:rsidRDefault="00A37100">
      <w:pPr>
        <w:pStyle w:val="BodyTextIndent3"/>
        <w:ind w:left="0" w:firstLine="284"/>
        <w:jc w:val="both"/>
      </w:pPr>
      <w:r>
        <w:t xml:space="preserve">1.15. </w:t>
      </w:r>
      <w:r>
        <w:t>В нормах предусмотрена установка трубопроводной арматуры с ручным приводом. З</w:t>
      </w:r>
      <w:r>
        <w:t>а</w:t>
      </w:r>
      <w:r>
        <w:t>траты на установку арматуры с пневматическим, гидравлическим, электрическим и электрома</w:t>
      </w:r>
      <w:r>
        <w:t>г</w:t>
      </w:r>
      <w:r>
        <w:t>нитным приводами независимо от ее диаметра следует определять по соответствующим сборн</w:t>
      </w:r>
      <w:r>
        <w:t>и</w:t>
      </w:r>
      <w:r>
        <w:t xml:space="preserve">кам </w:t>
      </w:r>
      <w:proofErr w:type="spellStart"/>
      <w:r>
        <w:t>ГЭСН</w:t>
      </w:r>
      <w:proofErr w:type="spellEnd"/>
      <w:r>
        <w:t xml:space="preserve"> на монтаж оборудования.</w:t>
      </w:r>
    </w:p>
    <w:p w:rsidR="00000000" w:rsidRDefault="00A37100">
      <w:pPr>
        <w:ind w:firstLine="284"/>
        <w:jc w:val="both"/>
      </w:pPr>
      <w:r>
        <w:t>1.16. В нормах табл. 03-006 и 03-007 учтено присоединение арматуры на фланцевых фасо</w:t>
      </w:r>
      <w:r>
        <w:t>н</w:t>
      </w:r>
      <w:r>
        <w:t>ных частях. При установке арматуры на трубопровод приварку ответных фланцев следует уч</w:t>
      </w:r>
      <w:r>
        <w:t>и</w:t>
      </w:r>
      <w:r>
        <w:t>тывать по нормам табл. 03-014.</w:t>
      </w:r>
    </w:p>
    <w:p w:rsidR="00000000" w:rsidRDefault="00A37100">
      <w:pPr>
        <w:ind w:firstLine="284"/>
        <w:jc w:val="both"/>
      </w:pPr>
      <w:r>
        <w:t>1.17. Нормы приведенные</w:t>
      </w:r>
      <w:r>
        <w:t xml:space="preserve"> в табл. 04-001х04-003, предназначены для определения затрат на устройство колодцев по типовым проектам, а также колодцев аналогичной конструкции индив</w:t>
      </w:r>
      <w:r>
        <w:t>и</w:t>
      </w:r>
      <w:r>
        <w:t>дуального проектирования общим объемом строительных конструкций на один колодец или к</w:t>
      </w:r>
      <w:r>
        <w:t>а</w:t>
      </w:r>
      <w:r>
        <w:t>меру до 35 м</w:t>
      </w:r>
      <w:r>
        <w:rPr>
          <w:vertAlign w:val="superscript"/>
        </w:rPr>
        <w:t>3</w:t>
      </w:r>
      <w:r>
        <w:t>. Затраты на устройство колодцев или камер общим объемом строительных конс</w:t>
      </w:r>
      <w:r>
        <w:t>т</w:t>
      </w:r>
      <w:r>
        <w:t>рукций более 35 м</w:t>
      </w:r>
      <w:r>
        <w:rPr>
          <w:vertAlign w:val="superscript"/>
        </w:rPr>
        <w:t>3</w:t>
      </w:r>
      <w:r>
        <w:t xml:space="preserve"> следует определять по нормам соответс</w:t>
      </w:r>
      <w:r>
        <w:t>т</w:t>
      </w:r>
      <w:r>
        <w:t xml:space="preserve">вующих сборников </w:t>
      </w:r>
      <w:proofErr w:type="spellStart"/>
      <w:r>
        <w:t>ГЭСН</w:t>
      </w:r>
      <w:proofErr w:type="spellEnd"/>
      <w:r>
        <w:t>.</w:t>
      </w:r>
    </w:p>
    <w:p w:rsidR="00000000" w:rsidRDefault="00A37100">
      <w:pPr>
        <w:ind w:firstLine="284"/>
        <w:jc w:val="both"/>
      </w:pPr>
      <w:r>
        <w:t>1.18. В нормах на колодцы принята арматура, прив</w:t>
      </w:r>
      <w:r>
        <w:t>е</w:t>
      </w:r>
      <w:r>
        <w:t xml:space="preserve">денная к стали класса </w:t>
      </w:r>
      <w:proofErr w:type="spellStart"/>
      <w:r>
        <w:t>А-</w:t>
      </w:r>
      <w:r>
        <w:rPr>
          <w:lang w:val="en-US"/>
        </w:rPr>
        <w:t>I</w:t>
      </w:r>
      <w:proofErr w:type="spellEnd"/>
      <w:r>
        <w:t>.</w:t>
      </w:r>
    </w:p>
    <w:p w:rsidR="00000000" w:rsidRDefault="00A37100">
      <w:pPr>
        <w:ind w:firstLine="284"/>
        <w:jc w:val="both"/>
      </w:pPr>
      <w:r>
        <w:t>1.19. Затраты на устройство ко</w:t>
      </w:r>
      <w:r>
        <w:t xml:space="preserve">лодцев в </w:t>
      </w:r>
      <w:proofErr w:type="spellStart"/>
      <w:r>
        <w:t>просадочных</w:t>
      </w:r>
      <w:proofErr w:type="spellEnd"/>
      <w:r>
        <w:t xml:space="preserve"> грунтах следует определять по нормам на строительство аналогичных колодцев в мокрых грунтах с д</w:t>
      </w:r>
      <w:r>
        <w:t>о</w:t>
      </w:r>
      <w:r>
        <w:t>бавлением затрат на:</w:t>
      </w:r>
    </w:p>
    <w:p w:rsidR="00000000" w:rsidRDefault="00A37100">
      <w:pPr>
        <w:ind w:firstLine="284"/>
        <w:jc w:val="both"/>
      </w:pPr>
      <w:r>
        <w:t>а) уплотнение грунта в основании колодца, нормируемого по нормам сборника ГЭСН-2001-01 “Земляные раб</w:t>
      </w:r>
      <w:r>
        <w:t>о</w:t>
      </w:r>
      <w:r>
        <w:t>ты”;</w:t>
      </w:r>
    </w:p>
    <w:p w:rsidR="00000000" w:rsidRDefault="00A37100">
      <w:pPr>
        <w:ind w:firstLine="284"/>
        <w:jc w:val="both"/>
      </w:pPr>
      <w:r>
        <w:t>б) устройство водоупорного замка из глины, нормируемого по нормам сборника ГЭСН-2001-08 “Конструкции из кирпича и блоков”.</w:t>
      </w:r>
    </w:p>
    <w:p w:rsidR="00000000" w:rsidRDefault="00A37100">
      <w:pPr>
        <w:ind w:firstLine="284"/>
        <w:jc w:val="both"/>
      </w:pPr>
      <w:r>
        <w:t>1.20. Нормами табл. 05-001 и 05-002 предусмотрено ведение работ по бестраншейной пр</w:t>
      </w:r>
      <w:r>
        <w:t>о</w:t>
      </w:r>
      <w:r>
        <w:t>кладке труб (футляров) в грунтах 2 группы, а при ведении рабо</w:t>
      </w:r>
      <w:r>
        <w:t xml:space="preserve">т в грунтах 1 и 3 групп следует пользоваться коэффициентами, приведенными в п.п. 3.2 и 3.3 технической части. Затраты на земляные работы по устройству рабочего и выходного котлованов и устройство упорной стенки следует определять по нормам соответствующих сборников </w:t>
      </w:r>
      <w:proofErr w:type="spellStart"/>
      <w:r>
        <w:t>ГЭСН</w:t>
      </w:r>
      <w:proofErr w:type="spellEnd"/>
      <w:r>
        <w:t xml:space="preserve">. </w:t>
      </w:r>
    </w:p>
    <w:p w:rsidR="00000000" w:rsidRDefault="00A37100">
      <w:pPr>
        <w:pStyle w:val="BodyTextIndent3"/>
        <w:ind w:left="0" w:firstLine="284"/>
        <w:jc w:val="both"/>
      </w:pPr>
      <w:r>
        <w:t>1.21. Затраты на укладку футляров из стальных или железобетонных труб в открытых траншеях следует опред</w:t>
      </w:r>
      <w:r>
        <w:t>е</w:t>
      </w:r>
      <w:r>
        <w:t>лять по нормам на укладку соответствующих труб.</w:t>
      </w:r>
    </w:p>
    <w:p w:rsidR="00000000" w:rsidRDefault="00A37100">
      <w:pPr>
        <w:ind w:firstLine="284"/>
        <w:jc w:val="both"/>
      </w:pPr>
      <w:r>
        <w:t>1.22. Затраты на электрохимическую защиту стальных трубопроводов следует определять д</w:t>
      </w:r>
      <w:r>
        <w:t>о</w:t>
      </w:r>
      <w:r>
        <w:t>п</w:t>
      </w:r>
      <w:r>
        <w:t xml:space="preserve">олнительно по нормам сборника ГЭСН-2001-25 “Магистральные трубопроводы </w:t>
      </w:r>
      <w:proofErr w:type="spellStart"/>
      <w:r>
        <w:t>газонефтепр</w:t>
      </w:r>
      <w:r>
        <w:t>о</w:t>
      </w:r>
      <w:r>
        <w:t>дуктов</w:t>
      </w:r>
      <w:proofErr w:type="spellEnd"/>
      <w:r>
        <w:t>”.</w:t>
      </w:r>
    </w:p>
    <w:p w:rsidR="00000000" w:rsidRDefault="00A37100">
      <w:pPr>
        <w:ind w:firstLine="284"/>
        <w:jc w:val="both"/>
      </w:pPr>
      <w:r>
        <w:t>1.23. Затраты на устройство вводов водопровода от наружной стены до первого колодца учтены нормами сборника ГЭСН-2001-16 “Трубопроводы внутренние”.</w:t>
      </w:r>
    </w:p>
    <w:p w:rsidR="00000000" w:rsidRDefault="00A37100">
      <w:pPr>
        <w:ind w:firstLine="284"/>
        <w:jc w:val="both"/>
      </w:pPr>
      <w:r>
        <w:t>1.24. Затраты на устройство принудительной вентиляции при продавливании стальных труб с разработкой грунта вручную на длину 10 м и более следует учитывать дополнительно в соотве</w:t>
      </w:r>
      <w:r>
        <w:t>т</w:t>
      </w:r>
      <w:r>
        <w:t>ствии с проектом.</w:t>
      </w:r>
    </w:p>
    <w:p w:rsidR="00000000" w:rsidRDefault="00A37100">
      <w:pPr>
        <w:ind w:firstLine="284"/>
        <w:jc w:val="both"/>
      </w:pPr>
      <w:r>
        <w:t>1.25. Нормами табл. 04-001х04-003 затраты на установку люков и металлических</w:t>
      </w:r>
      <w:r>
        <w:t xml:space="preserve"> стремянок учтены. Число и тип люков, а также марку и массу металлических стремянок следует учитывать дополнительно по проектным данным.</w:t>
      </w:r>
    </w:p>
    <w:p w:rsidR="00000000" w:rsidRDefault="00A37100">
      <w:pPr>
        <w:ind w:firstLine="284"/>
        <w:jc w:val="both"/>
      </w:pPr>
      <w:r>
        <w:t xml:space="preserve">1.26. Затраты на производство работ по проверке качества сварных соединений физическими методами (просвечивание гамма лучами, </w:t>
      </w:r>
      <w:proofErr w:type="spellStart"/>
      <w:r>
        <w:t>магнитографирование</w:t>
      </w:r>
      <w:proofErr w:type="spellEnd"/>
      <w:r>
        <w:t xml:space="preserve"> и др.) определяются по нормам сборника ГЭСН-2001-25 “Магистральные трубопроводы </w:t>
      </w:r>
      <w:proofErr w:type="spellStart"/>
      <w:r>
        <w:t>газонефтепродуктов</w:t>
      </w:r>
      <w:proofErr w:type="spellEnd"/>
      <w:r>
        <w:t>”. Количество сварных стыков, подлежащих проверке качества сварных соединений, берется по пр</w:t>
      </w:r>
      <w:r>
        <w:t>о</w:t>
      </w:r>
      <w:r>
        <w:t xml:space="preserve">екту. </w:t>
      </w:r>
    </w:p>
    <w:p w:rsidR="00000000" w:rsidRDefault="00A37100">
      <w:pPr>
        <w:ind w:firstLine="284"/>
        <w:jc w:val="both"/>
      </w:pPr>
      <w:r>
        <w:t>1.27. Указанный в настоящем сбо</w:t>
      </w:r>
      <w:r>
        <w:t>рнике размер “до” включает в себя этот размер.</w:t>
      </w:r>
    </w:p>
    <w:p w:rsidR="00000000" w:rsidRDefault="00A37100">
      <w:pPr>
        <w:ind w:firstLine="284"/>
        <w:jc w:val="both"/>
      </w:pPr>
    </w:p>
    <w:p w:rsidR="00000000" w:rsidRDefault="00A37100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A37100">
      <w:pPr>
        <w:ind w:firstLine="284"/>
        <w:jc w:val="both"/>
      </w:pPr>
    </w:p>
    <w:p w:rsidR="00000000" w:rsidRDefault="00A37100">
      <w:pPr>
        <w:ind w:firstLine="284"/>
        <w:jc w:val="both"/>
      </w:pPr>
      <w:r>
        <w:t>2.1. Объем работ по прокладке трубопроводов и антикоррозионной изоляции следует исчи</w:t>
      </w:r>
      <w:r>
        <w:t>с</w:t>
      </w:r>
      <w:r>
        <w:t>лять по всей проектной длине трубопроводов за вычетом длины, занимаемой фасонными част</w:t>
      </w:r>
      <w:r>
        <w:t>я</w:t>
      </w:r>
      <w:r>
        <w:t>ми, арматурой и участками труб, укладываемых в футляр.</w:t>
      </w:r>
    </w:p>
    <w:p w:rsidR="00000000" w:rsidRDefault="00A37100">
      <w:pPr>
        <w:ind w:firstLine="284"/>
        <w:jc w:val="both"/>
      </w:pPr>
      <w:r>
        <w:t>2.2. Массу стальных фасонных частей следует определять согласно спецификации к проекту без учета массы фланцев. Количество фланцев учитывается отдельно, также согласно специф</w:t>
      </w:r>
      <w:r>
        <w:t>и</w:t>
      </w:r>
      <w:r>
        <w:t>кации.</w:t>
      </w:r>
    </w:p>
    <w:p w:rsidR="00000000" w:rsidRDefault="00A37100">
      <w:pPr>
        <w:ind w:firstLine="284"/>
        <w:jc w:val="both"/>
      </w:pPr>
      <w:r>
        <w:t>2.3. Нормы табл. 0</w:t>
      </w:r>
      <w:r>
        <w:t>4-001 на устройство круглых колодцев из сборного железобетона учит</w:t>
      </w:r>
      <w:r>
        <w:t>ы</w:t>
      </w:r>
      <w:r>
        <w:t>вают колодцы, состоящие из колец, плит покрытий и днищ, к</w:t>
      </w:r>
      <w:r>
        <w:t>о</w:t>
      </w:r>
      <w:r>
        <w:t>лец горловины и опорного кольца.</w:t>
      </w:r>
    </w:p>
    <w:p w:rsidR="00000000" w:rsidRDefault="00A37100">
      <w:pPr>
        <w:ind w:firstLine="284"/>
        <w:jc w:val="both"/>
      </w:pPr>
      <w:r>
        <w:t>Нормы табл. 04-002 на устройство кирпичных колодцев учитывают колодцы, состоящие из монолитного железобетонного или бетонного днища, кирпичных стен и горловины, плит покр</w:t>
      </w:r>
      <w:r>
        <w:t>ы</w:t>
      </w:r>
      <w:r>
        <w:t>тий и днищ сборных железобетонных, а нормы табл. 04-003 на устройство бетонных колодцев с монолитными стенами и покрытием из сборного железобетона учитывают колодцы, состоящие из желе</w:t>
      </w:r>
      <w:r>
        <w:t>зобетонных и бетонных днищ, стен, плит покрытий и днищ и колец горловины.</w:t>
      </w:r>
    </w:p>
    <w:p w:rsidR="00000000" w:rsidRDefault="00A37100">
      <w:pPr>
        <w:ind w:firstLine="284"/>
        <w:jc w:val="both"/>
      </w:pPr>
      <w:r>
        <w:t>Бетон, идущий на заделку отверстий, устройство упоров и опор для установки трубопрово</w:t>
      </w:r>
      <w:r>
        <w:t>д</w:t>
      </w:r>
      <w:r>
        <w:t>ной арматуры, а также объем бетонной подготовки в мокрых грунтах нормами учтены и вкл</w:t>
      </w:r>
      <w:r>
        <w:t>ю</w:t>
      </w:r>
      <w:r>
        <w:t>чению в объем основных конс</w:t>
      </w:r>
      <w:r>
        <w:t>т</w:t>
      </w:r>
      <w:r>
        <w:t>рукций водопроводных колодцев не подлежат.</w:t>
      </w:r>
    </w:p>
    <w:p w:rsidR="00000000" w:rsidRDefault="00A37100">
      <w:pPr>
        <w:ind w:firstLine="284"/>
        <w:jc w:val="both"/>
      </w:pPr>
      <w:r>
        <w:t>2.4. При наличии в проекте указаний об установке в колодцах вторых крышек их расход сл</w:t>
      </w:r>
      <w:r>
        <w:t>е</w:t>
      </w:r>
      <w:r>
        <w:t>дует учитывать д</w:t>
      </w:r>
      <w:r>
        <w:t>о</w:t>
      </w:r>
      <w:r>
        <w:t>полнительно.</w:t>
      </w:r>
    </w:p>
    <w:p w:rsidR="00000000" w:rsidRDefault="00A37100">
      <w:pPr>
        <w:ind w:firstLine="284"/>
        <w:jc w:val="both"/>
      </w:pPr>
      <w:r>
        <w:t xml:space="preserve">2.5. Затраты на устройство </w:t>
      </w:r>
      <w:proofErr w:type="spellStart"/>
      <w:r>
        <w:t>отмостки</w:t>
      </w:r>
      <w:proofErr w:type="spellEnd"/>
      <w:r>
        <w:t xml:space="preserve"> вокруг колодцев в случаях, предусмотренных</w:t>
      </w:r>
      <w:r>
        <w:t xml:space="preserve"> проектом, следует опр</w:t>
      </w:r>
      <w:r>
        <w:t>е</w:t>
      </w:r>
      <w:r>
        <w:t>делять по нормам сборника ГЭСН-2001-27 “Автомобильные дороги”.</w:t>
      </w:r>
    </w:p>
    <w:p w:rsidR="00000000" w:rsidRDefault="00A37100">
      <w:pPr>
        <w:ind w:firstLine="284"/>
      </w:pPr>
    </w:p>
    <w:p w:rsidR="00000000" w:rsidRDefault="00A37100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Коэффициенты к нормам</w:t>
      </w:r>
    </w:p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528"/>
        <w:gridCol w:w="1591"/>
        <w:gridCol w:w="1312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a"/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000000" w:rsidRDefault="00A37100">
            <w:pPr>
              <w:pStyle w:val="aa"/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3971" w:type="dxa"/>
            <w:gridSpan w:val="3"/>
          </w:tcPr>
          <w:p w:rsidR="00000000" w:rsidRDefault="00A37100">
            <w:pPr>
              <w:pStyle w:val="aa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bottom w:val="nil"/>
            </w:tcBorders>
          </w:tcPr>
          <w:p w:rsidR="00000000" w:rsidRDefault="00A37100">
            <w:pPr>
              <w:pStyle w:val="aa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применения</w:t>
            </w:r>
          </w:p>
        </w:tc>
        <w:tc>
          <w:tcPr>
            <w:tcW w:w="1528" w:type="dxa"/>
            <w:tcBorders>
              <w:bottom w:val="nil"/>
            </w:tcBorders>
          </w:tcPr>
          <w:p w:rsidR="00000000" w:rsidRDefault="00A37100">
            <w:pPr>
              <w:pStyle w:val="aa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000000" w:rsidRDefault="00A37100">
            <w:pPr>
              <w:pStyle w:val="aa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 (норм)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100">
            <w:pPr>
              <w:pStyle w:val="aa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трат труда рабочих-строителей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100">
            <w:pPr>
              <w:pStyle w:val="aa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эк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плуатации машин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37100">
            <w:pPr>
              <w:pStyle w:val="aa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37100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37100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1" w:type="dxa"/>
            <w:tcBorders>
              <w:top w:val="nil"/>
              <w:bottom w:val="single" w:sz="6" w:space="0" w:color="auto"/>
            </w:tcBorders>
          </w:tcPr>
          <w:p w:rsidR="00000000" w:rsidRDefault="00A37100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2" w:type="dxa"/>
            <w:tcBorders>
              <w:top w:val="nil"/>
              <w:bottom w:val="single" w:sz="6" w:space="0" w:color="auto"/>
            </w:tcBorders>
          </w:tcPr>
          <w:p w:rsidR="00000000" w:rsidRDefault="00A37100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bottom w:val="single" w:sz="6" w:space="0" w:color="auto"/>
            </w:tcBorders>
          </w:tcPr>
          <w:p w:rsidR="00000000" w:rsidRDefault="00A37100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3.1 Трубопроводы на высоте более  5 м</w:t>
            </w:r>
          </w:p>
        </w:tc>
        <w:tc>
          <w:tcPr>
            <w:tcW w:w="1528" w:type="dxa"/>
            <w:tcBorders>
              <w:top w:val="nil"/>
            </w:tcBorders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01-001, 01-002,</w:t>
            </w:r>
          </w:p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01-006, 01-007,</w:t>
            </w:r>
          </w:p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01-011</w:t>
            </w:r>
          </w:p>
        </w:tc>
        <w:tc>
          <w:tcPr>
            <w:tcW w:w="1591" w:type="dxa"/>
            <w:tcBorders>
              <w:top w:val="nil"/>
            </w:tcBorders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12" w:type="dxa"/>
            <w:tcBorders>
              <w:top w:val="nil"/>
            </w:tcBorders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nil"/>
            </w:tcBorders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3.2 Продавливание стальных труб с разработкой грунта вручную в грунтах: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 группы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05-001</w:t>
            </w: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 группы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05-001</w:t>
            </w: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3.3 Продавлива</w:t>
            </w:r>
            <w:r>
              <w:rPr>
                <w:sz w:val="20"/>
              </w:rPr>
              <w:t>ние стальных труб без разработки грунта (прокол) в грунтах: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 группы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A37100">
            <w:pPr>
              <w:pStyle w:val="a9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 группы</w:t>
            </w:r>
          </w:p>
        </w:tc>
        <w:tc>
          <w:tcPr>
            <w:tcW w:w="1528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</w:p>
        </w:tc>
        <w:tc>
          <w:tcPr>
            <w:tcW w:w="1591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1312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067" w:type="dxa"/>
          </w:tcPr>
          <w:p w:rsidR="00000000" w:rsidRDefault="00A371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A37100">
      <w:pPr>
        <w:ind w:firstLine="284"/>
      </w:pPr>
    </w:p>
    <w:p w:rsidR="00000000" w:rsidRDefault="00A37100">
      <w:pPr>
        <w:ind w:firstLine="284"/>
      </w:pPr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РАЗДЕЛ 01.</w:t>
      </w:r>
      <w:r>
        <w:rPr>
          <w:rFonts w:ascii="Times New Roman" w:hAnsi="Times New Roman"/>
          <w:spacing w:val="0"/>
          <w:sz w:val="20"/>
        </w:rPr>
        <w:tab/>
        <w:t>УКЛАДКА ТРУБОПРОВОДОВ</w:t>
      </w:r>
      <w:bookmarkEnd w:id="0"/>
    </w:p>
    <w:p w:rsidR="00000000" w:rsidRDefault="00A37100"/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4543377"/>
      <w:r>
        <w:rPr>
          <w:rFonts w:ascii="Times New Roman" w:hAnsi="Times New Roman"/>
          <w:sz w:val="20"/>
        </w:rPr>
        <w:t>1. ТРУБЫ АСБЕСТОЦЕМЕНТНЫЕ</w:t>
      </w:r>
      <w:bookmarkEnd w:id="2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" w:name="_Toc504543378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22-01-001 </w:t>
      </w:r>
      <w:r>
        <w:rPr>
          <w:rFonts w:ascii="Times New Roman" w:hAnsi="Times New Roman"/>
          <w:sz w:val="20"/>
        </w:rPr>
        <w:tab/>
        <w:t>Укладка асбестоцементных водопроводных труб с соединением при помощи асбестоцементных муфт</w:t>
      </w:r>
      <w:bookmarkEnd w:id="3"/>
    </w:p>
    <w:p w:rsidR="00000000" w:rsidRDefault="00A37100">
      <w:pPr>
        <w:pStyle w:val="5"/>
      </w:pPr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укладка труб. 02.Установка резиновых колец и натягивание муфт с заде</w:t>
      </w:r>
      <w:r>
        <w:t>л</w:t>
      </w:r>
      <w:r>
        <w:t>кой цементным раствором. 03.Гидравлическое испытание с устройством и разборкой временных упоров.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1 </w:t>
      </w:r>
      <w:r>
        <w:rPr>
          <w:rFonts w:ascii="Times New Roman" w:hAnsi="Times New Roman"/>
        </w:rPr>
        <w:t>км трубопровода</w:t>
      </w:r>
    </w:p>
    <w:p w:rsidR="00000000" w:rsidRDefault="00A37100">
      <w:pPr>
        <w:ind w:left="1400"/>
      </w:pPr>
      <w:r>
        <w:t>Укладка асбестоцементных водопроводных труб с соединением при помощи а</w:t>
      </w:r>
      <w:r>
        <w:t>с</w:t>
      </w:r>
      <w:r>
        <w:t>бестоцементных муфт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22-01-001-8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06"/>
        <w:gridCol w:w="765"/>
        <w:gridCol w:w="679"/>
        <w:gridCol w:w="679"/>
        <w:gridCol w:w="679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22-01-001-1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22-01-001-2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22-01-001-3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362,52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420,36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400,02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</w:t>
            </w:r>
            <w:r>
              <w:t>ты труда машинистов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</w:t>
            </w:r>
            <w:r>
              <w:t>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103-9102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103-9145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Муфты асбестоцементные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Кольца резиновые для асбестоцементных муфт САМ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4006" w:type="dxa"/>
            <w:tcBorders>
              <w:top w:val="nil"/>
            </w:tcBorders>
          </w:tcPr>
          <w:p w:rsidR="00000000" w:rsidRDefault="00A37100">
            <w:r>
              <w:t>Пило</w:t>
            </w:r>
            <w:r>
              <w:t xml:space="preserve">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8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07"/>
        <w:gridCol w:w="764"/>
        <w:gridCol w:w="680"/>
        <w:gridCol w:w="680"/>
        <w:gridCol w:w="68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4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22-01-001-5</w:t>
            </w:r>
          </w:p>
        </w:tc>
        <w:tc>
          <w:tcPr>
            <w:tcW w:w="68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22-01-001-6</w:t>
            </w:r>
          </w:p>
        </w:tc>
        <w:tc>
          <w:tcPr>
            <w:tcW w:w="68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22-01-001-7</w:t>
            </w:r>
          </w:p>
        </w:tc>
        <w:tc>
          <w:tcPr>
            <w:tcW w:w="68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530,88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667,52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669,76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59,31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>проводов, давление нагнетани</w:t>
            </w:r>
            <w:r>
              <w:t xml:space="preserve">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62,00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48,27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</w:t>
            </w:r>
            <w:r>
              <w:t>Вт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4007" w:type="dxa"/>
            <w:tcBorders>
              <w:top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103-9102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103-9145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Муфты асбестоцементные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103-0742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Кольца резиновые для асбестоцементных муфт САМ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0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4007" w:type="dxa"/>
            <w:tcBorders>
              <w:top w:val="nil"/>
            </w:tcBorders>
          </w:tcPr>
          <w:p w:rsidR="00000000" w:rsidRDefault="00A37100">
            <w:r>
              <w:t>Пиломатериалы хвойных пород. Бруски обрезные длиной</w:t>
            </w:r>
            <w:r>
              <w:t xml:space="preserve">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0,91</w:t>
            </w:r>
          </w:p>
        </w:tc>
        <w:tc>
          <w:tcPr>
            <w:tcW w:w="6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" w:name="_Toc504543379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22-01-002 </w:t>
      </w:r>
      <w:r>
        <w:rPr>
          <w:rFonts w:ascii="Times New Roman" w:hAnsi="Times New Roman"/>
          <w:sz w:val="20"/>
        </w:rPr>
        <w:tab/>
        <w:t>Укладка асбестоцементных водопроводных труб с соединением труб чугунными муфтами</w:t>
      </w:r>
      <w:bookmarkEnd w:id="4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укладка труб. 02.Установка резиновых колец и натягивание муфт. 03.Гидравлическое и</w:t>
      </w:r>
      <w:r>
        <w:t>с</w:t>
      </w:r>
      <w:r>
        <w:t>пытание с устройством и разборкой временных упоров.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pStyle w:val="BodyTextIndent3"/>
      </w:pPr>
      <w:r>
        <w:t>Укладка асбестоцементных водопроводных труб с соединением труб чугунными муфтами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22-01-002-8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65"/>
        <w:gridCol w:w="797"/>
        <w:gridCol w:w="707"/>
        <w:gridCol w:w="707"/>
        <w:gridCol w:w="70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9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22-01-002-1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22-01-002-2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22-01-002-3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362,52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420,36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396,48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>проводов, давление нагнетания</w:t>
            </w:r>
            <w:r>
              <w:t xml:space="preserve">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</w:t>
            </w:r>
            <w:r>
              <w:t>)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103-9102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103-9300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Части фасонные чугунные соединительные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для водопроводных асбестоц</w:t>
            </w:r>
            <w:r>
              <w:t>е</w:t>
            </w:r>
            <w:r>
              <w:t>мен</w:t>
            </w:r>
            <w:r>
              <w:t>т</w:t>
            </w:r>
            <w:r>
              <w:t>ных труб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6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1,26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65"/>
        <w:gridCol w:w="796"/>
        <w:gridCol w:w="706"/>
        <w:gridCol w:w="706"/>
        <w:gridCol w:w="706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65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элементов затрат</w:t>
            </w:r>
          </w:p>
        </w:tc>
        <w:tc>
          <w:tcPr>
            <w:tcW w:w="7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22-01-002-5</w:t>
            </w:r>
          </w:p>
        </w:tc>
        <w:tc>
          <w:tcPr>
            <w:tcW w:w="70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22-01-002-6</w:t>
            </w:r>
          </w:p>
        </w:tc>
        <w:tc>
          <w:tcPr>
            <w:tcW w:w="70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22-01-002-7</w:t>
            </w:r>
          </w:p>
        </w:tc>
        <w:tc>
          <w:tcPr>
            <w:tcW w:w="70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530,88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667,52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669,76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53,80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60,84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>проводов, давление нагнетания, низко</w:t>
            </w:r>
            <w:r>
              <w:t xml:space="preserve">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865" w:type="dxa"/>
            <w:tcBorders>
              <w:top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17,65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42,22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48,27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103-9102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103-9300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Части фасонные чугунные соединительные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для водопроводных асбестоц</w:t>
            </w:r>
            <w:r>
              <w:t>е</w:t>
            </w:r>
            <w:r>
              <w:t>мен</w:t>
            </w:r>
            <w:r>
              <w:t>т</w:t>
            </w:r>
            <w:r>
              <w:t>ных труб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6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1,6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1,76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3,88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5" w:name="_Toc504543380"/>
      <w:r>
        <w:rPr>
          <w:rFonts w:ascii="Times New Roman" w:hAnsi="Times New Roman"/>
          <w:sz w:val="20"/>
        </w:rPr>
        <w:t>2. ТРУБЫ ЧУГУННЫЕ</w:t>
      </w:r>
      <w:bookmarkEnd w:id="5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6" w:name="_Toc504543381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22-01-006 </w:t>
      </w:r>
      <w:r>
        <w:rPr>
          <w:rFonts w:ascii="Times New Roman" w:hAnsi="Times New Roman"/>
          <w:sz w:val="20"/>
        </w:rPr>
        <w:tab/>
        <w:t>Укладка водопроводных чугу</w:t>
      </w:r>
      <w:r>
        <w:rPr>
          <w:rFonts w:ascii="Times New Roman" w:hAnsi="Times New Roman"/>
          <w:sz w:val="20"/>
        </w:rPr>
        <w:t>нных напорных раструбных труб при заделке раструбов асбестоцементом</w:t>
      </w:r>
      <w:bookmarkEnd w:id="6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укладка труб. 02.Заделка раструбов смоляной прядью и асбестоцементным раствором. 03.Гидравлическое испытание трубопровода с устройством и разборкой временных упоров.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водопроводных чугунных напорных раструбных труб при заделке ра</w:t>
      </w:r>
      <w:r>
        <w:t>с</w:t>
      </w:r>
      <w:r>
        <w:t>трубов асбест</w:t>
      </w:r>
      <w:r>
        <w:t>о</w:t>
      </w:r>
      <w:r>
        <w:t>цементом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22-01-006-</w:t>
            </w:r>
            <w:r>
              <w:t xml:space="preserve">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22-01-006-16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06"/>
        <w:gridCol w:w="765"/>
        <w:gridCol w:w="679"/>
        <w:gridCol w:w="679"/>
        <w:gridCol w:w="679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22-01-006-2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22-01-006-3</w:t>
            </w:r>
          </w:p>
        </w:tc>
        <w:tc>
          <w:tcPr>
            <w:tcW w:w="68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365,00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365,00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371,00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</w:t>
            </w:r>
            <w:r>
              <w:t>8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0,0232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0,0265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00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0,016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0,0235</w:t>
            </w:r>
          </w:p>
        </w:tc>
        <w:tc>
          <w:tcPr>
            <w:tcW w:w="68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0,027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5"/>
        <w:gridCol w:w="826"/>
        <w:gridCol w:w="734"/>
        <w:gridCol w:w="734"/>
        <w:gridCol w:w="734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22-01-006-5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22-01-006-6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</w:t>
            </w:r>
            <w:r>
              <w:rPr>
                <w:sz w:val="20"/>
              </w:rPr>
              <w:t>06-7</w:t>
            </w: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454,00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561,00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79,05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Краны-трубоукладчики для труб диаметром (грузоподъемностью) до 400 мм </w:t>
            </w:r>
            <w:r>
              <w:t>(6,3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74,59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103-9098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0,05325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0,07275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72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0,044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0,056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85"/>
        <w:gridCol w:w="857"/>
        <w:gridCol w:w="761"/>
        <w:gridCol w:w="761"/>
        <w:gridCol w:w="761"/>
        <w:gridCol w:w="76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22-01-006-9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22-01-006-10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22-01-006-11</w:t>
            </w:r>
          </w:p>
        </w:tc>
        <w:tc>
          <w:tcPr>
            <w:tcW w:w="76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714,00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802,00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1090,00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163,13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192,64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250,05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>проводов, давление наг</w:t>
            </w:r>
            <w:r>
              <w:t xml:space="preserve">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155,49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184,05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0,68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1,22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238,97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315,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0,1293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5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0,094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0,105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0,135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0,165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85"/>
        <w:gridCol w:w="857"/>
        <w:gridCol w:w="761"/>
        <w:gridCol w:w="761"/>
        <w:gridCol w:w="761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</w:t>
            </w:r>
            <w:r>
              <w:rPr>
                <w:sz w:val="20"/>
              </w:rPr>
              <w:t>-13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22-01-006-14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22-01-006-15</w:t>
            </w: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22-01-006-16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1550,00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1760,00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2120,00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371,28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387,65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401,58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</w:t>
            </w:r>
            <w:r>
              <w:t>аметром (грузоподъемностью) до 700 мм (12,5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354,20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3,56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15,08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367,40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377,72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</w:t>
            </w:r>
            <w:r>
              <w:t>ода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2,28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0,3605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0,5405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5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0,195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6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7" w:name="_Toc504543382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22-01-007 </w:t>
      </w:r>
      <w:r>
        <w:rPr>
          <w:rFonts w:ascii="Times New Roman" w:hAnsi="Times New Roman"/>
          <w:sz w:val="20"/>
        </w:rPr>
        <w:tab/>
        <w:t>Укладка водопроводных чугунных напорных труб с заделкой раструбов резиновыми уплотнительными манжетами</w:t>
      </w:r>
      <w:bookmarkEnd w:id="7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укладка труб. 02.Заделка раструбов с применением резиновых уплотн</w:t>
      </w:r>
      <w:r>
        <w:t>и</w:t>
      </w:r>
      <w:r>
        <w:t>тельных манжет. 03.</w:t>
      </w:r>
      <w:r>
        <w:t>Гидравлическое испытание с устройством и разборкой временных упоров.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водопроводных чугунных напорных труб с заделкой раструбов резин</w:t>
      </w:r>
      <w:r>
        <w:t>о</w:t>
      </w:r>
      <w:r>
        <w:t>выми уплотн</w:t>
      </w:r>
      <w:r>
        <w:t>и</w:t>
      </w:r>
      <w:r>
        <w:t>тельными манжетами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22-01-007-7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6"/>
        <w:gridCol w:w="826"/>
        <w:gridCol w:w="734"/>
        <w:gridCol w:w="734"/>
        <w:gridCol w:w="734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22-01-007-1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22-01-007-2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22-01-007-3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22-01-007-4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314,14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314,14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314,14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</w:t>
            </w:r>
            <w:r>
              <w:t>0701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103-9098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103-0743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уплотнительные (манжеты) для чугунных напорных труб диаметром 50-300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6" w:type="dxa"/>
            <w:tcBorders>
              <w:top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0,052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68"/>
        <w:gridCol w:w="793"/>
        <w:gridCol w:w="706"/>
        <w:gridCol w:w="706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4568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Наименование элеме</w:t>
            </w:r>
            <w:r>
              <w:t>нтов затрат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22-01-007-5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22-01-007-6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22-01-007-7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402,08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482,72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21,21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Установки для гидравлических испытаний трубопроводов,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передвижных эле</w:t>
            </w:r>
            <w:r>
              <w:t>к</w:t>
            </w:r>
            <w:r>
              <w:t>тростанций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</w:t>
            </w:r>
            <w:r>
              <w:t>остью) до 400 мм (6,3 т)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18,01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74,59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103-9098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чугунные напорные раструбные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103-0743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уплотнительные (манжеты) для чугу</w:t>
            </w:r>
            <w:r>
              <w:t>н</w:t>
            </w:r>
            <w:r>
              <w:t>ных напорных труб диаметром 50-300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6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4568" w:type="dxa"/>
            <w:tcBorders>
              <w:top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</w:t>
            </w:r>
            <w:r>
              <w:t xml:space="preserve">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4543383"/>
      <w:r>
        <w:rPr>
          <w:rFonts w:ascii="Times New Roman" w:hAnsi="Times New Roman"/>
          <w:sz w:val="20"/>
        </w:rPr>
        <w:t>3. ТРУБЫ СТАЛЬНЫЕ</w:t>
      </w:r>
      <w:bookmarkEnd w:id="8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9" w:name="_Toc50454338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22-01-011 </w:t>
      </w:r>
      <w:r>
        <w:rPr>
          <w:rFonts w:ascii="Times New Roman" w:hAnsi="Times New Roman"/>
          <w:sz w:val="20"/>
        </w:rPr>
        <w:tab/>
        <w:t>Укладка стальных водопроводных труб с гидравлическим испытанием</w:t>
      </w:r>
      <w:bookmarkEnd w:id="9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01.Сварка труб в звенья. 02.Укладка звеньев и отдельных труб в траншеи. 03.Сварка звен</w:t>
      </w:r>
      <w:r>
        <w:t>ь</w:t>
      </w:r>
      <w:r>
        <w:t>ев и отдельных труб в траншее. 04.Гидравлическое испытание трубопровода.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стальных водопроводных труб с гидравлическим испытанием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22-01</w:t>
            </w:r>
            <w:r>
              <w:t xml:space="preserve">-011-5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22-01-011-20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22-01-011-21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22-01-011-22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66"/>
        <w:gridCol w:w="796"/>
        <w:gridCol w:w="708"/>
        <w:gridCol w:w="706"/>
        <w:gridCol w:w="706"/>
        <w:gridCol w:w="706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6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22-01-011-2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22-01-011-3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</w:t>
            </w:r>
            <w:r>
              <w:t>атраты труда рабочих-строителей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318,00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345,00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353,00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426,00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18,69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23,61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31,47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37,42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20,63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</w:t>
            </w:r>
            <w:r>
              <w:t>ч</w:t>
            </w:r>
            <w:r>
              <w:t>ных материалов с регулированием те</w:t>
            </w:r>
            <w:r>
              <w:t>м</w:t>
            </w:r>
            <w:r>
              <w:t>пературы в пределах 80-500 гр. С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</w:t>
            </w:r>
            <w:r>
              <w:t>оружении магистральных трубопроводов 96 (130) кВт (л.с.)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трубопроводов, давление нагнетания, ни</w:t>
            </w:r>
            <w:r>
              <w:t>з</w:t>
            </w:r>
            <w:r>
              <w:t xml:space="preserve">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передвижных электростанций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20,49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  <w:r>
              <w:t>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</w:t>
            </w:r>
            <w:r>
              <w:t xml:space="preserve">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Шлифкруги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00000" w:rsidRDefault="00A37100">
            <w:r>
              <w:t>Проволока сварочная легированная ди</w:t>
            </w:r>
            <w:r>
              <w:t>а</w:t>
            </w:r>
            <w:r>
              <w:t>ме</w:t>
            </w:r>
            <w:r>
              <w:t>т</w:t>
            </w:r>
            <w:r>
              <w:t>ром 4 мм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16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84"/>
        <w:gridCol w:w="847"/>
        <w:gridCol w:w="753"/>
        <w:gridCol w:w="753"/>
        <w:gridCol w:w="753"/>
        <w:gridCol w:w="753"/>
        <w:gridCol w:w="74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22-01-011-6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22-01-011-7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22-01-011-8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22-01-011-9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489,00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512,00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594,00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713,00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121,</w:t>
            </w:r>
            <w:r>
              <w:t>90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132,43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165,77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193,23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41,25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49,50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57,75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</w:t>
            </w:r>
            <w:r>
              <w:t>ч</w:t>
            </w:r>
            <w:r>
              <w:t>ных материалов с регулированием те</w:t>
            </w:r>
            <w:r>
              <w:t>м</w:t>
            </w:r>
            <w:r>
              <w:t>пературы в пределах 80-500 гр. С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20,20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магистральных трубопроводов 96 (130) кВт (л.с.)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Установки для гидравлических испытаний трубопроводов, </w:t>
            </w:r>
            <w:r>
              <w:t>давление нагнетания, ни</w:t>
            </w:r>
            <w:r>
              <w:t>з</w:t>
            </w:r>
            <w:r>
              <w:t xml:space="preserve">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передвижных электростанций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80,78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81,65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107,78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110,28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15,23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17,36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Установк</w:t>
            </w:r>
            <w:r>
              <w:t>и для подогрева стыков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23,52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29,73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34,80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40,75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Проволока сварочная легированная ди</w:t>
            </w:r>
            <w:r>
              <w:t>а</w:t>
            </w:r>
            <w:r>
              <w:t>ме</w:t>
            </w:r>
            <w:r>
              <w:t>т</w:t>
            </w:r>
            <w:r>
              <w:t>ром 4 мм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>резные длиной 4-6,5 м</w:t>
            </w:r>
            <w:r>
              <w:t xml:space="preserve">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288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4,13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4,95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5,78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6,6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84"/>
        <w:gridCol w:w="856"/>
        <w:gridCol w:w="762"/>
        <w:gridCol w:w="762"/>
        <w:gridCol w:w="762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22-01-011-11</w:t>
            </w:r>
          </w:p>
        </w:tc>
        <w:tc>
          <w:tcPr>
            <w:tcW w:w="76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22-01-011-12</w:t>
            </w:r>
          </w:p>
        </w:tc>
        <w:tc>
          <w:tcPr>
            <w:tcW w:w="76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22-01-011-13</w:t>
            </w:r>
          </w:p>
        </w:tc>
        <w:tc>
          <w:tcPr>
            <w:tcW w:w="76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973,00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1150,00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1320,00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284,29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366,98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429,90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82,50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115,50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58,31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68,59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80,85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35,20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41,30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54,50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160,17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227,27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261,46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7,77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48,05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49,73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63,62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</w:t>
            </w:r>
            <w:r>
              <w:t>ром (грузоподъемностью) 800-1000 мм (35 т)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318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58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  <w:r>
              <w:t>5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4"/>
        <w:gridCol w:w="826"/>
        <w:gridCol w:w="733"/>
        <w:gridCol w:w="734"/>
        <w:gridCol w:w="734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22-01-011-15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22-01-011-16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22-01-011-17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1870,00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2340,00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799,10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823,85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1043,25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181,50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103,87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114,57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127,81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</w:t>
            </w:r>
            <w:r>
              <w:t>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15,18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18,92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Агр</w:t>
            </w:r>
            <w:r>
              <w:t xml:space="preserve">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538,08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550,81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703,10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178,08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</w:t>
            </w:r>
            <w:r>
              <w:t>убы стальные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1917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Электроды диаметром 4 мм Э42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72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14,85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16,5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18,15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19,8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4"/>
        <w:gridCol w:w="826"/>
        <w:gridCol w:w="734"/>
        <w:gridCol w:w="734"/>
        <w:gridCol w:w="734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22-01-011-19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2-01-011-20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22-01-011-21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22-01-011-22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2830,00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2870,00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3170,00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1251,78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1277,26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1440,19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214,50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231,00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247,50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117,10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126,40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33,88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46,75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829,74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839,13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934,58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тром (грузоподъемностью) 1400 мм (63-90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259,84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151,91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163,72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176,27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3551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</w:t>
            </w:r>
            <w:r>
              <w:t>52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72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21,45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23,1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24,75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26,4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0" w:name="_Toc504543385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22-01-012 </w:t>
      </w:r>
      <w:r>
        <w:rPr>
          <w:rFonts w:ascii="Times New Roman" w:hAnsi="Times New Roman"/>
          <w:sz w:val="20"/>
        </w:rPr>
        <w:tab/>
        <w:t>Укладка стальных водопроводных труб с пневматическим испытанием</w:t>
      </w:r>
      <w:bookmarkEnd w:id="10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01.Сварка труб в звенья. 02.Укладка звеньев и отдельных труб в траншею. 03.Сварка звеньев и отдельных труб в траншее. 04.Пневматическое испытан</w:t>
      </w:r>
      <w:r>
        <w:t>ие трубопровода.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стальных водопроводных труб с пневматическим испытанием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</w:t>
            </w:r>
            <w:r>
              <w:t xml:space="preserve">2-01-012-19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22-01-012-20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22-01-012-21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22-01-012-22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302"/>
        <w:gridCol w:w="771"/>
        <w:gridCol w:w="684"/>
        <w:gridCol w:w="682"/>
        <w:gridCol w:w="684"/>
        <w:gridCol w:w="684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0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</w:t>
            </w:r>
          </w:p>
        </w:tc>
        <w:tc>
          <w:tcPr>
            <w:tcW w:w="68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22-01-012-2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22-01-012-3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22-01-012-4</w:t>
            </w:r>
          </w:p>
        </w:tc>
        <w:tc>
          <w:tcPr>
            <w:tcW w:w="68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411,00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438,00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446,00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529,00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69,94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74,88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82,28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94,02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</w:t>
            </w:r>
            <w:r>
              <w:t>ч</w:t>
            </w:r>
            <w:r>
              <w:t>ных материалов с регулированием те</w:t>
            </w:r>
            <w:r>
              <w:t>м</w:t>
            </w:r>
            <w:r>
              <w:t>пературы</w:t>
            </w:r>
            <w:r>
              <w:t xml:space="preserve"> в пределах 80-500 гр. С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52,20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58,00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магистральных трубопроводов 96 (130) кВт (л.с.)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20,49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</w:t>
            </w:r>
            <w:r>
              <w:t>ые грузоподъемностью до 5 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20,63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7,34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000000" w:rsidRDefault="00A37100">
            <w:r>
              <w:t>Проволока сварочная легированная ди</w:t>
            </w:r>
            <w:r>
              <w:t>а</w:t>
            </w:r>
            <w:r>
              <w:t>ме</w:t>
            </w:r>
            <w:r>
              <w:t>т</w:t>
            </w:r>
            <w:r>
              <w:t>ром 4 мм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30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8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305"/>
        <w:gridCol w:w="769"/>
        <w:gridCol w:w="683"/>
        <w:gridCol w:w="685"/>
        <w:gridCol w:w="683"/>
        <w:gridCol w:w="683"/>
        <w:gridCol w:w="67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0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22-01-012-6</w:t>
            </w:r>
          </w:p>
        </w:tc>
        <w:tc>
          <w:tcPr>
            <w:tcW w:w="68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22-01-012-7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22-01-012-8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22-01-012-9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590,00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625,00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707,00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846,00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188,02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197,98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231,30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269,52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</w:t>
            </w:r>
            <w:r>
              <w:t>ч</w:t>
            </w:r>
            <w:r>
              <w:t>ных материалов с регулированием те</w:t>
            </w:r>
            <w:r>
              <w:t>м</w:t>
            </w:r>
            <w:r>
              <w:t>пературы в пределах 80-500 гр. С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15,12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69,60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69,60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69,60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Бульдозеры при работе </w:t>
            </w:r>
            <w:r>
              <w:t>на сооружении магистральных трубопроводов 96 (130) кВт (л.с.)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80,78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81,65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107,78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110,28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15,23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17,36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33,00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41,25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49,50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57,75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</w:t>
            </w:r>
            <w:r>
              <w:t>1700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Установки для подогрева стыков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20,04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25,68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30,73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35,84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0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Проволока сварочная легированная ди</w:t>
            </w:r>
            <w:r>
              <w:t>а</w:t>
            </w:r>
            <w:r>
              <w:t>ме</w:t>
            </w:r>
            <w:r>
              <w:t>т</w:t>
            </w:r>
            <w:r>
              <w:t>ром 4 мм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Флюс АН-47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Электроды диаметром 4 мм Э42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>резные длиной 4-6,5 м, шириной 75-150 мм, толщин</w:t>
            </w:r>
            <w:r>
              <w:t xml:space="preserve">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05" w:type="dxa"/>
            <w:tcBorders>
              <w:top w:val="nil"/>
            </w:tcBorders>
          </w:tcPr>
          <w:p w:rsidR="00000000" w:rsidRDefault="00A37100">
            <w:proofErr w:type="spellStart"/>
            <w:r>
              <w:t>Шлифкруги</w:t>
            </w:r>
            <w:proofErr w:type="spellEnd"/>
          </w:p>
        </w:tc>
        <w:tc>
          <w:tcPr>
            <w:tcW w:w="76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8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4,13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4,95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5,78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6,6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87"/>
        <w:gridCol w:w="857"/>
        <w:gridCol w:w="761"/>
        <w:gridCol w:w="761"/>
        <w:gridCol w:w="761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587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22-01-012-11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22-01-012-12</w:t>
            </w: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22-01-012-13</w:t>
            </w: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22-01-012-14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1290,00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1480,00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376,51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459,20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526,82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48,05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49,73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63,62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35,20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41,30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54,50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050102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Компрессоры передвижные с двигателем вну</w:t>
            </w:r>
            <w:r>
              <w:t>т</w:t>
            </w:r>
            <w:r>
              <w:t xml:space="preserve">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98,60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9,46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</w:t>
            </w:r>
            <w:r>
              <w:t>л.с.)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160,17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227,27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261,46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7,77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82,50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99,00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115,50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51,93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62,21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73,37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050201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Компрессоры передвижные с двигателем вну</w:t>
            </w:r>
            <w:r>
              <w:t>т</w:t>
            </w:r>
            <w:r>
              <w:t xml:space="preserve">реннего сгорания 800 </w:t>
            </w:r>
            <w:proofErr w:type="spellStart"/>
            <w:r>
              <w:t>кПа</w:t>
            </w:r>
            <w:proofErr w:type="spellEnd"/>
            <w:r>
              <w:t xml:space="preserve"> (8 </w:t>
            </w:r>
            <w:proofErr w:type="spellStart"/>
            <w:r>
              <w:t>ат</w:t>
            </w:r>
            <w:proofErr w:type="spellEnd"/>
            <w:r>
              <w:t>) 10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98,60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104,40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</w:t>
            </w:r>
            <w:r>
              <w:t>дъемностью) 800-1000 мм (35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587" w:type="dxa"/>
            <w:tcBorders>
              <w:top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76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4"/>
        <w:gridCol w:w="826"/>
        <w:gridCol w:w="734"/>
        <w:gridCol w:w="734"/>
        <w:gridCol w:w="734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</w:t>
            </w:r>
            <w:r>
              <w:rPr>
                <w:sz w:val="20"/>
              </w:rPr>
              <w:t>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22-01-012-15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22-01-012-16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22-01-012-17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2060,00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2560,00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923,51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948,26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1189,41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1232,14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050201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Компрессоры передвижные с двигателем</w:t>
            </w:r>
            <w:r>
              <w:t xml:space="preserve"> вну</w:t>
            </w:r>
            <w:r>
              <w:t>т</w:t>
            </w:r>
            <w:r>
              <w:t xml:space="preserve">реннего сгорания 800 </w:t>
            </w:r>
            <w:proofErr w:type="spellStart"/>
            <w:r>
              <w:t>кПа</w:t>
            </w:r>
            <w:proofErr w:type="spellEnd"/>
            <w:r>
              <w:t xml:space="preserve"> (8 </w:t>
            </w:r>
            <w:proofErr w:type="spellStart"/>
            <w:r>
              <w:t>ат</w:t>
            </w:r>
            <w:proofErr w:type="spellEnd"/>
            <w:r>
              <w:t>) 10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133,40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133,40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156,60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15,18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18,92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538,08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550,81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703,10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</w:t>
            </w:r>
            <w:r>
              <w:t>руб диаметром (грузоподъемностью) 800-1000 мм (35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181,50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94,88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105,58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117,37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178,08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</w:t>
            </w:r>
            <w:r>
              <w:t>,31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72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14,85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16,5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18,15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19,8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4"/>
        <w:gridCol w:w="826"/>
        <w:gridCol w:w="733"/>
        <w:gridCol w:w="734"/>
        <w:gridCol w:w="734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22-01-012-19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22-01-012-20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22-01-012-21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3070,00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3110,00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3410,00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1435,06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1459,38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1654,79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041401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 при работе от передвижных электр</w:t>
            </w:r>
            <w:r>
              <w:t>о</w:t>
            </w:r>
            <w:r>
              <w:t>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117,10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126,40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050201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Компрессоры передвижные с двигателем вну</w:t>
            </w:r>
            <w:r>
              <w:t>т</w:t>
            </w:r>
            <w:r>
              <w:t xml:space="preserve">реннего сгорания 800 </w:t>
            </w:r>
            <w:proofErr w:type="spellStart"/>
            <w:r>
              <w:t>кПа</w:t>
            </w:r>
            <w:proofErr w:type="spellEnd"/>
            <w:r>
              <w:t xml:space="preserve"> (8 </w:t>
            </w:r>
            <w:proofErr w:type="spellStart"/>
            <w:r>
              <w:t>ат</w:t>
            </w:r>
            <w:proofErr w:type="spellEnd"/>
            <w:r>
              <w:t>) 10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197,20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197,20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232,00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070117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Бульдозеры при работе на сооружении магис</w:t>
            </w:r>
            <w:r>
              <w:t>т</w:t>
            </w:r>
            <w:r>
              <w:t>ральных трубопроводов 96 (130)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33,88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46,75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829,74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839,13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934,58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259,84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151700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подогрева стыков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214,50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231,00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247,50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137,99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158,87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101-0807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Флюс АН-47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72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21,45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23,1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24,75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26,4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11" w:name="_Toc504543386"/>
      <w:r>
        <w:rPr>
          <w:rFonts w:ascii="Times New Roman" w:hAnsi="Times New Roman"/>
          <w:sz w:val="20"/>
        </w:rPr>
        <w:t>4. ТРУБЫ ЖЕЛЕЗОБЕТОННЫЕ</w:t>
      </w:r>
      <w:bookmarkEnd w:id="11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2" w:name="_Toc504543387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22-01-017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Укладка железобетонных напорных труб</w:t>
      </w:r>
      <w:bookmarkEnd w:id="12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укладка труб. 02.Надевание резиновых колец. 03.Заделка раструбов ц</w:t>
      </w:r>
      <w:r>
        <w:t>е</w:t>
      </w:r>
      <w:r>
        <w:t>ментным раствором. 04.Гидравлическое испытание трубопровода с устройством и разборкой временных упоров.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железобетонных напорных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22-01-017-9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025"/>
        <w:gridCol w:w="821"/>
        <w:gridCol w:w="729"/>
        <w:gridCol w:w="729"/>
        <w:gridCol w:w="731"/>
        <w:gridCol w:w="729"/>
        <w:gridCol w:w="72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02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22-01-017-1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22-01-017-2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22-01-017-3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22-01-017-4</w:t>
            </w:r>
          </w:p>
        </w:tc>
        <w:tc>
          <w:tcPr>
            <w:tcW w:w="72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1005,76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1187,20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1635,20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1657,60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2161,60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92,87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124,16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171,82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177,81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</w:t>
            </w:r>
            <w:r>
              <w:t>т</w:t>
            </w:r>
            <w:r>
              <w:t>ральных</w:t>
            </w:r>
            <w:r>
              <w:t xml:space="preserve"> трубопроводов)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трубопроводов, давление нагнетания, ни</w:t>
            </w:r>
            <w:r>
              <w:t>з</w:t>
            </w:r>
            <w:r>
              <w:t xml:space="preserve">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передвижных электростанций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700 мм (12,5 т)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115,92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162,29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</w:t>
            </w:r>
            <w:r>
              <w:t>руб диаме</w:t>
            </w:r>
            <w:r>
              <w:t>т</w:t>
            </w:r>
            <w:r>
              <w:t>ром (грузоподъемностью) 800-1000 мм (35 т)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167,89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440-9147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железобетонные напорные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103-0744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для железобетонных н</w:t>
            </w:r>
            <w:r>
              <w:t>а</w:t>
            </w:r>
            <w:r>
              <w:t>порных и низконапорных труб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401-9002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402-9071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тяжелый ц</w:t>
            </w:r>
            <w:r>
              <w:t>е</w:t>
            </w:r>
            <w:r>
              <w:t>мен</w:t>
            </w:r>
            <w:r>
              <w:t>т</w:t>
            </w:r>
            <w:r>
              <w:t>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025" w:type="dxa"/>
            <w:tcBorders>
              <w:top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</w:t>
            </w:r>
            <w:r>
              <w:t xml:space="preserve">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2,97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4,33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5,21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6,37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86"/>
        <w:gridCol w:w="857"/>
        <w:gridCol w:w="762"/>
        <w:gridCol w:w="762"/>
        <w:gridCol w:w="760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8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22-01-017-6</w:t>
            </w:r>
          </w:p>
        </w:tc>
        <w:tc>
          <w:tcPr>
            <w:tcW w:w="76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22-01-017-7</w:t>
            </w:r>
          </w:p>
        </w:tc>
        <w:tc>
          <w:tcPr>
            <w:tcW w:w="76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22-01-017-8</w:t>
            </w:r>
          </w:p>
        </w:tc>
        <w:tc>
          <w:tcPr>
            <w:tcW w:w="764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22-01-017-9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2184,00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2777,60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3449,60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212,93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280,89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346,94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</w:t>
            </w:r>
            <w:r>
              <w:t>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1,38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77,50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90,00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130,00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200,48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2,08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</w:t>
            </w:r>
            <w:r>
              <w:t>ля труб диаметром (грузоподъемностью) 1200 мм (50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265,89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586" w:type="dxa"/>
            <w:tcBorders>
              <w:top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326,48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384,16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440-9147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железобетонные напорные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997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Кольца резиновые для железобетонных напорных и низконапорных труб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577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401-9002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402-9071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тяжелый цементный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68,3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000000" w:rsidRDefault="00A37100">
            <w:r>
              <w:t>Вода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3080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586" w:type="dxa"/>
            <w:tcBorders>
              <w:top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7,65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10,2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12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15,88</w:t>
            </w:r>
          </w:p>
        </w:tc>
      </w:tr>
    </w:tbl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13" w:name="_Toc504543388"/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ТРУБЫ ПОЛИЭТИЛЕНОВЫЕ</w:t>
      </w:r>
      <w:bookmarkEnd w:id="13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4" w:name="_Toc504543389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22-01-021 </w:t>
      </w:r>
      <w:r>
        <w:rPr>
          <w:rFonts w:ascii="Times New Roman" w:hAnsi="Times New Roman"/>
          <w:sz w:val="20"/>
        </w:rPr>
        <w:tab/>
        <w:t>Укладка трубопроводов из полиэтиленовых труб</w:t>
      </w:r>
      <w:bookmarkEnd w:id="14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01.Торцовка концов труб. 02.Сварка труб в плети. 03.Опускание и укладка плетей труб в траншею. 04.Гидравлическое испытание. 05.Присыпка трубопровода слоем грунта толщиной 10 см.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Укладка трубопроводов из полиэтиленовых труб диаметро</w:t>
      </w:r>
      <w:r>
        <w:t>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22-01-021-8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26"/>
        <w:gridCol w:w="826"/>
        <w:gridCol w:w="734"/>
        <w:gridCol w:w="734"/>
        <w:gridCol w:w="734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22-01-021-1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22-01-021-2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22-01-021-3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200,68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207,64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225,04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24,19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30,80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</w:t>
            </w:r>
            <w:r>
              <w:t xml:space="preserve">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081600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Агрегаты для сварки полиэтиленовых труб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22,97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28,54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</w:t>
            </w:r>
            <w:r>
              <w:t>е</w:t>
            </w:r>
            <w:r>
              <w:t>движных электростанций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</w:t>
            </w:r>
            <w:r>
              <w:t>е 4 кВт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530-9001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полиэтиленовые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101-1742</w:t>
            </w:r>
          </w:p>
        </w:tc>
        <w:tc>
          <w:tcPr>
            <w:tcW w:w="3726" w:type="dxa"/>
            <w:tcBorders>
              <w:top w:val="nil"/>
            </w:tcBorders>
          </w:tcPr>
          <w:p w:rsidR="00000000" w:rsidRDefault="00A37100">
            <w:r>
              <w:t>Толь с крупнозернистой посыпкой гидроизоляц</w:t>
            </w:r>
            <w:r>
              <w:t>и</w:t>
            </w:r>
            <w:r>
              <w:t>онный марки ТГ-350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67"/>
        <w:gridCol w:w="794"/>
        <w:gridCol w:w="706"/>
        <w:gridCol w:w="706"/>
        <w:gridCol w:w="708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6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22-01-021-5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22-01-021-6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22-01-021-7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22-01-021-8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286,52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331,76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340,40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43,94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57,81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65,71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АШИНЫ И МЕХАНИЗМЫ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042901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гидравлических испытаний трубопров</w:t>
            </w:r>
            <w:r>
              <w:t>о</w:t>
            </w:r>
            <w:r>
              <w:t xml:space="preserve">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caps/>
                <w:vertAlign w:val="superscript"/>
              </w:rPr>
              <w:t>2</w:t>
            </w:r>
            <w:r>
              <w:t>) при работе от передви</w:t>
            </w:r>
            <w:r>
              <w:t>ж</w:t>
            </w:r>
            <w:r>
              <w:t>ных электроста</w:t>
            </w:r>
            <w:r>
              <w:t>н</w:t>
            </w:r>
            <w:r>
              <w:t>ций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20,00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081600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r>
              <w:t>Агрегаты для сварки полиэтиленовых труб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39,79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51,50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530-9001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полиэтиленовые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6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101-1742</w:t>
            </w:r>
          </w:p>
        </w:tc>
        <w:tc>
          <w:tcPr>
            <w:tcW w:w="3867" w:type="dxa"/>
            <w:tcBorders>
              <w:top w:val="nil"/>
            </w:tcBorders>
          </w:tcPr>
          <w:p w:rsidR="00000000" w:rsidRDefault="00A37100">
            <w:r>
              <w:t>Толь с крупнозернистой посыпкой гидроизоляц</w:t>
            </w:r>
            <w:r>
              <w:t>и</w:t>
            </w:r>
            <w:r>
              <w:t>онный марки ТГ-350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3,43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3,43</w:t>
            </w:r>
          </w:p>
        </w:tc>
      </w:tr>
    </w:tbl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15" w:name="_Toc504543390"/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РАЗДЕЛ 02. АНТИКОРРОЗИЙНАЯ ИЗОЛЯЦИЯ СТАЛЬНЫХ ТРУБОПРОВОДОВ</w:t>
      </w:r>
      <w:bookmarkEnd w:id="15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6" w:name="_Toc504543391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22-02-001 </w:t>
      </w:r>
      <w:r>
        <w:rPr>
          <w:rFonts w:ascii="Times New Roman" w:hAnsi="Times New Roman"/>
          <w:sz w:val="20"/>
        </w:rPr>
        <w:tab/>
        <w:t>Нанесение нормальной антикоррозионной битумно-резиновой или битумно-полимерной изоляции на стальные трубопроводы</w:t>
      </w:r>
      <w:bookmarkEnd w:id="16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</w:t>
      </w:r>
      <w:r>
        <w:t>1.Очистка изолируемых поверхностей. 02.Покрытие грунтовкой. 03.Покрытие слоем ма</w:t>
      </w:r>
      <w:r>
        <w:t>с</w:t>
      </w:r>
      <w:r>
        <w:t>тики толщиной 4 мм. 04.Наложение слоя стеклохолста. 05.Наружная обертка рулонными мат</w:t>
      </w:r>
      <w:r>
        <w:t>е</w:t>
      </w:r>
      <w:r>
        <w:t>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нормальной антикоррозионной битумно-резиновой или битумно-полимерной изол</w:t>
      </w:r>
      <w:r>
        <w:t>я</w:t>
      </w:r>
      <w:r>
        <w:t>ции на стальные трубопроводы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</w:t>
            </w:r>
            <w: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22-02-001-18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307"/>
        <w:gridCol w:w="768"/>
        <w:gridCol w:w="683"/>
        <w:gridCol w:w="686"/>
        <w:gridCol w:w="683"/>
        <w:gridCol w:w="683"/>
        <w:gridCol w:w="6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</w:t>
            </w: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22-02-001-2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22-02-001-3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22-02-001-4</w:t>
            </w:r>
          </w:p>
        </w:tc>
        <w:tc>
          <w:tcPr>
            <w:tcW w:w="67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128,00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138,00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38,80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38,80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38,80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38,80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17,33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18,49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31,00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33,30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0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</w:t>
            </w:r>
            <w:r>
              <w:t xml:space="preserve"> руло</w:t>
            </w:r>
            <w:r>
              <w:t>н</w:t>
            </w:r>
            <w:r>
              <w:t>ные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0,77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0,028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307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14-24 см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A37100">
      <w:pPr>
        <w:pStyle w:val="a3"/>
        <w:keepLines w:val="0"/>
        <w:suppressLineNumbers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62"/>
        <w:gridCol w:w="777"/>
        <w:gridCol w:w="712"/>
        <w:gridCol w:w="712"/>
        <w:gridCol w:w="710"/>
        <w:gridCol w:w="712"/>
        <w:gridCol w:w="70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6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22-02-001-6</w:t>
            </w:r>
          </w:p>
        </w:tc>
        <w:tc>
          <w:tcPr>
            <w:tcW w:w="71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22-02-001-7</w:t>
            </w:r>
          </w:p>
        </w:tc>
        <w:tc>
          <w:tcPr>
            <w:tcW w:w="71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22-02-001-8</w:t>
            </w:r>
          </w:p>
        </w:tc>
        <w:tc>
          <w:tcPr>
            <w:tcW w:w="71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</w:t>
            </w:r>
            <w:r>
              <w:rPr>
                <w:sz w:val="20"/>
              </w:rPr>
              <w:t>1-9</w:t>
            </w:r>
          </w:p>
        </w:tc>
        <w:tc>
          <w:tcPr>
            <w:tcW w:w="7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193,00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216,00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199,00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12,73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14,96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16,98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77,13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87,55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24,90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29,30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32,80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14,72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42,22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35,95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42,46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47,56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48,49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36,80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37,84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39,50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40,20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</w:t>
            </w:r>
            <w:r>
              <w:t>т</w:t>
            </w:r>
            <w:r>
              <w:t>ром от</w:t>
            </w:r>
            <w:r>
              <w:rPr>
                <w:lang w:val="en-US"/>
              </w:rPr>
              <w:t xml:space="preserve"> </w:t>
            </w:r>
            <w:r>
              <w:t>600-800 мм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10,21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</w:t>
            </w:r>
            <w:r>
              <w:t>593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6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0,165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162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</w:t>
            </w:r>
            <w:r>
              <w:noBreakHyphen/>
              <w:t>24 см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43"/>
        <w:gridCol w:w="826"/>
        <w:gridCol w:w="805"/>
        <w:gridCol w:w="805"/>
        <w:gridCol w:w="805"/>
        <w:gridCol w:w="80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443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22-02-001-11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22-02-001-12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22-02-001-13</w:t>
            </w:r>
          </w:p>
        </w:tc>
        <w:tc>
          <w:tcPr>
            <w:tcW w:w="806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22-02-001-14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</w:t>
            </w:r>
            <w:r>
              <w:t>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259,00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280,00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329,00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118,14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127,29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135,82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62,69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66,20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72,40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600-800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10,56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17,54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19,72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20,69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52,61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68,67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75,69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2,68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49,06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52,40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61,32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14,33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2760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</w:t>
            </w:r>
            <w:r>
              <w:t>-1593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443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530"/>
        <w:gridCol w:w="875"/>
        <w:gridCol w:w="778"/>
        <w:gridCol w:w="778"/>
        <w:gridCol w:w="778"/>
        <w:gridCol w:w="77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3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5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22-02-001-15</w:t>
            </w:r>
          </w:p>
        </w:tc>
        <w:tc>
          <w:tcPr>
            <w:tcW w:w="77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22-02-001-16</w:t>
            </w:r>
          </w:p>
        </w:tc>
        <w:tc>
          <w:tcPr>
            <w:tcW w:w="77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22-02-001-17</w:t>
            </w:r>
          </w:p>
        </w:tc>
        <w:tc>
          <w:tcPr>
            <w:tcW w:w="7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423,00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470,00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  <w:r>
              <w:t>44,00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179,39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194,55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88,69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rPr>
                <w:lang w:val="en-US"/>
              </w:rPr>
              <w:noBreakHyphen/>
            </w:r>
            <w:r>
              <w:t>800 мм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Котлы</w:t>
            </w:r>
            <w:r>
              <w:t xml:space="preserve"> битумные передвижные 1000 л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145,23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1000-1200 мм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530" w:type="dxa"/>
            <w:tcBorders>
              <w:top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109,19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122,88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53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530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7" w:name="_Toc504543392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22-02-002 </w:t>
      </w:r>
      <w:r>
        <w:rPr>
          <w:rFonts w:ascii="Times New Roman" w:hAnsi="Times New Roman"/>
          <w:sz w:val="20"/>
        </w:rPr>
        <w:tab/>
        <w:t>Нанесение усиленной антикоррозионной битумно-резиновой или битумно-полимерной изоляции на стальные трубопроводы</w:t>
      </w:r>
      <w:bookmarkEnd w:id="17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03.Покрытие слоем мастики толщиной 6 мм.</w:t>
      </w:r>
      <w:r>
        <w:t xml:space="preserve"> 04.Наложение слоя стеклохолста. 05.Наружная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усиленной антикоррозионной битумно-резиновой или битумно-полимерной изол</w:t>
      </w:r>
      <w:r>
        <w:t>я</w:t>
      </w:r>
      <w:r>
        <w:t>ции на стальные трубопроводы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22-02-0</w:t>
            </w:r>
            <w:r>
              <w:t xml:space="preserve">02-14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22-02-002-18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890"/>
        <w:gridCol w:w="852"/>
        <w:gridCol w:w="756"/>
        <w:gridCol w:w="756"/>
        <w:gridCol w:w="756"/>
        <w:gridCol w:w="756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22-02-002-2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22-02-002-3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22-02-002-4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175,00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176,00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177,00</w:t>
            </w: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187,00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r>
              <w:t>Лебедки р</w:t>
            </w:r>
            <w:r>
              <w:t>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56,98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24,05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24,05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24,20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25,18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43,26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43,26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43,26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45,58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</w:t>
            </w:r>
            <w:r>
              <w:t>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</w:t>
            </w:r>
            <w:r>
              <w:rPr>
                <w:lang w:val="en-US"/>
              </w:rPr>
              <w:noBreakHyphen/>
            </w:r>
            <w:r>
              <w:t>24 см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835"/>
        <w:gridCol w:w="880"/>
        <w:gridCol w:w="783"/>
        <w:gridCol w:w="783"/>
        <w:gridCol w:w="783"/>
        <w:gridCol w:w="783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22-02-002-7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22-02-002-8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22-02-002-9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223,00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257,00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289,00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256,00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34,06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Машины </w:t>
            </w:r>
            <w:r>
              <w:t>шлифовальные электрические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62,91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53,10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</w:t>
            </w:r>
            <w:r>
              <w:t>т</w:t>
            </w:r>
            <w:r>
              <w:t>ром от 600-800 мм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10,90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</w:t>
            </w:r>
            <w:r>
              <w:t>1782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</w:t>
            </w:r>
            <w:r>
              <w:rPr>
                <w:lang w:val="en-US"/>
              </w:rPr>
              <w:noBreakHyphen/>
            </w:r>
            <w:r>
              <w:t>24 см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8"/>
        <w:gridCol w:w="748"/>
        <w:gridCol w:w="748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22-02-002-12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22-02-002-13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303,00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371,00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437,00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</w:t>
            </w:r>
            <w:r>
              <w:t>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123,73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151,72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164,65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61,98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83,71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93,30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rPr>
                <w:lang w:val="en-US"/>
              </w:rPr>
              <w:noBreakHyphen/>
            </w:r>
            <w:r>
              <w:t>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19,04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22,61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70,26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100,87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</w:t>
            </w:r>
            <w:r>
              <w:t>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70,87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83,50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2760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</w:t>
            </w:r>
            <w: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8"/>
        <w:gridCol w:w="748"/>
        <w:gridCol w:w="748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685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22-02-002-15</w:t>
            </w:r>
          </w:p>
        </w:tc>
        <w:tc>
          <w:tcPr>
            <w:tcW w:w="74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22-02-002-16</w:t>
            </w:r>
          </w:p>
        </w:tc>
        <w:tc>
          <w:tcPr>
            <w:tcW w:w="74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22-02-002-17</w:t>
            </w:r>
          </w:p>
        </w:tc>
        <w:tc>
          <w:tcPr>
            <w:tcW w:w="75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561,00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605,00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688,00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233,5</w:t>
            </w:r>
            <w: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247,74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266,14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132,88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136,71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rPr>
                <w:lang w:val="en-US"/>
              </w:rPr>
              <w:noBreakHyphen/>
            </w:r>
            <w:r>
              <w:t>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18,01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21,70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31,81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34,79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37,00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171,07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183,06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210,17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</w:t>
            </w:r>
            <w:r>
              <w:t>б диаметром до 1000-1200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109,03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116,72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135,15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147,46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164,37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3780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4470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  <w:r>
              <w:t>1-9734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8" w:name="_Toc504543393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22-02-003 </w:t>
      </w:r>
      <w:r>
        <w:rPr>
          <w:rFonts w:ascii="Times New Roman" w:hAnsi="Times New Roman"/>
          <w:sz w:val="20"/>
        </w:rPr>
        <w:tab/>
        <w:t>Нанесение весьма усиленной антикоррозионной битумно-резиновой или битумно-полимерной изоляции на стальные трубопроводы</w:t>
      </w:r>
      <w:bookmarkEnd w:id="18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03.Покрытие первым слоем мастики толщиной 3 мм. 04.Наложение слоя стеклохолста. 05.Покрытие вторым слоем мастики толщиной 3 мм</w:t>
      </w:r>
      <w:r>
        <w:t xml:space="preserve"> и сте</w:t>
      </w:r>
      <w:r>
        <w:t>к</w:t>
      </w:r>
      <w:r>
        <w:t>лохолстом. 06.Покрытие третьим слоем мастики толщиной 3 мм. 07.Наружная обертка бумагой оберточной.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весьма усиленной антикоррозионной битумно-резиновой или битумно-полимерной изоляции на стальные трубопроводы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22-02-003-18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977"/>
        <w:gridCol w:w="835"/>
        <w:gridCol w:w="742"/>
        <w:gridCol w:w="742"/>
        <w:gridCol w:w="742"/>
        <w:gridCol w:w="742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22-02-003-2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22-02-003-3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22-02-003-4</w:t>
            </w: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223,00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224,00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225,00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250,00</w:t>
            </w: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76,80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29,84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29,84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31,24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33,26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55,29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55,29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55,29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61,44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  <w:r>
              <w:t>01-1768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</w:t>
            </w:r>
            <w:r>
              <w:noBreakHyphen/>
              <w:t>24 см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22-02-003-6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22-02-003-7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22-02-003-8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22-02-003-9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</w:t>
            </w:r>
            <w:r>
              <w:t>6,00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355,00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392,00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24,53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28,47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31,68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128,97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46,41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54,38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59,95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24,19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76,64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68,81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79,55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87,30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75,06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95,92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70,75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</w:t>
            </w:r>
            <w:r>
              <w:t>т</w:t>
            </w:r>
            <w:r>
              <w:t>ром от</w:t>
            </w:r>
            <w:r>
              <w:rPr>
                <w:lang w:val="en-US"/>
              </w:rPr>
              <w:t xml:space="preserve"> </w:t>
            </w:r>
            <w:r>
              <w:t>600-800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</w:t>
            </w:r>
            <w:r>
              <w:t>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</w:t>
            </w:r>
            <w:r>
              <w:noBreakHyphen/>
              <w:t>24 см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724"/>
        <w:gridCol w:w="832"/>
        <w:gridCol w:w="740"/>
        <w:gridCol w:w="740"/>
        <w:gridCol w:w="740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22-02-003-11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22-02-003-12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22-02-003-13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426,00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510,00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598,00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</w:t>
            </w:r>
            <w:r>
              <w:t>ты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187,98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212,96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230,17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rPr>
                <w:lang w:val="en-US"/>
              </w:rPr>
              <w:noBreakHyphen/>
            </w:r>
            <w:r>
              <w:t>800 мм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15,14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29,63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33,54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97,61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112,44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125,07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85,67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109,83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129,08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17,66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95,51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111,34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  <w:r>
              <w:t>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724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4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4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22-02-003-15</w:t>
            </w:r>
          </w:p>
        </w:tc>
        <w:tc>
          <w:tcPr>
            <w:tcW w:w="72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22-02-003-16</w:t>
            </w:r>
          </w:p>
        </w:tc>
        <w:tc>
          <w:tcPr>
            <w:tcW w:w="72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22-02-003-17</w:t>
            </w:r>
          </w:p>
        </w:tc>
        <w:tc>
          <w:tcPr>
            <w:tcW w:w="72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773,00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877,00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1080,00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</w:t>
            </w:r>
            <w:r>
              <w:t>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302,43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314,81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355,19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173,50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rPr>
                <w:lang w:val="en-US"/>
              </w:rPr>
              <w:noBreakHyphen/>
            </w:r>
            <w:r>
              <w:t>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20,86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21,38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изоляционные для труб диаметром от 600-800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51,34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r>
              <w:t>Котлы битумные передвижные 1000 л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239,23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268,31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328,05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35</w:t>
            </w: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1000-1200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166,78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216,07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208,01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866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</w:t>
            </w:r>
            <w:r>
              <w:t>ент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19" w:name="_Toc504543394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22-02-004 </w:t>
      </w:r>
      <w:r>
        <w:rPr>
          <w:rFonts w:ascii="Times New Roman" w:hAnsi="Times New Roman"/>
          <w:sz w:val="20"/>
        </w:rPr>
        <w:tab/>
        <w:t>Нанесение нормальной антикоррозионной битумно-резиновой или битумно-полимерной изоляции на стыки и фасонные части стальных трубопроводов</w:t>
      </w:r>
      <w:bookmarkEnd w:id="19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 xml:space="preserve">01.Очистка изолируемой поверхности. 02.Покрытие грунтовкой. 03.Покрытие слоем битумной мастики. 04.Обертывание слоем стеклохолста. 05.Наружная </w:t>
      </w:r>
      <w:r>
        <w:t>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нормальной антикоррозионной битумно-резиновой или битумно-полимерной изол</w:t>
      </w:r>
      <w:r>
        <w:t>я</w:t>
      </w:r>
      <w:r>
        <w:t>ции на стыки и фасонные части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22-02</w:t>
            </w:r>
            <w:r>
              <w:t xml:space="preserve">-004-15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22-02-004-18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260"/>
        <w:gridCol w:w="758"/>
        <w:gridCol w:w="672"/>
        <w:gridCol w:w="672"/>
        <w:gridCol w:w="672"/>
        <w:gridCol w:w="672"/>
        <w:gridCol w:w="6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22-02-004-2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22-02-004-3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22-02-004-4</w:t>
            </w:r>
          </w:p>
        </w:tc>
        <w:tc>
          <w:tcPr>
            <w:tcW w:w="66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44,62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44,62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44,72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49,66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8,33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10,06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118"/>
        <w:gridCol w:w="783"/>
        <w:gridCol w:w="696"/>
        <w:gridCol w:w="696"/>
        <w:gridCol w:w="696"/>
        <w:gridCol w:w="696"/>
        <w:gridCol w:w="69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22-02-004-7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22-02-004-8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22-02-004-9</w:t>
            </w: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50,96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59,49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59,59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72,13</w:t>
            </w: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10,93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</w:t>
            </w:r>
            <w:r>
              <w:t>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400 л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Х</w:t>
            </w:r>
            <w:r>
              <w:t xml:space="preserve">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827"/>
        <w:gridCol w:w="801"/>
        <w:gridCol w:w="713"/>
        <w:gridCol w:w="713"/>
        <w:gridCol w:w="713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22-02-004-11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22-02-004-12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22-02-004-13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96,49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114,66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131,88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</w:t>
            </w:r>
            <w:r>
              <w:t>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19,39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8,55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</w:t>
            </w:r>
            <w:r>
              <w:t>стью) 800-1000 мм (35 т)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0,035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516"/>
        <w:gridCol w:w="847"/>
        <w:gridCol w:w="753"/>
        <w:gridCol w:w="753"/>
        <w:gridCol w:w="753"/>
        <w:gridCol w:w="75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1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22-02-004-15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22-02-004-16</w:t>
            </w:r>
          </w:p>
        </w:tc>
        <w:tc>
          <w:tcPr>
            <w:tcW w:w="7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22-02-004-17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22-02-004-18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175,54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191,01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220,90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24,05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25,66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28,90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13,73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18,29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19,91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23,11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</w:t>
            </w:r>
            <w:r>
              <w:t>тростанции передвижные 4 кВт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16,02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51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0,063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0,069</w:t>
            </w:r>
          </w:p>
        </w:tc>
        <w:tc>
          <w:tcPr>
            <w:tcW w:w="75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0" w:name="_Toc504543395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22-02-005 </w:t>
      </w:r>
      <w:r>
        <w:rPr>
          <w:rFonts w:ascii="Times New Roman" w:hAnsi="Times New Roman"/>
          <w:sz w:val="20"/>
        </w:rPr>
        <w:tab/>
        <w:t>Нанесение усиленной антикоррозионной битумно-резиновой или битумно-полимерной изоляции на стыки и фасонные части стальных трубопроводов</w:t>
      </w:r>
      <w:bookmarkEnd w:id="20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03.Покрытие слоем битумной мастики. 04.Обертывание слоем стеклохолста. 05.Наружная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усиленной антикоррозионной битумно-резиновой или битумно-полимерной изол</w:t>
      </w:r>
      <w:r>
        <w:t>я</w:t>
      </w:r>
      <w:r>
        <w:t>ции на стыки и фасонные части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22-02-00</w:t>
            </w:r>
            <w:r>
              <w:t xml:space="preserve">5-1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22-02-005-18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22-02-005-2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22-02-005-3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56,80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63,21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</w:t>
            </w:r>
          </w:p>
        </w:tc>
      </w:tr>
    </w:tbl>
    <w:p w:rsidR="00000000" w:rsidRDefault="00A37100">
      <w:pPr>
        <w:pStyle w:val="shapka"/>
        <w:suppressLineNumbers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22-02-005-6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22-02-005-7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22-02-005-8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22-02-005-9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79,06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94,71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</w:t>
            </w:r>
            <w:r>
              <w:t>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15,29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</w:t>
            </w:r>
            <w:r>
              <w:t>н</w:t>
            </w:r>
            <w:r>
              <w:t>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</w:t>
            </w:r>
            <w:r>
              <w:t>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779"/>
        <w:gridCol w:w="692"/>
        <w:gridCol w:w="692"/>
        <w:gridCol w:w="692"/>
        <w:gridCol w:w="69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22-02-005-11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22-02-005-12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22-02-005-13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125,16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149,57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169,81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19,35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22,06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24,68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12,14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12,97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  <w:r>
              <w:t>5,56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17,59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17,90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19,45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21,32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69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821"/>
        <w:gridCol w:w="730"/>
        <w:gridCol w:w="730"/>
        <w:gridCol w:w="730"/>
        <w:gridCol w:w="7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22-02-005-15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22-02-005-17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22-02-005-18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221,86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241,15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283,34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32,09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35,49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</w:t>
            </w:r>
            <w:r>
              <w:t>ом (грузоподъемностью) 800-1000 мм (35 т)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16,46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22,97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25,21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29,49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23,96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11,98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</w:t>
            </w:r>
            <w:r>
              <w:t>золяционные рулонные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0,069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</w:tr>
    </w:tbl>
    <w:p w:rsidR="00000000" w:rsidRDefault="00A37100">
      <w:bookmarkStart w:id="21" w:name="_Toc504543396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22-02-006 </w:t>
      </w:r>
      <w:r>
        <w:rPr>
          <w:rFonts w:ascii="Times New Roman" w:hAnsi="Times New Roman"/>
          <w:sz w:val="20"/>
        </w:rPr>
        <w:tab/>
        <w:t>Нанесение весьма усиленной антикоррозионной битумно-резиновой или битумно-полимерной изоляции на стыки и фасонные части стальных трубопроводов</w:t>
      </w:r>
      <w:bookmarkEnd w:id="21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 xml:space="preserve">01.Очистка изолируемых поверхностей. 02.Покрытие </w:t>
      </w:r>
      <w:r>
        <w:t>грунтовкой. 03.Покрытие первым слоем мастики. 04.Наложение слоя стеклохолста. 05.Покрытие вторым слоем мастики и стеклохолста. 06.Покрытие третьим слоем мастики. 07.Наружная обертка бумагой оберточной.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весьма усиленной антикоррозионной битумно-резиновой или битумно-полимерной изоляции на стыки и фасонные части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</w:t>
            </w:r>
            <w:r>
              <w:t xml:space="preserve">2-02-006-7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22-02-006-18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11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74,09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74,09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74,09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78,75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</w:t>
            </w:r>
            <w:r>
              <w:t>уда машинистов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400 л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АТЕРИАЛЫ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22-02-006-6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22-02-006-7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22-02-006-8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22-02-006-9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</w:t>
            </w:r>
            <w:r>
              <w:t>,53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93,45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93,66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111,30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14,74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13,91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13,9</w:t>
            </w:r>
            <w:r>
              <w:t>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0,026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544"/>
        <w:gridCol w:w="872"/>
        <w:gridCol w:w="776"/>
        <w:gridCol w:w="776"/>
        <w:gridCol w:w="776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22-02-006-11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2-02-006-12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22-02-006-13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149,10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177,02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208,82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53"/>
        <w:gridCol w:w="827"/>
        <w:gridCol w:w="735"/>
        <w:gridCol w:w="735"/>
        <w:gridCol w:w="735"/>
        <w:gridCol w:w="7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5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22-02-006-15</w:t>
            </w: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22-02-006-16</w:t>
            </w: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22-02-006-17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268,18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294,68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347,68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37,34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46,17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5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19,49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Котлы битумные передвижные 400</w:t>
            </w:r>
            <w:r>
              <w:t xml:space="preserve"> л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31,23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36,67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33,86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14,60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16,93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25,31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0,592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5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0,063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0,069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2" w:name="_Toc504543397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22-02-007 </w:t>
      </w:r>
      <w:r>
        <w:rPr>
          <w:rFonts w:ascii="Times New Roman" w:hAnsi="Times New Roman"/>
          <w:sz w:val="20"/>
        </w:rPr>
        <w:tab/>
        <w:t>Нанесение изоляции стальных трубопроводов диаметром более 1200 мм</w:t>
      </w:r>
      <w:bookmarkEnd w:id="22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изолируемой поверхности. 02.Покрытие грунтовкой. 03.Покрытие первым слоем битумной мастики. 04.Обертывание слоем стеклохолста. 05.Покрытие вторым слоем битумной мастики и стеклохолстом (норма 3). 06.Покрытие третьим слоем битумн</w:t>
      </w:r>
      <w:r>
        <w:t>ой мастики и наружная обертка мешочной бумагой (норма 3).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м2 изолируемой поверхности</w:t>
      </w:r>
    </w:p>
    <w:p w:rsidR="00000000" w:rsidRDefault="00A37100">
      <w:pPr>
        <w:ind w:left="1400"/>
      </w:pPr>
      <w:r>
        <w:t>Нанесение изоляции стальных трубопроводов диаметром более 1200 мм битумно-резиновой или битумно-полимерной: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22-02-007-1 </w:t>
            </w:r>
          </w:p>
        </w:tc>
        <w:tc>
          <w:tcPr>
            <w:tcW w:w="1986" w:type="dxa"/>
          </w:tcPr>
          <w:p w:rsidR="00000000" w:rsidRDefault="00A37100">
            <w:pPr>
              <w:ind w:left="142"/>
            </w:pPr>
            <w:r>
              <w:t>нормальной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22-02-007-2 </w:t>
            </w:r>
          </w:p>
        </w:tc>
        <w:tc>
          <w:tcPr>
            <w:tcW w:w="1986" w:type="dxa"/>
          </w:tcPr>
          <w:p w:rsidR="00000000" w:rsidRDefault="00A37100">
            <w:pPr>
              <w:ind w:left="142"/>
            </w:pPr>
            <w:r>
              <w:t>усиленной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22-02-007-3 </w:t>
            </w:r>
          </w:p>
        </w:tc>
        <w:tc>
          <w:tcPr>
            <w:tcW w:w="1986" w:type="dxa"/>
          </w:tcPr>
          <w:p w:rsidR="00000000" w:rsidRDefault="00A37100">
            <w:pPr>
              <w:ind w:left="142"/>
            </w:pPr>
            <w:r>
              <w:t>весьма усиленной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810"/>
        <w:gridCol w:w="721"/>
        <w:gridCol w:w="721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22-02-007-1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22-02-007-2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14,60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</w:t>
            </w:r>
            <w:r>
              <w:t>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7,74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для очистки и грунтовки труб диаметром 600-800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151104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изоляционные для труб диаметром от 600-800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Установки для сушки труб диаметром 1400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2,92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Холст стеклянный </w:t>
            </w:r>
            <w:proofErr w:type="spellStart"/>
            <w:r>
              <w:t>ВВГ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101-9090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101-1768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Бумага оберточная листовая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37100"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14-24</w:t>
            </w:r>
            <w:r>
              <w:t xml:space="preserve"> см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3" w:name="_Toc504543398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22-02-008 </w:t>
      </w:r>
      <w:r>
        <w:rPr>
          <w:rFonts w:ascii="Times New Roman" w:hAnsi="Times New Roman"/>
          <w:sz w:val="20"/>
        </w:rPr>
        <w:tab/>
        <w:t>Нанесение нормальной антикоррозионной изоляции из полимерных липких лент на стальные трубопроводы</w:t>
      </w:r>
      <w:bookmarkEnd w:id="23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изолируемой поверхности. 02.Покрытие грунтовкой. 03.Обмотка полимерными липкими ле</w:t>
      </w:r>
      <w:r>
        <w:t>н</w:t>
      </w:r>
      <w:r>
        <w:t>тами в один слой.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нормальной антикоррозионной изоляции полимерными липкими лентами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 xml:space="preserve">100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22-02-008-19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191"/>
        <w:gridCol w:w="770"/>
        <w:gridCol w:w="684"/>
        <w:gridCol w:w="684"/>
        <w:gridCol w:w="684"/>
        <w:gridCol w:w="684"/>
        <w:gridCol w:w="67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22-02-008-2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22-02-008-3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22-02-008-4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90,94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101,62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108,69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116,12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7,47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1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14,64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17,00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18,53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20,16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1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строительства длиной 3-6,5 м, диаметром 14</w:t>
            </w:r>
            <w:r>
              <w:rPr>
                <w:lang w:val="en-US"/>
              </w:rPr>
              <w:noBreakHyphen/>
            </w:r>
            <w:r>
              <w:t>24 см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</w:t>
            </w:r>
            <w:r>
              <w:t>,12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191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0,028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0,056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0,067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22-02-008-6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22-02-008-7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22-02-008-8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22-02-008-9</w:t>
            </w:r>
          </w:p>
        </w:tc>
        <w:tc>
          <w:tcPr>
            <w:tcW w:w="70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48,91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54,04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61,56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136,48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141,30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184,01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193,</w:t>
            </w:r>
            <w: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40,45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42,03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16,72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18,33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32,87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44,52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3,41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3,41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3,41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866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rPr>
                <w:lang w:val="en-US"/>
              </w:rPr>
              <w:noBreakHyphen/>
            </w:r>
            <w:r>
              <w:t>24 см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</w:t>
            </w:r>
            <w: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0,112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0,222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2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22-02-008-11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22-02-008-12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22-02-008-13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87,55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102,94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136,91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157,66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215,52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257,24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312,13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375,06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20,65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22,56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</w:t>
            </w:r>
            <w:r>
              <w:t>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57,49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72,67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93,59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62,82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70,43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79,65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</w:t>
            </w:r>
            <w:r>
              <w:t>) 800-1000 мм (35 т)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109,20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</w:t>
            </w:r>
            <w:r>
              <w:rPr>
                <w:lang w:val="en-US"/>
              </w:rPr>
              <w:noBreakHyphen/>
            </w:r>
            <w:r>
              <w:t>1200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1887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2247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2568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0,273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0,433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63"/>
        <w:gridCol w:w="767"/>
        <w:gridCol w:w="767"/>
        <w:gridCol w:w="767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22-02-008-16</w:t>
            </w:r>
          </w:p>
        </w:tc>
        <w:tc>
          <w:tcPr>
            <w:tcW w:w="76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22-02-008-17</w:t>
            </w:r>
          </w:p>
        </w:tc>
        <w:tc>
          <w:tcPr>
            <w:tcW w:w="76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22-02-008-18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214,59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244,83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256,45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713,73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1007,45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1120,75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1865,97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</w:t>
            </w:r>
            <w:r>
              <w:t>ики для труб диаметром (грузоподъемностью) 800-1000 мм (35 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156,46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noBreakHyphen/>
              <w:t>800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38,98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88,51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полимерными лент</w:t>
            </w:r>
            <w:r>
              <w:t>а</w:t>
            </w:r>
            <w:r>
              <w:t>ми труб диаметром 600-800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239,52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316,95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364,52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1000-1200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</w:t>
            </w:r>
            <w:r>
              <w:t>50 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214,37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1400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3995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4470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4850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</w:t>
            </w:r>
            <w:r>
              <w:t>чная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0,73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4" w:name="_Toc504543399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22-02-009 </w:t>
      </w:r>
      <w:r>
        <w:rPr>
          <w:rFonts w:ascii="Times New Roman" w:hAnsi="Times New Roman"/>
          <w:sz w:val="20"/>
        </w:rPr>
        <w:tab/>
        <w:t>Нанесение усиленной антикоррозионной изоляции из полимерных липких лент на стальные трубопроводы</w:t>
      </w:r>
      <w:bookmarkEnd w:id="24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03.Обмотка полимерными липкими ле</w:t>
      </w:r>
      <w:r>
        <w:t>н</w:t>
      </w:r>
      <w:r>
        <w:t>тами в два слоя.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итель:  1 км трубопровода</w:t>
      </w:r>
    </w:p>
    <w:p w:rsidR="00000000" w:rsidRDefault="00A37100">
      <w:pPr>
        <w:ind w:left="1400"/>
      </w:pPr>
      <w:r>
        <w:t>Нанесение усиленной антикоррозионной изоляции полимерными липкими лентами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22-02-009-19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4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22-02-009-3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22-02-009-4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146,16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161,24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168,20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175,16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7,26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31,82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</w:t>
            </w:r>
            <w:r>
              <w:t>ые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0,067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22-02-009-6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22-02-009-7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22-02-009-8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</w:t>
            </w:r>
            <w:r>
              <w:rPr>
                <w:sz w:val="20"/>
              </w:rPr>
              <w:t>-9</w:t>
            </w:r>
          </w:p>
        </w:tc>
        <w:tc>
          <w:tcPr>
            <w:tcW w:w="691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60,88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67,94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77,86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84,82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148,62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152,90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183,16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206,55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46,67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48,61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64,84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19,60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</w:t>
            </w:r>
            <w:r>
              <w:t>нтами труб диаметром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41,92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51,18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3,85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3,85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4,15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4,15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2135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2662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3676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</w:t>
            </w:r>
            <w: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0,112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0,143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0,171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0,193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0,219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22-02-009-14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112,06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202,92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300,60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359,46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394,01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21,58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31,67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77,01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107,73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</w:t>
            </w:r>
            <w:r>
              <w:t>мностью) до 700 мм (12,5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114,91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</w:t>
            </w:r>
            <w:r>
              <w:noBreakHyphen/>
              <w:t>1200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5692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6482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</w:t>
            </w:r>
            <w:r>
              <w:t>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0,273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0,433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801"/>
        <w:gridCol w:w="712"/>
        <w:gridCol w:w="712"/>
        <w:gridCol w:w="712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22-02-009-16</w:t>
            </w: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22-02-009-17</w:t>
            </w: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22-02-009-18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22-02-009-19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</w:t>
            </w:r>
            <w:r>
              <w:t>телей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273,70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322,00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780,29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1004,02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1221,69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163,52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noBreakHyphen/>
              <w:t>800 мм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57,66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86,19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94,19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полимерными лент</w:t>
            </w:r>
            <w:r>
              <w:t>а</w:t>
            </w:r>
            <w:r>
              <w:t>ми труб диаметром 600-800 мм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250,54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309,05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Авт</w:t>
            </w:r>
            <w:r>
              <w:t>опогрузчики 5 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1000-1200 мм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5,99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7,48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213,14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226,80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1400 мм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8063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8854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9644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</w:t>
            </w:r>
            <w:r>
              <w:t>-9051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4470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0,096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0,106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1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0,72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5" w:name="_Toc504543400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22-02-010 </w:t>
      </w:r>
      <w:r>
        <w:rPr>
          <w:rFonts w:ascii="Times New Roman" w:hAnsi="Times New Roman"/>
          <w:sz w:val="20"/>
        </w:rPr>
        <w:tab/>
        <w:t xml:space="preserve">Нанесение весьма усиленной антикоррозионной изоляции из полимерных </w:t>
      </w:r>
      <w:r>
        <w:rPr>
          <w:rFonts w:ascii="Times New Roman" w:hAnsi="Times New Roman"/>
          <w:sz w:val="20"/>
        </w:rPr>
        <w:t>липких лент на стальные трубопроводы</w:t>
      </w:r>
      <w:bookmarkEnd w:id="25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03.Обмотка полимерными липкими ле</w:t>
      </w:r>
      <w:r>
        <w:t>н</w:t>
      </w:r>
      <w:r>
        <w:t>тами в три слоя.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весьма усиленной антикоррозионной изоляции полимерными липкими лентами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</w:t>
            </w:r>
            <w: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22-02-010-19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22-02-010-4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200,68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221,56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234,32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</w:t>
            </w:r>
            <w:r>
              <w:t>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49,40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1452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</w:t>
            </w:r>
            <w:r>
              <w:t>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0,067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22-02-010-6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22-02-010-7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22-02-010-8</w:t>
            </w:r>
          </w:p>
        </w:tc>
        <w:tc>
          <w:tcPr>
            <w:tcW w:w="71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22-02-010-9</w:t>
            </w:r>
          </w:p>
        </w:tc>
        <w:tc>
          <w:tcPr>
            <w:tcW w:w="70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72,96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81,85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94,28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165,96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167,23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196,28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234,77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</w:t>
            </w:r>
            <w:r>
              <w:t>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54,43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55,33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67,76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19,49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36,45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36,62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46,82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4,29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4,52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4,87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2943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3669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4366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0,112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0,143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0,171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0,219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22-02-010-11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22-02-010-12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22-02-010-13</w:t>
            </w: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163,02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214,32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248,52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250,86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354,64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425,39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436,50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151203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</w:t>
            </w:r>
            <w:r>
              <w:t>р</w:t>
            </w:r>
            <w:r>
              <w:t>ными лентами труб диаметром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65,37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94,12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107,20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</w:t>
            </w:r>
            <w:r>
              <w:t>а</w:t>
            </w:r>
            <w:r>
              <w:t>метром 600-800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21,92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32,94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42,34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500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76,05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100,24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126,00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800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</w:t>
            </w:r>
            <w:r>
              <w:t>тром до 1000</w:t>
            </w:r>
            <w:r>
              <w:noBreakHyphen/>
              <w:t>1200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6038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8218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</w:t>
            </w:r>
            <w:r>
              <w:t>и</w:t>
            </w:r>
            <w:r>
              <w:t>тельства длиной 3-6,5 м, диаметром 14</w:t>
            </w:r>
            <w:r>
              <w:noBreakHyphen/>
              <w:t>24 см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</w:t>
            </w:r>
            <w:r>
              <w:t>,05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0,273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0,433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22-02-010-16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22-02-010-17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22-02-010-18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22-02-010-19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333,50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397,90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404,80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879,60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1254,16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1311,92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2209,98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179,76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</w:t>
            </w:r>
            <w:r>
              <w:t>1203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изоляции полимерными лент</w:t>
            </w:r>
            <w:r>
              <w:t>а</w:t>
            </w:r>
            <w:r>
              <w:t>ми труб диаметром 600-800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271,28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395,06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419,57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150903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для очистки и грунтовки труб диаметром 600</w:t>
            </w:r>
            <w:r>
              <w:noBreakHyphen/>
              <w:t>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107,18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109,74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Автопогрузчики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до 1000-1200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249,20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252,78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</w:t>
            </w:r>
            <w:r>
              <w:t>зоподъемностью) 1400 мм (63-90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151804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для сушки труб диаметром 1400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11643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12784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13925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4180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4850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</w:t>
            </w:r>
            <w:r>
              <w:t xml:space="preserve">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0,72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6" w:name="_Toc504543401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22-02-011 </w:t>
      </w:r>
      <w:r>
        <w:rPr>
          <w:rFonts w:ascii="Times New Roman" w:hAnsi="Times New Roman"/>
          <w:sz w:val="20"/>
        </w:rPr>
        <w:tab/>
        <w:t>Нанесение нормальной антикоррозионной изоляции из полимерных липких лент на стыки и фасонные части стальных трубопроводов</w:t>
      </w:r>
      <w:bookmarkEnd w:id="26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03.Обмотка стыков и фасонных частей полимерными липкими лентами в один слой.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</w:t>
      </w:r>
      <w:r>
        <w:t>несение нормальной антикоррозионной изоляции полимерными липкими лентами стыков и фасонных частей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</w:t>
            </w: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22-02-011-19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757"/>
        <w:gridCol w:w="672"/>
        <w:gridCol w:w="672"/>
        <w:gridCol w:w="672"/>
        <w:gridCol w:w="672"/>
        <w:gridCol w:w="6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22-02-011-2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22-02-011-3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22-02-011-4</w:t>
            </w: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35,05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36,19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37,34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8,61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</w:t>
            </w:r>
            <w:r>
              <w:t>ностью до 5 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</w:t>
            </w:r>
            <w:r>
              <w:t>рт высший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22-02-011-7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22-02-011-8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22-02-011-9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40,66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44,20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46,49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50,96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Краны-трубоукладчики для труб диаметром (грузоподъемностью) до 400 </w:t>
            </w:r>
            <w:r>
              <w:t>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</w:t>
            </w:r>
            <w:r>
              <w:t>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22-02-011-14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102,29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117,66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16,92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20,75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18,23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</w:t>
            </w:r>
            <w:r>
              <w:t>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0,0113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9"/>
        <w:gridCol w:w="3633"/>
        <w:gridCol w:w="841"/>
        <w:gridCol w:w="748"/>
        <w:gridCol w:w="748"/>
        <w:gridCol w:w="748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3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22-02-011-16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22-02-011-17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22-02-011-18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22-02-011-19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</w:t>
            </w:r>
            <w:r>
              <w:t>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148,40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160,06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171,72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24,72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26,70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28,60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13,64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22,80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Краны-т</w:t>
            </w:r>
            <w:r>
              <w:t>рубоукладчики для труб диаметром (грузоподъемностью) 1200 мм (50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14,74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15,83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</w:t>
            </w:r>
            <w:r>
              <w:t>0125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633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0,072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0,085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0,094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7" w:name="_Toc504543402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22-02-012 </w:t>
      </w:r>
      <w:r>
        <w:rPr>
          <w:rFonts w:ascii="Times New Roman" w:hAnsi="Times New Roman"/>
          <w:sz w:val="20"/>
        </w:rPr>
        <w:tab/>
        <w:t>Нанесение усиленной антикоррозионной изоляции из полимерных липких лент на стыки и фасонные части стальных трубопроводов</w:t>
      </w:r>
      <w:bookmarkEnd w:id="27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03.Обмотка стыков и фасонных частей полимерными липкими лентами в два слоя.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усиленной антикоррозионной изоляции полимерными л</w:t>
      </w:r>
      <w:r>
        <w:t>ипкими лентами стыков и фасонных частей стальных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22-02-012-19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22-02-012-2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22-02-012-3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46,62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47,67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49,87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52,08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</w:t>
            </w:r>
            <w:r>
              <w:t>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</w:t>
            </w:r>
            <w: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Грунтовка битумная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2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22-02-012-6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22-02-012-7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22-02-012-8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22-02-012-9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61,32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67,41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73,39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12,77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13,79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</w:t>
            </w:r>
            <w:r>
              <w:t>омобили бортовые грузоподъемностью до 5 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Материалы гидроизоляционные рулонные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Ткань мешочная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Брезент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</w:t>
            </w:r>
            <w:r>
              <w:t>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22-02-012-11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22-02-012-13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22-02-012-14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104,20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124,02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142,31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164,78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22,47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25,23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</w:t>
            </w:r>
            <w:r>
              <w:t>ки для труб диаметром (грузоподъемностью) до 700 мм (12,5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11,35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18,23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14,94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7"/>
        <w:gridCol w:w="747"/>
        <w:gridCol w:w="747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22-02-012-16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22-02-012-17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22-02-012-18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22-02-012-19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203,30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</w:t>
            </w:r>
            <w:r>
              <w:t>0,42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236,47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29,95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32,42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34,81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18,57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22,80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Краны-трубоукладчики для </w:t>
            </w:r>
            <w:r>
              <w:t>труб диаметром (грузоподъемностью) 1200 мм (50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20,12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21,66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0,0137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</w:t>
            </w:r>
            <w:r>
              <w:t>151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0,072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0,085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0,094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28" w:name="_Toc504543403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22-02-013 </w:t>
      </w:r>
      <w:r>
        <w:rPr>
          <w:rFonts w:ascii="Times New Roman" w:hAnsi="Times New Roman"/>
          <w:sz w:val="20"/>
        </w:rPr>
        <w:tab/>
        <w:t>Нанесение весьма усиленной антикоррозионной изоляции из полимерных липких лент на стыках и фасонные части стальных трубопроводов</w:t>
      </w:r>
      <w:bookmarkEnd w:id="28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01.Очистка изолируемых поверхностей. 02.Покрытие грунтовкой. 03.Обмотка стыков и фасонных частей полимерными липкими лентами в три слоя. 04.Наружная обертка рулонными материалами.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Нанесение весьма усиленной антикоррозионной изоляции полимерными л</w:t>
      </w:r>
      <w:r>
        <w:t>ипкими лентами ст</w:t>
      </w:r>
      <w:r>
        <w:t>ы</w:t>
      </w:r>
      <w:r>
        <w:t>ков и фасонных частей стальных трубопроводов диаметром: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0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22-02-013-2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22-02-013-3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22-02-013-4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22-02-013-5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22-02-013-6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22-02-013-7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22-02-013-8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22-02-013-9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22-02-013-10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22-02-013-11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22-02-013-12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22-02-013-13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22-02-013-14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22-02-013-15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22-02-013-16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22-02-013-17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22-02-013-18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22-02-013-19 </w:t>
            </w:r>
          </w:p>
        </w:tc>
        <w:tc>
          <w:tcPr>
            <w:tcW w:w="1057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78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22-02-013-2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22-02-013-3</w:t>
            </w:r>
          </w:p>
        </w:tc>
        <w:tc>
          <w:tcPr>
            <w:tcW w:w="69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22-02-013-4</w:t>
            </w:r>
          </w:p>
        </w:tc>
        <w:tc>
          <w:tcPr>
            <w:tcW w:w="691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58,41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59,47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62,75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65,93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</w:t>
            </w:r>
            <w:r>
              <w:t>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10,06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</w:t>
            </w:r>
            <w:r>
              <w:t>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22-02-013-6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22-02-013-7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22-02-013-8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22-02-013-9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70,17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78,01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87,78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96,14</w:t>
            </w: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14,43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</w:t>
            </w:r>
            <w: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10,80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</w:t>
            </w:r>
            <w:r>
              <w:t>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22-02-013-14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134,62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162,64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180,83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210,79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26,65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</w:t>
            </w:r>
            <w:r>
              <w:t>ладчики для труб диаметром (грузоподъемностью) до 700 мм (12,5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12,42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18,23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8,55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</w:t>
            </w:r>
            <w:r>
              <w:t>,4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1176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681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0,047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22-02-013-16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22-02-013-17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22-02-013-18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22-02-013-19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256,80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278,20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299,60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30,94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33,83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37,39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Машины шлифовальные электрические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22,80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Электростанции передвижные 4 кВт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9,93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11,40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</w:t>
            </w:r>
            <w:r>
              <w:t>чики для труб диаметром (грузоподъемностью) 1200 мм (50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23,86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548-0020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Лента </w:t>
            </w:r>
            <w:proofErr w:type="spellStart"/>
            <w:r>
              <w:t>поливилхлоридная</w:t>
            </w:r>
            <w:proofErr w:type="spellEnd"/>
            <w:r>
              <w:t xml:space="preserve"> липкая толщиной 0,4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1788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113-9051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Материалы гидроизоляционные рулонные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101-1782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Ткань мешочная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Брезент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113-0073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БФ-2Н, сорт высший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</w:t>
            </w:r>
            <w:r>
              <w:t>125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101-9734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Грунтовка битумная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0,072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0,075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0,085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0,094</w:t>
            </w:r>
          </w:p>
        </w:tc>
      </w:tr>
    </w:tbl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29" w:name="_Toc504543404"/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РАЗДЕЛ 03 УСТАНОВКА АРМАТУРЫ</w:t>
      </w:r>
      <w:bookmarkEnd w:id="29"/>
    </w:p>
    <w:p w:rsidR="00000000" w:rsidRDefault="00A37100"/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30" w:name="_Toc504543405"/>
      <w:r>
        <w:rPr>
          <w:rFonts w:ascii="Times New Roman" w:hAnsi="Times New Roman"/>
          <w:sz w:val="20"/>
        </w:rPr>
        <w:t>1. ФАСОННЫЕ ЧАСТИ</w:t>
      </w:r>
      <w:bookmarkEnd w:id="30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1" w:name="_Toc50454340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22-03-001 </w:t>
      </w:r>
      <w:r>
        <w:rPr>
          <w:rFonts w:ascii="Times New Roman" w:hAnsi="Times New Roman"/>
          <w:sz w:val="20"/>
        </w:rPr>
        <w:tab/>
        <w:t>Установка фасонных частей</w:t>
      </w:r>
      <w:bookmarkEnd w:id="31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установка фасонных частей на готовое основание. 02.Соединение с трубопроводом сва</w:t>
      </w:r>
      <w:r>
        <w:t>р</w:t>
      </w:r>
      <w:r>
        <w:t>кой, свертыванием фланцев или заделкой раструбов. 03.Приварка фланцев к фасонным частям (нормы 5-7) и ответных фланцев к трубопроводу.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фасонных частей</w:t>
      </w:r>
    </w:p>
    <w:p w:rsidR="00000000" w:rsidRDefault="00A37100">
      <w:pPr>
        <w:ind w:left="1400"/>
      </w:pPr>
      <w:r>
        <w:t>Установка фасонных частей чугунных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22-03-</w:t>
            </w:r>
            <w:r>
              <w:t xml:space="preserve">001-1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50-100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22-03-001-2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125-200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22-03-001-3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250-400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22-03-001-4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500-1000 мм</w:t>
            </w:r>
          </w:p>
        </w:tc>
      </w:tr>
    </w:tbl>
    <w:p w:rsidR="00000000" w:rsidRDefault="00A37100">
      <w:pPr>
        <w:ind w:left="1400"/>
      </w:pPr>
      <w:r>
        <w:t>Установка фасонных частей стальных сварных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22-03-001-5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100-250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22-03-001-6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300-800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22-03-001-7 </w:t>
            </w:r>
          </w:p>
        </w:tc>
        <w:tc>
          <w:tcPr>
            <w:tcW w:w="1536" w:type="dxa"/>
          </w:tcPr>
          <w:p w:rsidR="00000000" w:rsidRDefault="00A37100">
            <w:pPr>
              <w:ind w:left="142"/>
            </w:pPr>
            <w:r>
              <w:t>900-1600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584"/>
        <w:gridCol w:w="863"/>
        <w:gridCol w:w="767"/>
        <w:gridCol w:w="767"/>
        <w:gridCol w:w="767"/>
        <w:gridCol w:w="77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22-03-001-1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22-03-001-2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22-03-001-3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47,00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37,74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34,30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Фасонные чугунные соединительные части к чугунным </w:t>
            </w:r>
            <w:r>
              <w:t>напорным трубам наружный диаметр 50-100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125-200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250-400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500-1000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58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6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0,02327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0,01849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0,01415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0,00905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887"/>
        <w:gridCol w:w="790"/>
        <w:gridCol w:w="790"/>
        <w:gridCol w:w="8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22-03-001-5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22-03-001-6</w:t>
            </w:r>
          </w:p>
        </w:tc>
        <w:tc>
          <w:tcPr>
            <w:tcW w:w="80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353,80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154,10</w:t>
            </w:r>
          </w:p>
        </w:tc>
        <w:tc>
          <w:tcPr>
            <w:tcW w:w="80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105,35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</w:t>
            </w:r>
            <w:r>
              <w:t>о</w:t>
            </w:r>
            <w:r>
              <w:t>ре 79 кВт (108 л.с.)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</w:t>
            </w:r>
            <w:r>
              <w:t>ъемностью) до 700 мм (12,5 т)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103-1010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свыше 800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80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0,035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2" w:name="_Toc504543407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22-03-002 </w:t>
      </w:r>
      <w:r>
        <w:rPr>
          <w:rFonts w:ascii="Times New Roman" w:hAnsi="Times New Roman"/>
          <w:sz w:val="20"/>
        </w:rPr>
        <w:tab/>
        <w:t>Установка полиэтиленовых фасонных частей</w:t>
      </w:r>
      <w:bookmarkEnd w:id="32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01.Установка фасонных часте</w:t>
      </w:r>
      <w:r>
        <w:t>й на готовое основание. 02.Соединение с трубопроводом сваркой.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фасонных частей</w:t>
      </w:r>
    </w:p>
    <w:p w:rsidR="00000000" w:rsidRDefault="00A37100">
      <w:pPr>
        <w:ind w:left="1400"/>
      </w:pPr>
      <w:r>
        <w:t>Установка полиэтиленовых фасонных частей: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22-03-002-1 </w:t>
            </w:r>
          </w:p>
        </w:tc>
        <w:tc>
          <w:tcPr>
            <w:tcW w:w="3651" w:type="dxa"/>
          </w:tcPr>
          <w:p w:rsidR="00000000" w:rsidRDefault="00A37100">
            <w:pPr>
              <w:ind w:left="142"/>
            </w:pPr>
            <w:r>
              <w:t>отводов, колен, патрубков, переходов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22-03-002-2 </w:t>
            </w:r>
          </w:p>
        </w:tc>
        <w:tc>
          <w:tcPr>
            <w:tcW w:w="3651" w:type="dxa"/>
          </w:tcPr>
          <w:p w:rsidR="00000000" w:rsidRDefault="00A37100">
            <w:pPr>
              <w:ind w:left="142"/>
            </w:pPr>
            <w:r>
              <w:t>тройников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22-03-002-3 </w:t>
            </w:r>
          </w:p>
        </w:tc>
        <w:tc>
          <w:tcPr>
            <w:tcW w:w="3651" w:type="dxa"/>
          </w:tcPr>
          <w:p w:rsidR="00000000" w:rsidRDefault="00A37100">
            <w:pPr>
              <w:ind w:left="142"/>
            </w:pPr>
            <w:r>
              <w:t>крестовин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4252"/>
        <w:gridCol w:w="849"/>
        <w:gridCol w:w="755"/>
        <w:gridCol w:w="755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22-03-002-1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22-03-002-2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4,80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7,09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r>
              <w:t>Кра</w:t>
            </w:r>
            <w:r>
              <w:t>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081600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Агрегаты для сварки полиэтиленовых труб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300-9490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Фасонные части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33" w:name="_Toc504543408"/>
      <w:r>
        <w:rPr>
          <w:rFonts w:ascii="Times New Roman" w:hAnsi="Times New Roman"/>
          <w:sz w:val="20"/>
        </w:rPr>
        <w:t>2. ЗАДВИЖКИ, КЛАПАНЫ</w:t>
      </w:r>
      <w:bookmarkEnd w:id="33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4" w:name="_Toc504543409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22-03-006 </w:t>
      </w:r>
      <w:r>
        <w:rPr>
          <w:rFonts w:ascii="Times New Roman" w:hAnsi="Times New Roman"/>
          <w:sz w:val="20"/>
        </w:rPr>
        <w:tab/>
        <w:t>Установка задвижек или клапанов обратных чугунных</w:t>
      </w:r>
      <w:bookmarkEnd w:id="34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установка задвижек (или клапанов обратных) на готовое ос</w:t>
      </w:r>
      <w:r>
        <w:t>нование. 02.Соединение фла</w:t>
      </w:r>
      <w:r>
        <w:t>н</w:t>
      </w:r>
      <w:r>
        <w:t>цев с установкой болтов и прокладок. 03.Выверка по заданной отметке.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задвижка (или клапан обратный)</w:t>
      </w:r>
    </w:p>
    <w:p w:rsidR="00000000" w:rsidRDefault="00A37100">
      <w:pPr>
        <w:ind w:left="1400"/>
      </w:pPr>
      <w:r>
        <w:t>Установка задвижек или клапанов обратных чугунных диаметром: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0"/>
        <w:gridCol w:w="1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22-03-006-2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22-03-006-3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22-03-006-4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22-03-006-5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22-03-006-6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22-03-006-7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22-03-006-8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22-03-006-9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22-03-006-10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22-03-006-11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22-03-006-12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22-03-006-13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22-03-006-14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22-03-006-1</w:t>
            </w:r>
            <w:r>
              <w:t xml:space="preserve">5 </w:t>
            </w:r>
          </w:p>
        </w:tc>
        <w:tc>
          <w:tcPr>
            <w:tcW w:w="1162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p w:rsidR="00000000" w:rsidRDefault="00A37100"/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757"/>
        <w:gridCol w:w="673"/>
        <w:gridCol w:w="673"/>
        <w:gridCol w:w="673"/>
        <w:gridCol w:w="673"/>
        <w:gridCol w:w="6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22-03-006-2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22-03-006-3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22-03-006-4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1,67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1,70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2,71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300-9123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Задвижки (или клапаны обратные) чугунные водопроводные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A37100">
            <w:r>
              <w:t>Прокладки резиновые (пластина техническая прессованная)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7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7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7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96"/>
        <w:gridCol w:w="776"/>
        <w:gridCol w:w="690"/>
        <w:gridCol w:w="690"/>
        <w:gridCol w:w="690"/>
        <w:gridCol w:w="690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22-03-006-6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22-03-006-7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22-03-006-8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22-03-006-9</w:t>
            </w: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3,93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4,46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6,05</w:t>
            </w: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7,36</w:t>
            </w: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</w:t>
            </w:r>
            <w:r>
              <w:t>й разряд работы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300-9123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Задви</w:t>
            </w:r>
            <w:r>
              <w:t>жки (или клапаны обратные) чугунные водопроводные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300-0042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24 мм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96" w:type="dxa"/>
            <w:tcBorders>
              <w:top w:val="nil"/>
            </w:tcBorders>
          </w:tcPr>
          <w:p w:rsidR="00000000" w:rsidRDefault="00A37100">
            <w:r>
              <w:t>Прокладки резиновые (пластина техническая прессованная)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22-03-006-11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22-03-006-12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22-03-006-13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22-03-006-14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</w:t>
            </w:r>
            <w:r>
              <w:t xml:space="preserve">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17,76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52,28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9,79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300-9123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Задвижки (или клапаны обратные) чугунные водопроводные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24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300-1509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</w:t>
            </w:r>
            <w:r>
              <w:t>метром 27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300-1510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30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0,0235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0,0267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36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r>
              <w:t>Прокладки резиновые (пластина техническая прессованная)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2,35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5" w:name="_Toc504543410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22-03-007 </w:t>
      </w:r>
      <w:r>
        <w:rPr>
          <w:rFonts w:ascii="Times New Roman" w:hAnsi="Times New Roman"/>
          <w:sz w:val="20"/>
        </w:rPr>
        <w:tab/>
        <w:t>Установка задвижек или клапанов обратных стальных</w:t>
      </w:r>
      <w:bookmarkEnd w:id="35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 и установка задвижек (или клапанов обратных) на готовое основание. 02.Соедине</w:t>
      </w:r>
      <w:r>
        <w:t>ние фла</w:t>
      </w:r>
      <w:r>
        <w:t>н</w:t>
      </w:r>
      <w:r>
        <w:t>цев с установкой болтов и прокладок. 03.Выверка по заданной отметке.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задвижка (или клапан обратный)</w:t>
      </w:r>
    </w:p>
    <w:p w:rsidR="00000000" w:rsidRDefault="00A37100">
      <w:pPr>
        <w:ind w:left="1400"/>
      </w:pPr>
      <w:r>
        <w:t>Установка задвижек или клапанов обратных стальных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22-03-007-9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22-03-007-10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22-03-007-4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</w:t>
            </w:r>
            <w:r>
              <w:t>0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Задвижки (или клапаны обратные) стальные водопроводные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Прокладки резиновые (пластина техническая прессованная)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22-03-007-6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22-03-007-7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22-03-007-8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22-03-007-9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22-03-007-10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23,53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Задвижки (или клапаны обратные) стальные водопроводные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</w:t>
            </w:r>
            <w:r>
              <w:t>олты с гайками и шайбами для санитарно-технических работ, диаметром 24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300-1509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27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30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300-1511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36 мм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Прокладки резиновые (пластина техническая прессованная)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0,49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36" w:name="_Toc504543411"/>
      <w:r>
        <w:rPr>
          <w:rFonts w:ascii="Times New Roman" w:hAnsi="Times New Roman"/>
          <w:sz w:val="20"/>
        </w:rPr>
        <w:t xml:space="preserve">3. </w:t>
      </w:r>
      <w:proofErr w:type="spellStart"/>
      <w:r>
        <w:rPr>
          <w:rFonts w:ascii="Times New Roman" w:hAnsi="Times New Roman"/>
          <w:sz w:val="20"/>
        </w:rPr>
        <w:t>ВАНТУЗЫ</w:t>
      </w:r>
      <w:proofErr w:type="spellEnd"/>
      <w:r>
        <w:rPr>
          <w:rFonts w:ascii="Times New Roman" w:hAnsi="Times New Roman"/>
          <w:sz w:val="20"/>
        </w:rPr>
        <w:t>, ГИД</w:t>
      </w:r>
      <w:r>
        <w:rPr>
          <w:rFonts w:ascii="Times New Roman" w:hAnsi="Times New Roman"/>
          <w:sz w:val="20"/>
        </w:rPr>
        <w:t>РАНТЫ, КОЛОНКИ ВОДОРАЗБОРНЫЕ</w:t>
      </w:r>
      <w:bookmarkEnd w:id="36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7" w:name="_Toc504543412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22-03-011 </w:t>
      </w:r>
      <w:r>
        <w:rPr>
          <w:rFonts w:ascii="Times New Roman" w:hAnsi="Times New Roman"/>
          <w:sz w:val="20"/>
        </w:rPr>
        <w:tab/>
        <w:t xml:space="preserve">Установка </w:t>
      </w:r>
      <w:proofErr w:type="spellStart"/>
      <w:r>
        <w:rPr>
          <w:rFonts w:ascii="Times New Roman" w:hAnsi="Times New Roman"/>
          <w:sz w:val="20"/>
        </w:rPr>
        <w:t>вантузов</w:t>
      </w:r>
      <w:proofErr w:type="spellEnd"/>
      <w:r>
        <w:rPr>
          <w:rFonts w:ascii="Times New Roman" w:hAnsi="Times New Roman"/>
          <w:sz w:val="20"/>
        </w:rPr>
        <w:t>, гидрантов, колонок</w:t>
      </w:r>
      <w:bookmarkEnd w:id="37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01.Опускание, установка арматуры и соединение фланцев.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A37100">
      <w:pPr>
        <w:ind w:left="1400"/>
      </w:pPr>
      <w:r>
        <w:t>Установка: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22-03-011-1 </w:t>
            </w:r>
          </w:p>
        </w:tc>
        <w:tc>
          <w:tcPr>
            <w:tcW w:w="2481" w:type="dxa"/>
          </w:tcPr>
          <w:p w:rsidR="00000000" w:rsidRDefault="00A37100">
            <w:pPr>
              <w:ind w:left="142"/>
            </w:pPr>
            <w:proofErr w:type="spellStart"/>
            <w:r>
              <w:t>вантузов</w:t>
            </w:r>
            <w:proofErr w:type="spellEnd"/>
            <w:r>
              <w:t xml:space="preserve"> одинарных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22-03-011-2 </w:t>
            </w:r>
          </w:p>
        </w:tc>
        <w:tc>
          <w:tcPr>
            <w:tcW w:w="2481" w:type="dxa"/>
          </w:tcPr>
          <w:p w:rsidR="00000000" w:rsidRDefault="00A37100">
            <w:pPr>
              <w:ind w:left="142"/>
            </w:pPr>
            <w:proofErr w:type="spellStart"/>
            <w:r>
              <w:t>вантузов</w:t>
            </w:r>
            <w:proofErr w:type="spellEnd"/>
            <w:r>
              <w:t xml:space="preserve"> двойных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22-03-011-3 </w:t>
            </w:r>
          </w:p>
        </w:tc>
        <w:tc>
          <w:tcPr>
            <w:tcW w:w="2481" w:type="dxa"/>
          </w:tcPr>
          <w:p w:rsidR="00000000" w:rsidRDefault="00A37100">
            <w:pPr>
              <w:ind w:left="142"/>
            </w:pPr>
            <w:r>
              <w:t>гидрантов пожарных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22-03-011-4 </w:t>
            </w:r>
          </w:p>
        </w:tc>
        <w:tc>
          <w:tcPr>
            <w:tcW w:w="2481" w:type="dxa"/>
          </w:tcPr>
          <w:p w:rsidR="00000000" w:rsidRDefault="00A37100">
            <w:pPr>
              <w:ind w:left="142"/>
            </w:pPr>
            <w:r>
              <w:t>колонок водоразборных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51"/>
        <w:gridCol w:w="746"/>
        <w:gridCol w:w="746"/>
        <w:gridCol w:w="746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22-03-011-1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22-03-011-2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22-03-011-3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1,62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2,41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1,98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</w:t>
            </w:r>
            <w:r>
              <w:t>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300-9044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Вантузы</w:t>
            </w:r>
            <w:proofErr w:type="spellEnd"/>
            <w:r>
              <w:t xml:space="preserve"> чугунные для воздуха и воды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300-1113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Гидранты пожарные подземные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125 мм, высотой 500-2500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300-1116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Колонки водоразборные </w:t>
            </w:r>
            <w:proofErr w:type="spellStart"/>
            <w:r>
              <w:t>эжекторные</w:t>
            </w:r>
            <w:proofErr w:type="spellEnd"/>
            <w:r>
              <w:t xml:space="preserve"> КВ-4, высотой наземной части 900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0,0028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101-1669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Очес льняной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Краски масляные земляные МА-0115: мумия, сурик железный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101-0628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Олифа комбинированная К-3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408-0023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Щебень из природного камня для</w:t>
            </w:r>
            <w:r>
              <w:t xml:space="preserve"> строительных работ марка 400, фракция 20­40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Бетон тяжелый, класс В 7,5 (М100)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38" w:name="_Toc504543413"/>
      <w:r>
        <w:rPr>
          <w:rFonts w:ascii="Times New Roman" w:hAnsi="Times New Roman"/>
          <w:sz w:val="20"/>
        </w:rPr>
        <w:t>4. ФЛАНЦЫ</w:t>
      </w:r>
      <w:bookmarkEnd w:id="38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39" w:name="_Toc50454341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22-03-014 </w:t>
      </w:r>
      <w:r>
        <w:rPr>
          <w:rFonts w:ascii="Times New Roman" w:hAnsi="Times New Roman"/>
          <w:sz w:val="20"/>
        </w:rPr>
        <w:tab/>
        <w:t>Приварка фланцев к стальным трубопроводам</w:t>
      </w:r>
      <w:bookmarkEnd w:id="39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01.Насадка фланцев на концы труб. 02.Приварка фланцев.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фланец</w:t>
      </w:r>
    </w:p>
    <w:p w:rsidR="00000000" w:rsidRDefault="00A37100">
      <w:pPr>
        <w:ind w:left="1400"/>
      </w:pPr>
      <w:r>
        <w:t>Приварка фланцев к стальным трубопроводам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22-03-014-17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940"/>
        <w:gridCol w:w="842"/>
        <w:gridCol w:w="748"/>
        <w:gridCol w:w="748"/>
        <w:gridCol w:w="748"/>
        <w:gridCol w:w="748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4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22-03-014-2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22-03-014-3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22-03-014-4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</w:t>
            </w:r>
            <w:r>
              <w:t>0202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</w:t>
            </w:r>
            <w:r>
              <w:t>ч</w:t>
            </w:r>
            <w:r>
              <w:t>ной сварки на тракторе 79 кВт (108 л.с.)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300-9508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 плоские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94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0,0001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0,00022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0,00029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0,00035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8"/>
        <w:gridCol w:w="748"/>
        <w:gridCol w:w="748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22-03-014-6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22-03-014-7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22-03-014-8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1,66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2,84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</w:t>
            </w:r>
            <w:r>
              <w:t>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 плоские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0,00058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0,00114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0,00136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402"/>
        <w:gridCol w:w="872"/>
        <w:gridCol w:w="775"/>
        <w:gridCol w:w="775"/>
        <w:gridCol w:w="775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22-03-014-10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2-03-014-11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22-03-014-12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3,35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3,76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3,92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</w:t>
            </w: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 плоские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0,0018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0,0023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11"/>
        <w:gridCol w:w="857"/>
        <w:gridCol w:w="762"/>
        <w:gridCol w:w="762"/>
        <w:gridCol w:w="762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1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22-03-014-14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22-03-014-15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22-03-014-16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22-03-014-17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6,27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7,01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7,52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8,69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9,51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Краны-трубоукладчики для труб диаметром (грузоподъемностью) до 700 </w:t>
            </w:r>
            <w:r>
              <w:t>мм (12,5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300-9508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 плоские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611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</w:t>
            </w:r>
            <w:r>
              <w:t>троды диаметром 4 мм Э42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0,0039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0,0054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0,0062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0,0074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40" w:name="_Toc504543415"/>
      <w:r>
        <w:rPr>
          <w:rFonts w:ascii="Times New Roman" w:hAnsi="Times New Roman"/>
          <w:spacing w:val="0"/>
          <w:sz w:val="20"/>
        </w:rPr>
        <w:t>РАЗДЕЛ 04. КОЛОДЦЫ ВОДОПРОВОДНЫЕ</w:t>
      </w:r>
      <w:bookmarkEnd w:id="40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1" w:name="_Toc50454341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22-04-001 </w:t>
      </w:r>
      <w:r>
        <w:rPr>
          <w:rFonts w:ascii="Times New Roman" w:hAnsi="Times New Roman"/>
          <w:sz w:val="20"/>
        </w:rPr>
        <w:tab/>
        <w:t>Устройство круглых колодцев из сборного железобетона</w:t>
      </w:r>
      <w:bookmarkEnd w:id="41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01.Уплотнение грунта щебнем в сухих грунтах и устройство бетонной подготовки в мокрых грунтах. 02.Монтаж сборных железобетонных конструкций. 03.Заделка труб с установкой стальных футляров в мокрых грунтах. 04.Установка люка, ходовых скоб и металлических стремянок. 05.Устройство упоров и опор для уст</w:t>
      </w:r>
      <w:r>
        <w:t>а</w:t>
      </w:r>
      <w:r>
        <w:t>новки арматуры. 06.Гидроизоля</w:t>
      </w:r>
      <w:r>
        <w:t>ция стен и днища в мокрых грунтах.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железобетонных и бетонных конструкций колодцев</w:t>
      </w:r>
    </w:p>
    <w:p w:rsidR="00000000" w:rsidRDefault="00A37100">
      <w:pPr>
        <w:pStyle w:val="BodyTextIndent3"/>
      </w:pPr>
      <w:r>
        <w:t>Устройство круглых колодцев из сборного железобетона в 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22-04-001-1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22-04-001-2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мокрых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5245"/>
        <w:gridCol w:w="817"/>
        <w:gridCol w:w="727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22-04-001-1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106,30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</w:t>
            </w:r>
            <w:r>
              <w:t xml:space="preserve"> строительства (кроме магистральных трубопроводов) 10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20,36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331103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7,77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440-9152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Кольца для колодцев сборные железобетонные диаметром 700 мм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440-9153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Кольца для колодцев сборные железобетонные диаметром 1500 мм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</w:t>
            </w:r>
            <w:r>
              <w:t>,6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445-3120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Плиты железобетонные покрытий, перекрытий и днищ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103-9200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Люки чугунные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r>
              <w:t>Отдельные конструктивные элементы зданий и сооружений с преобладан</w:t>
            </w:r>
            <w:r>
              <w:t>и</w:t>
            </w:r>
            <w:r>
              <w:t>ем горячекатаных профилей, средняя масса сборочной единицы до 0,1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Арматура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408-9080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Щебень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402-9050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Щиты из досок толщиной 40 мм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тяжелый, класс В 10 (М150)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410-9031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r>
              <w:t>Смеси асфальтобетонные дорожные мелкозернистые и среднезернистые щебеночные типа Б марки 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101-0594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Мастика </w:t>
            </w:r>
            <w:r>
              <w:t>битумная кровельная горячая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101-1300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2" w:name="_Toc504543417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22-04-002 </w:t>
      </w:r>
      <w:r>
        <w:rPr>
          <w:rFonts w:ascii="Times New Roman" w:hAnsi="Times New Roman"/>
          <w:sz w:val="20"/>
        </w:rPr>
        <w:tab/>
        <w:t>Устройство водопроводных кирпичных колодцев</w:t>
      </w:r>
      <w:bookmarkEnd w:id="42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pStyle w:val="a7"/>
      </w:pPr>
      <w:r>
        <w:t>01.Уплотнение грунта щебнем в сухих грунтах и устройство бетонной подготовки в мокрых. 02.Устройство монолитного железобетонного днища (нормы 1,2), монолитного бетонного днища (норма 3) и монтаж сборных железобетонных плит днища (норма 4). 03.Кирпичная кладк</w:t>
      </w:r>
      <w:r>
        <w:t>а стен и горловины колодца. 04.Монтаж сборных железобетонных плит покрытия (нормы 3-4). 05.Заделка труб с установкой стальных футляров в мокрых гру</w:t>
      </w:r>
      <w:r>
        <w:t>н</w:t>
      </w:r>
      <w:r>
        <w:t>тах. 06.Установка люка, ходовых скоб и металлических стремянок. 07.Устройство упоров и опор для установки арматуры. 08.Гидроизоляция стен и днища в мокрых грунтах.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конструкций колодца</w:t>
      </w:r>
    </w:p>
    <w:p w:rsidR="00000000" w:rsidRDefault="00A37100">
      <w:pPr>
        <w:pStyle w:val="BodyTextIndent3"/>
      </w:pPr>
      <w:r>
        <w:t>Устройство водопроводных кирпичных колодцев круглых с конической верхней частью в 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22-04-002-1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22-04-002-2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мокрых</w:t>
            </w:r>
          </w:p>
        </w:tc>
      </w:tr>
    </w:tbl>
    <w:p w:rsidR="00000000" w:rsidRDefault="00A37100">
      <w:pPr>
        <w:ind w:left="1400"/>
      </w:pPr>
      <w:r>
        <w:t>Устройство водопроводных кирп</w:t>
      </w:r>
      <w:r>
        <w:t>ичных колодцев прямоугольных с перекрытием из сборного железобетона в 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22-04-002-3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22-04-002-4 </w:t>
            </w:r>
          </w:p>
        </w:tc>
        <w:tc>
          <w:tcPr>
            <w:tcW w:w="1101" w:type="dxa"/>
          </w:tcPr>
          <w:p w:rsidR="00000000" w:rsidRDefault="00A37100">
            <w:pPr>
              <w:ind w:left="142"/>
            </w:pPr>
            <w:r>
              <w:t>мокрых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8"/>
        <w:gridCol w:w="748"/>
        <w:gridCol w:w="748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22-04-002-1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22-04-002-2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22-04-002-3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121,30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138,60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97,45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</w:t>
            </w:r>
            <w:r>
              <w:t>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331103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404-0005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Кирпич керамический одинарный, размером 250ґ120ґ65 мм, марка 100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</w:t>
            </w:r>
            <w:r>
              <w:t>0 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445-3110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Плиты железобетонные покрытий и перекрытий ребр</w:t>
            </w:r>
            <w:r>
              <w:t>и</w:t>
            </w:r>
            <w:r>
              <w:t>стые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Люки чугунные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до 0,1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408-9080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Щебень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Арматура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Щиты из досок толщиной 40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комовая, сорт 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Вода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410-9031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Смеси асфальтобетонные дорожные мелкозернистые и среднезернистые щебеночные типа Б марки 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101-0594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 битумная кровельная горячая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Топливо моторное для среднеоборотных и малооборо</w:t>
            </w:r>
            <w:r>
              <w:t>т</w:t>
            </w:r>
            <w:r>
              <w:t xml:space="preserve">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</w:t>
            </w:r>
          </w:p>
        </w:tc>
      </w:tr>
    </w:tbl>
    <w:p w:rsidR="00000000" w:rsidRDefault="00A37100">
      <w:bookmarkStart w:id="43" w:name="_Toc504543418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22-04-003 </w:t>
      </w:r>
      <w:r>
        <w:rPr>
          <w:rFonts w:ascii="Times New Roman" w:hAnsi="Times New Roman"/>
          <w:sz w:val="20"/>
        </w:rPr>
        <w:tab/>
        <w:t>Устройство водопроводных бетонных колодцев с монолитными стенами и покрытием из сборного железобетона</w:t>
      </w:r>
      <w:bookmarkEnd w:id="43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pStyle w:val="a7"/>
      </w:pPr>
      <w:r>
        <w:t xml:space="preserve">01.Уплотнение грунта щебнем в сухих </w:t>
      </w:r>
      <w:r>
        <w:t>грунтах и устройство бетонной подготовки в мокрых. 02.Монтаж сборных железобетонных плит днища. 03.Установка и разборка опалубки. 04.Бетонирование стен колодца. 05.Монтаж сборных железобетонных плит покрытия. 06.Заделка труб с установкой стальных футляров в мо</w:t>
      </w:r>
      <w:r>
        <w:t>к</w:t>
      </w:r>
      <w:r>
        <w:t>рых грунтах. 07.Бетонирование горловины колодца (нормы 1,2) и монтаж колец горловины (нормы 3,4). 08.Установка люка, ходовых скоб и металлических стремянок. 09.Устройство упоров и опор для установки а</w:t>
      </w:r>
      <w:r>
        <w:t>р</w:t>
      </w:r>
      <w:r>
        <w:t>матуры. 10.Гидроизоляция стен и днища в мокрых гру</w:t>
      </w:r>
      <w:r>
        <w:t>нтах.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железобетонных и бетонных конструкций колодца</w:t>
      </w:r>
    </w:p>
    <w:p w:rsidR="00000000" w:rsidRDefault="00A37100">
      <w:pPr>
        <w:ind w:left="1400"/>
      </w:pPr>
      <w:r>
        <w:t>Устройство водопроводных бетонных колодцев с монолитными стенами и покрытием из сбо</w:t>
      </w:r>
      <w:r>
        <w:t>р</w:t>
      </w:r>
      <w:r>
        <w:t>ного железобетона: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22-04-003-1 </w:t>
            </w:r>
          </w:p>
        </w:tc>
        <w:tc>
          <w:tcPr>
            <w:tcW w:w="3336" w:type="dxa"/>
          </w:tcPr>
          <w:p w:rsidR="00000000" w:rsidRDefault="00A37100">
            <w:pPr>
              <w:ind w:left="142"/>
            </w:pPr>
            <w:r>
              <w:t>круглых в сухих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22-04-003-2 </w:t>
            </w:r>
          </w:p>
        </w:tc>
        <w:tc>
          <w:tcPr>
            <w:tcW w:w="3336" w:type="dxa"/>
          </w:tcPr>
          <w:p w:rsidR="00000000" w:rsidRDefault="00A37100">
            <w:pPr>
              <w:ind w:left="142"/>
            </w:pPr>
            <w:r>
              <w:t>круглых в мокрых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22-04-003-3 </w:t>
            </w:r>
          </w:p>
        </w:tc>
        <w:tc>
          <w:tcPr>
            <w:tcW w:w="3336" w:type="dxa"/>
          </w:tcPr>
          <w:p w:rsidR="00000000" w:rsidRDefault="00A37100">
            <w:pPr>
              <w:ind w:left="142"/>
            </w:pPr>
            <w:r>
              <w:t>прямоугольных в сухих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22-04-003-4 </w:t>
            </w:r>
          </w:p>
        </w:tc>
        <w:tc>
          <w:tcPr>
            <w:tcW w:w="3336" w:type="dxa"/>
          </w:tcPr>
          <w:p w:rsidR="00000000" w:rsidRDefault="00A37100">
            <w:pPr>
              <w:ind w:left="142"/>
            </w:pPr>
            <w:r>
              <w:t>прямоугольных в мокрых грунтах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22-04-003-1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22-04-003-2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22-04-003-3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208,32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108,70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120,3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10,75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331103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111100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2,77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331532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440-9152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Кольца для колодцев сборные железобетонные ди</w:t>
            </w:r>
            <w:r>
              <w:t>а</w:t>
            </w:r>
            <w:r>
              <w:t>метром 700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445-3120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Плиты железобетонные покрытий, перекрытий и днищ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445-3110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Плиты железобетонные покрытий и перекрытий ре</w:t>
            </w:r>
            <w:r>
              <w:t>б</w:t>
            </w:r>
            <w:r>
              <w:t>ристые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Люки чугунные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Отдельные </w:t>
            </w:r>
            <w:r>
              <w:t>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до 0,1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тяжелый, класс В 7,5 (М100)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102-0061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Доски обрезные длиной 4-6,5 м, шириной 75-150 мм, толщиной 44 мм и более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Арматура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408-9080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Щебень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Щиты из досок толщиной 40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</w:t>
            </w:r>
            <w:r>
              <w:t>. Бруски обрезные дл</w:t>
            </w:r>
            <w:r>
              <w:t>и</w:t>
            </w:r>
            <w:r>
              <w:t xml:space="preserve">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Гвозди строительные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Проволока светлая диаметром 1.1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комовая, сорт 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Вода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0,0443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410-9031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Смеси асфальтобетонные дорожные мелкозернистые и среднезернистые щебеночные типа Б марки 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101-0594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Мастика битумная кровельная горячая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Топливо моторное для среднеоборотных и малооборо</w:t>
            </w:r>
            <w:r>
              <w:t>т</w:t>
            </w:r>
            <w:r>
              <w:t xml:space="preserve">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Бетон тяжелый, класс В 10 (М150)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7,27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7,75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4" w:name="_Toc504543419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22-04-004 </w:t>
      </w:r>
      <w:r>
        <w:rPr>
          <w:rFonts w:ascii="Times New Roman" w:hAnsi="Times New Roman"/>
          <w:sz w:val="20"/>
        </w:rPr>
        <w:tab/>
        <w:t>Установка путевых водоразборных кранов</w:t>
      </w:r>
      <w:bookmarkEnd w:id="44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 xml:space="preserve">01.Сборка частей крана. 02.Установка крана с проверкой. 03.Установка </w:t>
      </w:r>
      <w:proofErr w:type="spellStart"/>
      <w:r>
        <w:t>ковера</w:t>
      </w:r>
      <w:proofErr w:type="spellEnd"/>
      <w:r>
        <w:t>. 04.Окраска. 05.Присоединение к сети.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кран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22-04-004-1 </w:t>
            </w:r>
          </w:p>
        </w:tc>
        <w:tc>
          <w:tcPr>
            <w:tcW w:w="3951" w:type="dxa"/>
          </w:tcPr>
          <w:p w:rsidR="00000000" w:rsidRDefault="00A37100">
            <w:r>
              <w:t>Установка путевых водоразборных кранов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882"/>
        <w:gridCol w:w="78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95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22-04-004-1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Агрегаты свар</w:t>
            </w:r>
            <w:r>
              <w:t xml:space="preserve">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ручной сварки на тракторе 79 кВт (108 л.с.)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595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300-1114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Краны проходные сальниковые фланцевые 11Ч8БК для воды, нефти и масла давл</w:t>
            </w:r>
            <w:r>
              <w:t>е</w:t>
            </w:r>
            <w:r>
              <w:t xml:space="preserve">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диаметром 50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300-1115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Краны трехходовые сальниковые фланцевые 11Ч18БК для воды, нефти и масла, да</w:t>
            </w:r>
            <w:r>
              <w:t>в</w:t>
            </w:r>
            <w:r>
              <w:t xml:space="preserve">лением 0,6 </w:t>
            </w:r>
            <w:proofErr w:type="spellStart"/>
            <w:r>
              <w:t>МПа</w:t>
            </w:r>
            <w:proofErr w:type="spellEnd"/>
            <w:r>
              <w:t xml:space="preserve"> (6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Поковки из квадратных заготовок массой 1,8 кг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103-0133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Трубы стальны</w:t>
            </w:r>
            <w:r>
              <w:t xml:space="preserve">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стали марок БСт2кп-БСт4кп и БСт2пс-БСт4пс наружный диаметр 40 мм толщина стенки 2.5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125-200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300-0040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300-9507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Фланцы стальные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101-1757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Ветошь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101-1825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Олифа натуральная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</w:t>
            </w:r>
            <w:r>
              <w:t>аметр до 800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547-0034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Угольник прямой диаметром 40 мм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 шт.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101-0388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Краски масляные земляные МА-0115: мумия, сурик железный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101-1669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Очес льняной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101-1815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Краски сухие для внутренних работ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300-9811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Головка соединительная ГЦ-50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300-9169</w:t>
            </w:r>
          </w:p>
        </w:tc>
        <w:tc>
          <w:tcPr>
            <w:tcW w:w="595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Ковер</w:t>
            </w:r>
          </w:p>
        </w:tc>
        <w:tc>
          <w:tcPr>
            <w:tcW w:w="88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45" w:name="_Toc504543420"/>
      <w:r>
        <w:rPr>
          <w:rFonts w:ascii="Times New Roman" w:hAnsi="Times New Roman"/>
          <w:spacing w:val="0"/>
          <w:sz w:val="20"/>
        </w:rPr>
        <w:t>РАЗДЕЛ 05. БЕСТРАНШЕЙНАЯ ПРОКЛАДКА ТРУБ</w:t>
      </w:r>
      <w:bookmarkEnd w:id="45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6" w:name="_Toc504543421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22-05-001 </w:t>
      </w:r>
      <w:r>
        <w:rPr>
          <w:rFonts w:ascii="Times New Roman" w:hAnsi="Times New Roman"/>
          <w:sz w:val="20"/>
        </w:rPr>
        <w:tab/>
        <w:t>Продавливание с разработкой грунта вручную</w:t>
      </w:r>
      <w:bookmarkEnd w:id="46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01.Опускание, укладка и центрирование</w:t>
      </w:r>
      <w:r>
        <w:t xml:space="preserve"> труб на направляющей раме. 02.Сварка труб с приваркой ножа. 03.Установка нажимных устройств. 04.Продавливание трубы в грунт с обслуживанием механизмов. 05.Наращивание нажимных устройств. 06.Разработка и удаление грунта из трубы с подъемом на бровку котлована.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продавливания</w:t>
      </w:r>
    </w:p>
    <w:p w:rsidR="00000000" w:rsidRDefault="00A37100">
      <w:pPr>
        <w:ind w:left="1400"/>
      </w:pPr>
      <w:r>
        <w:t>Продавливание с разработкой грунта вручную на длину до 10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>
      <w:pPr>
        <w:ind w:left="1400"/>
      </w:pPr>
      <w:r>
        <w:t>Продавливание с разработкой грунта вручную на длину до 20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>
      <w:pPr>
        <w:ind w:left="1400"/>
      </w:pPr>
      <w:r>
        <w:t>Продавливание с разработкой грунта вручную на длину до 40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22-05-001-9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394"/>
        <w:gridCol w:w="849"/>
        <w:gridCol w:w="755"/>
        <w:gridCol w:w="755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22-05-001-1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22-05-001-2</w:t>
            </w:r>
          </w:p>
        </w:tc>
        <w:tc>
          <w:tcPr>
            <w:tcW w:w="76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1199,00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1364,00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966,77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1073,24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1239,24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</w:t>
            </w:r>
            <w:r>
              <w:t>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15,43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17,53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продавливания до 20 м (УПК-2,5) при работе от передвижных электростанций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211,05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235,20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Краны-укосины грузоподъемностью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271,40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300,21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</w:t>
            </w:r>
            <w:r>
              <w:t>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5,43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482,45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535,41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свыше 800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1,1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9"/>
        <w:gridCol w:w="4342"/>
        <w:gridCol w:w="877"/>
        <w:gridCol w:w="781"/>
        <w:gridCol w:w="781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4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</w:t>
            </w:r>
            <w:r>
              <w:rPr>
                <w:sz w:val="20"/>
              </w:rPr>
              <w:t>нтов затрат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22-05-001-4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22-05-001-5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1243,00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1397,00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1016,05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1116,02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1309,92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продавливания до 20 м (УПК-2,5) при работе от передвижных электростанций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235,20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259,35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031850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r>
              <w:t>Краны-укосины грузоподъемностью 5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272,35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298,06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507,55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557,41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8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103-1010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свыше 800 мм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34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1,12</w:t>
            </w:r>
          </w:p>
        </w:tc>
        <w:tc>
          <w:tcPr>
            <w:tcW w:w="78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394"/>
        <w:gridCol w:w="849"/>
        <w:gridCol w:w="755"/>
        <w:gridCol w:w="755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22-05-001-7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22-05-001-8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1362,50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1526,00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1132,81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1252,45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1423,39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55,86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продавливания б</w:t>
            </w:r>
            <w:r>
              <w:t>о</w:t>
            </w:r>
            <w:r>
              <w:t>лее 20 м (УПК-20) при работе от передвижных электростанций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274,05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302,40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Краны-укосины грузоподъемностью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292,01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323,42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</w:t>
            </w:r>
            <w:r>
              <w:t>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566,06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625,82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свыше 800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0,0798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1,61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1,9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2,2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7" w:name="_Toc504543422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22-05-002 </w:t>
      </w:r>
      <w:r>
        <w:rPr>
          <w:rFonts w:ascii="Times New Roman" w:hAnsi="Times New Roman"/>
          <w:sz w:val="20"/>
        </w:rPr>
        <w:tab/>
        <w:t>Продавливание без разработки грунта (прокол)</w:t>
      </w:r>
      <w:bookmarkEnd w:id="47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01.Опускание, укладка и центрирование труб на направляющей раме. 02.Сварка труб и приварка ножа. 03.Установка нажимных устройств. 04.Продавливание трубы в грунте с обслуживанием механизмов. 05.Наращивание нажимных устройств.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продавливания</w:t>
      </w:r>
    </w:p>
    <w:p w:rsidR="00000000" w:rsidRDefault="00A37100">
      <w:pPr>
        <w:ind w:left="1400"/>
      </w:pPr>
      <w:r>
        <w:t>Продавливание без разработки грунта (прокол) на длину до 10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</w:t>
            </w: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</w:tbl>
    <w:p w:rsidR="00000000" w:rsidRDefault="00A37100">
      <w:pPr>
        <w:ind w:left="1400"/>
      </w:pPr>
      <w:r>
        <w:t>Продавливание без разработки грунта (прокол) на длину до 30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22-05-002-9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22-05-002-10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22-05-002-12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22-05-002-13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22-05-002-14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</w:tbl>
    <w:p w:rsidR="00000000" w:rsidRDefault="00A37100">
      <w:pPr>
        <w:ind w:left="1400"/>
      </w:pPr>
      <w:r>
        <w:t>Продавливание без разработки грунта (прокол) на длину до 50 м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22-05-002-15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22-05-002-16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22-05-002-17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22-05-002-18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22-05-002-19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22-05-002-20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</w:t>
            </w:r>
            <w:r>
              <w:t xml:space="preserve">-05-002-21 </w:t>
            </w:r>
          </w:p>
        </w:tc>
        <w:tc>
          <w:tcPr>
            <w:tcW w:w="107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838"/>
        <w:gridCol w:w="746"/>
        <w:gridCol w:w="746"/>
        <w:gridCol w:w="75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</w:t>
            </w:r>
          </w:p>
        </w:tc>
        <w:tc>
          <w:tcPr>
            <w:tcW w:w="74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22-05-002-2</w:t>
            </w:r>
          </w:p>
        </w:tc>
        <w:tc>
          <w:tcPr>
            <w:tcW w:w="756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236,53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268,14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236,04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250,94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</w:t>
            </w:r>
            <w:r>
              <w:t>0 А с дизельным двигателем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16,69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253511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37100">
            <w:r>
              <w:t>Установки гидравлические для труб, длиной продавливания до 20 м (УПК-2,5) при работе от передвижных электростанций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56,17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59,64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Краны переносные 1 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60,76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64,52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116,93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124,16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22-05-002-4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22-05-002-5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22-05-002-6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310,65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318,28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370,60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281,80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282,59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313,56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</w:t>
            </w:r>
            <w:r>
              <w:t>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35,91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</w:t>
            </w:r>
            <w:r>
              <w:t>и</w:t>
            </w:r>
            <w:r>
              <w:t>вания до 20 м (УПК-2,5) при работе от передвижных электростанций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73,71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переносные 1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79,91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</w:t>
            </w:r>
            <w:r>
              <w:t>рки и резки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138,83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153,62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0,0236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394"/>
        <w:gridCol w:w="849"/>
        <w:gridCol w:w="755"/>
        <w:gridCol w:w="755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2-05-002-8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22-05-002-9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257,24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286,67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250,50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280,28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7,03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</w:t>
            </w:r>
            <w:r>
              <w:t>лические для труб, длиной продавливания б</w:t>
            </w:r>
            <w:r>
              <w:t>о</w:t>
            </w:r>
            <w:r>
              <w:t>лее 20 м (УПК-20) при работе от передвижных электростанций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59,64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Краны переносные 1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64,52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Аппараты для газовой сварки и резки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124,16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</w:t>
            </w:r>
            <w:r>
              <w:t>-0324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0,044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779"/>
        <w:gridCol w:w="692"/>
        <w:gridCol w:w="692"/>
        <w:gridCol w:w="692"/>
        <w:gridCol w:w="69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22-05-002-11</w:t>
            </w:r>
          </w:p>
        </w:tc>
        <w:tc>
          <w:tcPr>
            <w:tcW w:w="69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22-05-002-12</w:t>
            </w:r>
          </w:p>
        </w:tc>
        <w:tc>
          <w:tcPr>
            <w:tcW w:w="692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22-05-002-13</w:t>
            </w:r>
          </w:p>
        </w:tc>
        <w:tc>
          <w:tcPr>
            <w:tcW w:w="694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335,72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343,35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392,40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311,38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311,93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357,60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</w:t>
            </w:r>
            <w:r>
              <w:t>кроме магистральных трубопроводов) 10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27,19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31,39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34,13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253512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37100">
            <w:r>
              <w:t>Установки гидравлические для труб, длиной продавл</w:t>
            </w:r>
            <w:r>
              <w:t>и</w:t>
            </w:r>
            <w:r>
              <w:t>вания более 20 м (УПК-20) при работе от передвижных электростанций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73,71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73,71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84,21</w:t>
            </w:r>
          </w:p>
        </w:tc>
        <w:tc>
          <w:tcPr>
            <w:tcW w:w="69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84,32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Краны переносные 1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79,91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79,91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91,43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</w:t>
            </w:r>
            <w:r>
              <w:t>редвижные 30 кВт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153,62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153,62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175,64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0,69</w:t>
            </w:r>
          </w:p>
        </w:tc>
        <w:tc>
          <w:tcPr>
            <w:tcW w:w="69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810"/>
        <w:gridCol w:w="721"/>
        <w:gridCol w:w="721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22-05-002-15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</w:t>
            </w:r>
            <w:r>
              <w:t>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291,03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341,17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294,50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338,74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6,40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15,33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продавливания б</w:t>
            </w:r>
            <w:r>
              <w:t>о</w:t>
            </w:r>
            <w:r>
              <w:t>лее 20 м (УПК-20) п</w:t>
            </w:r>
            <w:r>
              <w:t>ри работе от передвижных электростанций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70,24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80,74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Краны переносные 1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75,92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87,32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r>
              <w:t>Аппараты для газовой сварки и резки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146,16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168,06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  <w:r>
              <w:t>1-1602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0,056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22-05-002-18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22-05-002-19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22-05-002-20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388,04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395,67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455,62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463,25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384,52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385,07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430,72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430,72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33,18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253512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Установки гидравлические для труб, длиной продавл</w:t>
            </w:r>
            <w:r>
              <w:t>и</w:t>
            </w:r>
            <w:r>
              <w:t>вания более 20 м (УПК-20) при работе от передвижных электростанций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91,24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101,85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031851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переносные 1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98,95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110,35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30 кВт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190,19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190,19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212,20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103-1009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Фасонные стальные сварные части диаметр до 800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1,14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8" w:name="_Toc504543423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22-05-003 </w:t>
      </w:r>
      <w:r>
        <w:rPr>
          <w:rFonts w:ascii="Times New Roman" w:hAnsi="Times New Roman"/>
          <w:sz w:val="20"/>
        </w:rPr>
        <w:tab/>
        <w:t>Протаскивание в футляр стальных труб</w:t>
      </w:r>
      <w:bookmarkEnd w:id="48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01.Установка и разборка такелажных приспособлений. 02.Установка диэлектрических скользящих опор. 03.</w:t>
      </w:r>
      <w:r>
        <w:t>Протаскивание труб в футляр лебедкой.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трубы, уложенной в футляр</w:t>
      </w:r>
    </w:p>
    <w:p w:rsidR="00000000" w:rsidRDefault="00A37100">
      <w:pPr>
        <w:ind w:left="1400"/>
      </w:pPr>
      <w:r>
        <w:t>Протаскивание в футляр стальных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22-05-003-17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2976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</w:t>
            </w:r>
            <w:r>
              <w:rPr>
                <w:sz w:val="20"/>
              </w:rPr>
              <w:t>а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84,40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89,70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89,80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90,70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ручные и рычажные, тяговым ус</w:t>
            </w:r>
            <w:r>
              <w:t>и</w:t>
            </w:r>
            <w:r>
              <w:t xml:space="preserve">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  <w:r>
              <w:t>01-0782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r>
              <w:t>Поковки из квадратных заготовок массой 1,8 кг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0,0538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0,0641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0,0754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101-0850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Резина листовая вулканизованная цветная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101-0962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Смазка солидол жировой “Ж”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0,0048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0,0059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0,0086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0,0104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685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22-05-003-6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22-05-003-7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22-05-003-8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100,00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112,00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</w:t>
            </w:r>
            <w:r>
              <w:rPr>
                <w:b/>
              </w:rPr>
              <w:t>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Лебедки ручные и рычажные, тяговым усилием 14,72 (1,5)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Лебедки ручные и рычажные, тяговым усилием 29,43 (3)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0,201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101-0850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Резина листовая вулканизованная цветная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88,2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101-0962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Смазка солидол жировой “Ж”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0,0123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0,0139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0,0152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</w:t>
            </w:r>
            <w:r>
              <w:t>0214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685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22-05-003-11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22-05-003-12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112,00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Лебедки ручные и рычажные, тяговым усилием 29,43 (3)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Поковки из </w:t>
            </w:r>
            <w:r>
              <w:t>квадратных заготовок массой 1,8 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0,404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101-0850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Резина листовая вулканизованная цветная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101-0962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Смазка солидол жировой “Ж”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0,0246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0,0266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0,0298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0,0334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3543"/>
        <w:gridCol w:w="841"/>
        <w:gridCol w:w="748"/>
        <w:gridCol w:w="748"/>
        <w:gridCol w:w="748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22-05-003-14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22-05-003-15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22-05-003-16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22-05-003-17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138,00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149,00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149,00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030304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r>
              <w:t>Лебедки ру</w:t>
            </w:r>
            <w:r>
              <w:t xml:space="preserve">чные и рычажные, тяговым усилием 29,43 (3)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38,4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44,8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101-0850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Резина листовая вулканизованная цветная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кг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101-0962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Смазка солидол жировой “Ж”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0,0394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0,0394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0,0459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49" w:name="_Toc504543424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22-05-004 </w:t>
      </w:r>
      <w:r>
        <w:rPr>
          <w:rFonts w:ascii="Times New Roman" w:hAnsi="Times New Roman"/>
          <w:sz w:val="20"/>
        </w:rPr>
        <w:tab/>
        <w:t>Заделка битумом и прядью концов футляра</w:t>
      </w:r>
      <w:bookmarkEnd w:id="49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01.Приварка опорных косынок. 02.Приготовле</w:t>
      </w:r>
      <w:r>
        <w:t>ние битума. 03.Установка деревянных заглушек. 04.Заделка смоляной прядью. 05.Заливка битумом.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футляр</w:t>
      </w:r>
    </w:p>
    <w:p w:rsidR="00000000" w:rsidRDefault="00A37100">
      <w:pPr>
        <w:ind w:left="1400"/>
      </w:pPr>
      <w:r>
        <w:t>Заделка битумом и прядью концов футляра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22-05-004-6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394"/>
        <w:gridCol w:w="849"/>
        <w:gridCol w:w="755"/>
        <w:gridCol w:w="755"/>
        <w:gridCol w:w="76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22-05-004-1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22-05-004-2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22-05-004-3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7,99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9,13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</w:t>
            </w:r>
            <w:r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  <w:r>
              <w:t>2-0117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Доски обрезные длиной 2-3,75 м, шириной 75-150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0,00475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0,0058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0,0073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4394"/>
        <w:gridCol w:w="849"/>
        <w:gridCol w:w="755"/>
        <w:gridCol w:w="755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22-05-004-4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22-05-004-5</w:t>
            </w:r>
          </w:p>
        </w:tc>
        <w:tc>
          <w:tcPr>
            <w:tcW w:w="764" w:type="dxa"/>
            <w:tcBorders>
              <w:bottom w:val="single" w:sz="6" w:space="0" w:color="auto"/>
            </w:tcBorders>
          </w:tcPr>
          <w:p w:rsidR="00000000" w:rsidRDefault="00A37100">
            <w:pPr>
              <w:ind w:left="-57"/>
              <w:jc w:val="center"/>
            </w:pPr>
            <w:r>
              <w:t>22-05-004-6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Агрегаты сварочные передвижные с</w:t>
            </w:r>
            <w:r>
              <w:t xml:space="preserve"> номинальным сварочным током 250-400 А с дизельным двигателем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8,09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121011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0,0392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0,0469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102-0117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Доски обрезные длиной 2-3,75 м, шириной 75-150 мм, т</w:t>
            </w:r>
            <w:r>
              <w:t xml:space="preserve">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0,0086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0,0104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0,0116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50" w:name="_Toc504543425"/>
      <w:r>
        <w:rPr>
          <w:rFonts w:ascii="Times New Roman" w:hAnsi="Times New Roman"/>
          <w:spacing w:val="0"/>
          <w:sz w:val="20"/>
        </w:rPr>
        <w:t>РАЗДЕЛ 06. ПРОЧИЕ РАБОТЫ</w:t>
      </w:r>
      <w:bookmarkEnd w:id="50"/>
    </w:p>
    <w:p w:rsidR="00000000" w:rsidRDefault="00A37100"/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51" w:name="_Toc504543426"/>
      <w:r>
        <w:rPr>
          <w:rFonts w:ascii="Times New Roman" w:hAnsi="Times New Roman"/>
          <w:sz w:val="20"/>
        </w:rPr>
        <w:t>1. ПРОМЫВКА ТРУБОПРОВОДОВ</w:t>
      </w:r>
      <w:bookmarkEnd w:id="51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2" w:name="_Toc504543427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22-06-001 </w:t>
      </w:r>
      <w:r>
        <w:rPr>
          <w:rFonts w:ascii="Times New Roman" w:hAnsi="Times New Roman"/>
          <w:sz w:val="20"/>
        </w:rPr>
        <w:tab/>
        <w:t>Промывка с дезинфекцией трубопроводов</w:t>
      </w:r>
      <w:bookmarkEnd w:id="52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01.Присоединение и отсоединение водопровода. 02.Наполнение трубопровода водой. 03.Промывка труб</w:t>
      </w:r>
      <w:r>
        <w:t>о</w:t>
      </w:r>
      <w:r>
        <w:t xml:space="preserve">провода до полного </w:t>
      </w:r>
      <w:proofErr w:type="spellStart"/>
      <w:r>
        <w:t>осветления</w:t>
      </w:r>
      <w:proofErr w:type="spellEnd"/>
      <w:r>
        <w:t xml:space="preserve"> воды. 04.Спуск воды из трубопровода. 05.Наполнение трубопровода хлорной водой. 06.Спуск хлорной воды из трубопровода. 07.Вторичное наполнение </w:t>
      </w:r>
      <w:r>
        <w:t>и промывка трубопровода водой п</w:t>
      </w:r>
      <w:r>
        <w:t>о</w:t>
      </w:r>
      <w:r>
        <w:t>сле дезинфекции.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Промывка с дезинфекцией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50-65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75-80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22-06-001-4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22-06-001-5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22-06-001-6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22-06-001-7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22-06-001-8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22-06-001-9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22-06-001-10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22-06-001-14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22-06-001-15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22-06-001-16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22-06-001-17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22-06-001-18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22-06-001-19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22-06-001-20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22-06-001-21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22-06-001-22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22-06-001-23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977"/>
        <w:gridCol w:w="835"/>
        <w:gridCol w:w="742"/>
        <w:gridCol w:w="742"/>
        <w:gridCol w:w="742"/>
        <w:gridCol w:w="742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22-06-001-2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22-06-001-3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22-06-001-4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56,70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64,90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A37100">
            <w:r>
              <w:t>Известь строительная негашеная хлорная марки А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0,00059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0,00133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0,00235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0,00375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803"/>
        <w:gridCol w:w="713"/>
        <w:gridCol w:w="713"/>
        <w:gridCol w:w="713"/>
        <w:gridCol w:w="71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z w:val="20"/>
              </w:rPr>
              <w:t xml:space="preserve">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22-06-001-6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22-06-001-7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22-06-001-8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22-06-001-9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64,90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80,30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80,30</w:t>
            </w: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97,70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188,4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296,5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426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0,00942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0,01483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0,0213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0,0291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0,0378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124,00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155,00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хлорная марки 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0,0477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0,1155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954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1180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1700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2310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3020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22-06-001-16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22-06-001-17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22-06-001-18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185,00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185,00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227,00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Известь строи</w:t>
            </w:r>
            <w:r>
              <w:t>тельная негашеная хлорная марки 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3820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4710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5700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6800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22-06-001-20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22-06-001-21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22-06-001-22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22-06-001-23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278,00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278,00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278,00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8000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9200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10600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12100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3" w:name="_Toc504543428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22-06-002 </w:t>
      </w:r>
      <w:r>
        <w:rPr>
          <w:rFonts w:ascii="Times New Roman" w:hAnsi="Times New Roman"/>
          <w:sz w:val="20"/>
        </w:rPr>
        <w:tab/>
        <w:t>Промывка без дезинфекции трубопровод</w:t>
      </w:r>
      <w:r>
        <w:rPr>
          <w:rFonts w:ascii="Times New Roman" w:hAnsi="Times New Roman"/>
          <w:sz w:val="20"/>
        </w:rPr>
        <w:t>ов</w:t>
      </w:r>
      <w:bookmarkEnd w:id="53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01.Присоединение и отсоединение водопровода. 02.Наполнение трубопровода водой. 03.Промывка труб</w:t>
      </w:r>
      <w:r>
        <w:t>о</w:t>
      </w:r>
      <w:r>
        <w:t xml:space="preserve">провода до полного </w:t>
      </w:r>
      <w:proofErr w:type="spellStart"/>
      <w:r>
        <w:t>осветления</w:t>
      </w:r>
      <w:proofErr w:type="spellEnd"/>
      <w:r>
        <w:t xml:space="preserve"> воды. 04.Спуск воды из трубопровода.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Промывка без дезинфекции трубопроводов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50-65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75-80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22-06-002-4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22-06-002-5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22-06-002-6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22-06-002-7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22-06-002-8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22-06-002-9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22-06-002-10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22-06-002-14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22-06-002-15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22-06-002-16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22-06-002-17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22-06-002-18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22-06-002-19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22-06-002-20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22-06-002-21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22-06-002-22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22-06-002-23 </w:t>
            </w:r>
          </w:p>
        </w:tc>
        <w:tc>
          <w:tcPr>
            <w:tcW w:w="1236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28,30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28,30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28,30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32,50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7,1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15,9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28,2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64,8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22-06-002-6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22-06-002-7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22-06-002-8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22-06-002-9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32,50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40,20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40,20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48,90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113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178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256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350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454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22-06-002-14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61,80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61,80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61,80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77,30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</w:t>
            </w:r>
            <w: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570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710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1020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1390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1810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903"/>
        <w:gridCol w:w="803"/>
        <w:gridCol w:w="803"/>
        <w:gridCol w:w="803"/>
        <w:gridCol w:w="80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22-06-002-16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22-06-002-17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22-06-002-18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92,70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92,70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113,00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9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2290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2830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3420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4070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903"/>
        <w:gridCol w:w="803"/>
        <w:gridCol w:w="803"/>
        <w:gridCol w:w="803"/>
        <w:gridCol w:w="80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22-06-002-20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22-06-002-21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22-06-002-22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22-06-002-23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139,00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139,00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139,00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9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4790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5540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6400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7200</w:t>
            </w:r>
          </w:p>
        </w:tc>
      </w:tr>
    </w:tbl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jc w:val="center"/>
      </w:pPr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54" w:name="_Toc504543429"/>
      <w:r>
        <w:rPr>
          <w:rFonts w:ascii="Times New Roman" w:hAnsi="Times New Roman"/>
          <w:sz w:val="20"/>
        </w:rPr>
        <w:t>2. ВРЕЗКА ШТУЦЕРОВ В СУЩЕСТВУЮЩИЕ ТРУБОПРОВОДЫ</w:t>
      </w:r>
      <w:bookmarkEnd w:id="54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5" w:name="_Toc504543430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22-06-005 </w:t>
      </w:r>
      <w:r>
        <w:rPr>
          <w:rFonts w:ascii="Times New Roman" w:hAnsi="Times New Roman"/>
          <w:sz w:val="20"/>
        </w:rPr>
        <w:tab/>
        <w:t>Врезка в существующие сети из стальных труб стальных штуцеров (патрубков)</w:t>
      </w:r>
      <w:bookmarkEnd w:id="55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01.Изготовление штуцера. 02.Разметка гнезда на трубопроводе. 03.Опускание штуцера в траншею. 04.Установка и подгонка штуцера по месту. 05.Приварка штуцера.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врезка</w:t>
      </w:r>
    </w:p>
    <w:p w:rsidR="00000000" w:rsidRDefault="00A37100">
      <w:pPr>
        <w:ind w:left="1400"/>
      </w:pPr>
      <w:r>
        <w:t>Врезка в существующие сети из стальных труб</w:t>
      </w:r>
      <w:r>
        <w:t xml:space="preserve"> стальных штуцеров (патрубков)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22-06-005-15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22-06-005-2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</w:t>
            </w:r>
            <w:r>
              <w:t>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1,46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2,08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2,23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3,18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</w:t>
            </w:r>
            <w:r>
              <w:t>ч</w:t>
            </w:r>
            <w:r>
              <w:t>ной сварки на тракторе 79 кВт (108 л.с.)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0,00016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0,074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0,102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0,193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0,51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0,59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22-06-005-6</w:t>
            </w:r>
          </w:p>
        </w:tc>
        <w:tc>
          <w:tcPr>
            <w:tcW w:w="71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22-06-005-7</w:t>
            </w:r>
          </w:p>
        </w:tc>
        <w:tc>
          <w:tcPr>
            <w:tcW w:w="71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22-06-005-8</w:t>
            </w:r>
          </w:p>
        </w:tc>
        <w:tc>
          <w:tcPr>
            <w:tcW w:w="719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22-06-005-9</w:t>
            </w:r>
          </w:p>
        </w:tc>
        <w:tc>
          <w:tcPr>
            <w:tcW w:w="715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5,72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3,54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</w:t>
            </w:r>
            <w:r>
              <w:t>ч</w:t>
            </w:r>
            <w:r>
              <w:t>ной сварки на тракторе 79 кВт (108 л.с.)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1,51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1,74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2,32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2,67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</w:t>
            </w:r>
            <w:r>
              <w:t xml:space="preserve"> мм (12,5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0,176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0,35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22-06-005-11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22-06-005-12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22-06-005-13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22-06-005-14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22-06-005-15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13,83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15,61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17,97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9,45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12,51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14,49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040504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4,52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5,68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15020</w:t>
            </w:r>
            <w: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Агрегаты сварочные </w:t>
            </w:r>
            <w:proofErr w:type="spellStart"/>
            <w:r>
              <w:t>двухпостовые</w:t>
            </w:r>
            <w:proofErr w:type="spellEnd"/>
            <w:r>
              <w:t xml:space="preserve"> для ру</w:t>
            </w:r>
            <w:r>
              <w:t>ч</w:t>
            </w:r>
            <w:r>
              <w:t>ной сварки на тракторе 79 кВт (108 л.с.)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1200 мм (50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Трубы стальные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0,61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0,7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0,8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6" w:name="_Toc504543431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22-06-006 </w:t>
      </w:r>
      <w:r>
        <w:rPr>
          <w:rFonts w:ascii="Times New Roman" w:hAnsi="Times New Roman"/>
          <w:sz w:val="20"/>
        </w:rPr>
        <w:tab/>
        <w:t>Врезка в существующие сети из чугунных труб чугунных тройников</w:t>
      </w:r>
      <w:bookmarkEnd w:id="56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01.Удаление участка трубопровода вручную (нормы 1-17), при помощи бензопилы (нормы 18-34). 02.Установка чугунного тройника</w:t>
      </w:r>
      <w:r>
        <w:t xml:space="preserve"> и подвижной муфты. 03.Заделка раструбов асбестоцементом и смоляной прядью.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врезка</w:t>
      </w:r>
    </w:p>
    <w:p w:rsidR="00000000" w:rsidRDefault="00A37100">
      <w:pPr>
        <w:pStyle w:val="BodyTextIndent3"/>
      </w:pPr>
      <w:r>
        <w:t>Врезка в существующие сети из чугунных труб чугунных тройников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>22-06-00</w:t>
            </w:r>
            <w:r>
              <w:rPr>
                <w:lang w:val="en-US"/>
              </w:rPr>
              <w:t>6</w:t>
            </w:r>
            <w:r>
              <w:t xml:space="preserve">-17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</w:tbl>
    <w:p w:rsidR="00000000" w:rsidRDefault="00A37100">
      <w:pPr>
        <w:ind w:left="1400"/>
      </w:pPr>
      <w:r>
        <w:t>Врезка при помощи бензопилы в существующие сети из чугунных труб чугунных тройников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22-06-006-19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22-06-006-25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22-06-006-26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22-06-006-27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22-06-006-28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22-06-006-29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22-06-006-30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22-06-006-31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22-06-006-32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22-06-006-33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22-06-006-34 </w:t>
            </w:r>
          </w:p>
        </w:tc>
        <w:tc>
          <w:tcPr>
            <w:tcW w:w="1161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22-06-006-3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22-06-006-4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4,72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</w:t>
            </w:r>
            <w:r>
              <w:t>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</w:t>
            </w:r>
            <w:r>
              <w:t>а</w:t>
            </w:r>
            <w:r>
              <w:t>метр 50-100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</w:t>
            </w:r>
            <w:r>
              <w:t>а</w:t>
            </w:r>
            <w:r>
              <w:t>метр 125-200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</w:t>
            </w:r>
            <w:r>
              <w:t>-0025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0,0017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841"/>
        <w:gridCol w:w="748"/>
        <w:gridCol w:w="748"/>
        <w:gridCol w:w="748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22-06-006-6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22-06-006-7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22-06-006-8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8,44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11,31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14,11</w:t>
            </w: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125-200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250-400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0,0014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22-06-006-11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22-06-006-12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20,16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26,10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26,43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</w:t>
            </w:r>
            <w:r>
              <w:t>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250-400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500-1000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0,0036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0,0038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0,0045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779"/>
        <w:gridCol w:w="692"/>
        <w:gridCol w:w="692"/>
        <w:gridCol w:w="692"/>
        <w:gridCol w:w="69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22-06-006-14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22-06-006-15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22-06-006-16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40,43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49,28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57,34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15,47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</w:t>
            </w:r>
            <w:r>
              <w:rPr>
                <w:b/>
              </w:rPr>
              <w:t>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500-1000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0,0298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0,0052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0,0083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0,0097</w:t>
            </w:r>
          </w:p>
        </w:tc>
        <w:tc>
          <w:tcPr>
            <w:tcW w:w="69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0,0111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8"/>
        <w:gridCol w:w="718"/>
        <w:gridCol w:w="718"/>
        <w:gridCol w:w="718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22-06-006-18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22-06-006-19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22-06-006-20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22-06-006-21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1,16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1,25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1,35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390541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Бензопилы дисковые “Партнер”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</w:t>
            </w:r>
            <w:r>
              <w:t>) до 400 мм (6,3 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</w:t>
            </w:r>
            <w:r>
              <w:t>а</w:t>
            </w:r>
            <w:r>
              <w:t>метр 50-100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</w:t>
            </w:r>
            <w:r>
              <w:t>а</w:t>
            </w:r>
            <w:r>
              <w:t>метр 125-200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0,00039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</w:t>
            </w:r>
            <w:r>
              <w:t>9086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0,0015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101-9426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Круг отрезной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  <w:rPr>
                <w:lang w:val="en-US"/>
              </w:rPr>
            </w:pPr>
            <w:r>
              <w:t>шт</w:t>
            </w:r>
            <w:r>
              <w:rPr>
                <w:lang w:val="en-US"/>
              </w:rPr>
              <w:t>.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1,06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1,14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1,26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22-06-006-24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22-06-006-25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390541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Бензопилы дисковые “Партнер”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400</w:t>
            </w:r>
            <w:r>
              <w:t xml:space="preserve"> мм (6,3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3,81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125-200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250-400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</w:t>
            </w:r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101-9426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Круг отрезной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2,3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2,84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22-06-006-27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22-06-006-28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22-06-006-29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11,27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14,20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15,83</w:t>
            </w: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</w:t>
            </w:r>
            <w:r>
              <w:t>етром (грузоподъемностью) до 400 мм (6,3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390541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Бензопилы дисковые “Партнер”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1,94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6,85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7,50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</w:t>
            </w:r>
            <w:r>
              <w:t>инительные части к чугунным напорным трубам наружный диаметр 250-400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Фасонные чугунные соединительные части к чугунным напорным трубам наружный диаметр 500-1000 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0,0174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цементный</w:t>
            </w:r>
            <w:r>
              <w:t>, марка 100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101-9426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Круг отрезной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3,88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4,78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5,02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6,34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827"/>
        <w:gridCol w:w="810"/>
        <w:gridCol w:w="720"/>
        <w:gridCol w:w="720"/>
        <w:gridCol w:w="720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22-06-006-31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22-06-006-32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22-06-006-33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22-06-00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28,88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34,42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41,60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12,61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15,47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Авт</w:t>
            </w:r>
            <w:r>
              <w:t>омобили бортовые грузоподъемностью до 5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0,41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390541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Бензопилы дисковые “Партнер”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3,75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4,61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14,54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103-0749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Фасонные чугунные соединительные части к чугунным напорным трубам наружный диаметр 500-1000 </w:t>
            </w:r>
            <w:r>
              <w:t>мм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proofErr w:type="spellStart"/>
            <w:r>
              <w:t>Каболка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асбоцементный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0,0298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37100">
            <w:r>
              <w:t>Раствор готовый кладочный цементный, марка 100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0,0083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0,0097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101-9426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Круг отрезной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  <w:rPr>
                <w:lang w:val="en-US"/>
              </w:rPr>
            </w:pPr>
            <w:r>
              <w:t>шт</w:t>
            </w:r>
            <w:r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7,5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8,46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9,22</w:t>
            </w:r>
          </w:p>
        </w:tc>
        <w:tc>
          <w:tcPr>
            <w:tcW w:w="72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bookmarkStart w:id="57" w:name="_Toc504543432"/>
    </w:p>
    <w:p w:rsidR="00000000" w:rsidRDefault="00A37100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СОПУТСТВУЮЩИЕ РАБОТЫ</w:t>
      </w:r>
      <w:bookmarkEnd w:id="57"/>
    </w:p>
    <w:p w:rsidR="00000000" w:rsidRDefault="00A37100"/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8" w:name="_Toc504543433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22-06-011 </w:t>
      </w:r>
      <w:r>
        <w:rPr>
          <w:rFonts w:ascii="Times New Roman" w:hAnsi="Times New Roman"/>
          <w:sz w:val="20"/>
        </w:rPr>
        <w:tab/>
        <w:t>Подвешивание подземных коммуникаций при пересе</w:t>
      </w:r>
      <w:r>
        <w:rPr>
          <w:rFonts w:ascii="Times New Roman" w:hAnsi="Times New Roman"/>
          <w:sz w:val="20"/>
        </w:rPr>
        <w:t>чении их трассой трубопровода</w:t>
      </w:r>
      <w:bookmarkEnd w:id="58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01.Заготовка деталей подвесок. 02.Укладка перекладин над траншеей. 03.Заключение подвешиваемых коммуникаций в короба. 04.Обвязка коробов проволокой и подвешивание их к перекладинам. 05.Разборка по</w:t>
      </w:r>
      <w:r>
        <w:t>д</w:t>
      </w:r>
      <w:r>
        <w:t>весок.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короба</w:t>
      </w:r>
    </w:p>
    <w:p w:rsidR="00000000" w:rsidRDefault="00A37100">
      <w:pPr>
        <w:ind w:left="1400"/>
      </w:pPr>
      <w:r>
        <w:t>Подвешивание подземных коммуникаций при пересечении их трассой трубопровода, площадь сечения коробов: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22-06-011-1 </w:t>
            </w:r>
          </w:p>
        </w:tc>
        <w:tc>
          <w:tcPr>
            <w:tcW w:w="1311" w:type="dxa"/>
          </w:tcPr>
          <w:p w:rsidR="00000000" w:rsidRDefault="00A37100">
            <w:pPr>
              <w:ind w:left="142"/>
            </w:pPr>
            <w:r>
              <w:t>до 0,1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22-06-011-2 </w:t>
            </w:r>
          </w:p>
        </w:tc>
        <w:tc>
          <w:tcPr>
            <w:tcW w:w="1311" w:type="dxa"/>
          </w:tcPr>
          <w:p w:rsidR="00000000" w:rsidRDefault="00A37100">
            <w:pPr>
              <w:ind w:left="142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22-06-011-3 </w:t>
            </w:r>
          </w:p>
        </w:tc>
        <w:tc>
          <w:tcPr>
            <w:tcW w:w="1311" w:type="dxa"/>
          </w:tcPr>
          <w:p w:rsidR="00000000" w:rsidRDefault="00A37100">
            <w:pPr>
              <w:ind w:left="142"/>
            </w:pPr>
            <w:r>
              <w:t>до 0,4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22-06-011-4 </w:t>
            </w:r>
          </w:p>
        </w:tc>
        <w:tc>
          <w:tcPr>
            <w:tcW w:w="1311" w:type="dxa"/>
          </w:tcPr>
          <w:p w:rsidR="00000000" w:rsidRDefault="00A37100">
            <w:pPr>
              <w:ind w:left="142"/>
            </w:pPr>
            <w:r>
              <w:t>до 0,6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544"/>
        <w:gridCol w:w="872"/>
        <w:gridCol w:w="776"/>
        <w:gridCol w:w="776"/>
        <w:gridCol w:w="776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</w:t>
            </w:r>
            <w:r>
              <w:rPr>
                <w:sz w:val="20"/>
              </w:rPr>
              <w:t>ат</w:t>
            </w:r>
          </w:p>
        </w:tc>
        <w:tc>
          <w:tcPr>
            <w:tcW w:w="872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22-06-011-1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22-06-011-2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22-06-011-3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150702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2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Лесоматериалы круглые хвойных пород для строите</w:t>
            </w:r>
            <w:r>
              <w:t>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102-0053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Доски обрезные дл</w:t>
            </w:r>
            <w:r>
              <w:t>и</w:t>
            </w:r>
            <w:r>
              <w:t xml:space="preserve">ной 4-6,5 м, шириной 75-150 мм,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102-0307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Бруски обрезные хвойных пород длиной 2-6.5 м, то</w:t>
            </w:r>
            <w:r>
              <w:t>л</w:t>
            </w:r>
            <w:r>
              <w:t>щиной 40-60 мм, 2 сорта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37100">
            <w:r>
              <w:t>Гвозди строительные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Катанка горячекатаная в мотках диаметром 6.3-6,5 мм</w:t>
            </w:r>
          </w:p>
        </w:tc>
        <w:tc>
          <w:tcPr>
            <w:tcW w:w="872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  <w:tc>
          <w:tcPr>
            <w:tcW w:w="77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0,0023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0,0026</w:t>
            </w:r>
          </w:p>
        </w:tc>
      </w:tr>
    </w:tbl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bookmarkStart w:id="59" w:name="_Toc504543434"/>
    </w:p>
    <w:p w:rsidR="00000000" w:rsidRDefault="00A37100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22-06-012 </w:t>
      </w:r>
      <w:r>
        <w:rPr>
          <w:rFonts w:ascii="Times New Roman" w:hAnsi="Times New Roman"/>
          <w:sz w:val="20"/>
        </w:rPr>
        <w:tab/>
        <w:t>Устрой</w:t>
      </w:r>
      <w:r>
        <w:rPr>
          <w:rFonts w:ascii="Times New Roman" w:hAnsi="Times New Roman"/>
          <w:sz w:val="20"/>
        </w:rPr>
        <w:t>ство постоянных бетонных упоров на трубопроводе</w:t>
      </w:r>
      <w:bookmarkEnd w:id="59"/>
    </w:p>
    <w:p w:rsidR="00000000" w:rsidRDefault="00A37100">
      <w:pPr>
        <w:pStyle w:val="5"/>
      </w:pPr>
      <w:r>
        <w:t>Состав работ:</w:t>
      </w:r>
    </w:p>
    <w:p w:rsidR="00000000" w:rsidRDefault="00A37100">
      <w:pPr>
        <w:ind w:firstLine="425"/>
      </w:pPr>
      <w:r>
        <w:t>01.Транспортирование материалов в рабочую зону. 02.Укладка сборных бетонных блоков (нормы 1-9). 03.Устройство опалубки монолитных бетонных упоров (нормы 10-15). 04.Укладка бетонной смеси с уплотнен</w:t>
      </w:r>
      <w:r>
        <w:t>и</w:t>
      </w:r>
      <w:r>
        <w:t>ем. 05.Разборка опалубки.</w:t>
      </w:r>
    </w:p>
    <w:p w:rsidR="00000000" w:rsidRDefault="00A37100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A37100">
      <w:pPr>
        <w:ind w:left="1400"/>
      </w:pPr>
      <w:r>
        <w:t>Устройство постоянных бетонных упоров на трубопроводе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22-06-012-2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125;150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22-06-012-3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22-06-012-4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22-06-012-5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22-06-012-6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350; 400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22-06-012-7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450;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22-06-012-8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22-06-012-9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22-06-012-10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22-06-012-11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22-06-012-12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22-06-012-13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22-06-012-14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37100">
            <w:r>
              <w:t xml:space="preserve">22-06-012-15 </w:t>
            </w:r>
          </w:p>
        </w:tc>
        <w:tc>
          <w:tcPr>
            <w:tcW w:w="1476" w:type="dxa"/>
          </w:tcPr>
          <w:p w:rsidR="00000000" w:rsidRDefault="00A37100">
            <w:pPr>
              <w:ind w:left="142"/>
            </w:pPr>
            <w:r>
              <w:t>1600 мм</w:t>
            </w:r>
          </w:p>
        </w:tc>
      </w:tr>
    </w:tbl>
    <w:p w:rsidR="00000000" w:rsidRDefault="00A371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033"/>
        <w:gridCol w:w="825"/>
        <w:gridCol w:w="733"/>
        <w:gridCol w:w="733"/>
        <w:gridCol w:w="733"/>
        <w:gridCol w:w="73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5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</w:t>
            </w:r>
          </w:p>
        </w:tc>
        <w:tc>
          <w:tcPr>
            <w:tcW w:w="73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22-06-012-2</w:t>
            </w:r>
          </w:p>
        </w:tc>
        <w:tc>
          <w:tcPr>
            <w:tcW w:w="73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22-06-012-3</w:t>
            </w:r>
          </w:p>
        </w:tc>
        <w:tc>
          <w:tcPr>
            <w:tcW w:w="733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22-06-012-4</w:t>
            </w:r>
          </w:p>
        </w:tc>
        <w:tc>
          <w:tcPr>
            <w:tcW w:w="728" w:type="dxa"/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5,82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8,26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2,20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2,20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2,33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2,36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И </w:t>
            </w:r>
            <w:r>
              <w:rPr>
                <w:b/>
              </w:rPr>
              <w:t>МЕХАНИЗМЫ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1,42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403-9005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Блоки сборные бетонные прямоугольные объемом до 0,3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403-9006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Блоки сборные бетонные прямоугольные объемом до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1,04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403-9007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Блоки сборные бетонные прямоугольные объемом более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тяжелый, класс В 7,5 (М100)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0,39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102-0113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Доски о</w:t>
            </w:r>
            <w:r>
              <w:t>б</w:t>
            </w:r>
            <w:r>
              <w:t xml:space="preserve">резные длиной 2-3,75 м, шириной 75-150 мм,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комовая, сорт 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0,00035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0,00062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0,0008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0,0009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0,0017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0,0021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809"/>
        <w:gridCol w:w="719"/>
        <w:gridCol w:w="719"/>
        <w:gridCol w:w="719"/>
        <w:gridCol w:w="71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22-06-012-6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22-06-012-7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22-06-012-8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22-06-012-9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13,52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17,77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28,99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33,03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3,90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10,44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6,27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7,80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1,56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4,17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5,20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111100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</w:t>
            </w:r>
            <w:r>
              <w:t>е 4 кВт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403-9007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Блоки сборные бетонные прямоугольные объемом более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2,44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4,05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8,63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Бетон тяжелый, класс В 7,5 (М100)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1,76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102-0113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Доски о</w:t>
            </w:r>
            <w:r>
              <w:t>б</w:t>
            </w:r>
            <w:r>
              <w:t xml:space="preserve">резные длиной 2-3,75 м, шириной 75-150 мм,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0,097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комовая, сорт 1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0,00143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0,00198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0,0028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0,0040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0,0055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0,0067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401-0004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Б</w:t>
            </w:r>
            <w:r>
              <w:t>етон тяжелый, класс В 10 (М150)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15,4</w:t>
            </w:r>
          </w:p>
        </w:tc>
      </w:tr>
    </w:tbl>
    <w:p w:rsidR="00000000" w:rsidRDefault="00A371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783"/>
        <w:gridCol w:w="696"/>
        <w:gridCol w:w="696"/>
        <w:gridCol w:w="696"/>
        <w:gridCol w:w="696"/>
        <w:gridCol w:w="69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22-06-012-11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22-06-012-12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22-06-012-13</w:t>
            </w:r>
          </w:p>
        </w:tc>
        <w:tc>
          <w:tcPr>
            <w:tcW w:w="696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22-06-012-14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A3710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22-06-012-15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82,60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104,64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181,93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246,34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18,85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19,87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48,29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67,14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6,66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16,58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23,09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111100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Вибраторы глубинные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23,13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24,19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60,16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83,76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132,41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Автомобили бортовые грузоподъемностью до 5 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1,63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11,57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30,08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41,89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3710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A3710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Бетон тяжелый, класс В 10 (М150)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24,4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63,1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87,1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2,58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3,41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6,05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9,18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102-0113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Пиломатериалы хвойных пород. Доски о</w:t>
            </w:r>
            <w:r>
              <w:t>б</w:t>
            </w:r>
            <w:r>
              <w:t>резные длиной 2-3,75 м, шириной 75-150 мм, толщи</w:t>
            </w:r>
            <w:r>
              <w:t xml:space="preserve">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0,98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1,76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2,32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37100">
            <w:r>
              <w:t>Известь строительная негашеная комовая, сорт 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0,0245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0,058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A37100">
            <w:pPr>
              <w:ind w:left="-57"/>
              <w:jc w:val="center"/>
            </w:pPr>
            <w:r>
              <w:t>0,0765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37100">
            <w:pPr>
              <w:ind w:left="142" w:hanging="142"/>
            </w:pPr>
            <w:r>
              <w:t>Вода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0,0686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0,084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0,123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0,162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A37100">
            <w:pPr>
              <w:ind w:left="-57"/>
              <w:jc w:val="center"/>
            </w:pPr>
            <w:r>
              <w:t>0,214</w:t>
            </w:r>
          </w:p>
        </w:tc>
      </w:tr>
    </w:tbl>
    <w:p w:rsidR="00000000" w:rsidRDefault="00A37100">
      <w:pPr>
        <w:tabs>
          <w:tab w:val="left" w:pos="1843"/>
          <w:tab w:val="right" w:leader="dot" w:pos="9356"/>
        </w:tabs>
        <w:suppressAutoHyphens/>
        <w:ind w:left="1843" w:hanging="1701"/>
      </w:pPr>
    </w:p>
    <w:p w:rsidR="00000000" w:rsidRDefault="00A37100">
      <w:pPr>
        <w:tabs>
          <w:tab w:val="left" w:pos="1843"/>
          <w:tab w:val="right" w:leader="dot" w:pos="9356"/>
        </w:tabs>
        <w:suppressAutoHyphens/>
        <w:ind w:left="1843" w:hanging="1701"/>
      </w:pPr>
    </w:p>
    <w:p w:rsidR="00000000" w:rsidRDefault="00A37100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60" w:name="_Toc504543435"/>
      <w:r>
        <w:rPr>
          <w:rFonts w:ascii="Times New Roman" w:hAnsi="Times New Roman"/>
          <w:spacing w:val="0"/>
          <w:sz w:val="20"/>
        </w:rPr>
        <w:t>содержание</w:t>
      </w:r>
      <w:bookmarkEnd w:id="60"/>
    </w:p>
    <w:p w:rsidR="00000000" w:rsidRDefault="00A37100"/>
    <w:p w:rsidR="00000000" w:rsidRDefault="00A37100">
      <w:pPr>
        <w:tabs>
          <w:tab w:val="left" w:pos="1418"/>
          <w:tab w:val="right" w:leader="dot" w:pos="9356"/>
        </w:tabs>
        <w:ind w:left="1418" w:hanging="1134"/>
      </w:pPr>
      <w:r>
        <w:rPr>
          <w:b/>
        </w:rPr>
        <w:t>Техническая часть.</w:t>
      </w:r>
    </w:p>
    <w:p w:rsidR="00000000" w:rsidRDefault="00A37100">
      <w:pPr>
        <w:tabs>
          <w:tab w:val="left" w:pos="1418"/>
          <w:tab w:val="right" w:leader="dot" w:pos="9356"/>
        </w:tabs>
        <w:ind w:left="1418" w:hanging="992"/>
      </w:pPr>
      <w:r>
        <w:rPr>
          <w:b/>
        </w:rPr>
        <w:t>1. Общие указания</w:t>
      </w:r>
    </w:p>
    <w:p w:rsidR="00000000" w:rsidRDefault="00A37100">
      <w:pPr>
        <w:tabs>
          <w:tab w:val="left" w:pos="1418"/>
          <w:tab w:val="right" w:leader="dot" w:pos="9356"/>
        </w:tabs>
        <w:ind w:left="1418" w:hanging="992"/>
      </w:pPr>
      <w:r>
        <w:rPr>
          <w:b/>
        </w:rPr>
        <w:t>2. Правила исчисления объемов работ</w:t>
      </w:r>
    </w:p>
    <w:p w:rsidR="00000000" w:rsidRDefault="00A37100">
      <w:pPr>
        <w:tabs>
          <w:tab w:val="left" w:pos="1418"/>
          <w:tab w:val="right" w:leader="dot" w:pos="9356"/>
        </w:tabs>
        <w:ind w:left="1418" w:hanging="992"/>
        <w:rPr>
          <w:b/>
        </w:rPr>
      </w:pPr>
      <w:r>
        <w:rPr>
          <w:b/>
        </w:rPr>
        <w:t>3. Коэффициенты к нормам</w:t>
      </w:r>
    </w:p>
    <w:p w:rsidR="00000000" w:rsidRDefault="00A37100">
      <w:pPr>
        <w:tabs>
          <w:tab w:val="left" w:pos="1843"/>
          <w:tab w:val="right" w:leader="dot" w:pos="9356"/>
        </w:tabs>
        <w:suppressAutoHyphens/>
        <w:ind w:left="1843" w:hanging="1701"/>
        <w:rPr>
          <w:b/>
        </w:rPr>
      </w:pPr>
      <w:r>
        <w:rPr>
          <w:b/>
        </w:rPr>
        <w:t>РАЗДЕЛ 01. УКЛАДКА ТРУБОПРОВОДОВ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1. ТРУБЫ АСБЕСТОЦЕМЕНТНЫЕ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22-01-001 </w:t>
      </w:r>
      <w:r>
        <w:tab/>
        <w:t>Укладка асбестоцементных водопроводных труб с соединением при помощи асб</w:t>
      </w:r>
      <w:r>
        <w:t>е</w:t>
      </w:r>
      <w:r>
        <w:t>стоцементных муфт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22-01-002 </w:t>
      </w:r>
      <w:r>
        <w:tab/>
        <w:t>Укладка асбестоцементных водопр</w:t>
      </w:r>
      <w:r>
        <w:t>оводных труб с соединением труб чугунными муфтами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2. ТРУБЫ ЧУГУННЫЕ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22-01-006 </w:t>
      </w:r>
      <w:r>
        <w:tab/>
        <w:t>Укладка водопроводных чугунных напорных раструбных труб при заделке ра</w:t>
      </w:r>
      <w:r>
        <w:t>с</w:t>
      </w:r>
      <w:r>
        <w:t>трубов асбестоцементом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22-01-007 </w:t>
      </w:r>
      <w:r>
        <w:tab/>
        <w:t>Укладка водопроводных чугунных напорных труб с заделкой раструбов резин</w:t>
      </w:r>
      <w:r>
        <w:t>о</w:t>
      </w:r>
      <w:r>
        <w:t>выми уплотнительными манжетами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3. ТРУБЫ СТАЛЬНЫЕ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22-01-011 </w:t>
      </w:r>
      <w:r>
        <w:tab/>
        <w:t>Укладка стальных водопроводных труб с гидравлическим испытанием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22-01-012 </w:t>
      </w:r>
      <w:r>
        <w:tab/>
        <w:t>Укладка стальных водопроводных труб с пневматическим испытанием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4. ТРУБЫ ЖЕЛЕЗОБЕТОННЫЕ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22-01-01</w:t>
      </w:r>
      <w:r>
        <w:t xml:space="preserve">7 </w:t>
      </w:r>
      <w:r>
        <w:tab/>
        <w:t>Укладка железобетонных напорных труб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5. ТРУБЫ ПОЛИЭТИЛЕНОВЫЕ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22-01-021 </w:t>
      </w:r>
      <w:r>
        <w:tab/>
        <w:t>Укладка трубопроводов из полиэтиленовых труб</w:t>
      </w:r>
    </w:p>
    <w:p w:rsidR="00000000" w:rsidRDefault="00A37100">
      <w:pPr>
        <w:pStyle w:val="BlockText"/>
        <w:spacing w:before="0" w:line="240" w:lineRule="auto"/>
        <w:ind w:right="0"/>
        <w:rPr>
          <w:sz w:val="20"/>
        </w:rPr>
      </w:pPr>
      <w:r>
        <w:rPr>
          <w:sz w:val="20"/>
        </w:rPr>
        <w:t>РАЗДЕЛ 02. АНТИКОРРОЗИЙНАЯ ИЗОЛЯЦИЯ СТАЛЬНЫХ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22-02-001 </w:t>
      </w:r>
      <w:r>
        <w:tab/>
        <w:t>Нанесение нормальной антикоррозионной битумно-резиновой или битумно-полимерной изоляции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22-02-002 </w:t>
      </w:r>
      <w:r>
        <w:tab/>
        <w:t>Нанесение усиленной антикоррозионной битумно-резиновой или битумно-полимерной изоляции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22-02-003 </w:t>
      </w:r>
      <w:r>
        <w:tab/>
        <w:t>Нанесение весьма усиленной антикоррозионной битумно-рез</w:t>
      </w:r>
      <w:r>
        <w:t>иновой или битумно-полимерной изоляции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22-02-004 </w:t>
      </w:r>
      <w:r>
        <w:tab/>
        <w:t>Нанесение нормальной антикоррозионной битумно-резиновой или битумно-полимерной изоляции на стыки и фасонные части стальных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22-02-005 </w:t>
      </w:r>
      <w:r>
        <w:tab/>
        <w:t>Нанесение усиленной антикоррозионной битумно-резиновой или битумно-полимерной изоляции на стыки и фасонные части стальных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22-02-006 </w:t>
      </w:r>
      <w:r>
        <w:tab/>
        <w:t>Нанесение весьма усиленной антикоррозионной битумно-резиновой или битумно-полимерной изоляции на стыки и фасонные части стальны</w:t>
      </w:r>
      <w:r>
        <w:t>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22-02-007 </w:t>
      </w:r>
      <w:r>
        <w:tab/>
        <w:t>Нанесение изоляции стальных трубопроводов диаметром более 1200 мм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22-02-008 </w:t>
      </w:r>
      <w:r>
        <w:tab/>
        <w:t>Нанесение нормальной антикоррозионной изоляции из полимерных липких лент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22-02-009 </w:t>
      </w:r>
      <w:r>
        <w:tab/>
        <w:t>Нанесение усиленной антикоррозионной изоляции из полимерных липких лент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22-02-010 </w:t>
      </w:r>
      <w:r>
        <w:tab/>
        <w:t>Нанесение весьма усиленной антикоррозионной изоляции из полимерных липких лент на стальные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22-02-011 </w:t>
      </w:r>
      <w:r>
        <w:tab/>
        <w:t>Нанесение нормальной антикоррозионной изоляции из п</w:t>
      </w:r>
      <w:r>
        <w:t>олимерных липких лент на стыки и фасонные части стальных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22-02-012 </w:t>
      </w:r>
      <w:r>
        <w:tab/>
        <w:t>Нанесение усиленной антикоррозионной изоляции из полимерных липких лент на стыки и фасонные части стальных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22-02-013 </w:t>
      </w:r>
      <w:r>
        <w:tab/>
        <w:t>Нанесение весьма усиленной антикоррозионной изоляции из полимерных липких лент на стыках и фасонные части стальных трубопроводов</w:t>
      </w:r>
    </w:p>
    <w:p w:rsidR="00000000" w:rsidRDefault="00A37100">
      <w:pPr>
        <w:pStyle w:val="7"/>
        <w:spacing w:before="0" w:line="240" w:lineRule="auto"/>
        <w:ind w:right="0"/>
        <w:rPr>
          <w:sz w:val="20"/>
        </w:rPr>
      </w:pPr>
      <w:r>
        <w:rPr>
          <w:sz w:val="20"/>
        </w:rPr>
        <w:t>РАЗДЕЛ 03 УСТАНОВКА АРМАТУРЫ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1. ФАСОННЫЕ ЧАСТИ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22-03-001 </w:t>
      </w:r>
      <w:r>
        <w:tab/>
        <w:t>Установка фасонных частей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22-03-002 </w:t>
      </w:r>
      <w:r>
        <w:tab/>
        <w:t>Установка полиэтиленовых фасонных частей</w:t>
      </w:r>
    </w:p>
    <w:p w:rsidR="00000000" w:rsidRDefault="00A37100">
      <w:pPr>
        <w:keepNext/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 xml:space="preserve">2. ЗАДВИЖКИ, </w:t>
      </w:r>
      <w:r>
        <w:rPr>
          <w:b/>
          <w:i/>
        </w:rPr>
        <w:t>КЛАПАНЫ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22-03-006 </w:t>
      </w:r>
      <w:r>
        <w:tab/>
        <w:t>Установка задвижек или клапанов обратных чугунных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22-03-007 </w:t>
      </w:r>
      <w:r>
        <w:tab/>
        <w:t>Установка задвижек или клапанов обратных стальных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 xml:space="preserve">3. </w:t>
      </w:r>
      <w:proofErr w:type="spellStart"/>
      <w:r>
        <w:rPr>
          <w:b/>
          <w:i/>
        </w:rPr>
        <w:t>ВАНТУЗЫ</w:t>
      </w:r>
      <w:proofErr w:type="spellEnd"/>
      <w:r>
        <w:rPr>
          <w:b/>
          <w:i/>
        </w:rPr>
        <w:t>, ГИДРАНТЫ, КОЛОНКИ ВОДОРАЗБОРНЫЕ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22-03-011 </w:t>
      </w:r>
      <w:r>
        <w:tab/>
        <w:t xml:space="preserve">Установка </w:t>
      </w:r>
      <w:proofErr w:type="spellStart"/>
      <w:r>
        <w:t>вантузов</w:t>
      </w:r>
      <w:proofErr w:type="spellEnd"/>
      <w:r>
        <w:t>, гидрантов, колонок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4. ФЛАНЦЫ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22-03-014 </w:t>
      </w:r>
      <w:r>
        <w:tab/>
        <w:t>Приварка фланцев к стальным трубопроводам</w:t>
      </w:r>
    </w:p>
    <w:p w:rsidR="00000000" w:rsidRDefault="00A37100">
      <w:pPr>
        <w:pStyle w:val="9"/>
        <w:spacing w:before="0" w:line="240" w:lineRule="auto"/>
        <w:ind w:right="0"/>
        <w:rPr>
          <w:sz w:val="20"/>
        </w:rPr>
      </w:pPr>
      <w:r>
        <w:rPr>
          <w:sz w:val="20"/>
        </w:rPr>
        <w:t>РАЗДЕЛ 04. КОЛОДЦЫ ВОДОПРОВОДНЫЕ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22-04-001 </w:t>
      </w:r>
      <w:r>
        <w:tab/>
        <w:t>Устройство круглых колодцев из сборного железобетона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22-04-002 </w:t>
      </w:r>
      <w:r>
        <w:tab/>
        <w:t>Устройство водопроводных кирпичных колодцев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22-04-003 </w:t>
      </w:r>
      <w:r>
        <w:tab/>
        <w:t>Устройство водопроводных бе</w:t>
      </w:r>
      <w:r>
        <w:t>тонных колодцев с монолитными стенами и покр</w:t>
      </w:r>
      <w:r>
        <w:t>ы</w:t>
      </w:r>
      <w:r>
        <w:t>тием из сборного железобетона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22-04-004 </w:t>
      </w:r>
      <w:r>
        <w:tab/>
        <w:t>Установка путевых водоразборных кранов</w:t>
      </w:r>
    </w:p>
    <w:p w:rsidR="00000000" w:rsidRDefault="00A37100">
      <w:pPr>
        <w:pStyle w:val="9"/>
        <w:spacing w:before="0" w:line="240" w:lineRule="auto"/>
        <w:ind w:right="0"/>
        <w:rPr>
          <w:sz w:val="20"/>
        </w:rPr>
      </w:pPr>
      <w:r>
        <w:rPr>
          <w:sz w:val="20"/>
        </w:rPr>
        <w:t>РАЗДЕЛ 05. БЕСТРАНШЕЙНАЯ ПРОКЛАДКА ТРУБ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22-05-001 </w:t>
      </w:r>
      <w:r>
        <w:tab/>
        <w:t>Продавливание с разработкой грунта вручную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22-05-002 </w:t>
      </w:r>
      <w:r>
        <w:tab/>
        <w:t xml:space="preserve">Продавливание без разработки грунта (прокол) 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22-05-003 </w:t>
      </w:r>
      <w:r>
        <w:tab/>
        <w:t>Протаскивание в футляр стальных труб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22-05-004 </w:t>
      </w:r>
      <w:r>
        <w:tab/>
        <w:t>Заделка битумом и прядью концов футляра</w:t>
      </w:r>
    </w:p>
    <w:p w:rsidR="00000000" w:rsidRDefault="00A37100">
      <w:pPr>
        <w:pStyle w:val="9"/>
        <w:spacing w:before="0" w:line="240" w:lineRule="auto"/>
        <w:ind w:right="0"/>
        <w:rPr>
          <w:sz w:val="20"/>
        </w:rPr>
      </w:pPr>
      <w:r>
        <w:rPr>
          <w:sz w:val="20"/>
        </w:rPr>
        <w:t>РАЗДЕЛ 06. ПРОЧИЕ РАБОТЫ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1. ПРОМЫВКА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22-06-001 </w:t>
      </w:r>
      <w:r>
        <w:tab/>
        <w:t>Промывка с дезинфекцией трубопроводов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</w:t>
      </w:r>
      <w:r>
        <w:t xml:space="preserve">-06-002 </w:t>
      </w:r>
      <w:r>
        <w:tab/>
        <w:t>Промывка без дезинфекции трубопроводов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2. ВРЕЗКА ШТУЦЕРОВ В СУЩЕСТВУЮЩИЕ ТРУБОПРОВОДЫ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22-06-005 </w:t>
      </w:r>
      <w:r>
        <w:tab/>
        <w:t xml:space="preserve">Врезка в существующие сети из стальных труб стальных штуцеров (патрубков) 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22-06-006 </w:t>
      </w:r>
      <w:r>
        <w:tab/>
        <w:t>Врезка в существующие сети из чугунных труб чугунных тройников</w:t>
      </w:r>
    </w:p>
    <w:p w:rsidR="00000000" w:rsidRDefault="00A37100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3. СОПУТСТВУЮЩИЕ РАБОТЫ</w:t>
      </w:r>
    </w:p>
    <w:p w:rsidR="00000000" w:rsidRDefault="00A37100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22-06-011 </w:t>
      </w:r>
      <w:r>
        <w:tab/>
        <w:t>Подвешивание подземных коммуникаций при пересечении их трассой трубопровода</w:t>
      </w:r>
    </w:p>
    <w:p w:rsidR="00000000" w:rsidRDefault="00A37100">
      <w:pPr>
        <w:tabs>
          <w:tab w:val="left" w:pos="1418"/>
          <w:tab w:val="right" w:leader="dot" w:pos="9356"/>
        </w:tabs>
        <w:ind w:left="1418" w:hanging="992"/>
      </w:pPr>
      <w:proofErr w:type="spellStart"/>
      <w:r>
        <w:t>ГЭСН</w:t>
      </w:r>
      <w:proofErr w:type="spellEnd"/>
      <w:r>
        <w:t xml:space="preserve"> 22-06-012 Устройство постоянных бетонных упоров на трубопроводе</w:t>
      </w:r>
    </w:p>
    <w:sectPr w:rsidR="00000000">
      <w:pgSz w:w="11907" w:h="16840" w:code="9"/>
      <w:pgMar w:top="1440" w:right="1797" w:bottom="1440" w:left="1797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100">
      <w:r>
        <w:separator/>
      </w:r>
    </w:p>
  </w:endnote>
  <w:endnote w:type="continuationSeparator" w:id="0">
    <w:p w:rsidR="00000000" w:rsidRDefault="00A3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100">
      <w:r>
        <w:separator/>
      </w:r>
    </w:p>
  </w:footnote>
  <w:footnote w:type="continuationSeparator" w:id="0">
    <w:p w:rsidR="00000000" w:rsidRDefault="00A3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100"/>
    <w:rsid w:val="00A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after="120"/>
      <w:jc w:val="center"/>
      <w:outlineLvl w:val="0"/>
    </w:pPr>
    <w:rPr>
      <w:rFonts w:ascii="Arial Black" w:hAnsi="Arial Black"/>
      <w:b/>
      <w:caps/>
      <w:spacing w:val="20"/>
      <w:kern w:val="28"/>
      <w:sz w:val="3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tabs>
        <w:tab w:val="left" w:pos="1843"/>
        <w:tab w:val="right" w:leader="dot" w:pos="9356"/>
      </w:tabs>
      <w:suppressAutoHyphens/>
      <w:spacing w:before="60" w:line="238" w:lineRule="auto"/>
      <w:ind w:left="1843" w:right="567" w:hanging="1701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before="40" w:after="20"/>
      <w:jc w:val="center"/>
      <w:outlineLvl w:val="7"/>
    </w:pPr>
    <w:rPr>
      <w:b/>
      <w:spacing w:val="4"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1843"/>
        <w:tab w:val="right" w:leader="dot" w:pos="9356"/>
      </w:tabs>
      <w:spacing w:before="40" w:line="235" w:lineRule="auto"/>
      <w:ind w:left="426" w:right="567" w:hanging="284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  <w:rPr>
      <w:rFonts w:ascii="Times New Roman" w:hAnsi="Times New Roman"/>
      <w:sz w:val="18"/>
    </w:r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sz w:val="18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  <w:rPr>
      <w:rFonts w:ascii="Times New Roman" w:hAnsi="Times New Roman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customStyle="1" w:styleId="BodyTextIndent2">
    <w:name w:val="Body Text Indent 2"/>
    <w:basedOn w:val="a"/>
    <w:pPr>
      <w:keepNext/>
      <w:keepLines/>
      <w:spacing w:before="360" w:after="120"/>
      <w:ind w:left="3118" w:hanging="3118"/>
    </w:pPr>
    <w:rPr>
      <w:b/>
      <w:sz w:val="24"/>
    </w:rPr>
  </w:style>
  <w:style w:type="paragraph" w:customStyle="1" w:styleId="BodyTextIndent3">
    <w:name w:val="Body Text Indent 3"/>
    <w:basedOn w:val="a"/>
    <w:pPr>
      <w:ind w:left="1400"/>
    </w:pPr>
  </w:style>
  <w:style w:type="paragraph" w:styleId="13">
    <w:name w:val="toc 1"/>
    <w:basedOn w:val="a"/>
    <w:next w:val="a"/>
    <w:semiHidden/>
    <w:pPr>
      <w:spacing w:before="40" w:after="20"/>
      <w:ind w:left="907" w:hanging="907"/>
    </w:pPr>
    <w:rPr>
      <w:b/>
      <w:sz w:val="28"/>
    </w:rPr>
  </w:style>
  <w:style w:type="paragraph" w:styleId="20">
    <w:name w:val="toc 2"/>
    <w:basedOn w:val="a"/>
    <w:next w:val="a"/>
    <w:semiHidden/>
    <w:pPr>
      <w:tabs>
        <w:tab w:val="right" w:leader="dot" w:pos="9629"/>
      </w:tabs>
      <w:spacing w:before="20"/>
      <w:ind w:left="1190" w:right="397" w:hanging="992"/>
    </w:pPr>
    <w:rPr>
      <w:b/>
      <w:i/>
      <w:noProof/>
      <w:sz w:val="24"/>
    </w:rPr>
  </w:style>
  <w:style w:type="paragraph" w:styleId="30">
    <w:name w:val="toc 3"/>
    <w:basedOn w:val="a"/>
    <w:next w:val="a"/>
    <w:semiHidden/>
    <w:pPr>
      <w:tabs>
        <w:tab w:val="left" w:pos="1985"/>
        <w:tab w:val="right" w:leader="dot" w:pos="9629"/>
      </w:tabs>
      <w:ind w:left="1984" w:right="425" w:hanging="1559"/>
    </w:pPr>
    <w:rPr>
      <w:noProof/>
    </w:r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paragraph" w:customStyle="1" w:styleId="BlockText">
    <w:name w:val="Block Text"/>
    <w:basedOn w:val="a"/>
    <w:pPr>
      <w:tabs>
        <w:tab w:val="left" w:pos="1843"/>
        <w:tab w:val="right" w:leader="dot" w:pos="9356"/>
      </w:tabs>
      <w:suppressAutoHyphens/>
      <w:spacing w:before="60" w:line="238" w:lineRule="auto"/>
      <w:ind w:left="1843" w:right="567" w:hanging="1701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31131</Words>
  <Characters>177447</Characters>
  <Application>Microsoft Office Word</Application>
  <DocSecurity>0</DocSecurity>
  <Lines>1478</Lines>
  <Paragraphs>416</Paragraphs>
  <ScaleCrop>false</ScaleCrop>
  <Company>Пермский ЦНТИ</Company>
  <LinksUpToDate>false</LinksUpToDate>
  <CharactersWithSpaces>208162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2001-02-27T11:04:00Z</cp:lastPrinted>
  <dcterms:created xsi:type="dcterms:W3CDTF">2013-04-11T11:16:00Z</dcterms:created>
  <dcterms:modified xsi:type="dcterms:W3CDTF">2013-04-11T11:16:00Z</dcterms:modified>
</cp:coreProperties>
</file>