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3286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СТРОИТЕЛЬНЫЙ КОМИТЕТ СССР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МОНТАЖНЫЕ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РЕМОНТНО-СТРОИТЕЛЬНЫЕ РАБОТЫ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 34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компрессоров, насосов и вентиляторов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</w:t>
      </w:r>
      <w:r>
        <w:rPr>
          <w:rFonts w:ascii="Times New Roman" w:hAnsi="Times New Roman"/>
          <w:sz w:val="20"/>
        </w:rPr>
        <w:t>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(ЦБНТС) и Нормативно-исследовательской станцией № 33 при тресте "Двигательмонтаж" Министерства монтажных и специальных строительных работ СССР с использованием нор</w:t>
      </w:r>
      <w:r>
        <w:rPr>
          <w:rFonts w:ascii="Times New Roman" w:hAnsi="Times New Roman"/>
          <w:sz w:val="20"/>
        </w:rPr>
        <w:t>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Государственным институтом по проектированию технологии монтажа предприятий химической промышленности (Гипрохиммонтаж) Минмонтажспецстроя СССР.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Ведущие исполнители - Г.Н.Баранов (ЦНИ</w:t>
      </w:r>
      <w:r>
        <w:rPr>
          <w:rFonts w:ascii="Times New Roman" w:hAnsi="Times New Roman"/>
          <w:sz w:val="20"/>
        </w:rPr>
        <w:t>Б), Л.Г.Репин (НИС № 33 при тресте "Двигательмонтаж").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- О.В.Валецкая (ЦНИБ), Б.Д.Иванов (НИС № 33 при тресте "Двигательмонтаж"), Г.М.Мулкиджан (ЦБНТС), З.М.Николаева (НИС № 33 при тресте "Двигательмонтаж"), Я.И.Шварц (Гипрохиммонтаж).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Ответственный за выпуск - В.А.Лукинов (ЦБНТС).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</w:t>
      </w:r>
      <w:r>
        <w:rPr>
          <w:rFonts w:ascii="Times New Roman" w:hAnsi="Times New Roman"/>
          <w:sz w:val="20"/>
        </w:rPr>
        <w:t xml:space="preserve"> Профессиональных Союзов от 28 сентября 1989 г. № 139/327/20-46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сборник содержит нормы времени и расценки на работы по монтажу компрессоров, нагнетателей, газовоздуходувок, насосов, вентиляторов, дымососов.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времени и расценками предусмотрено соблюдение следующих условий: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должно поступать в монтажную зону комплектно, не требующим пригонки стыкуемых и сопрягаемых элементов, прошедшим заводскую контрольную сборку и обкатку в соответствии с техническими усл</w:t>
      </w:r>
      <w:r>
        <w:rPr>
          <w:rFonts w:ascii="Times New Roman" w:hAnsi="Times New Roman"/>
          <w:sz w:val="20"/>
        </w:rPr>
        <w:t>овиями на поставку, а в случаях нарушения сроков или условий хранения, выявления повреждений или дефектов оборудования - после проведения предмонтажной ревизии и устранения неисправностей; здания, фундаменты и опорные конструкции должны быть готовы к монтажу согласно строительным нормам и правилам и соответствовать проекту; монтажная зона должна быть подготовлена в соответствии с проектом производства работ; работы должны производиться в соответствии с требованиями СНиП III-4-80 "Техника безопасности в стро</w:t>
      </w:r>
      <w:r>
        <w:rPr>
          <w:rFonts w:ascii="Times New Roman" w:hAnsi="Times New Roman"/>
          <w:sz w:val="20"/>
        </w:rPr>
        <w:t>ительстве" и противопожарными правилами; рабочие должны знать и выполнять все требования, предусмотренные СНиП 3.05.05-84 "Технологическое оборудование и технологические трубопроводы".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Нормами времени и расценками предусмотрено выполнение работ в § 1-5, 8-13, 15, 24-25, 28-32 при помощи кранов с электрическим или механическим приводом, в § 6 и 7 - ручных мостовых кранов, а в остальных параграфах сборника - с помощью электрических лебедок.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условий производства работ, предусмотренных в соотве</w:t>
      </w:r>
      <w:r>
        <w:rPr>
          <w:rFonts w:ascii="Times New Roman" w:hAnsi="Times New Roman"/>
          <w:sz w:val="20"/>
        </w:rPr>
        <w:t>тствующих параграфах, Н. вр. и Расц. следует умножать: при замене кранов с электрическим или механическим приводом электрическими лебедками - на 1,25 (ВЧ-1); при замене электрических лебедок кранами с электрическим или механическим приводом - на 0,8 (ВЧ-2).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времени и расценками предусмотрено перемещение оборудования в пределах монтажной зоны: горизонтальное - в радиусе до 20 м от места установки, вертикальное - от отметки перекрытия, с которого производится монтаж, на высоту фундамента, а также п</w:t>
      </w:r>
      <w:r>
        <w:rPr>
          <w:rFonts w:ascii="Times New Roman" w:hAnsi="Times New Roman"/>
          <w:sz w:val="20"/>
        </w:rPr>
        <w:t>одъем и опускание отдельных узлов и деталей на высоту их расположения в собранном комплекте.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 времени и расценками учтены и отдельной оплате не подлежат, за исключением случаев, оговоренных в соответствующих параграфах, следующие операции: распаковка оборудования с уборкой и отноской упаковки; проверка соответствия оборудования проекту и заводской документации, комплектности и технического состояния наружным осмотром (без разборки на узлы и детали); очистка оборудования от консервирующей смазки и </w:t>
      </w:r>
      <w:r>
        <w:rPr>
          <w:rFonts w:ascii="Times New Roman" w:hAnsi="Times New Roman"/>
          <w:sz w:val="20"/>
        </w:rPr>
        <w:t>покрытий, обезжиривание подливаемых бетонной смесью опорных поверхностей и фундаментных болтов; смазка деталей, заполнение смазочными и другими материалами устройств оборудования; сортировка частей и деталей по маркировке и размещение на рабочем месте в порядке последовательности работ; проверка фундаментов и оснований по габаритам, осям, отметкам, а также по расположению и размерам отверстий для фундаментных болтов; разметка по чертежам мест установки оборудования, планировка на фундаментах мест под подкла</w:t>
      </w:r>
      <w:r>
        <w:rPr>
          <w:rFonts w:ascii="Times New Roman" w:hAnsi="Times New Roman"/>
          <w:sz w:val="20"/>
        </w:rPr>
        <w:t>дки и анкерные плиты; укрупнительная монтажная сборка оборудования; установка, выверка и закрепление агрегатов, машин или их частей (станин, рам, улиток и т.п.) на фундаментах или основаниях со строповкой и расстроповкой, установкой подкладок и фундаментных болтов, сдачей под подливку и наблюдением за подливкой; монтаж аппаратов и обвязочных трубопроводов, поставляемых комплектно с машиной; установка контрольно-измерительных приборов; индивидуальное испытание оборудования вхолостую; перестановка отводных бл</w:t>
      </w:r>
      <w:r>
        <w:rPr>
          <w:rFonts w:ascii="Times New Roman" w:hAnsi="Times New Roman"/>
          <w:sz w:val="20"/>
        </w:rPr>
        <w:t>оков и управление электролебедками в процессе монтажа.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времени и расценками не учтены следующие работы: разгрузка оборудования, доставка его в монтажную зону и подача на перекрытие, с которого производится монтаж; подноска, оснастка, установка, снятие и уборка такелажных механизмов и приспособлений; устройство подмостей; общестроительные работы, связанные с монтажом (пробивка и заделка отверстий, установка опалубки, заливка фундаментных болтов, заливка и подливка раствором рам, станин, разборка о</w:t>
      </w:r>
      <w:r>
        <w:rPr>
          <w:rFonts w:ascii="Times New Roman" w:hAnsi="Times New Roman"/>
          <w:sz w:val="20"/>
        </w:rPr>
        <w:t>палубки фундаментов и т.п.); обезжиривание кислородного оборудования; изготовление болтов, клиньев, подкладок, шпонок и шпоночных пазов; сварка и газовая резка; установка электродвигателей, кроме случаев, оговоренных в параграфах, и электромонтажные работы по ним; насадка приводных шкивов и муфт; установка лестниц, площадок, ограждений, не входящих в комплект поставки машины; ревизия оборудования, исправление дефектов, допущенных заводом-изготовителем или возникших при транспортировании и хранении; доизгото</w:t>
      </w:r>
      <w:r>
        <w:rPr>
          <w:rFonts w:ascii="Times New Roman" w:hAnsi="Times New Roman"/>
          <w:sz w:val="20"/>
        </w:rPr>
        <w:t>вление оборудования до вида, определенного техническими условиями, а также доделка и пригонка монтируемых узлов и деталей из-за некачественной и некомплектной поставки; обкатка оборудования для приработки трущихся частей; гидравлические или пневматические испытания аппаратуры и трубопроводов, испытание машин под нагрузкой и комплексное опробование оборудования.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Монтаж оборудования, не охваченного нормами настоящего сборника, но сходного по конструкции, сложности монтажа и условиям поставки разрешается но</w:t>
      </w:r>
      <w:r>
        <w:rPr>
          <w:rFonts w:ascii="Times New Roman" w:hAnsi="Times New Roman"/>
          <w:sz w:val="20"/>
        </w:rPr>
        <w:t>рмировать по соответствующим параграфам сборника с применением к ним в зависимости от массы оборудования коэффициентов, приведенных в следующей таблице: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0"/>
        <w:gridCol w:w="750"/>
        <w:gridCol w:w="915"/>
        <w:gridCol w:w="915"/>
        <w:gridCol w:w="915"/>
        <w:gridCol w:w="915"/>
        <w:gridCol w:w="915"/>
        <w:gridCol w:w="915"/>
        <w:gridCol w:w="915"/>
        <w:gridCol w:w="915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Коэф-фициент изме-нения массы оборудо-вания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0,51-0,6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0,61-0,7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0,71-0,8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0,81-0,9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0,91-1,1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1,11-1,2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1,21-1,3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1,31-1,4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1,41-1,5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Коэф-</w:t>
            </w:r>
          </w:p>
        </w:tc>
        <w:tc>
          <w:tcPr>
            <w:tcW w:w="750" w:type="dxa"/>
            <w:tcBorders>
              <w:lef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фициент к Н. вр. и </w:t>
            </w: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50" w:type="dxa"/>
            <w:tcBorders>
              <w:lef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(ВЧ-3)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(ВЧ-4)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(ВЧ-5)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(ВЧ-6)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(ВЧ-7)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(ВЧ-8)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(ВЧ-9)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(ВЧ-10)</w:t>
            </w:r>
          </w:p>
        </w:tc>
        <w:tc>
          <w:tcPr>
            <w:tcW w:w="915" w:type="dxa"/>
            <w:tcBorders>
              <w:left w:val="nil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(ВЧ-11)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1"/>
            <w:tcBorders>
              <w:top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Указанные в таблице коэффициенты разрешается применять при разни</w:t>
            </w:r>
            <w:r>
              <w:rPr>
                <w:rFonts w:ascii="Times New Roman" w:hAnsi="Times New Roman"/>
                <w:sz w:val="20"/>
              </w:rPr>
              <w:t>це в массе оборудования не более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1"/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в параграфах приводятся массы и нормы времени на отдельные части оборудования (компрессор, электродвигатель), коэффициент изменения следует определять с использованием масс отдельных частей.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пользования таблицей. По § Е34-10 табл. 2 п. 4 "а"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предусматривают установку центробежного компрессора массой 6,7 т; требуется установить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на монтаж аналогичного компрессора массой 9,1 т.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данном случае коэффициент изменения массы состави</w:t>
      </w:r>
      <w:r>
        <w:rPr>
          <w:rFonts w:ascii="Times New Roman" w:hAnsi="Times New Roman"/>
          <w:sz w:val="20"/>
        </w:rPr>
        <w:t xml:space="preserve">т 9,1:6,7=1,36. Этому коэффициенту изменения массы по таблице соответствует коэффициент изменения Н. 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1,2 (ВЧ-11). Следовательно, на монтаж центробежного компрессора массой 9,1 т принимается: Н. вр. 170х1,2=204 чел.-ч;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140-25х1,2=168-30.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времени и расценками предусмотрено выполнение всех работ рабочими одной профессии - монтажниками компрессоров, насосов и вентиляторов, поэтому в составе звеньев профессия рабочих не указывается.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Тарификация работ в сборнике произведена в соответс</w:t>
      </w:r>
      <w:r>
        <w:rPr>
          <w:rFonts w:ascii="Times New Roman" w:hAnsi="Times New Roman"/>
          <w:sz w:val="20"/>
        </w:rPr>
        <w:t xml:space="preserve">твии с ЕТКС работ и профессий рабочих, вып. 3, раздел: "Строительные, монтажные и ремонтно-строительные работы", утвержденного 17 июля 1985 г.    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1. Компрессоры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Е34-1. Поршневые воздушные компрессорные агрегаты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вертикальные, V- и W-образные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Агрегаты поставляются в собранном виде.    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860"/>
        <w:gridCol w:w="1830"/>
        <w:gridCol w:w="2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76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350"/>
        <w:gridCol w:w="1455"/>
        <w:gridCol w:w="1395"/>
        <w:gridCol w:w="15"/>
        <w:gridCol w:w="1455"/>
        <w:gridCol w:w="15"/>
        <w:gridCol w:w="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21-78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27-71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32-54</w:t>
            </w:r>
          </w:p>
        </w:tc>
        <w:tc>
          <w:tcPr>
            <w:tcW w:w="14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39-01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15-30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18-92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22-83</w:t>
            </w:r>
          </w:p>
        </w:tc>
        <w:tc>
          <w:tcPr>
            <w:tcW w:w="14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26-98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8-79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9-71</w:t>
            </w:r>
          </w:p>
        </w:tc>
        <w:tc>
          <w:tcPr>
            <w:tcW w:w="14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Е34-2. Поршневые воздушные и газовые компрессоры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прямоугольных базах типа ВП и ГП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Компрессоры поставляются в собранном виде.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2460"/>
        <w:gridCol w:w="246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рабочего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компрессора (с электродвигателем), т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компрессор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1350"/>
        <w:gridCol w:w="1380"/>
        <w:gridCol w:w="1260"/>
        <w:gridCol w:w="153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компрессора (с электродвигателем), т, до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60-79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66-89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73-88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83-91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34-43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38-68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43-35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50-15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30,5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26-36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28-21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30-53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33-76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компрессор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5"/>
        <w:gridCol w:w="15"/>
        <w:gridCol w:w="1590"/>
        <w:gridCol w:w="15"/>
        <w:gridCol w:w="1740"/>
        <w:gridCol w:w="15"/>
        <w:gridCol w:w="160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компрессора (с электродвигателем), т, до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124,5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96-58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106-28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119-38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числе: 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58-65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64-19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73-13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6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45,5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37-93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42-09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46-25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8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Нормами не учтен и оплачивается особо монтаж холодильников, воздухосборников, фильтров и трубопроводов.</w:t>
            </w: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Е34-3. Поршневой компрессорный агрегат на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оппозитной базе 4М16-45/35-55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Предназначен для сжатия водородосодержащего и дымового газов.    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</w:t>
            </w:r>
            <w:r>
              <w:rPr>
                <w:rFonts w:ascii="Times New Roman" w:hAnsi="Times New Roman"/>
                <w:sz w:val="20"/>
              </w:rPr>
              <w:t>тродвигателя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ступеней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5,38 (55)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 компрессора - от синхронного электродвигателя закрытого типа, продуваемого под избыточным давлением. Вал электродвигателя - с опорой на выносной подшипник.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Агрегат поставляется узлами. Устанавливается на фундаменте без подвала.   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1470"/>
        <w:gridCol w:w="840"/>
        <w:gridCol w:w="915"/>
        <w:gridCol w:w="49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889,5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750-78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b/>
                <w:sz w:val="20"/>
              </w:rPr>
              <w:t>-95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картера на фундамент, выверка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закрепление анкерными болтами;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зазоров по подшипникам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направляющих крейцкопфов и цилиндров - установка, выверка и крепление направляющих с цилиндрами к картеру и фундаменту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157-25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крейцкопфов и поршней со штоками - установка крейцкопфов в направляющие; проверка прилегания и зазоров между крейцкопфами и направляющими; установка поршней со штоками в цилиндры, соед</w:t>
            </w:r>
            <w:r>
              <w:rPr>
                <w:rFonts w:ascii="Times New Roman" w:hAnsi="Times New Roman"/>
                <w:sz w:val="20"/>
              </w:rPr>
              <w:t>инение их с крейцкопфами, проверка зазоров и движения поршней и штоков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84-15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шатунов - проверка зазоров в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63-36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подшипниках шатунов, затяжка болтов шатуна и пальцев крейцкопфа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 - 2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агрегатов смазки на фундамент,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55-55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трубопроводов смазки - изготовление шаблонов и гнутье трубок по ним, установка штуцеров на цилиндры и ниппелей на трубки, прокладка трубок по месту, продувка их возд</w:t>
            </w:r>
            <w:r>
              <w:rPr>
                <w:rFonts w:ascii="Times New Roman" w:hAnsi="Times New Roman"/>
                <w:sz w:val="20"/>
              </w:rPr>
              <w:t>ухом и закрепление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трубопроводов отсоса газа от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сальников - изготовление шаблонов и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гнутье трубок по ним, установка штуцеров на цилиндры и ниппелей на трубки, прокладка трубок по месту, продувка их воздухом и закрепление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 "   -  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буферных емкостей на цилиндры и закрепление болтами на фланцах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электродвигателя - установка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105-66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статора, ротора и опорного подшипника,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ротора электродвигателя с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коленчатым валом компрессора, выверка ротора электродвигателя и закрепление, выверка зазора между ротором и статором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"   -  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компрессора - снятие 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109-86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клапанов, залив масла и подача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 всем точкам; замер "вредного"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пространства, проверка крепежа; подача охлаждающей воды; пробные испытания компрессора с остановками для проверки работы узлов, осмотр</w:t>
            </w:r>
            <w:r>
              <w:rPr>
                <w:rFonts w:ascii="Times New Roman" w:hAnsi="Times New Roman"/>
                <w:sz w:val="20"/>
              </w:rPr>
              <w:t xml:space="preserve"> всех узлов; замена масла, сборка машины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5" w:type="dxa"/>
            <w:gridSpan w:val="6"/>
            <w:tcBorders>
              <w:top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Нормами не учтена и оплачивается особо распаковка оборудования.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Е34-4. Поршневой компрессорный агрегат на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оппозитной базе 4М25-425/22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 для сжатия этилена.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ступеней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7.2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2,16 (22)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2343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 компрессора от синхронного электродвигателя закры</w:t>
      </w:r>
      <w:r>
        <w:rPr>
          <w:rFonts w:ascii="Times New Roman" w:hAnsi="Times New Roman"/>
          <w:sz w:val="20"/>
        </w:rPr>
        <w:t>того типа, продуваемого под избыточным давлением. Ротор электродвигателя напрессовывается на консоль вала компрессора.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Агрегат поставляется узлами. Устанавливается на фундаменте с подвалом.   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1485"/>
        <w:gridCol w:w="870"/>
        <w:gridCol w:w="885"/>
        <w:gridCol w:w="49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908-95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25-52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картера и направляющих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175-10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крейцк</w:t>
            </w:r>
            <w:r>
              <w:rPr>
                <w:rFonts w:ascii="Times New Roman" w:hAnsi="Times New Roman"/>
                <w:sz w:val="20"/>
              </w:rPr>
              <w:t>опфов - присоединение направляющих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картеру; установка картера с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направляющими на фундамент, выверка и закрепление анкерными болтами; проверка зазоров по подшипникам; установка валоповоротного механизма на место, сборка и установка маслоотражателей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цилиндров на место и присоединение к направляющим крейцкопфов с проверкой соосности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54-40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крейцкопфов в направляющие,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61-05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прилегания и зазоров </w:t>
            </w:r>
            <w:r>
              <w:rPr>
                <w:rFonts w:ascii="Times New Roman" w:hAnsi="Times New Roman"/>
                <w:sz w:val="20"/>
              </w:rPr>
              <w:t>между крейцкопфами и направляющими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поршней - сборка поршней 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53-63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их в цилиндры, соединение штоков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крейцкопфами, регулировка "вредного"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пространства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шатунов - проверка зазоров в подшипниках, установка шатунов и соединение с крейцкопфами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84-77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агрегатов смазки на фундамент,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55-55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трубопроводо</w:t>
            </w:r>
            <w:r>
              <w:rPr>
                <w:rFonts w:ascii="Times New Roman" w:hAnsi="Times New Roman"/>
                <w:sz w:val="20"/>
              </w:rPr>
              <w:t xml:space="preserve">в смазки -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41-06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шаблонов и гнутье трубок по ним; установка штуцеров на цилиндры и ниппелей на трубки, прокладка трубок по месту, продувка их воздухом, сборка и закрепление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крышек компрессора - установка и закрепление крышек цилиндров, направляющих и картера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18-57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электродвигателя - насадка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106-50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ротора на вал компрессора, установка опорной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рамы электродвигателя на фундамент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статора на раму, выверка и закрепление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клапанов - снятие, проверка 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клапанов на место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обвязочного трубопровода отсоса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92-00</w:t>
            </w: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газа, промывки сальников, водяного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охлаждения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компрессора - снятие клапанов,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130-62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залив масла и подача ко всем точкам; замер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"вредного" пространства, пров</w:t>
            </w:r>
            <w:r>
              <w:rPr>
                <w:rFonts w:ascii="Times New Roman" w:hAnsi="Times New Roman"/>
                <w:sz w:val="20"/>
              </w:rPr>
              <w:t>ерка крепежа;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 охлаждающей воды; пробные испытания компрессора с остановками для проверки работы узлов, осмотр узлов; замена масла, сборка машины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010" w:type="dxa"/>
            <w:gridSpan w:val="5"/>
            <w:tcBorders>
              <w:top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Нормами не предусмотрена и оплачивается особо распаковка оборудования, установка манометров и предохранительных клапанов. 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Е34-5. Поршневой компрессорный агрегат на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оппозитной базе 6М40-320/320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 для сжатия азотоводородной смеси.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</w:t>
            </w:r>
            <w:r>
              <w:rPr>
                <w:rFonts w:ascii="Times New Roman" w:hAnsi="Times New Roman"/>
                <w:sz w:val="20"/>
              </w:rPr>
              <w:t>сле: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ступеней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 (320)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2059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 компрессора - от синхронного электродвигателя, продуваемого под избыточным давлением. Вал электродвигателя одним концом жестко соединен с коленчатым валом компрессора, другим -  опирается на выносной подшипник.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 поставляется узлами. Устанавливается на фундаменте с подвалом.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5"/>
        <w:gridCol w:w="1440"/>
        <w:gridCol w:w="870"/>
        <w:gridCol w:w="1005"/>
        <w:gridCol w:w="450"/>
        <w:gridCol w:w="22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</w:t>
            </w:r>
            <w:r>
              <w:rPr>
                <w:rFonts w:ascii="Times New Roman" w:hAnsi="Times New Roman"/>
                <w:sz w:val="20"/>
              </w:rPr>
              <w:t>в звена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2082,5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1774-35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картера на фундамент, выверка и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230-35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анкерными болтами; проверка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зазоров по подшипникам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направляющих крейцкопфов на место, выверка и крепление к картеру и фундаменту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183-60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цилиндров на место, выверка по уровню и присоединение к направляющим крейцкопфов; установка опор цилиндров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319-60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крейц</w:t>
            </w:r>
            <w:r>
              <w:rPr>
                <w:rFonts w:ascii="Times New Roman" w:hAnsi="Times New Roman"/>
                <w:sz w:val="20"/>
              </w:rPr>
              <w:t>копфов в направляющие,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прилегания и зазоров между крейцкопфами и направляющими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поршней и штоков в цилиндры,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119-85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штоков с крейцкопфами, проверка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горизонтальности штоков и хода; установка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крышек цилиндров, регулировка "вредного" пространства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сальников и маслоснимателей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64-75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шатунов - проверка зазоров 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</w:t>
            </w:r>
            <w:r>
              <w:rPr>
                <w:rFonts w:ascii="Times New Roman" w:hAnsi="Times New Roman"/>
                <w:sz w:val="20"/>
              </w:rPr>
              <w:t>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213-84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подшипниках, установка шатунов и соединение с крейцкопфами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валоповоротного механизма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электродвигателя - установка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218-82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статора, ротора и опорного подшипника на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место; выверка ротора и соединение с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коленчатым валом компрессора; выверка и закрепление статора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агрегатов смазки на фундамент,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</w:t>
            </w:r>
            <w:r>
              <w:rPr>
                <w:rFonts w:ascii="Times New Roman" w:hAnsi="Times New Roman"/>
                <w:sz w:val="20"/>
              </w:rPr>
              <w:t xml:space="preserve">  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55-55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газовых холодильников на фундамент, выверка и закрепление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39-45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маслоотделителей -  установка опор на фундамент, выверка и закрепление; установка опорных колец на опоры, сборка и установка амортизаторов на аппарат; установка маслоотделителей на опоры, выверка и закрепление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прочей вспомогательной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28-58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аппаратуры -  гидрозатвора, бака масляной продувки, глушителя ав</w:t>
            </w:r>
            <w:r>
              <w:rPr>
                <w:rFonts w:ascii="Times New Roman" w:hAnsi="Times New Roman"/>
                <w:sz w:val="20"/>
              </w:rPr>
              <w:t>арийной продувки, масляных холодильников, систем промывки сальников и смазки компрессора на место, выверка и закрепление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компрессора - снятие клапанов,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198-95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залив масла и подача ко всем точкам; замер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"вредного" пространства, проверка крепежа;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5" w:type="dxa"/>
        </w:trPr>
        <w:tc>
          <w:tcPr>
            <w:tcW w:w="4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 охлаждающей воды; пробные испытания компрессора с остановками для проверки работы узлов, осмотр всех узлов; замена масла, сборка машины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5" w:type="dxa"/>
            <w:gridSpan w:val="6"/>
            <w:tcBorders>
              <w:top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Нор</w:t>
            </w:r>
            <w:r>
              <w:rPr>
                <w:rFonts w:ascii="Times New Roman" w:hAnsi="Times New Roman"/>
                <w:sz w:val="20"/>
              </w:rPr>
              <w:t xml:space="preserve">мами не предусмотрена и оплачивается особо распаковка оборудования. 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Е34-6. Поршневые холодильные аммиачные компрессорные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агрегаты на оппозитных базах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1170"/>
        <w:gridCol w:w="1170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АО600П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АО1200П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ДАОН350П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компрессора (без электродвигателя), 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электродвигателя, т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ступеней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цилиндров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Компрессоры поставляются в собранном виде, обкатанными на заводе, по</w:t>
      </w:r>
      <w:r>
        <w:rPr>
          <w:rFonts w:ascii="Times New Roman" w:hAnsi="Times New Roman"/>
          <w:sz w:val="20"/>
        </w:rPr>
        <w:t>этому разборке и ревизии на месте монтажа не подлежат. Отдельно поставляются электродвигатель и агрегат смазки. Ротор электродвигателя напрессовывается на консоль вала компрессора.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30"/>
        <w:gridCol w:w="1275"/>
        <w:gridCol w:w="993"/>
        <w:gridCol w:w="1275"/>
        <w:gridCol w:w="1560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АО600П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АО1200П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ДАОН350П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225-04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261-18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317-57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</w:t>
            </w:r>
            <w:r>
              <w:rPr>
                <w:rFonts w:ascii="Times New Roman" w:hAnsi="Times New Roman"/>
                <w:sz w:val="20"/>
              </w:rPr>
              <w:t xml:space="preserve">вка компрессора -  закладка анкерных болтов в колодцы, установка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 на фундамент, выверка и закрепление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47-58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56-23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76-99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опор цилиндров - выверка и закрепление; регулировка опор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электродвигателя -  насадка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ротора на вал компрессора, установка шпонки; установка рамы под статор и самого статора, выверка и закреп</w:t>
            </w:r>
            <w:r>
              <w:rPr>
                <w:rFonts w:ascii="Times New Roman" w:hAnsi="Times New Roman"/>
                <w:sz w:val="20"/>
              </w:rPr>
              <w:t>ление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68-85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76-50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75-65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возбудителя - выверка и закрепление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38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системы смазки -  установка на фундамент, выверка и закрепление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агрегата смазки, проверка и очистка фильтров и масляных насосов, монтаж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24-80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трубопроводов системы смазки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системы смазки -  залив масла, проверка работы агрегата смазки,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поступление масла ко всем точкам с отсоединением, прис</w:t>
            </w:r>
            <w:r>
              <w:rPr>
                <w:rFonts w:ascii="Times New Roman" w:hAnsi="Times New Roman"/>
                <w:sz w:val="20"/>
              </w:rPr>
              <w:t>оединением и испытанием маслопроводов, прокачка и слив масла, очистка картера и фильтров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компрессора - снятие и подготовка клапанов, залив масла и подача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 всем точкам; проверка зазора между статором и ротором электро-двигателя,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46-71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64-88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замер "вредного" пространства; проверка крепежа, подача охлаждающей воды;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пробные испытания компрессора с остановками для проверки работы узлов, устранение дефектов монтажа и за</w:t>
            </w:r>
            <w:r>
              <w:rPr>
                <w:rFonts w:ascii="Times New Roman" w:hAnsi="Times New Roman"/>
                <w:sz w:val="20"/>
              </w:rPr>
              <w:t>мена масла; сборка машины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Е34-7. Центробежный воздушный двухцилиндровый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компрессорный агрегат ЦК-135/8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цилиндров компрессора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электродвигателя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СТД-1000-2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 (7,8)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ротора компрессора, об/мин</w:t>
            </w:r>
          </w:p>
        </w:tc>
        <w:tc>
          <w:tcPr>
            <w:tcW w:w="1776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13645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 поставляется следующими собранными блоками: цилиндры компрессора, редуктор, электр</w:t>
      </w:r>
      <w:r>
        <w:rPr>
          <w:rFonts w:ascii="Times New Roman" w:hAnsi="Times New Roman"/>
          <w:sz w:val="20"/>
        </w:rPr>
        <w:t xml:space="preserve">одвигатель. Крышки цилиндров компрессора опломбированы. Рамы цилиндров и редуктора снабжены отжимными регулировочными винтами.         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850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1117-51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315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39-88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редуктора на фундамент, выверка и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119-37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закрепление; проверка зазоров, натягов и приле</w:t>
            </w:r>
            <w:r>
              <w:rPr>
                <w:rFonts w:ascii="Times New Roman" w:hAnsi="Times New Roman"/>
                <w:sz w:val="20"/>
              </w:rPr>
              <w:t>гания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сопрягаемых поверхностей деталей редуктора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компрессора -  проверка прилегания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201-30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правильности установки фундаментных рам 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направляющей шпонки; установка цилиндров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 на фундамент и выверка; установка анкерных болтов и плит; проверка зазоров, натягов и прилегания сопрягаемых поверхностей по подшипникам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электродвигателя на фундамент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выверка, установка анкерных болтов и плит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компрессора к редуктору с затяжкой анкерных болтов; сборка соединительных муфт и закрытие их кожухом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143-65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прицентровка электродвигателя к редуктору 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44-20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подшипников электродвигателя, осевого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разбега ротора; прицентровка электродвигателя к редуктору с затяжкой анкерных болтов; проверка зазора между статором и ротором; соединение п</w:t>
            </w:r>
            <w:r>
              <w:rPr>
                <w:rFonts w:ascii="Times New Roman" w:hAnsi="Times New Roman"/>
                <w:sz w:val="20"/>
              </w:rPr>
              <w:t>олумуфт и закрытие их кожухом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промежуточных воздухоохладителей 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место, выверка и закрепление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концевого воздухоохладителя -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влагоотделителя -  выверка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воздухопровода с обрезкой монтажных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111-65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припусков, зачисткой концов труб по</w:t>
            </w:r>
            <w:r>
              <w:rPr>
                <w:rFonts w:ascii="Times New Roman" w:hAnsi="Times New Roman"/>
                <w:sz w:val="20"/>
              </w:rPr>
              <w:t>д сварку,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постановкой фланцев, соединением стыков 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закреплением трубопроводов; установка дроссельной заслонки и противопомпажного клапана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маслобака на место, выверка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закрепление, очистка маслобака, установка фильтра,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указателя уровня масла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маслоохладителя - выверка 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20-53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маслопроводов -  заготовка, сборка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138-77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маслопроводов с установкой арматуры 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врезкой бобышек; разборка трубопроводов для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сварки стыков и травления; контрольная и окончательная сборка маслопроводов с постановкой прокладок и креплением к конструкциям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травление маслопроводов соляной кислотой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12-87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погружением или наливом, нейтрализация, сушка, промасливание и заглушка концов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системы маслосмазки -  монтаж </w:t>
            </w:r>
            <w:r>
              <w:rPr>
                <w:rFonts w:ascii="Times New Roman" w:hAnsi="Times New Roman"/>
                <w:sz w:val="20"/>
              </w:rPr>
              <w:t>контура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маслосистемы для промывки; заполнение системы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маслом, устранение неплотностей в соединениях и прокачка масла по системе; слив масла, очистка подшипников маслобака, маслофильтров и маслоохладителей, сборка маслосистемы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компрессора - залив масла в систему,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110-72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регулирование его давления и подача ко всем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точкам,проверка действия и приведение систем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агрегата в исходное </w:t>
            </w:r>
            <w:r>
              <w:rPr>
                <w:rFonts w:ascii="Times New Roman" w:hAnsi="Times New Roman"/>
                <w:sz w:val="20"/>
              </w:rPr>
              <w:t>положение; обкатка электродвигателя вхолостую; пуск и обкатка компрессора на воздухе с устранением дефектов монтажа и регулировкой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Е34-8. Центробежные кислородные компрессорные агрегаты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35"/>
        <w:gridCol w:w="153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КТК-7/14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КТК-12,5/35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цилиндров компрессора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цилиндров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электродвигателя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СТД-1250-2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СТД-3150-2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 (14,3)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 (35,7)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ротора, об/мин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13620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поставки газопровода, т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следующими собранными блоками: цилиндры компрессора, редуктор, электродвигатель.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25"/>
        <w:gridCol w:w="1395"/>
        <w:gridCol w:w="1185"/>
        <w:gridCol w:w="255"/>
        <w:gridCol w:w="115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КТК-7/14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КТК-12,5/35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2165,5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2512,5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1770-45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2061-81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31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44,5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35-49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47-</w:t>
            </w:r>
            <w:r>
              <w:rPr>
                <w:rFonts w:ascii="Times New Roman" w:hAnsi="Times New Roman"/>
                <w:b/>
                <w:sz w:val="20"/>
              </w:rPr>
              <w:t>85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редуктора -  проверка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прилегания рамы и крышки к корпусу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165-22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178-19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редуктора; установка редуктора на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закрепление; проверка зазоров, натягов и прилегания сопрягаемых поверхностей деталей редуктора; сборка редуктора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компрессора -  проверка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прилегания и правильности установки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311-03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455-</w:t>
            </w: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фундаментных рам и направляющей шпонки;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цилиндров компрессора на фундамент и выверка; установка анкерных болтов и плит; проверка прилегания крышки компрессора; проверка и регулировка зазоров, натягов и прилегания сопрягаемых поверхностей по подшипникам, лабиринтным уплотнениям, рабочим и направляющим дискам колес; сборка компрессора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электродвигателя на фундамент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4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выверка, закладка анкерных болтов и плит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62-05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76-50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компрессора к редуктору с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125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затяжкой анкерных болтов; соединение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106-25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153-00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полумуфт и закрытие их кожухом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электродвигателя 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редуктору -  проверка подшипников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46-75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78-20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электродвигателя, осевого разбега ротора; прицентровка электродвигателя к редуктору с затяжкой анкерных болтов; проверка зазора между статором и ротором; соединение полумуфт и закрытие их ко</w:t>
            </w:r>
            <w:r>
              <w:rPr>
                <w:rFonts w:ascii="Times New Roman" w:hAnsi="Times New Roman"/>
                <w:sz w:val="20"/>
              </w:rPr>
              <w:t>жухом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возбудителя на фундамент,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прицентровка его к электродвигателю с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26-35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28-48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проверкой подшипников и закреплением анкерными болтами; сборка соединительной муфты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промежуточных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171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газоохладителей и соединительных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138-94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195-00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патрубков -  установка опор и газоохладителя на место, выверка и закрепление; установка соединительных патрубков с подгонкой по месту и сборкой фл</w:t>
            </w:r>
            <w:r>
              <w:rPr>
                <w:rFonts w:ascii="Times New Roman" w:hAnsi="Times New Roman"/>
                <w:sz w:val="20"/>
              </w:rPr>
              <w:t>анцевых соединений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2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дополнительного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газоохладителя, 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42-40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влагоотделителя и концевого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газоохладителя на место - выверка и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14-40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газопровода с обрезкой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монтажных припусков, зачисткой концов,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314-22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199-38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 под сварку, постановкой фланцев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</w:t>
            </w:r>
            <w:r>
              <w:rPr>
                <w:rFonts w:ascii="Times New Roman" w:hAnsi="Times New Roman"/>
                <w:sz w:val="20"/>
              </w:rPr>
              <w:t>ем стыков и закреплением трубопроводов; установка запорно-регулирующей арматуры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маслобака на место, выверка 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закрепление; очистка маслобака; установка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2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20-25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указателя уровня масла, проверка, очистка и установка фильтров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25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маслоохладителей на место,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2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25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маслопроводов -  заготовка,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и прокладка маслопроводов с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    "  </w:t>
            </w:r>
            <w:r>
              <w:rPr>
                <w:rFonts w:ascii="Times New Roman" w:hAnsi="Times New Roman"/>
                <w:sz w:val="20"/>
              </w:rPr>
              <w:t xml:space="preserve">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217-72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271-15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установкой арматуры и врезкой бобышек;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трубопроводов для сварки стыков и травления; контрольная и окончательная сборка маслопроводов с постановкой прокладок и закреплением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механическая очистка маслопроводов -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внутренних поверхностей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56-09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69-58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стальными ершами, песком при помощи пескоструйного аппарата, промывка труб растворителем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травление маслопроводов - соляной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кислотой погружением или наливом, нейтрализация, сушка, промасливание и заглушка концов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18-23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22-17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системы маслосмазки -  монтаж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82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контура маслосистемы для промывки;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56-95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69-70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системы маслом, устранение неплотностей в соединениях и прокачка масла по системе; слив масла, очистка подшипников, маслобака, маслофильтров и маслоохладителей;  сборка маслосистемы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компрессора - залив свежего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</w:t>
            </w:r>
            <w:r>
              <w:rPr>
                <w:rFonts w:ascii="Times New Roman" w:hAnsi="Times New Roman"/>
                <w:sz w:val="20"/>
              </w:rPr>
              <w:t>. - 1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масла в систему, регулирование давление и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116-78</w:t>
            </w: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160-03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подачи ко всем точкам; подготовка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 к пуску; обкатка электродвигателя вхолостую; пуск и обкатка компрессора на воздухе с устранением дефектов монтажа и регулировкой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Е34-9. Центробежный газовый компрессорный агрегат К400-51-2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Компрессор предназначен для сжатия и подачи углеводородных газов.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4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550" w:type="dxa"/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цилиндра компрессора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электродвигателя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2АЗМП-2000/6000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ротора компрессора, об/мин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5585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 поставляется следующими собранными блоками: цилиндр компрессора, редуктор, электродвигатель.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1410"/>
        <w:gridCol w:w="870"/>
        <w:gridCol w:w="1005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1446-09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36-6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редуктора -  проверка прилегания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99-48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рамы и крышки к корпусу редуктора; установка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редуктора на фундамент, выверка и закрепление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анкерными болтами; проверка зазоров и натягов, прилегания сопрягаемых поверхностей деталей редуктора; сборка редуктора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компрессора -  проверка прилегания 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166-65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правильности установки фундаментных </w:t>
            </w:r>
            <w:r>
              <w:rPr>
                <w:rFonts w:ascii="Times New Roman" w:hAnsi="Times New Roman"/>
                <w:sz w:val="20"/>
              </w:rPr>
              <w:t>рам и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направляющей шпонки; установка цилиндров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 на фундамент и выверка; установка анкерных болтов и плит, проверка прилегания крышки компрессора; проверка зазоров, натягов и прилегания сопрягаемых поверхностей по подшипникам, лабиринтным уплотнениям, рабочим и направляющим дискам колес; сборка компрессора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электродвигателя на фундамент 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выверка; установка анкерных болтов и плит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    "   </w:t>
            </w:r>
            <w:r>
              <w:rPr>
                <w:rFonts w:ascii="Times New Roman" w:hAnsi="Times New Roman"/>
                <w:sz w:val="20"/>
              </w:rPr>
              <w:t>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прицентровка электродвигателя к редуктору -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63-75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подшипников электродвигателя, осевого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разбега ротора; прицентровка электродвигателя к редуктору с затяжкой анкерных болтов; проверка зазора между статором и ротором; соединение полумуфт и закрытие их кожухом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компрессора к редуктору с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110-50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затяжкой анкерных болтов; соединение полумуфт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закрытие их кожухом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r>
              <w:rPr>
                <w:rFonts w:ascii="Times New Roman" w:hAnsi="Times New Roman"/>
                <w:sz w:val="20"/>
              </w:rPr>
              <w:t>промежуточных газоохладителей 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177-13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соединительных патрубков -  установка опор и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газоохладителей на место, выверка и закрепление; установка соединительных патрубков с подгонкой по месту и сборкой фланцевых соединений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пускового газоохладителя 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маслонасосов -  выверка 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</w:t>
            </w:r>
            <w:r>
              <w:rPr>
                <w:rFonts w:ascii="Times New Roman" w:hAnsi="Times New Roman"/>
                <w:sz w:val="20"/>
              </w:rPr>
              <w:t>ка маслобаков -  очистка баков, выверка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закрепление; установка фильтров и указателей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уровня масла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маслоохладителей на фундамент,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газопровода с обрезкой монтажных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117-81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припусков, зачисткой концов труб под сварку,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постановкой фланцев, соединением стыков и закреплением трубопроводов; установка дроссельной заслонки, противоп</w:t>
            </w:r>
            <w:r>
              <w:rPr>
                <w:rFonts w:ascii="Times New Roman" w:hAnsi="Times New Roman"/>
                <w:sz w:val="20"/>
              </w:rPr>
              <w:t>омпажного клапана и соединение их с приводом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маслопроводов -  заготовка, сборка 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295-08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маслопроводов с установкой арматуры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врезкой бобышек; разборка трубопроводов для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сварки стыков и травления; контрольная и окончательная сборка маслопроводов с постановкой прокладок и закреплением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травление маслопровода соляной кислотой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27-17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погружением или наливом, нейтрализация, сушка, п</w:t>
            </w:r>
            <w:r>
              <w:rPr>
                <w:rFonts w:ascii="Times New Roman" w:hAnsi="Times New Roman"/>
                <w:sz w:val="20"/>
              </w:rPr>
              <w:t>ромасливание и заглушка концов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системы маслосмазки -  монтаж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74-80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контура маслосистемы для промывки; заполнение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 маслом, устранение неплотностей в соединениях и прокачка масла по системе; слив масла, очистка подшипников, маслобака, маслофильтров и маслоохладителей;  сборка маслосистемы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компрессора - залив свежего масла 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164-35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систему, регулирование давления и подачи масла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   "   - 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 всем точкам; подготовка компрессора к пуску;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обкатка электродвигателя вхолостую; пуск и обкатка компрессора на воздухе с устранением дефектов монтажа и регулировкой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Е34-10. Центробежные воздушные одноцилиндровые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компрессорные агрегаты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Одноцилиндровые компрессорные агрегаты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0"/>
        <w:gridCol w:w="141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3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К250-61-5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К1500-62-2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цилиндра компрессора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</w:t>
            </w:r>
            <w:r>
              <w:rPr>
                <w:rFonts w:ascii="Times New Roman" w:hAnsi="Times New Roman"/>
                <w:sz w:val="20"/>
              </w:rPr>
              <w:t>гателя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электродвигателя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СТД-1600-2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СТДП-10000-2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 (9)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0,735 (7,5)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ротора компрессора, об/мин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10537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4470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следующими собранными блоками: цилиндр компрессора, редуктор, электродвигатель компрессора К250-61-5, статор и ротор электродвигателя компрессора К1500-62-2.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0"/>
        <w:gridCol w:w="30"/>
        <w:gridCol w:w="1395"/>
        <w:gridCol w:w="1215"/>
        <w:gridCol w:w="133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К250-61-5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К1500-62-2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1159,3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2117,7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960-75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1741-08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33-50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55-83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редуктора -  проверка прилегания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рамы и крышки к корпусу редуктора;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101-21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142-73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редуктора на фундамент, выверка и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закрепление; проверка зазоров и натягов, прилегания сопрягаемых поверхностей деталей редуктора; сборка редук</w:t>
            </w:r>
            <w:r>
              <w:rPr>
                <w:rFonts w:ascii="Times New Roman" w:hAnsi="Times New Roman"/>
                <w:sz w:val="20"/>
              </w:rPr>
              <w:t>тора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компрессора -  проверка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прилегания и правильности установки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140-25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371-25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фундаментных рам и направляющей шпонки;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цилиндра компрессора на фундамент и выверка; установка анкерных болтов и плит; проверка прилегания крышки компрессора; проверка зазоров, натягов и прилегания сопрягаемых поверхностей по подшипникам, лабиринтным уплотнениям, рабочим и направляющим дискам колес; сборка компрессора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электродвигателя в сборе 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65-45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разобранного электродвигателя 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установка, 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245-65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фундаментной рамы, статора и ротора электродвигателя с прицентровкой к редуктору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компрессора к редуктору 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затяжкой анкерных болтов; соединение полумуфт и закрытие их кожухом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89-25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154-70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э</w:t>
            </w:r>
            <w:r>
              <w:rPr>
                <w:rFonts w:ascii="Times New Roman" w:hAnsi="Times New Roman"/>
                <w:sz w:val="20"/>
              </w:rPr>
              <w:t xml:space="preserve">лектродвигателя к редуктору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проверка подшипников электродвигателя, осевого разбега ротора; прицентровка электродвигателя к редуктору с затяжкой анкерных болтов; проверка зазора между статором и ротором; соединение полумуфт и закрытие их кожухом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54-40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промежуточных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106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152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воздухоохладителей и соединительных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"  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86-13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123-50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патрубков -  установка опор и воздухоохладителей на место, выверка и закрепление; установка соединительных патрубков с подгонкой</w:t>
            </w:r>
            <w:r>
              <w:rPr>
                <w:rFonts w:ascii="Times New Roman" w:hAnsi="Times New Roman"/>
                <w:sz w:val="20"/>
              </w:rPr>
              <w:t xml:space="preserve"> по месту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концевого воздухоохладителя на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14-80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арматуры системы регулирования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защиты машины -  установка, выверка и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"  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46-31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53-63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дроссельной заслонки, выпускного клапана, приводов к ним и соединительных штанг; установка измерительной диафрагмы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вспомогательных маслонасосов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фундамент, 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4-83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6-60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маслопроводов - заготовка, сборка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прокладка маслопроводов с установкой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163-49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227-29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арматуры и врезкой бобышек; разборка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трубопроводов для сварки стыков и травления; контрольная и окончательная сборка маслопроводов с постановкой прокладок и закреплением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маслобака в проектное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положение, выверка, закрепление; очистка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9-00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маслобака; установка указателя уровня масла, проверка, очистка и установка фильтров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маслоохладителей на фундамент,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 и закрепление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5-64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механическая очистка маслопроводов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стальными ершами, продувка сжатым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88-75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воздухом, промывка водой и продувка паром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травление маслопроводов соляной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кислотой погружением или наливо</w:t>
            </w:r>
            <w:r>
              <w:rPr>
                <w:rFonts w:ascii="Times New Roman" w:hAnsi="Times New Roman"/>
                <w:sz w:val="20"/>
              </w:rPr>
              <w:t>м, нейтрализация, сушка, промасливание и заглушка концов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13-94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25-03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системы маслосмазки -  монтаж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48,5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контура маслосистемы для промывки;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41-23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46-75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заполнение системы маслом, устранение неплотностей в соединениях и прокачка масла по системе; слив масла, очистка подшипников, маслобака, маслофильт-ров и маслоохладителей;  сборка маслосистемы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компрессора - залив масла 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систему, регулирование</w:t>
            </w:r>
            <w:r>
              <w:rPr>
                <w:rFonts w:ascii="Times New Roman" w:hAnsi="Times New Roman"/>
                <w:sz w:val="20"/>
              </w:rPr>
              <w:t xml:space="preserve"> давления и подачи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99-48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159-16</w:t>
            </w: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масла ко всем точкам; подготовка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компрессора к пуску; обкатка электродвигателя вхолостую; пуск и обкатка компрессора на воздухе с устранением дефектов монтажа и регулировкой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Двухцилиндровый компрессорный агрегат с приводом от паровой турбины</w:t>
      </w:r>
    </w:p>
    <w:p w:rsidR="00000000" w:rsidRDefault="00BB328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BB328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компрессора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К-1290-121-1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цилиндра низкого давления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цилиндра высокого давления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турбины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конденсатора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ротора, об/мин: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цилиндра низкого давления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цилиндра высокого давления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 воздуха,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3,53 (36)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турбины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К-15-41-1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турбины, кВт</w:t>
            </w:r>
          </w:p>
        </w:tc>
        <w:tc>
          <w:tcPr>
            <w:tcW w:w="2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Номинальное давление пара,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 (40,8)</w:t>
            </w:r>
          </w:p>
        </w:tc>
      </w:tr>
    </w:tbl>
    <w:p w:rsidR="00000000" w:rsidRDefault="00BB3286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Цилиндры компрессора, конденсатор поставляются в собранном виде, турбина - укрупненными блоками; трубопроводы воздуха - готовыми узлами и заготовкой с монтажными прип</w:t>
      </w:r>
      <w:r>
        <w:rPr>
          <w:rFonts w:ascii="Times New Roman" w:hAnsi="Times New Roman"/>
          <w:sz w:val="20"/>
        </w:rPr>
        <w:t>усками; трубопроводы масла, пара и другие - прямыми участками.</w:t>
      </w:r>
    </w:p>
    <w:p w:rsidR="00000000" w:rsidRDefault="00BB328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BB328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1425"/>
        <w:gridCol w:w="1023"/>
        <w:gridCol w:w="992"/>
        <w:gridCol w:w="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3660-84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84-54 </w:t>
            </w:r>
          </w:p>
        </w:tc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конденсатора - установка на фундамент плит под пружинные опоры; установка направляющих для заводки конденсатора; заводка конденсатора в проем фундамента; установка пружинных</w:t>
            </w:r>
            <w:r>
              <w:rPr>
                <w:rFonts w:ascii="Times New Roman" w:hAnsi="Times New Roman"/>
                <w:sz w:val="20"/>
              </w:rPr>
              <w:t xml:space="preserve"> опор; установка конденсатора на пружинные опоры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93-31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гидроиспытание конденсатора - снятие крышек водяных камер; установка водоуказательного прибора; проверка качества вальцовки трубного пучка и плотности сварных соединений с установкой и снятием временных опор, наполнением конденсатора водой и сливом воды; установка крышек водяных камер с установкой прокладок и обтяжкой крепежа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32-70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присоединение корпуса конденсатора к выхлопному патрубку цилиндра турбины - выверка конденсатора в</w:t>
            </w:r>
            <w:r>
              <w:rPr>
                <w:rFonts w:ascii="Times New Roman" w:hAnsi="Times New Roman"/>
                <w:sz w:val="20"/>
              </w:rPr>
              <w:t xml:space="preserve"> отношении выхлопного патрубка турбины; подготовка стыка к сварке; установка опорных планок под пружинные опоры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44-69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корпуса переднего подшипника - снятие крышки корпуса переднего подшипника; разборка подшипника; проверка главного маслонасоса; установка корпуса переднего подшипника; выверка;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73-95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цилиндра турбины - снятие крышки турбины; проверка прилегания опорной поверхност</w:t>
            </w:r>
            <w:r>
              <w:rPr>
                <w:rFonts w:ascii="Times New Roman" w:hAnsi="Times New Roman"/>
                <w:sz w:val="20"/>
              </w:rPr>
              <w:t>и цилиндра к фундаментным рамам; установка цилиндра турбины; установка сцепного устройства; снятие и установка диафрагм и лабиринтных уплотнений; разборка опорно-упорного подшипника; снятие, осмотр и установка обойм уплотнений; проверка прилегания опорных вкладышей к корпусу подшипника и шейке ротора; проверка торцевого биения упорного диска ротора; проверка прилегания упорных колодок к диску ротора, проверка зазоров и натягов, сборка опорно-упорного подшипника; проверка радиального биения ротора; регулиров</w:t>
            </w:r>
            <w:r>
              <w:rPr>
                <w:rFonts w:ascii="Times New Roman" w:hAnsi="Times New Roman"/>
                <w:sz w:val="20"/>
              </w:rPr>
              <w:t>ка осевого разбега ротора; проверка центрирования ротора в цилиндре; выверка положения цилиндра; проверка плотности горизонтального разъема цилиндра; заключительная проверка цилиндра; закрытие цилиндра; закрепление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474-24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цилиндра низкого давления компрессора - снятие крышки, установка цилиндра с проверкой прилегания фундаментных рам; снятие и установка диафрагм и лабиринтных уплотнений; разборка опорно-упорного подшипника;</w:t>
            </w:r>
            <w:r>
              <w:rPr>
                <w:rFonts w:ascii="Times New Roman" w:hAnsi="Times New Roman"/>
                <w:sz w:val="20"/>
              </w:rPr>
              <w:t xml:space="preserve"> снятие, осмотр и установка обойм уплотнений; проверка прилегания опорных вкладышей к корпусу подшипника и шейке ротора; проверка торцевого биения упорного диска ротора; проверка прилегания упорных колодок к диску ротора, проверка зазоров и натягов, сборка опорно-упорного подшипника; проверка радиального биения ротора; регулировка осевого разбега ротора; проверка центрирования ротора в цилиндре; выверка положения цилиндра; проверка плотности горизонтального разъема цилиндра; заключительная проверка цилиндра</w:t>
            </w:r>
            <w:r>
              <w:rPr>
                <w:rFonts w:ascii="Times New Roman" w:hAnsi="Times New Roman"/>
                <w:sz w:val="20"/>
              </w:rPr>
              <w:t>; закрытие цилиндра; закрепление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377-73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редуктора - отсоединение рамы редуктора; проверка прилегания опорной поверхности редуктора к раме; установка редуктора на фундамент; снятие крышки редуктора; разборка подшипников; снятие зубчатой пары; установка вкладышей подшипников; установка зубчатой пары; проверка прилегания шеек вала к вкладышам; проверка положения зубчатой пары на скрещивание, масляных зазоров и натягов; провер</w:t>
            </w:r>
            <w:r>
              <w:rPr>
                <w:rFonts w:ascii="Times New Roman" w:hAnsi="Times New Roman"/>
                <w:sz w:val="20"/>
              </w:rPr>
              <w:t>ка зацепления зубьев шестерен; выверка редуктора; закрытие крышки редуктора; закрепление редуктора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119-81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цилиндра высокого давления компрессора - снятие крышки цилиндра; снятие ротора цилиндра; установка цилиндра с проверкой прилегания фундаментных рам; снятие и установка диафрагм и лабиринтных уплотнений; разборка опорно-упорного подшипника; снятие, осмотр и установка обойм уплотнений; установка ротора в корпусе; проверка прилега</w:t>
            </w:r>
            <w:r>
              <w:rPr>
                <w:rFonts w:ascii="Times New Roman" w:hAnsi="Times New Roman"/>
                <w:sz w:val="20"/>
              </w:rPr>
              <w:t>ния опорных вкладышей к корпусу подшипника и шейке ротора; проверка торцевого биения упорного диска ротора; проверка прилегания упорных колодок к диску ротора, проверка зазоров и натягов, сборка опорно-упорного подшипника; проверка радиального биения ротора; регулировка осевого разбега ротора; проверка центрирования ротора в цилиндре; выверка положения цилиндра; проверка плотности горизонтального разъема цилиндра; заключительная проверка цилиндра; закрытие цилиндра; закрепление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"   </w:t>
            </w:r>
            <w:r>
              <w:rPr>
                <w:rFonts w:ascii="Times New Roman" w:hAnsi="Times New Roman"/>
                <w:i/>
                <w:sz w:val="20"/>
              </w:rPr>
              <w:t xml:space="preserve">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194-69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цилиндра низкого давления к турбине - установка приспособления для центровки; прицентровка цилиндра к турбине с затяжкой анкерных болтов; установка промежуточного вала; сборка соединительной муфты и закрытие ее кожухом; проверка центровки валов турбины и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165-75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редуктора к цилиндру низкого давления - установка приспособления для центровки; прицентровка редуктора к цилинд</w:t>
            </w:r>
            <w:r>
              <w:rPr>
                <w:rFonts w:ascii="Times New Roman" w:hAnsi="Times New Roman"/>
                <w:sz w:val="20"/>
              </w:rPr>
              <w:t>ру с затяжкой анкерных болтов; сборка соединительной муфты и закрытие ее кожухом; проверка центровки валов редуктора и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112-20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цилиндра высокого давления к редуктору - установка приспособления для центровки; прицентровка цилиндра к редуктору с затяжкой анкерных болтов; сборка соединительной муфты и закрытие ее кожухом; проверка центровки цилиндра и редуктора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107-10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промежу</w:t>
            </w:r>
            <w:r>
              <w:rPr>
                <w:rFonts w:ascii="Times New Roman" w:hAnsi="Times New Roman"/>
                <w:sz w:val="20"/>
              </w:rPr>
              <w:t>точных воздухоохладителей - подготовка пружинных опор; установка пружинных опор на фундамент; установка воздухоохладителей на опоры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74-75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маслобака - установка маслобака; выверка и закрепление; осмотр и очистка внутренней поверхности бака; проверка маслобака на плотность; технический осмотр маслоуказателя, масляного эжектора; очистка масляных фильтров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29-64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маслоохладите</w:t>
            </w:r>
            <w:r>
              <w:rPr>
                <w:rFonts w:ascii="Times New Roman" w:hAnsi="Times New Roman"/>
                <w:sz w:val="20"/>
              </w:rPr>
              <w:t>лей,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22-14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эжекторов и установки для отсоса паровоздушной смеси из уплотнений,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стопорного и регулирующего клапанов - установка стопорного клапана; снятие клапанной коробки парораспределения; разборка блока регулирующих клапанов; сборка и установка блока регулирующих клапанов с проверкой установочных размеров и зазоров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33-00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воздушных патру</w:t>
            </w:r>
            <w:r>
              <w:rPr>
                <w:rFonts w:ascii="Times New Roman" w:hAnsi="Times New Roman"/>
                <w:sz w:val="20"/>
              </w:rPr>
              <w:t>бков - подгонка патрубков к фланцам воздухоохладителей и цилиндров компрессора; закрепление патрубков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91-80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воздухопровода - установка узлов, отдельных элементов и арматуры в проектное положение с соединением фланцевых стыков, выверкой и закреплением; присоединение трубопровода к компрессору и аппаратам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362-55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трубопровода рабочего пара - заготовка и сборка тр</w:t>
            </w:r>
            <w:r>
              <w:rPr>
                <w:rFonts w:ascii="Times New Roman" w:hAnsi="Times New Roman"/>
                <w:sz w:val="20"/>
              </w:rPr>
              <w:t>убопровода; прокладка трубопровода с установкой и соединением фланцев; присоединение трубопровода к стопорному клапану и турбине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55-48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маслопроводов - заготовка и сборка трубопровода; прокладка трубопровода с установкой фланцев и врезкой бобышек; разборка трубопровода для сварки и травления; контрольная и окончательная сборка с установкой арматуры, опор и подвесок, прокладок, с соединением фланцевых стыков и закреплением; присоединени</w:t>
            </w:r>
            <w:r>
              <w:rPr>
                <w:rFonts w:ascii="Times New Roman" w:hAnsi="Times New Roman"/>
                <w:sz w:val="20"/>
              </w:rPr>
              <w:t>е трубопровода к маслобаку, маслонасосам и компрессору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485-68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травление маслопроводов соляной кислотой погружением или наливом, нейтрализация, сушка, промасливание фланцев и заглушка концов труб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60-78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трубопровода эжекторной установки - заготовка и сборка трубопровода; установка узлов, деталей и арматуры в проектное положение; закрепление трубопровода и присоединение к эжекторам и турбине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</w:t>
            </w: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60-04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трубопровода установки отсоса паровоздушной смеси из уплотнений; разметка труб; заготовка и сборка трубопровода; установка узлов, деталей и арматуры в проектное положение; закрепление трубопровода и присоединение к установке и турбине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77-52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валоповоротного устройства - снятие валоповоротного устройства; разборка; проверка и сборка валоповоротного устройства; установка валоповоротного устройства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</w:t>
            </w:r>
            <w:r>
              <w:rPr>
                <w:rFonts w:ascii="Times New Roman" w:hAnsi="Times New Roman"/>
                <w:i/>
                <w:sz w:val="20"/>
              </w:rPr>
              <w:t xml:space="preserve">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12-08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сальникового подогревателя, выверка и 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2-42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пускового и аварийного маслонасосов - установка пускового маслонасоса, выверка и закрепление; проверка аварийного маслонасоса; установка его в проектное положение,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24-06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конденсатных насосов - установка конденсатных насосов, выверка и закрепление; проверка насосов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88-55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маслосистемы маслом - подготовка </w:t>
            </w:r>
            <w:r>
              <w:rPr>
                <w:rFonts w:ascii="Times New Roman" w:hAnsi="Times New Roman"/>
                <w:sz w:val="20"/>
              </w:rPr>
              <w:t>промывочного контура; заполнение маслосистемы маслом; подготовка маслосистемы к прокачке; устранение неплотностей в соединениях и прокачка масла по системе; контроль чистоты маслосистемы; слив масла и очистка маслобака, маслофильтров и маслоохладителей; очистка подшипников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89-38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агрегата - залив масла в систему; установка кожуха турбины; установка дефлекторов; подготовка агрегата к пуску; испытание турбины на холостом ходу; установка промежуточн</w:t>
            </w:r>
            <w:r>
              <w:rPr>
                <w:rFonts w:ascii="Times New Roman" w:hAnsi="Times New Roman"/>
                <w:sz w:val="20"/>
              </w:rPr>
              <w:t>ого вала; испытание агрегата вхолостую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199-68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</w:tr>
    </w:tbl>
    <w:p w:rsidR="00000000" w:rsidRDefault="00BB3286">
      <w:pPr>
        <w:pStyle w:val="Heading"/>
        <w:widowControl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Е34-11. Центробежные нагнетательные агрегаты на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раздельных фундаментных плитах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Предназначены для сжатия и подачи атмосферного воздуха.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1305"/>
        <w:gridCol w:w="1410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нагнетателя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360-22-1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750-23-6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1200-26-1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цилиндра нагнетателя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электродвигателя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СТД-800-2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</w:t>
            </w:r>
            <w:r>
              <w:rPr>
                <w:rFonts w:ascii="Times New Roman" w:hAnsi="Times New Roman"/>
                <w:sz w:val="20"/>
              </w:rPr>
              <w:t>1250-2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СТД-3150-2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 (2,4)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0,162 (1,65)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 (2,2)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ротора нагнетателя, об/мин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7788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4350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следующими собранными блоками: цилиндр нагнетателя, редуктор, электродвигатель.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30"/>
        <w:gridCol w:w="15"/>
        <w:gridCol w:w="1317"/>
        <w:gridCol w:w="1163"/>
        <w:gridCol w:w="20"/>
        <w:gridCol w:w="961"/>
        <w:gridCol w:w="15"/>
        <w:gridCol w:w="1127"/>
        <w:gridCol w:w="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32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нагнетателя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звена</w:t>
            </w:r>
          </w:p>
        </w:tc>
        <w:tc>
          <w:tcPr>
            <w:tcW w:w="11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360-22-1</w:t>
            </w:r>
          </w:p>
        </w:tc>
        <w:tc>
          <w:tcPr>
            <w:tcW w:w="9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750-23-6</w:t>
            </w: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1200-26-1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678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985,5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1248,5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561-18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814-64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1031-61</w:t>
            </w: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</w:t>
            </w:r>
            <w:r>
              <w:rPr>
                <w:rFonts w:ascii="Times New Roman" w:hAnsi="Times New Roman"/>
                <w:sz w:val="20"/>
              </w:rPr>
              <w:t>. - 1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19-94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27-12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30-31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редуктора -  проверка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прилегания рамы и крышки к корпусу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65-74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70-93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92-56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редуктора; установка редуктора на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 анкерными болтами; проверка зазоров, натягов и прилегания сопрягаемых поверхностей деталей редуктора; сборка редуктора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нагнетателя -  проверка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прилегания и правильности установки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58-58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99-00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104-78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фундаментных рам и направляющей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шпонки; установка цилиндра нагнетателя на фундамент и выверка; установка анкерных болтов и плит; проверка прилегания крышки нагнетателя; проверка зазоров и натягов и прилегания сопрягаемых поверхностей по подшипникам, лабиринтным уплотнениям, рабочим и направляющим дискам колес; сборка нагнетателя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электродвигателя на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57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 и выверка; установка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48-45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62-05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80-75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анкерных болтов и плит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прицентровка электро-двигателя к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редуктору -  проверка подшипников электродвигателя, осевого разбега ротора; прицентровка электродвигателя к редуктору с затяжкой анкерных болтов; проверка зазора между статором и ротором; соединение полумуфт и закрытие их кожухом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39-10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46-75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79-05</w:t>
            </w: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нагнетателя к;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105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редуктору с затяжкой анкерных болтов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43-35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80-75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89-25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соединение полумуфт и закрытие их кожухом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маслобака на место,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выверка, закрепление; очистка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15-38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18-00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маслобака; установка фильтров и указателя уровня масла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маслоохладителей на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разр. -  1</w:t>
            </w:r>
          </w:p>
        </w:tc>
        <w:tc>
          <w:tcPr>
            <w:tcW w:w="32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32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маслопроводов -  заготовка,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155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238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и установка на место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123-61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89-81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265-57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маслопроводов с постановкой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арматуры и врезкой бобышек; разборка трубопроводов для сварки стыков и травления; контрольная и окончательная сборка маслопроводов с постановкой прокладок и закреплением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травление маслопроводов соляной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кислотой погружением или наливом, нейтрализация, сушка, промасливание и заглушка концов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"   - 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10-73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15-02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20-38</w:t>
            </w: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промывка системы маслосмазки - 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70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контура маслоси</w:t>
            </w:r>
            <w:r>
              <w:rPr>
                <w:rFonts w:ascii="Times New Roman" w:hAnsi="Times New Roman"/>
                <w:sz w:val="20"/>
              </w:rPr>
              <w:t>стемы для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39-10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54-40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59-50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промывки; заполнение системы маслом, устранение неплотностей в соединениях и прокачка масла по системе; слив масла, очистка подшипников, маслобака, маслофильтров и маслоохладителей;  сборка маслосистемы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арматуры системы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78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регулирования и защиты машины -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"  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41-44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63-38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77-19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установка, выверка и закрепление дроссельной заслонки, выпускного клапана, приводов к ним и соединительных штанг; установка и</w:t>
            </w:r>
            <w:r>
              <w:rPr>
                <w:rFonts w:ascii="Times New Roman" w:hAnsi="Times New Roman"/>
                <w:sz w:val="20"/>
              </w:rPr>
              <w:t>змерительной диафрагмы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нагнетателя - залив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92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свежего масла в систему;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50-17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79-58</w:t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103-80</w:t>
            </w: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регулирование давления и подачи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масла ко всем точкам; подготовка нагнетателя к пуску; обкатка электродвигателя вхолостую; пуск и обкатка нагнетателя на воздухе с устранением дефектов монтажа и регулировкой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1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widowControl/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Нагнетательный агрегат типа 95-81-1</w:t>
      </w:r>
    </w:p>
    <w:p w:rsidR="00000000" w:rsidRDefault="00BB328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BB328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Нагнетатель 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95-81-1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нагнетателя (без турбины)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турбины (без конденсатора)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конденсатора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цилиндров: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нагнетателя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турбины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роторов нагнетателя, об/мин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Конечное давление газа,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4,51 (46)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турбины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К-4, 3-4, 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турбины, кВт (л.с.)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4300 (5850)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потребляемого пара, МПа (кгс/см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3,99 (40,8)</w:t>
            </w:r>
          </w:p>
        </w:tc>
      </w:tr>
    </w:tbl>
    <w:p w:rsidR="00000000" w:rsidRDefault="00BB3286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 поставляется следующими собранными блоками: цилиндры нагнет</w:t>
      </w:r>
      <w:r>
        <w:rPr>
          <w:rFonts w:ascii="Times New Roman" w:hAnsi="Times New Roman"/>
          <w:sz w:val="20"/>
        </w:rPr>
        <w:t>ателя на общей раме, корпус переднего подшипника турбины, цилиндр турбины, конденсатор; газопровод - готовыми узлами; маслопроводы и паропроводы - прямыми участками.</w:t>
      </w: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Рама нагнетателя снабжена приспособлениями для регулирования положения цилиндров.</w:t>
      </w:r>
    </w:p>
    <w:p w:rsidR="00000000" w:rsidRDefault="00BB328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B328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BB328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1425"/>
        <w:gridCol w:w="1023"/>
        <w:gridCol w:w="906"/>
        <w:gridCol w:w="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2029-93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54-40 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</w:t>
            </w:r>
            <w:r>
              <w:rPr>
                <w:rFonts w:ascii="Times New Roman" w:hAnsi="Times New Roman"/>
                <w:sz w:val="20"/>
              </w:rPr>
              <w:t xml:space="preserve">денсатора - установка направляющих; заводка конденсатора в проем фундамента и установка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21-68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гидравлическое испытание конденсатора -установка водоуказательного прибора; проверка качества вальцовки трубчатого пучка и плотности сварных соединений наполнением конденсатора водой и слив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- 1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17-60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присоединение корпуса конденсатора к выхлопному патрубку цилиндра турбины - выверка конденсатора; подготовка стыка к сварке; закрепление конденсатора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</w:t>
            </w:r>
            <w:r>
              <w:rPr>
                <w:rFonts w:ascii="Times New Roman" w:hAnsi="Times New Roman"/>
                <w:i/>
                <w:sz w:val="20"/>
              </w:rPr>
              <w:t xml:space="preserve">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24-65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корпуса переднего подшипника турбины;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51-85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цилиндра турбины - проверка прилегания опорной поверхности цилиндра к фундаментной раме и направляющей шпонки; установка цилиндра турбин, выверка и закрепление; проверка прилегания крышки турбины; проверка биения и регулировка осевого разбега ротора; проверка зазоров, натягов и прилегания сопрягаемых поверхностей по подшипникам, лабиринтным уплотнениям и рабочим к</w:t>
            </w:r>
            <w:r>
              <w:rPr>
                <w:rFonts w:ascii="Times New Roman" w:hAnsi="Times New Roman"/>
                <w:sz w:val="20"/>
              </w:rPr>
              <w:t>олесам; сборка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115-50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рамы нагнетателя - проверка прилегания опорных поверхностей цилиндров к фундаментной раме; установка рамы на фундамент, выверка и закрепление фундаментными болтами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68-00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цилиндра низкого давления (ЦНД) нагнетателя на раму - проверка прилегания крышки цилиндра; проверка биения и регулировка осевого разбега ротора; проверка зазоров, натягов и </w:t>
            </w:r>
            <w:r>
              <w:rPr>
                <w:rFonts w:ascii="Times New Roman" w:hAnsi="Times New Roman"/>
                <w:sz w:val="20"/>
              </w:rPr>
              <w:t>сопрягаемых поверхностей по подшипникам, лабиринтным уплотнениям и рабочим колесам; сборка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99-83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цилиндра высокого давления (ЦВД) нагнетателя на раму - проверка прилегания крышки цилиндра; проверка биения и регулировка осевого разбега ротора; проверка зазоров, натягов и прилегания сопрягаемых поверхностей по подшипникам, лабиринтным уплотнениям и рабочим колесам; сборка цилиндра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- 2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  <w:r>
              <w:rPr>
                <w:rFonts w:ascii="Times New Roman" w:hAnsi="Times New Roman"/>
                <w:i/>
                <w:sz w:val="20"/>
              </w:rPr>
              <w:t xml:space="preserve">  "      - 2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104-78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центровка ЦНД и ЦВД нагнетателя и закрепление на раме; соединение полумуфт и закрытие их кожухом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113-05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прицентровка нагнетателя к турбине с затяжкой фундаментных болтов, соединение полумуфт и закрытие их кожухом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129-20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маслобака, выверка и закрепление; очистка маслобака; установка фильтров и указателя уровня масла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21-75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маслоохладителе</w:t>
            </w:r>
            <w:r>
              <w:rPr>
                <w:rFonts w:ascii="Times New Roman" w:hAnsi="Times New Roman"/>
                <w:sz w:val="20"/>
              </w:rPr>
              <w:t>й,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18-21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маслонасосов - главного, вспомогательного, аварийного и насосов системы уплотнений,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82-11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эжекторов и установка отсоса паровоздушной смеси из уплотнений,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9-68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стопорного и регулирующего клапанов турбины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22-44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конденсатных насосов, выверка и закрепление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- 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20-93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газопровода готовыми узлами с соединением фланцевых стыков и закреплением трубопроводов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177-84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регулятора и перепускного клапана, монтаж трубопровода рабочего пара - заготовка, сборка, прокладка и закрепление трубопровода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58-52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маслопроводов - заготовка, сборка и прокладка маслопроводов с установкой арматуры и врезкой</w:t>
            </w:r>
            <w:r>
              <w:rPr>
                <w:rFonts w:ascii="Times New Roman" w:hAnsi="Times New Roman"/>
                <w:sz w:val="20"/>
              </w:rPr>
              <w:t xml:space="preserve"> бобышек; разборка трубопроводов для сварки стыков и травления; контрольная и окончательная сборка маслопроводов с постановкой прокладок и закреплением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703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560-64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травление маслопроводов - соляной кислотой погружением или наливом, нейтрализация, сушка, промасливание и заглушка концов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65-07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трубопровода эжекторной установки - заготовка, сборка, прокладка и закрепление трубопровода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</w:t>
            </w:r>
            <w:r>
              <w:rPr>
                <w:rFonts w:ascii="Times New Roman" w:hAnsi="Times New Roman"/>
                <w:i/>
                <w:sz w:val="20"/>
              </w:rPr>
              <w:t xml:space="preserve">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53-20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трубопровода установки отсоса паровоздушной смеси из уплотнений -  заготовка, сборка, прокладка и закрепление трубопровода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60-80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вспомогательных аппаратов - гидрозатвора, поплавковых камер, регулятора "газ-масло", фильтра и аккумуляторов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22-14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B3286">
            <w:pPr>
              <w:widowControl/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маслосистемы маслом - монтаж контура маслосистемы для промывки; заполнение системы маслом, устранение неплотностей в соединениях и про</w:t>
            </w:r>
            <w:r>
              <w:rPr>
                <w:rFonts w:ascii="Times New Roman" w:hAnsi="Times New Roman"/>
                <w:sz w:val="20"/>
              </w:rPr>
              <w:t>качка масла по системе; слив масла, очистка подшипников, маслобака, маслофильтров и маслоохладителей; сборка маслосистемы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  <w:p w:rsidR="00000000" w:rsidRDefault="00BB3286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55-25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</w:tbl>
    <w:p w:rsidR="00000000" w:rsidRDefault="00BB3286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не учтено и оплачивается отдельно индивидуальное испытание оборудования вхолостую</w:t>
      </w:r>
    </w:p>
    <w:p w:rsidR="00000000" w:rsidRDefault="00BB328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Е34-12. Центробежные газовоздуходувки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монтаж газодувок и воздуходувок, сагрегированных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850"/>
        <w:gridCol w:w="851"/>
        <w:gridCol w:w="850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</w:t>
            </w: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28-35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36-26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47-06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газовоздуходувки 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фундамент, выверка и закрепление;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28-55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предпусковая проверка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газовоздуходувки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прицентровки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 с разборкой и соединением полумуфт и установкой защитного кожуха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7-87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</w:t>
            </w:r>
            <w:r>
              <w:rPr>
                <w:rFonts w:ascii="Times New Roman" w:hAnsi="Times New Roman"/>
                <w:sz w:val="20"/>
              </w:rPr>
              <w:t>е газовоздуходувки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8-14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10-64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850"/>
        <w:gridCol w:w="851"/>
        <w:gridCol w:w="850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57-07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68-03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83-40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104-47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газовоздуходувки на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фундамент, выверка и закрепление;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50-17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предпусковая проверка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газовоздуходувки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прицентровки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электродвигателя с разборкой и соединением полумуфт и установкой защитного кожуха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9-52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14-27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газовоздуходувки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15-26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23-59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Е34-13. Компрессоры угловые газомоторные V-образные </w:t>
      </w:r>
    </w:p>
    <w:p w:rsidR="00000000" w:rsidRDefault="00BB3286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25"/>
        <w:gridCol w:w="2550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компрессора,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силовых цилиндров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Мощность, кВт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силового цилиндра, мм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</w:t>
      </w:r>
      <w:r>
        <w:rPr>
          <w:rFonts w:ascii="Times New Roman" w:hAnsi="Times New Roman"/>
          <w:sz w:val="20"/>
        </w:rPr>
        <w:t xml:space="preserve">енки на 1 компрессор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15"/>
        <w:gridCol w:w="1209"/>
        <w:gridCol w:w="850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408-12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983-67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 -</w:t>
            </w: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закладка анкерных болтов в колодцы</w:t>
            </w: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основных узлов -  рамы и силовой 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части, маховика, компрессорных цилиндров</w:t>
            </w: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227-18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622-40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сборка, проверка и регулировка систем и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 -  смазки, охлаждения, зажигания, пуска, тепловодоподачи, получения рабочей смеси, выхлопа и выключателей безопасности</w:t>
            </w:r>
          </w:p>
        </w:tc>
        <w:tc>
          <w:tcPr>
            <w:tcW w:w="12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120-59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270-74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компрессора</w:t>
            </w: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56-10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2. Насосы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Е34-14. Насосные агрегаты горизонтальные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центробежные консольные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5"/>
        <w:gridCol w:w="246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125"/>
        <w:gridCol w:w="1110"/>
        <w:gridCol w:w="1230"/>
        <w:gridCol w:w="1320"/>
        <w:gridCol w:w="116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9-02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10-31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11-19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12-24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14-09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7-81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8-86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12-08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таблицы 2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45"/>
        <w:gridCol w:w="1065"/>
        <w:gridCol w:w="45"/>
        <w:gridCol w:w="930"/>
        <w:gridCol w:w="105"/>
        <w:gridCol w:w="1200"/>
        <w:gridCol w:w="30"/>
        <w:gridCol w:w="1290"/>
        <w:gridCol w:w="1245"/>
        <w:gridCol w:w="52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5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22,7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25,6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20-61</w:t>
            </w:r>
          </w:p>
        </w:tc>
        <w:tc>
          <w:tcPr>
            <w:tcW w:w="12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23-83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27-97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33-37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15-70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17-71</w:t>
            </w:r>
          </w:p>
        </w:tc>
        <w:tc>
          <w:tcPr>
            <w:tcW w:w="12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20-53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24-07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28-64</w:t>
            </w: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1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10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</w:p>
        </w:tc>
        <w:tc>
          <w:tcPr>
            <w:tcW w:w="12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</w:p>
        </w:tc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Е34-15. Насосные агрегаты горизонтальные центробежные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горизонтально-разъемными корпусами типа Д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в собранном виде.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0"/>
        <w:gridCol w:w="1665"/>
        <w:gridCol w:w="166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агрегата,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н</w:t>
      </w:r>
      <w:r>
        <w:rPr>
          <w:rFonts w:ascii="Times New Roman" w:hAnsi="Times New Roman"/>
          <w:sz w:val="20"/>
        </w:rPr>
        <w:t xml:space="preserve">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5"/>
        <w:gridCol w:w="960"/>
        <w:gridCol w:w="15"/>
        <w:gridCol w:w="15"/>
        <w:gridCol w:w="930"/>
        <w:gridCol w:w="30"/>
        <w:gridCol w:w="960"/>
        <w:gridCol w:w="960"/>
        <w:gridCol w:w="30"/>
        <w:gridCol w:w="915"/>
        <w:gridCol w:w="30"/>
        <w:gridCol w:w="1065"/>
        <w:gridCol w:w="30"/>
        <w:gridCol w:w="51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26,3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45,8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46,2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21-17</w:t>
            </w:r>
          </w:p>
        </w:tc>
        <w:tc>
          <w:tcPr>
            <w:tcW w:w="9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22-46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26-24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30-88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38-02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38-35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том числе:</w:t>
            </w:r>
          </w:p>
        </w:tc>
        <w:tc>
          <w:tcPr>
            <w:tcW w:w="19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39,5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19-32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22-54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26-56</w:t>
            </w:r>
          </w:p>
        </w:tc>
        <w:tc>
          <w:tcPr>
            <w:tcW w:w="20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32-79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4-32</w:t>
            </w: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5-23</w:t>
            </w:r>
          </w:p>
        </w:tc>
        <w:tc>
          <w:tcPr>
            <w:tcW w:w="10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5-56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таблицы 2 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5"/>
        <w:gridCol w:w="1110"/>
        <w:gridCol w:w="993"/>
        <w:gridCol w:w="1134"/>
        <w:gridCol w:w="1134"/>
        <w:gridCol w:w="1262"/>
        <w:gridCol w:w="11"/>
        <w:gridCol w:w="7"/>
        <w:gridCol w:w="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108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49-14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57-02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66-59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76-96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86-13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93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</w:t>
            </w:r>
            <w:r>
              <w:rPr>
                <w:rFonts w:ascii="Times New Roman" w:hAnsi="Times New Roman"/>
                <w:sz w:val="20"/>
              </w:rPr>
              <w:t>ка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42-33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48-97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57-42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66-19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74-17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10-77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11-96</w:t>
            </w:r>
          </w:p>
        </w:tc>
        <w:tc>
          <w:tcPr>
            <w:tcW w:w="5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Е34-16. Насосные агрегаты горизонтальные центробежные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секционные и с горизонтально-разъемными корпусами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многоступенчатые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46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885"/>
        <w:gridCol w:w="885"/>
        <w:gridCol w:w="15"/>
        <w:gridCol w:w="930"/>
        <w:gridCol w:w="15"/>
        <w:gridCol w:w="805"/>
        <w:gridCol w:w="992"/>
        <w:gridCol w:w="897"/>
        <w:gridCol w:w="14"/>
        <w:gridCol w:w="864"/>
        <w:gridCol w:w="13"/>
        <w:gridCol w:w="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3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  <w:r>
              <w:rPr>
                <w:rFonts w:ascii="Times New Roman" w:hAnsi="Times New Roman"/>
                <w:sz w:val="20"/>
              </w:rPr>
              <w:t>агрегата, т, до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5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2,05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29,9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14-65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16-51</w:t>
            </w:r>
          </w:p>
        </w:tc>
        <w:tc>
          <w:tcPr>
            <w:tcW w:w="17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18-44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24-07</w:t>
            </w:r>
          </w:p>
        </w:tc>
        <w:tc>
          <w:tcPr>
            <w:tcW w:w="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27-28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12-48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14-09</w:t>
            </w:r>
          </w:p>
        </w:tc>
        <w:tc>
          <w:tcPr>
            <w:tcW w:w="17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20-53</w:t>
            </w:r>
          </w:p>
        </w:tc>
        <w:tc>
          <w:tcPr>
            <w:tcW w:w="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3,0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</w:p>
        </w:tc>
        <w:tc>
          <w:tcPr>
            <w:tcW w:w="17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3-54</w:t>
            </w:r>
          </w:p>
        </w:tc>
        <w:tc>
          <w:tcPr>
            <w:tcW w:w="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4-08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таблицы 2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78"/>
        <w:gridCol w:w="966"/>
        <w:gridCol w:w="850"/>
        <w:gridCol w:w="851"/>
        <w:gridCol w:w="992"/>
        <w:gridCol w:w="85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31-04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33-04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36-24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39-44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43-84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48-40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48-96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26-40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28-00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33-60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37-60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41-60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Е34-17. Насосные агрегаты горизонтальные вихревые одно-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двухступенчатые типов В, ЦВ, ВК, ВКС, ВКО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"     - 1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15"/>
        <w:gridCol w:w="1275"/>
        <w:gridCol w:w="15"/>
        <w:gridCol w:w="1275"/>
        <w:gridCol w:w="15"/>
        <w:gridCol w:w="1275"/>
        <w:gridCol w:w="15"/>
        <w:gridCol w:w="1275"/>
        <w:gridCol w:w="15"/>
        <w:gridCol w:w="63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4,03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4,54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3-24,7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3-65,5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4-23,1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5-32,2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4-67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0-51,5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0-53,1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0-65,2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Е34-18. Насосные агрегаты горизонтальные плунжерные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 "     - 1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     "     - 1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748"/>
        <w:gridCol w:w="1659"/>
        <w:gridCol w:w="1701"/>
        <w:gridCol w:w="7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24-49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32-38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42-41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21-58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28-64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37-35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5-06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Е34-19. Насосные агрегаты горизонтальные поршневые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двухцилиндровые типов ПНП, ПДГ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агрегаты поставляются в собранном виде на общей фундаментной плите с электродвигателем.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5"/>
        <w:gridCol w:w="246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насосный агре</w:t>
      </w:r>
      <w:r>
        <w:rPr>
          <w:rFonts w:ascii="Times New Roman" w:hAnsi="Times New Roman"/>
          <w:sz w:val="20"/>
        </w:rPr>
        <w:t xml:space="preserve">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290"/>
        <w:gridCol w:w="1290"/>
        <w:gridCol w:w="1290"/>
        <w:gridCol w:w="1290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13-28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16-59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11-27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14-09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"/>
        <w:gridCol w:w="1275"/>
        <w:gridCol w:w="15"/>
        <w:gridCol w:w="1275"/>
        <w:gridCol w:w="15"/>
        <w:gridCol w:w="1275"/>
        <w:gridCol w:w="15"/>
        <w:gridCol w:w="1275"/>
        <w:gridCol w:w="15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39,7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24-63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29-28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31-76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36-72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20-93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24-80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27-20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31-20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5-52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5" w:type="dxa"/>
            <w:gridSpan w:val="11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При монтаже паровых поршневых насосов 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 умножать на 1,2 (ПР-1).</w:t>
            </w: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Е34-20. Насосные агрегаты вертикальные поршневые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двухцилиндровые типов ПДВ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Насосные 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5"/>
        <w:gridCol w:w="198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15"/>
        <w:gridCol w:w="1275"/>
        <w:gridCol w:w="15"/>
        <w:gridCol w:w="1275"/>
        <w:gridCol w:w="15"/>
        <w:gridCol w:w="1275"/>
        <w:gridCol w:w="15"/>
        <w:gridCol w:w="1275"/>
        <w:gridCol w:w="15"/>
        <w:gridCol w:w="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5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14-17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16-91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18-92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23-67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12-08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20-13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3-54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1290"/>
        <w:gridCol w:w="1290"/>
        <w:gridCol w:w="1290"/>
        <w:gridCol w:w="1290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5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40,6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28-90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32-68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41-84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48-96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44,5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24-55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27-77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35-60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41-60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4-91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6-24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7-36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25" w:type="dxa"/>
            <w:gridSpan w:val="6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При монтаже паровых поршневых насосов, аналогичны</w:t>
            </w:r>
            <w:r>
              <w:rPr>
                <w:rFonts w:ascii="Times New Roman" w:hAnsi="Times New Roman"/>
                <w:sz w:val="20"/>
              </w:rPr>
              <w:t xml:space="preserve">х по составу работ, 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 умножать на 1,2 (ПР-1).</w:t>
            </w: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Е34-21. Насосные агрегаты вертикальные плунжерные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многоступенчатые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246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110"/>
        <w:gridCol w:w="1149"/>
        <w:gridCol w:w="1151"/>
        <w:gridCol w:w="11"/>
        <w:gridCol w:w="1258"/>
        <w:gridCol w:w="6"/>
        <w:gridCol w:w="1265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17,1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21,2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9-34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10-95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13-76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17-07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25-1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1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26,5</w:t>
            </w:r>
          </w:p>
        </w:tc>
        <w:tc>
          <w:tcPr>
            <w:tcW w:w="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7-97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9-26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11-67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21-20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11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1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Е34-22. Насосные вакуумные агрегаты типов ВК, НВ, РМК, ВВН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Агрегаты поставляются в собранном виде на общей фундаментной плите с электродвигателем.    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2085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965"/>
        <w:gridCol w:w="7"/>
        <w:gridCol w:w="963"/>
        <w:gridCol w:w="9"/>
        <w:gridCol w:w="891"/>
        <w:gridCol w:w="992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24,7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30,1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43,1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15-13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19-89</w:t>
            </w:r>
          </w:p>
        </w:tc>
        <w:tc>
          <w:tcPr>
            <w:tcW w:w="9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24-23</w:t>
            </w:r>
          </w:p>
        </w:tc>
        <w:tc>
          <w:tcPr>
            <w:tcW w:w="9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29-60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31-44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34-48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16-91</w:t>
            </w:r>
          </w:p>
        </w:tc>
        <w:tc>
          <w:tcPr>
            <w:tcW w:w="9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20-53</w:t>
            </w:r>
          </w:p>
        </w:tc>
        <w:tc>
          <w:tcPr>
            <w:tcW w:w="9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25-20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29-20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9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9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4-40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Е34-23. Насосы ручные типов БКФ, РН и крыльчатые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Насосы поставляются в собранном виде.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 - 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     "     - 1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5"/>
        <w:gridCol w:w="827"/>
        <w:gridCol w:w="860"/>
        <w:gridCol w:w="844"/>
        <w:gridCol w:w="865"/>
        <w:gridCol w:w="841"/>
        <w:gridCol w:w="850"/>
        <w:gridCol w:w="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насоса</w:t>
            </w:r>
            <w:r>
              <w:rPr>
                <w:rFonts w:ascii="Times New Roman" w:hAnsi="Times New Roman"/>
                <w:sz w:val="20"/>
              </w:rPr>
              <w:t>, кг, до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насоса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1-72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2-43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3-65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5" w:type="dxa"/>
            <w:gridSpan w:val="9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При монтаже ручных насосов без ревизии Н. вр. и </w:t>
            </w:r>
            <w:r>
              <w:rPr>
                <w:rFonts w:ascii="Times New Roman" w:hAnsi="Times New Roman"/>
                <w:b/>
                <w:sz w:val="20"/>
              </w:rPr>
              <w:t>Расц.</w:t>
            </w:r>
            <w:r>
              <w:rPr>
                <w:rFonts w:ascii="Times New Roman" w:hAnsi="Times New Roman"/>
                <w:sz w:val="20"/>
              </w:rPr>
              <w:t xml:space="preserve"> умножать на 0,4 (ПР-1).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Е34-24. Насосные агрегаты конденсатные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циркуляционные и питательные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в собранном виде на общей фундаментной плите с электродвигателем.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5"/>
        <w:gridCol w:w="1665"/>
        <w:gridCol w:w="166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агрегата,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r>
        <w:rPr>
          <w:rFonts w:ascii="Times New Roman" w:hAnsi="Times New Roman"/>
          <w:sz w:val="20"/>
        </w:rPr>
        <w:t xml:space="preserve">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095"/>
        <w:gridCol w:w="15"/>
        <w:gridCol w:w="1065"/>
        <w:gridCol w:w="1125"/>
        <w:gridCol w:w="1320"/>
        <w:gridCol w:w="132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64,7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76,4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18-03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23-35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40-66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53-70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63-41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20-93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36-63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48-14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57-27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4-03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5-56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6-14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2    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0"/>
        <w:gridCol w:w="1320"/>
        <w:gridCol w:w="1320"/>
        <w:gridCol w:w="1320"/>
        <w:gridCol w:w="1440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115,5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80-18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92-11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110-45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141-96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72-21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98-89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127-60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7-97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9-17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14-36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Е34-25. Турбонасосные агрегаты типов ПТН, СВПТ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Агрегаты поставляются в собранном виде на общей фундаментной плите с электродвигателем.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0"/>
        <w:gridCol w:w="1665"/>
        <w:gridCol w:w="166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012"/>
        <w:gridCol w:w="976"/>
        <w:gridCol w:w="1017"/>
        <w:gridCol w:w="6"/>
        <w:gridCol w:w="962"/>
        <w:gridCol w:w="992"/>
        <w:gridCol w:w="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т, до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49,6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118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155,5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244,5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39-93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68-4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94-99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143-84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182-23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207-83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34-21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58-77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80-50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122-10</w:t>
            </w: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154-48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175-95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14-49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21-74</w:t>
            </w: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31-88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9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Нормами не учтена и оплачивается особо распаковка оборудования.</w:t>
            </w: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Е34-26. Насосный вакуумный горизонтальный крейцкопфный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однорядный одноцилиндровый агрегат ВН-120М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2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агрегата, т</w:t>
            </w:r>
          </w:p>
        </w:tc>
        <w:tc>
          <w:tcPr>
            <w:tcW w:w="13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Подача,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/сек</w:t>
            </w:r>
          </w:p>
        </w:tc>
        <w:tc>
          <w:tcPr>
            <w:tcW w:w="13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2,13±5%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вращения, об/мин</w:t>
            </w:r>
          </w:p>
        </w:tc>
        <w:tc>
          <w:tcPr>
            <w:tcW w:w="13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</w:t>
            </w:r>
            <w:r>
              <w:rPr>
                <w:rFonts w:ascii="Times New Roman" w:hAnsi="Times New Roman"/>
                <w:sz w:val="20"/>
              </w:rPr>
              <w:t>тродвигателя, кВт</w:t>
            </w:r>
          </w:p>
        </w:tc>
        <w:tc>
          <w:tcPr>
            <w:tcW w:w="13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Насосный агрегат поставляется укрупненными блоками.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    "     - 1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 "     - 1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"     - 1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     "     - 1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насосный агрегат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0"/>
        <w:gridCol w:w="930"/>
        <w:gridCol w:w="105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423-53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перемещение, установка и сборка насоса; проверка фундамента и закладка анкерных болтов; транспортировка узлов и деталей; установка станины и выносного подшипника; установка цилиндра; комплексная проверка уст</w:t>
            </w:r>
            <w:r>
              <w:rPr>
                <w:rFonts w:ascii="Times New Roman" w:hAnsi="Times New Roman"/>
                <w:sz w:val="20"/>
              </w:rPr>
              <w:t>ановки узла станины и цилиндра; установка крейцкопфа, шатуна, поршня и штока; сборка сальника и маслосбрасывателя на штоки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289-46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системы маслосмазки -  установка маслобака и агрегата смазки; установка маслоотделителя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13-53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вакуум-провода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22-96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ручного поворотного механизма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электродвигателя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46-74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41-82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4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Нормами не учтена и оплачивается особо распаковка оборудования.</w:t>
            </w: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3. Вентиляторы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Е34-27. Вентилятор</w:t>
      </w:r>
      <w:r>
        <w:rPr>
          <w:rFonts w:ascii="Times New Roman" w:hAnsi="Times New Roman"/>
          <w:sz w:val="20"/>
        </w:rPr>
        <w:t xml:space="preserve">ы центробежные общего назначения типа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 и В-Ц обычного исполнения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Вентиляторы поставляются в собранном виде.    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5"/>
        <w:gridCol w:w="246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вентилятор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005"/>
        <w:gridCol w:w="1005"/>
        <w:gridCol w:w="958"/>
        <w:gridCol w:w="1018"/>
        <w:gridCol w:w="1014"/>
        <w:gridCol w:w="5"/>
        <w:gridCol w:w="1010"/>
        <w:gridCol w:w="636"/>
        <w:gridCol w:w="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с электродвигателем, т, до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3-31</w:t>
            </w:r>
          </w:p>
        </w:tc>
        <w:tc>
          <w:tcPr>
            <w:tcW w:w="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4-54</w:t>
            </w:r>
          </w:p>
        </w:tc>
        <w:tc>
          <w:tcPr>
            <w:tcW w:w="10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5-24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0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</w:tc>
        <w:tc>
          <w:tcPr>
            <w:tcW w:w="10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0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10"/>
            <w:tcBorders>
              <w:top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Примечания: 1. При установке вентиляторов на виброизоляторы Н. вр. и </w:t>
            </w: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 строки 2 умножать на 1,2 (ПР-1).</w:t>
            </w:r>
          </w:p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При наличии направляющих аппаратов Н. вр. и </w:t>
            </w:r>
            <w:r>
              <w:rPr>
                <w:rFonts w:ascii="Times New Roman" w:hAnsi="Times New Roman"/>
                <w:b/>
                <w:sz w:val="20"/>
              </w:rPr>
              <w:t>Расц.</w:t>
            </w:r>
            <w:r>
              <w:rPr>
                <w:rFonts w:ascii="Times New Roman" w:hAnsi="Times New Roman"/>
                <w:sz w:val="20"/>
              </w:rPr>
              <w:t xml:space="preserve"> умножать на 1,2 (ПР-2).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Е34-28. Вентиляторы дутьевые центробежные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одностороннего всасывания типа ВДН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5"/>
        <w:gridCol w:w="5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рабочего колеса, мм 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(без электродвигателя),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2800</w:t>
            </w:r>
          </w:p>
        </w:tc>
        <w:tc>
          <w:tcPr>
            <w:tcW w:w="5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3160</w:t>
            </w:r>
          </w:p>
        </w:tc>
        <w:tc>
          <w:tcPr>
            <w:tcW w:w="5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Вентиляторы поставляются укрупненными блоками.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5"/>
        <w:gridCol w:w="166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вентилятор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290"/>
        <w:gridCol w:w="1290"/>
        <w:gridCol w:w="885"/>
        <w:gridCol w:w="885"/>
        <w:gridCol w:w="885"/>
        <w:gridCol w:w="885"/>
        <w:gridCol w:w="15"/>
        <w:gridCol w:w="870"/>
        <w:gridCol w:w="15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0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(без электродвигателя), 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2,6 до 2,9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5,2 до 5,8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51,8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75,9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94,5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139,5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42-18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61-80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76-96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82-21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89-97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105-85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113-61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113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121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</w:t>
            </w:r>
            <w:r>
              <w:rPr>
                <w:rFonts w:ascii="Times New Roman" w:hAnsi="Times New Roman"/>
                <w:b/>
                <w:sz w:val="20"/>
              </w:rPr>
              <w:t>89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52-64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65-40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70-18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76-56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90-12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96-50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9-16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15-73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17-11</w:t>
            </w:r>
          </w:p>
        </w:tc>
        <w:tc>
          <w:tcPr>
            <w:tcW w:w="4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Е34-29. Вентиляторы дутьевые центробежные двустороннего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всасывания типа ВДНх2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2042"/>
        <w:gridCol w:w="1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данные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вентилятора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ВДН-25х2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ВДН-30,5х2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рабочего колеса, мм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вращения, об/мин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(без электродвигателя), т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электродвигателя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ДА302-18-59-6/8VI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электродвигател</w:t>
            </w:r>
            <w:r>
              <w:rPr>
                <w:rFonts w:ascii="Times New Roman" w:hAnsi="Times New Roman"/>
                <w:sz w:val="20"/>
              </w:rPr>
              <w:t>я, т</w:t>
            </w:r>
          </w:p>
        </w:tc>
        <w:tc>
          <w:tcPr>
            <w:tcW w:w="2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Вентиляторы и электродвигатели поставляются укрупненными блоками.  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вентилятор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0"/>
        <w:gridCol w:w="1425"/>
        <w:gridCol w:w="1200"/>
        <w:gridCol w:w="1380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вентилятора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ВДН-25х2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ВДН-30,5х2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401,6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340-77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388-08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27-20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49-30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нижней части улитки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45-05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81-60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нижних частей всасывающих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37,5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карманов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</w:t>
            </w:r>
            <w:r>
              <w:rPr>
                <w:rFonts w:ascii="Times New Roman" w:hAnsi="Times New Roman"/>
                <w:sz w:val="20"/>
              </w:rPr>
              <w:t xml:space="preserve">   -  2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17-12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31-31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нижних частей направляющих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аппаратов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8-50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15-30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47,5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86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ходовой части с рабочим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39-66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71-81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колесом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верхней части улитки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6-04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11-05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верхних частей направляющих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аппаратов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9-35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17-00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верхних частей всасывающих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карманов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17-00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31-45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соединение направляющих аппаратов с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исполнительным механизмом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10-63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19-13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электродвигателя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2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126-92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 вентилятора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33-30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60-13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Е34-30. Вентиляторы центробежные одностороннего всасывания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мельничные типа ВМ и ВВСМ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2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вентилятора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рабочего колеса, мм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(без электро</w:t>
            </w:r>
            <w:r>
              <w:rPr>
                <w:rFonts w:ascii="Times New Roman" w:hAnsi="Times New Roman"/>
                <w:sz w:val="20"/>
              </w:rPr>
              <w:t>двигателя),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ВМ-15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ВМ-17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1700</w:t>
            </w:r>
          </w:p>
        </w:tc>
        <w:tc>
          <w:tcPr>
            <w:tcW w:w="2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ВВСМ-2У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2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ВМ-18А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2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ВМ-20А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ВВСМ-3У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2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ВМ-180/1100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24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ВМ-160/850У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2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Вентиляторы поставляются укрупненными блоками.   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166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 рабочего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вентилятор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140"/>
        <w:gridCol w:w="1403"/>
        <w:gridCol w:w="1698"/>
        <w:gridCol w:w="7"/>
        <w:gridCol w:w="1376"/>
        <w:gridCol w:w="12"/>
        <w:gridCol w:w="6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(без электродвигателя), т</w:t>
            </w: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 до 4,3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4,7 до 4,8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47,2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51,7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67,8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31-03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38-24</w:t>
            </w:r>
          </w:p>
        </w:tc>
        <w:tc>
          <w:tcPr>
            <w:tcW w:w="17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41-89</w:t>
            </w:r>
          </w:p>
        </w:tc>
        <w:tc>
          <w:tcPr>
            <w:tcW w:w="13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54-94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34,5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42,5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46,5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27-51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33-89</w:t>
            </w:r>
          </w:p>
        </w:tc>
        <w:tc>
          <w:tcPr>
            <w:tcW w:w="17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37-08</w:t>
            </w:r>
          </w:p>
        </w:tc>
        <w:tc>
          <w:tcPr>
            <w:tcW w:w="13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48-65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17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4-81</w:t>
            </w:r>
          </w:p>
        </w:tc>
        <w:tc>
          <w:tcPr>
            <w:tcW w:w="13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6-29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Е34-31. Вентилятор осевой вертикальный 2ВГ-70</w:t>
      </w:r>
    </w:p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Вентилятор предназначен для циркуляции воздуха в градирнях.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0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вентилятора с диффузором и опорами, т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лопастей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электродвигателя, кВт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вращения крыльчатки, об/мин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0" w:type="dxa"/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рабочего колеса, мм</w:t>
            </w:r>
          </w:p>
        </w:tc>
        <w:tc>
          <w:tcPr>
            <w:tcW w:w="2550" w:type="dxa"/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7000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Электродвигатель вентилятора </w:t>
      </w:r>
      <w:r>
        <w:rPr>
          <w:rFonts w:ascii="Times New Roman" w:hAnsi="Times New Roman"/>
          <w:sz w:val="20"/>
        </w:rPr>
        <w:t>вертикального исполнения с водяным охлаждением. Опирается на металлическую плиту через резиновые подушки. Ступица крыльчатки вентилятора насажена на вал электродвигателя, лопасти поступают отдельно. Диффузор поставляется в виде отдельных щитов, комплекта опорных башмаков, плит и крепежных деталей. Башмаки устанавливаются на железобетонные балки градирни и крепятся к ним при помощи хомутов.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подъем укрупненных узлов вентилятора на высоту 11,5 м.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вентилятор 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0"/>
        <w:gridCol w:w="1440"/>
        <w:gridCol w:w="840"/>
        <w:gridCol w:w="885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128-03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и подготовка фундамента. Установка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12-76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башмаков и плит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вентилятора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11-78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   -  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диффузора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58-50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вентилятора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диффузора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разр. - 1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    "   -  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Е34-32. Дымососы центробежные одностороннего </w:t>
      </w:r>
    </w:p>
    <w:p w:rsidR="00000000" w:rsidRDefault="00BB32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всасывания</w:t>
      </w:r>
      <w:r>
        <w:rPr>
          <w:rFonts w:ascii="Times New Roman" w:hAnsi="Times New Roman"/>
          <w:sz w:val="20"/>
        </w:rPr>
        <w:t xml:space="preserve"> типа ДН и ГД </w:t>
      </w:r>
    </w:p>
    <w:p w:rsidR="00000000" w:rsidRDefault="00BB3286">
      <w:pPr>
        <w:rPr>
          <w:rFonts w:ascii="Times New Roman" w:hAnsi="Times New Roman"/>
          <w:sz w:val="20"/>
        </w:rPr>
      </w:pP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Дымососы поставляются укрупненными блоками.</w:t>
      </w:r>
    </w:p>
    <w:p w:rsidR="00000000" w:rsidRDefault="00BB32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BB3286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0"/>
        <w:gridCol w:w="166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рабочего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BB3286">
      <w:pPr>
        <w:jc w:val="center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BB328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дымосос 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695"/>
        <w:gridCol w:w="1140"/>
        <w:gridCol w:w="1695"/>
        <w:gridCol w:w="1095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дымососа (без электродвигателя), 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2,9 до 3,2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5,5 до 5,8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71,8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93,5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58-52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69-20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76-04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79-69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74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82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49-45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59-02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65-40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68-59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9-07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10-18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10-64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11-10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2</w:t>
      </w: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95"/>
        <w:gridCol w:w="1560"/>
        <w:gridCol w:w="1275"/>
        <w:gridCol w:w="1095"/>
        <w:gridCol w:w="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дымососа (без электродвигателя), 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6,8 до 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7,8 до 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123,5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84-13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90-65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100-34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132-29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72-57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78-16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86-93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115-64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12-49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13-41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16-65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32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BB3286">
      <w:pPr>
        <w:jc w:val="both"/>
        <w:rPr>
          <w:rFonts w:ascii="Times New Roman" w:hAnsi="Times New Roman"/>
          <w:sz w:val="20"/>
        </w:rPr>
      </w:pPr>
    </w:p>
    <w:p w:rsidR="00000000" w:rsidRDefault="00BB328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ВВОДНАЯ ЧАСТЬ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1. КОМПРЕССОРЫ § Е34-1. Поршневые воздушные компрессорные агрегаты вертикальные, V- и W-образные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Е34-2. Поршневые воздушные и газовые компрессоры на прямоугол</w:t>
      </w:r>
      <w:r>
        <w:rPr>
          <w:rFonts w:ascii="Times New Roman" w:hAnsi="Times New Roman"/>
        </w:rPr>
        <w:t>ьных базах типа ВП и ГП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Е34-3. Поршневой компрессорный агрегат на оппозитной базе 4М16-45/35-55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Е34-4. Поршневой компрессорный агрегат на оппозитной базе 4М25-425/22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Е34-5. Поршневой компрессорный агрегат на оппозитной базе 6М40-320/320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Е34-6. Поршневые холодильные аммиачные компрессорные агрегаты на оппозитных базах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Е34-7. Центробежный воздушный двухцилиндровый компрессорный агрегат ЦК-135/8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Е34-8. Центробежные кислородные компрессорные агрегаты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Е34-9. Центробежный газовый компрессорный агрег</w:t>
      </w:r>
      <w:r>
        <w:rPr>
          <w:rFonts w:ascii="Times New Roman" w:hAnsi="Times New Roman"/>
        </w:rPr>
        <w:t>ат К400-51-2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Е34-10. Центробежные воздушные одноцилиндровые компрессорные агрегаты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Е34-11. Центробежные нагнетательные агрегаты на раздельных фундаментных плитах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Е34-12. Центробежные газовоздуходувки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Е34-13. Компрессоры угловые газомоторные V-образные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2. НАСОСЫ § Е34-14. Насосные агрегаты горизонтальные центробежные консольные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Е34-15. Насосные агрегаты горизонтальные центробежные с горизонтально-разъемными корпусами типа Д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Е34-16. Насосные агрегаты горизонтальные центробежные секционные и </w:t>
      </w:r>
      <w:r>
        <w:rPr>
          <w:rFonts w:ascii="Times New Roman" w:hAnsi="Times New Roman"/>
        </w:rPr>
        <w:t>с горизонтально-разъемными корпусами многоступенчатые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Е34-17. Насосные агрегаты горизонтальные вихревые одно- и двухступенчатые типов В, ЦВ, ВК, ВКС, ВКО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Е34-18. Насосные агрегаты горизонтальные плунжерные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Е34-19. Насосные агрегаты горизонтальные поршневые двухцилиндровые типов ПНП, ПДГ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Е34-20. Насосные агрегаты вертикальные поршневые двухцилиндровые типов ПДВ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Е34-21. Насосные агрегаты вертикальные плунжерные многоступенчатые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Е34-22. Насосные вакуумные агрегаты типов ВК, НВ, РМК, ВВН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Е34-23. Н</w:t>
      </w:r>
      <w:r>
        <w:rPr>
          <w:rFonts w:ascii="Times New Roman" w:hAnsi="Times New Roman"/>
        </w:rPr>
        <w:t>асосы ручные типов БКФ, РН и крыльчатые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Е34-24. Насосные агрегаты конденсатные циркуляционные и питательные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Е34-25. Турбонасосные агрегаты типов ПТН, СВПТ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Е34-26. Насосный вакуумный горизонтальный крейцкопфный однорядный одноцилиндровый агрегат ВН-120М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 3. ВЕНТИЛЯТОРЫ § Е34-27. Вентиляторы центробежные общего назначения типа Ц и В-Ц обычного исполнения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Е34-28. Вентиляторы дутьевые центробежные одностороннего всасывания типа ВДН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Е34-29. Вентиляторы дутьевые центробежные двустороннего всасывани</w:t>
      </w:r>
      <w:r>
        <w:rPr>
          <w:rFonts w:ascii="Times New Roman" w:hAnsi="Times New Roman"/>
        </w:rPr>
        <w:t>я типа ВДНх2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Е34-30. Вентиляторы центробежные одностороннего всасывания мельничные типа ВМ и ВВСМ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Е34-31. Вентилятор осевой вертикальный 2ВГ-70 </w:t>
      </w:r>
    </w:p>
    <w:p w:rsidR="00000000" w:rsidRDefault="00BB32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§ Е34-32. Дымососы центробежные одностороннего всасывания типа ДН и ГД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286"/>
    <w:rsid w:val="00B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a4">
    <w:name w:val="Default Paragraph 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ЕНиР Сборник Е34 .doc</Template>
  <TotalTime>0</TotalTime>
  <Pages>3</Pages>
  <Words>12603</Words>
  <Characters>71841</Characters>
  <Application>Microsoft Office Word</Application>
  <DocSecurity>0</DocSecurity>
  <Lines>598</Lines>
  <Paragraphs>168</Paragraphs>
  <ScaleCrop>false</ScaleCrop>
  <Company>Elcom Ltd</Company>
  <LinksUpToDate>false</LinksUpToDate>
  <CharactersWithSpaces>84276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2013-04-11T11:22:00Z</dcterms:created>
  <dcterms:modified xsi:type="dcterms:W3CDTF">2013-04-11T11:22:00Z</dcterms:modified>
</cp:coreProperties>
</file>